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8" w:rsidRDefault="004B08E8" w:rsidP="000B3CC9">
      <w:pPr>
        <w:jc w:val="center"/>
        <w:rPr>
          <w:b/>
          <w:sz w:val="28"/>
          <w:szCs w:val="28"/>
        </w:rPr>
      </w:pPr>
      <w:r w:rsidRPr="000B3CC9">
        <w:rPr>
          <w:b/>
          <w:sz w:val="28"/>
          <w:szCs w:val="28"/>
        </w:rPr>
        <w:t>PŘÍLOHA Č 1</w:t>
      </w:r>
    </w:p>
    <w:p w:rsidR="004B08E8" w:rsidRPr="000B3CC9" w:rsidRDefault="004B08E8" w:rsidP="000B3CC9">
      <w:pPr>
        <w:jc w:val="center"/>
        <w:rPr>
          <w:b/>
          <w:sz w:val="28"/>
          <w:szCs w:val="28"/>
        </w:rPr>
      </w:pPr>
    </w:p>
    <w:p w:rsidR="004B08E8" w:rsidRDefault="004B08E8" w:rsidP="000B3CC9">
      <w:pPr>
        <w:jc w:val="center"/>
        <w:rPr>
          <w:b/>
          <w:sz w:val="28"/>
          <w:szCs w:val="28"/>
        </w:rPr>
      </w:pPr>
      <w:r w:rsidRPr="000B3CC9">
        <w:rPr>
          <w:b/>
          <w:sz w:val="28"/>
          <w:szCs w:val="28"/>
        </w:rPr>
        <w:t>KE SMLOUVĚ O VÝUCE</w:t>
      </w:r>
    </w:p>
    <w:p w:rsidR="004B08E8" w:rsidRDefault="004B08E8" w:rsidP="000B3CC9">
      <w:pPr>
        <w:rPr>
          <w:b/>
        </w:rPr>
      </w:pPr>
    </w:p>
    <w:p w:rsidR="004B08E8" w:rsidRDefault="004B08E8" w:rsidP="000B3CC9">
      <w:pPr>
        <w:rPr>
          <w:b/>
        </w:rPr>
      </w:pPr>
    </w:p>
    <w:p w:rsidR="004B08E8" w:rsidRDefault="004B08E8" w:rsidP="000B3CC9">
      <w:r w:rsidRPr="00E6261F">
        <w:t xml:space="preserve">Kterou uzavřely dne </w:t>
      </w:r>
    </w:p>
    <w:p w:rsidR="004B08E8" w:rsidRDefault="004B08E8" w:rsidP="000B3CC9"/>
    <w:p w:rsidR="004B08E8" w:rsidRDefault="004B08E8" w:rsidP="000B3CC9">
      <w:pPr>
        <w:rPr>
          <w:b/>
        </w:rPr>
      </w:pPr>
    </w:p>
    <w:p w:rsidR="004B08E8" w:rsidRDefault="004B08E8" w:rsidP="00067E75">
      <w:pPr>
        <w:rPr>
          <w:b/>
        </w:rPr>
      </w:pPr>
      <w:r>
        <w:rPr>
          <w:b/>
        </w:rPr>
        <w:t xml:space="preserve">Academy of Health Care Management s.r.o. </w:t>
      </w:r>
    </w:p>
    <w:p w:rsidR="004B08E8" w:rsidRPr="00E85D34" w:rsidRDefault="004B08E8" w:rsidP="00067E75">
      <w:r w:rsidRPr="00C82A3A">
        <w:t>IČ</w:t>
      </w:r>
      <w:r w:rsidRPr="00E85D34">
        <w:t xml:space="preserve">: </w:t>
      </w:r>
      <w:r w:rsidRPr="00E85D34">
        <w:rPr>
          <w:bCs/>
        </w:rPr>
        <w:t>289</w:t>
      </w:r>
      <w:r>
        <w:rPr>
          <w:bCs/>
        </w:rPr>
        <w:t xml:space="preserve"> </w:t>
      </w:r>
      <w:r w:rsidRPr="00E85D34">
        <w:rPr>
          <w:bCs/>
        </w:rPr>
        <w:t>79</w:t>
      </w:r>
      <w:r>
        <w:rPr>
          <w:bCs/>
        </w:rPr>
        <w:t xml:space="preserve"> </w:t>
      </w:r>
      <w:r w:rsidRPr="00E85D34">
        <w:rPr>
          <w:bCs/>
        </w:rPr>
        <w:t>541</w:t>
      </w:r>
    </w:p>
    <w:p w:rsidR="004B08E8" w:rsidRPr="00C82A3A" w:rsidRDefault="004B08E8" w:rsidP="00067E75">
      <w:r w:rsidRPr="00E85D34">
        <w:t xml:space="preserve">se sídlem </w:t>
      </w:r>
      <w:r>
        <w:t>Kartouzská 3274/10, Praha 5, 150 000</w:t>
      </w:r>
    </w:p>
    <w:p w:rsidR="004B08E8" w:rsidRPr="00C82A3A" w:rsidRDefault="004B08E8" w:rsidP="00067E75">
      <w:r w:rsidRPr="00C82A3A">
        <w:t>zapsan</w:t>
      </w:r>
      <w:r>
        <w:t>á v obchodním rejstříku vedeném</w:t>
      </w:r>
      <w:r w:rsidRPr="00C82A3A">
        <w:t xml:space="preserve"> Městským soudem v Praze oddíl</w:t>
      </w:r>
      <w:r>
        <w:t xml:space="preserve"> C</w:t>
      </w:r>
      <w:r w:rsidRPr="00C82A3A">
        <w:t>, vložka</w:t>
      </w:r>
      <w:r>
        <w:t xml:space="preserve"> 157458</w:t>
      </w:r>
    </w:p>
    <w:p w:rsidR="004B08E8" w:rsidRPr="00E82741" w:rsidRDefault="004B08E8" w:rsidP="00067E75">
      <w:r>
        <w:t>zastoupená</w:t>
      </w:r>
      <w:r w:rsidRPr="00C82A3A">
        <w:t xml:space="preserve"> </w:t>
      </w:r>
      <w:r>
        <w:t xml:space="preserve">Ing. Petrem Provázkem, jednatelem </w:t>
      </w:r>
    </w:p>
    <w:p w:rsidR="004B08E8" w:rsidRDefault="004B08E8" w:rsidP="00067E75">
      <w:pPr>
        <w:autoSpaceDE w:val="0"/>
        <w:autoSpaceDN w:val="0"/>
        <w:adjustRightInd w:val="0"/>
      </w:pPr>
      <w:r w:rsidRPr="00E82741">
        <w:t xml:space="preserve">bankovní účet </w:t>
      </w:r>
      <w:r>
        <w:t>2102539452</w:t>
      </w:r>
      <w:r w:rsidRPr="00E82741">
        <w:t xml:space="preserve">/2700  </w:t>
      </w:r>
      <w:r>
        <w:t xml:space="preserve">vedený </w:t>
      </w:r>
      <w:r w:rsidRPr="00E82741">
        <w:t>UniCredit Bank,</w:t>
      </w:r>
      <w:r>
        <w:t xml:space="preserve"> </w:t>
      </w:r>
      <w:r w:rsidRPr="00E82741">
        <w:t>a.s.</w:t>
      </w:r>
    </w:p>
    <w:p w:rsidR="004B08E8" w:rsidRPr="00FD25CB" w:rsidRDefault="004B08E8" w:rsidP="00067E75">
      <w:pPr>
        <w:rPr>
          <w:i/>
        </w:rPr>
      </w:pPr>
      <w:r w:rsidRPr="00FD25CB">
        <w:rPr>
          <w:i/>
        </w:rPr>
        <w:t>dále jen „</w:t>
      </w:r>
      <w:r w:rsidRPr="00FD25CB">
        <w:rPr>
          <w:b/>
          <w:i/>
        </w:rPr>
        <w:t>Provozovatel</w:t>
      </w:r>
      <w:r w:rsidRPr="00FD25CB">
        <w:rPr>
          <w:i/>
        </w:rPr>
        <w:t>“</w:t>
      </w:r>
    </w:p>
    <w:p w:rsidR="004B08E8" w:rsidRDefault="004B08E8" w:rsidP="000B3CC9">
      <w:pPr>
        <w:rPr>
          <w:b/>
        </w:rPr>
      </w:pPr>
    </w:p>
    <w:p w:rsidR="004B08E8" w:rsidRDefault="004B08E8" w:rsidP="000B3CC9">
      <w:pPr>
        <w:rPr>
          <w:b/>
        </w:rPr>
      </w:pPr>
      <w:r>
        <w:rPr>
          <w:b/>
        </w:rPr>
        <w:t xml:space="preserve">a </w:t>
      </w:r>
    </w:p>
    <w:p w:rsidR="004B08E8" w:rsidRDefault="004B08E8" w:rsidP="000B3CC9">
      <w:pPr>
        <w:rPr>
          <w:b/>
        </w:rPr>
      </w:pPr>
    </w:p>
    <w:p w:rsidR="004B08E8" w:rsidRDefault="004B08E8" w:rsidP="0007540B">
      <w:pPr>
        <w:rPr>
          <w:b/>
        </w:rPr>
      </w:pPr>
      <w:r w:rsidRPr="006F589E">
        <w:rPr>
          <w:b/>
        </w:rPr>
        <w:t>Nemocnice ve Frýdku-Místku, příspěvková organizace</w:t>
      </w:r>
    </w:p>
    <w:p w:rsidR="004B08E8" w:rsidRPr="0048115E" w:rsidRDefault="004B08E8" w:rsidP="0007540B">
      <w:r w:rsidRPr="0048115E">
        <w:t>IČO: 00534188, DIČ: CZ00534188</w:t>
      </w:r>
      <w:r w:rsidRPr="0048115E">
        <w:br/>
        <w:t>se sídlem: El. Krásnohorské 321, 738 01 Frýdek-Místek</w:t>
      </w:r>
    </w:p>
    <w:p w:rsidR="004B08E8" w:rsidRPr="00C82A3A" w:rsidRDefault="004B08E8" w:rsidP="0007540B">
      <w:r w:rsidRPr="0048115E">
        <w:t>zapsána v obchodním rejstříku KS OV, oddíl Pr., vložka 938.</w:t>
      </w:r>
      <w:r w:rsidRPr="0048115E">
        <w:br/>
      </w:r>
      <w:r w:rsidRPr="002B3B1E">
        <w:t>zastoupená</w:t>
      </w:r>
      <w:r>
        <w:t xml:space="preserve"> : Ing. Tomášem Stejskalem, ředitelem </w:t>
      </w:r>
    </w:p>
    <w:p w:rsidR="004B08E8" w:rsidRPr="001701C3" w:rsidRDefault="004B08E8" w:rsidP="0007540B">
      <w:r>
        <w:t xml:space="preserve">bankovní účet   </w:t>
      </w:r>
      <w:r w:rsidRPr="0048115E">
        <w:t>174-63407764/0600</w:t>
      </w:r>
      <w:r>
        <w:t>, vedený</w:t>
      </w:r>
      <w:r w:rsidRPr="0048115E">
        <w:t xml:space="preserve"> GE Money Bank</w:t>
      </w:r>
    </w:p>
    <w:p w:rsidR="004B08E8" w:rsidRPr="006F589E" w:rsidRDefault="004B08E8" w:rsidP="0007540B">
      <w:pPr>
        <w:rPr>
          <w:b/>
        </w:rPr>
      </w:pPr>
      <w:r w:rsidRPr="00067E75">
        <w:t xml:space="preserve">dále jen </w:t>
      </w:r>
      <w:r w:rsidRPr="00067E75">
        <w:rPr>
          <w:b/>
          <w:i/>
        </w:rPr>
        <w:t>„Objednatel</w:t>
      </w:r>
      <w:r w:rsidRPr="006F589E">
        <w:rPr>
          <w:b/>
        </w:rPr>
        <w:br/>
      </w:r>
    </w:p>
    <w:p w:rsidR="004B08E8" w:rsidRDefault="004B08E8" w:rsidP="0007540B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MUDr. Ondřej Zela</w:t>
      </w:r>
    </w:p>
    <w:p w:rsidR="004B08E8" w:rsidRPr="00CB5DF8" w:rsidRDefault="004B08E8" w:rsidP="0007540B">
      <w:r>
        <w:t>Bytem:  Javorová 2964, Frýdek –Místek, 738 01</w:t>
      </w:r>
    </w:p>
    <w:p w:rsidR="004B08E8" w:rsidRDefault="004B08E8" w:rsidP="0007540B">
      <w:r>
        <w:t>Datum narození: 31. 3. 1983</w:t>
      </w:r>
    </w:p>
    <w:p w:rsidR="004B08E8" w:rsidRDefault="004B08E8" w:rsidP="0007540B">
      <w:r>
        <w:t>a</w:t>
      </w:r>
    </w:p>
    <w:p w:rsidR="004B08E8" w:rsidRDefault="004B08E8" w:rsidP="0007540B">
      <w:pPr>
        <w:pStyle w:val="CommentText"/>
        <w:rPr>
          <w:b/>
          <w:sz w:val="24"/>
          <w:szCs w:val="24"/>
        </w:rPr>
      </w:pPr>
      <w:r>
        <w:rPr>
          <w:sz w:val="24"/>
          <w:szCs w:val="24"/>
        </w:rPr>
        <w:t>za účasti Vedlejšího účastníka smlouvy:</w:t>
      </w:r>
      <w:r w:rsidRPr="00FA5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MUDr. Václav Sobek</w:t>
      </w:r>
    </w:p>
    <w:p w:rsidR="004B08E8" w:rsidRPr="00CB5DF8" w:rsidRDefault="004B08E8" w:rsidP="0007540B">
      <w:r>
        <w:t>Bytem:  Ke Studánce 243, Chlebovice, 739 42</w:t>
      </w:r>
    </w:p>
    <w:p w:rsidR="004B08E8" w:rsidRDefault="004B08E8" w:rsidP="0007540B">
      <w:r>
        <w:t>Datum narození: 20. 4. 1984</w:t>
      </w:r>
    </w:p>
    <w:p w:rsidR="004B08E8" w:rsidRPr="00FA2A43" w:rsidRDefault="004B08E8" w:rsidP="0007540B">
      <w:pPr>
        <w:pStyle w:val="CommentText"/>
        <w:rPr>
          <w:sz w:val="24"/>
          <w:szCs w:val="24"/>
        </w:rPr>
      </w:pPr>
    </w:p>
    <w:p w:rsidR="004B08E8" w:rsidRDefault="004B08E8" w:rsidP="00096E47">
      <w:pPr>
        <w:pStyle w:val="CommentText"/>
        <w:rPr>
          <w:sz w:val="24"/>
          <w:szCs w:val="24"/>
        </w:rPr>
      </w:pPr>
    </w:p>
    <w:p w:rsidR="004B08E8" w:rsidRDefault="004B08E8" w:rsidP="00096E47">
      <w:pPr>
        <w:pStyle w:val="CommentText"/>
        <w:rPr>
          <w:sz w:val="24"/>
          <w:szCs w:val="24"/>
        </w:rPr>
      </w:pPr>
    </w:p>
    <w:p w:rsidR="004B08E8" w:rsidRDefault="004B08E8" w:rsidP="000B3CC9">
      <w:pPr>
        <w:jc w:val="center"/>
      </w:pPr>
    </w:p>
    <w:p w:rsidR="004B08E8" w:rsidRDefault="004B08E8" w:rsidP="000B3CC9">
      <w:pPr>
        <w:jc w:val="center"/>
      </w:pPr>
      <w:r>
        <w:t>Smluvní strany se dohodly na následujícím znění Přílohy č. 1 ke Smlouvě o výuce, která upravuje výši ceny v podobě školného a platební podmínky</w:t>
      </w:r>
    </w:p>
    <w:p w:rsidR="004B08E8" w:rsidRPr="000B3CC9" w:rsidRDefault="004B08E8" w:rsidP="000B3CC9">
      <w:pPr>
        <w:jc w:val="center"/>
        <w:rPr>
          <w:b/>
        </w:rPr>
      </w:pPr>
    </w:p>
    <w:p w:rsidR="004B08E8" w:rsidRPr="000B3CC9" w:rsidRDefault="004B08E8" w:rsidP="000B3CC9">
      <w:pPr>
        <w:jc w:val="center"/>
        <w:rPr>
          <w:b/>
        </w:rPr>
      </w:pPr>
      <w:r w:rsidRPr="000B3CC9">
        <w:rPr>
          <w:b/>
        </w:rPr>
        <w:t>I.</w:t>
      </w:r>
    </w:p>
    <w:p w:rsidR="004B08E8" w:rsidRDefault="004B08E8" w:rsidP="000B3CC9">
      <w:pPr>
        <w:jc w:val="center"/>
        <w:rPr>
          <w:b/>
        </w:rPr>
      </w:pPr>
      <w:r w:rsidRPr="000B3CC9">
        <w:rPr>
          <w:b/>
        </w:rPr>
        <w:t xml:space="preserve">Cena </w:t>
      </w:r>
    </w:p>
    <w:p w:rsidR="004B08E8" w:rsidRDefault="004B08E8" w:rsidP="000B3CC9">
      <w:pPr>
        <w:numPr>
          <w:ilvl w:val="1"/>
          <w:numId w:val="1"/>
        </w:numPr>
      </w:pPr>
      <w:r>
        <w:t xml:space="preserve">Výše ceny školného za celý vzdělávací program je stanovena na částku </w:t>
      </w:r>
      <w:r>
        <w:rPr>
          <w:b/>
        </w:rPr>
        <w:t>20</w:t>
      </w:r>
      <w:r w:rsidRPr="002B3C52">
        <w:rPr>
          <w:b/>
        </w:rPr>
        <w:t>0 000</w:t>
      </w:r>
      <w:r>
        <w:t xml:space="preserve">,- Kč. </w:t>
      </w:r>
    </w:p>
    <w:p w:rsidR="004B08E8" w:rsidRDefault="004B08E8" w:rsidP="000B3CC9"/>
    <w:p w:rsidR="004B08E8" w:rsidRDefault="004B08E8" w:rsidP="000B3CC9"/>
    <w:p w:rsidR="004B08E8" w:rsidRDefault="004B08E8" w:rsidP="000B3CC9"/>
    <w:p w:rsidR="004B08E8" w:rsidRPr="000B3CC9" w:rsidRDefault="004B08E8" w:rsidP="000B3CC9">
      <w:pPr>
        <w:jc w:val="center"/>
        <w:rPr>
          <w:b/>
        </w:rPr>
      </w:pPr>
      <w:r w:rsidRPr="000B3CC9">
        <w:rPr>
          <w:b/>
        </w:rPr>
        <w:t>II.</w:t>
      </w:r>
    </w:p>
    <w:p w:rsidR="004B08E8" w:rsidRDefault="004B08E8" w:rsidP="000B3CC9">
      <w:pPr>
        <w:jc w:val="center"/>
        <w:rPr>
          <w:b/>
        </w:rPr>
      </w:pPr>
      <w:r w:rsidRPr="000B3CC9">
        <w:rPr>
          <w:b/>
        </w:rPr>
        <w:t>Platební podmínky</w:t>
      </w:r>
    </w:p>
    <w:p w:rsidR="004B08E8" w:rsidRDefault="004B08E8" w:rsidP="000B3CC9">
      <w:pPr>
        <w:jc w:val="center"/>
        <w:rPr>
          <w:b/>
        </w:rPr>
      </w:pPr>
    </w:p>
    <w:p w:rsidR="004B08E8" w:rsidRPr="001A4B13" w:rsidRDefault="004B08E8" w:rsidP="001A4B13">
      <w:pPr>
        <w:ind w:left="360" w:hanging="360"/>
      </w:pPr>
      <w:r>
        <w:t>1.2 Školné bude zaplaceno formou zálohových plateb. Na každou jednotlivou platbu bude po zaplacení vystaven Provozovatelem daňový doklad, který bude odeslán na adresu Objednatele.</w:t>
      </w:r>
    </w:p>
    <w:p w:rsidR="004B08E8" w:rsidRDefault="004B08E8" w:rsidP="001A4B13">
      <w:pPr>
        <w:ind w:left="360"/>
        <w:jc w:val="both"/>
      </w:pPr>
    </w:p>
    <w:p w:rsidR="004B08E8" w:rsidRPr="0070217A" w:rsidRDefault="004B08E8" w:rsidP="00EF4145">
      <w:pPr>
        <w:autoSpaceDE w:val="0"/>
        <w:autoSpaceDN w:val="0"/>
        <w:adjustRightInd w:val="0"/>
      </w:pPr>
      <w:r>
        <w:t>Školné je hrazeno ve dvou  zálohových platbách</w:t>
      </w:r>
      <w:r w:rsidRPr="0070217A">
        <w:t>, a to s tímto harmonogramem:</w:t>
      </w:r>
    </w:p>
    <w:p w:rsidR="004B08E8" w:rsidRPr="002E16A7" w:rsidRDefault="004B08E8" w:rsidP="00EF4145">
      <w:pPr>
        <w:numPr>
          <w:ilvl w:val="0"/>
          <w:numId w:val="5"/>
        </w:numPr>
        <w:autoSpaceDE w:val="0"/>
        <w:autoSpaceDN w:val="0"/>
        <w:adjustRightInd w:val="0"/>
      </w:pPr>
      <w:r w:rsidRPr="0070217A">
        <w:t xml:space="preserve">první splátka ve výši </w:t>
      </w:r>
      <w:r>
        <w:t>100 000</w:t>
      </w:r>
      <w:r w:rsidRPr="0070217A">
        <w:t xml:space="preserve">,- Kč bude připsána na bankovní účet Provozovatele do </w:t>
      </w:r>
      <w:r>
        <w:rPr>
          <w:b/>
        </w:rPr>
        <w:t>21. 11</w:t>
      </w:r>
      <w:r w:rsidRPr="000A1CB7">
        <w:rPr>
          <w:b/>
        </w:rPr>
        <w:t>. 2016</w:t>
      </w:r>
    </w:p>
    <w:p w:rsidR="004B08E8" w:rsidRPr="002E16A7" w:rsidRDefault="004B08E8" w:rsidP="002E16A7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druhá </w:t>
      </w:r>
      <w:r w:rsidRPr="0070217A">
        <w:t xml:space="preserve">splátka ve výši </w:t>
      </w:r>
      <w:r>
        <w:t>100 000</w:t>
      </w:r>
      <w:r w:rsidRPr="0070217A">
        <w:t xml:space="preserve">,- Kč bude připsána na bankovní účet Provozovatele do </w:t>
      </w:r>
      <w:r>
        <w:rPr>
          <w:b/>
        </w:rPr>
        <w:t>30. 04</w:t>
      </w:r>
      <w:r w:rsidRPr="000A1CB7">
        <w:rPr>
          <w:b/>
        </w:rPr>
        <w:t>. 201</w:t>
      </w:r>
      <w:r>
        <w:rPr>
          <w:b/>
        </w:rPr>
        <w:t>7</w:t>
      </w:r>
    </w:p>
    <w:p w:rsidR="004B08E8" w:rsidRDefault="004B08E8" w:rsidP="002E16A7">
      <w:pPr>
        <w:autoSpaceDE w:val="0"/>
        <w:autoSpaceDN w:val="0"/>
        <w:adjustRightInd w:val="0"/>
        <w:ind w:left="720"/>
      </w:pPr>
    </w:p>
    <w:p w:rsidR="004B08E8" w:rsidRDefault="004B08E8" w:rsidP="00EF4145">
      <w:pPr>
        <w:autoSpaceDE w:val="0"/>
        <w:autoSpaceDN w:val="0"/>
        <w:adjustRightInd w:val="0"/>
      </w:pPr>
    </w:p>
    <w:p w:rsidR="004B08E8" w:rsidRDefault="004B08E8" w:rsidP="00EF4145">
      <w:r w:rsidRPr="00FF019A">
        <w:t xml:space="preserve">Jednotlivé zálohové platby budou uhrazeny na bankovní účet Provozovatele uvedený v záhlaví tohoto dodatku ke Smlouvě o výuce. Provozovatel vystaví a zašle zaměstnavateli zálohové faktury před daty hrazení zálohových plateb. Nedoručení zálohové faktury nepozastavuje povinnost řádně a včas uhradit zálohové platby školného. Zálohové faktury budou zaslány elektronickou formou na </w:t>
      </w:r>
      <w:r w:rsidRPr="00D11406">
        <w:t xml:space="preserve">emailovou </w:t>
      </w:r>
      <w:r w:rsidRPr="00460CF6">
        <w:t>adresu:</w:t>
      </w:r>
      <w:r w:rsidRPr="00FF019A">
        <w:t xml:space="preserve"> </w:t>
      </w:r>
      <w:hyperlink r:id="rId7" w:history="1">
        <w:r w:rsidRPr="00252129">
          <w:rPr>
            <w:rStyle w:val="Hyperlink"/>
          </w:rPr>
          <w:t>faktury@nemfm.cz</w:t>
        </w:r>
      </w:hyperlink>
      <w:r>
        <w:t>.</w:t>
      </w:r>
    </w:p>
    <w:p w:rsidR="004B08E8" w:rsidRPr="00623F55" w:rsidRDefault="004B08E8" w:rsidP="00EF4145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4B08E8" w:rsidRPr="00FF019A" w:rsidRDefault="004B08E8" w:rsidP="00EF4145"/>
    <w:p w:rsidR="004B08E8" w:rsidRPr="001A4B13" w:rsidRDefault="004B08E8" w:rsidP="001A4B13">
      <w:pPr>
        <w:ind w:left="360"/>
        <w:jc w:val="both"/>
      </w:pPr>
    </w:p>
    <w:p w:rsidR="004B08E8" w:rsidRPr="00740773" w:rsidRDefault="004B08E8" w:rsidP="001A4B13">
      <w:pPr>
        <w:ind w:left="360"/>
        <w:rPr>
          <w:rFonts w:ascii="Calibri" w:hAnsi="Calibri"/>
          <w:sz w:val="20"/>
          <w:szCs w:val="20"/>
        </w:rPr>
      </w:pPr>
    </w:p>
    <w:p w:rsidR="004B08E8" w:rsidRDefault="004B08E8" w:rsidP="0070217A">
      <w:pPr>
        <w:autoSpaceDE w:val="0"/>
        <w:autoSpaceDN w:val="0"/>
        <w:adjustRightInd w:val="0"/>
      </w:pPr>
    </w:p>
    <w:p w:rsidR="004B08E8" w:rsidRDefault="004B08E8" w:rsidP="0070217A"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Frýdku-Místku dne 9.11.2016</w:t>
      </w:r>
    </w:p>
    <w:p w:rsidR="004B08E8" w:rsidRDefault="004B08E8" w:rsidP="0070217A">
      <w:r>
        <w:t xml:space="preserve"> </w:t>
      </w:r>
    </w:p>
    <w:p w:rsidR="004B08E8" w:rsidRDefault="004B08E8" w:rsidP="0070217A"/>
    <w:p w:rsidR="004B08E8" w:rsidRDefault="004B08E8" w:rsidP="0070217A"/>
    <w:p w:rsidR="004B08E8" w:rsidRDefault="004B08E8" w:rsidP="0070217A"/>
    <w:p w:rsidR="004B08E8" w:rsidRDefault="004B08E8" w:rsidP="00D11406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4B08E8" w:rsidRDefault="004B08E8" w:rsidP="00D11406"/>
    <w:p w:rsidR="004B08E8" w:rsidRDefault="004B08E8" w:rsidP="00D11406">
      <w:pPr>
        <w:rPr>
          <w:b/>
        </w:rPr>
      </w:pPr>
      <w:r>
        <w:rPr>
          <w:b/>
        </w:rPr>
        <w:t xml:space="preserve"> Academy of Health Care Management s.r.o.</w:t>
      </w:r>
      <w:r>
        <w:rPr>
          <w:b/>
        </w:rPr>
        <w:tab/>
        <w:t>Nemocnice ve Frýdku – Místku p.o.</w:t>
      </w:r>
    </w:p>
    <w:p w:rsidR="004B08E8" w:rsidRDefault="004B08E8" w:rsidP="00D11406">
      <w:pPr>
        <w:rPr>
          <w:b/>
        </w:rPr>
      </w:pPr>
    </w:p>
    <w:p w:rsidR="004B08E8" w:rsidRDefault="004B08E8" w:rsidP="00D11406"/>
    <w:p w:rsidR="004B08E8" w:rsidRDefault="004B08E8" w:rsidP="00D11406"/>
    <w:p w:rsidR="004B08E8" w:rsidRDefault="004B08E8" w:rsidP="00D11406"/>
    <w:p w:rsidR="004B08E8" w:rsidRDefault="004B08E8" w:rsidP="00D11406">
      <w:r w:rsidRPr="00467DCA">
        <w:t xml:space="preserve">Za Vedlejšího účastníka          </w:t>
      </w:r>
    </w:p>
    <w:p w:rsidR="004B08E8" w:rsidRDefault="004B08E8" w:rsidP="00D11406"/>
    <w:p w:rsidR="004B08E8" w:rsidRDefault="004B08E8" w:rsidP="00D11406"/>
    <w:p w:rsidR="004B08E8" w:rsidRDefault="004B08E8" w:rsidP="00D11406"/>
    <w:p w:rsidR="004B08E8" w:rsidRDefault="004B08E8" w:rsidP="00D11406">
      <w:r>
        <w:t>________________________</w:t>
      </w:r>
      <w:r w:rsidRPr="00467DCA">
        <w:t xml:space="preserve">     </w:t>
      </w:r>
    </w:p>
    <w:p w:rsidR="004B08E8" w:rsidRDefault="004B08E8" w:rsidP="00D11406">
      <w:pPr>
        <w:rPr>
          <w:b/>
        </w:rPr>
      </w:pPr>
      <w:r>
        <w:rPr>
          <w:b/>
        </w:rPr>
        <w:t>MUDr. Ondřej Zela</w:t>
      </w:r>
    </w:p>
    <w:p w:rsidR="004B08E8" w:rsidRDefault="004B08E8" w:rsidP="00D11406">
      <w:pPr>
        <w:rPr>
          <w:b/>
        </w:rPr>
      </w:pPr>
    </w:p>
    <w:p w:rsidR="004B08E8" w:rsidRDefault="004B08E8" w:rsidP="00D11406">
      <w:pPr>
        <w:rPr>
          <w:b/>
        </w:rPr>
      </w:pPr>
    </w:p>
    <w:p w:rsidR="004B08E8" w:rsidRDefault="004B08E8" w:rsidP="00D11406">
      <w:pPr>
        <w:rPr>
          <w:b/>
        </w:rPr>
      </w:pPr>
    </w:p>
    <w:p w:rsidR="004B08E8" w:rsidRDefault="004B08E8" w:rsidP="00D11406">
      <w:pPr>
        <w:rPr>
          <w:b/>
        </w:rPr>
      </w:pPr>
    </w:p>
    <w:p w:rsidR="004B08E8" w:rsidRDefault="004B08E8" w:rsidP="0007540B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467DCA">
        <w:t xml:space="preserve"> Za Vedlejšího účastníka          </w:t>
      </w:r>
    </w:p>
    <w:p w:rsidR="004B08E8" w:rsidRDefault="004B08E8" w:rsidP="0007540B"/>
    <w:p w:rsidR="004B08E8" w:rsidRDefault="004B08E8" w:rsidP="0007540B"/>
    <w:p w:rsidR="004B08E8" w:rsidRDefault="004B08E8" w:rsidP="0007540B"/>
    <w:p w:rsidR="004B08E8" w:rsidRDefault="004B08E8" w:rsidP="0007540B">
      <w:r>
        <w:t>________________________</w:t>
      </w:r>
      <w:r w:rsidRPr="00467DCA">
        <w:t xml:space="preserve">     </w:t>
      </w:r>
    </w:p>
    <w:p w:rsidR="004B08E8" w:rsidRDefault="004B08E8" w:rsidP="0007540B">
      <w:pPr>
        <w:rPr>
          <w:b/>
        </w:rPr>
      </w:pPr>
      <w:r>
        <w:rPr>
          <w:b/>
        </w:rPr>
        <w:t>MUDr. Václav Sobek</w:t>
      </w:r>
    </w:p>
    <w:p w:rsidR="004B08E8" w:rsidRDefault="004B08E8" w:rsidP="0007540B">
      <w:pPr>
        <w:rPr>
          <w:b/>
        </w:rPr>
      </w:pPr>
    </w:p>
    <w:p w:rsidR="004B08E8" w:rsidRDefault="004B08E8" w:rsidP="0007540B">
      <w:pPr>
        <w:rPr>
          <w:b/>
        </w:rPr>
      </w:pPr>
    </w:p>
    <w:p w:rsidR="004B08E8" w:rsidRPr="00467DCA" w:rsidRDefault="004B08E8" w:rsidP="00C252C8"/>
    <w:sectPr w:rsidR="004B08E8" w:rsidRPr="00467DCA" w:rsidSect="00623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E8" w:rsidRDefault="004B08E8" w:rsidP="006877C5">
      <w:r>
        <w:separator/>
      </w:r>
    </w:p>
  </w:endnote>
  <w:endnote w:type="continuationSeparator" w:id="0">
    <w:p w:rsidR="004B08E8" w:rsidRDefault="004B08E8" w:rsidP="0068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E8" w:rsidRDefault="004B08E8" w:rsidP="006877C5">
      <w:r>
        <w:separator/>
      </w:r>
    </w:p>
  </w:footnote>
  <w:footnote w:type="continuationSeparator" w:id="0">
    <w:p w:rsidR="004B08E8" w:rsidRDefault="004B08E8" w:rsidP="0068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E8" w:rsidRDefault="004B0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B3D"/>
    <w:multiLevelType w:val="hybridMultilevel"/>
    <w:tmpl w:val="AE54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C8F"/>
    <w:multiLevelType w:val="hybridMultilevel"/>
    <w:tmpl w:val="3C3894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31DC8"/>
    <w:multiLevelType w:val="multilevel"/>
    <w:tmpl w:val="6D98F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D8425D5"/>
    <w:multiLevelType w:val="hybridMultilevel"/>
    <w:tmpl w:val="734A41C0"/>
    <w:lvl w:ilvl="0" w:tplc="EFF2CF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22C50C8"/>
    <w:multiLevelType w:val="hybridMultilevel"/>
    <w:tmpl w:val="F90AB610"/>
    <w:lvl w:ilvl="0" w:tplc="8AC2D1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A1590A"/>
    <w:multiLevelType w:val="multilevel"/>
    <w:tmpl w:val="48B0DA2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CC9"/>
    <w:rsid w:val="00067E75"/>
    <w:rsid w:val="0007540B"/>
    <w:rsid w:val="000856C7"/>
    <w:rsid w:val="00095AA7"/>
    <w:rsid w:val="00096E47"/>
    <w:rsid w:val="000A1CB7"/>
    <w:rsid w:val="000B3CC9"/>
    <w:rsid w:val="000C7243"/>
    <w:rsid w:val="0012234C"/>
    <w:rsid w:val="001247AF"/>
    <w:rsid w:val="00152F52"/>
    <w:rsid w:val="001701C3"/>
    <w:rsid w:val="0017192E"/>
    <w:rsid w:val="00175AB4"/>
    <w:rsid w:val="001A4B13"/>
    <w:rsid w:val="00252129"/>
    <w:rsid w:val="00281486"/>
    <w:rsid w:val="002B3895"/>
    <w:rsid w:val="002B3B1E"/>
    <w:rsid w:val="002B3C52"/>
    <w:rsid w:val="002E16A7"/>
    <w:rsid w:val="002E4EBB"/>
    <w:rsid w:val="003219DF"/>
    <w:rsid w:val="00323030"/>
    <w:rsid w:val="00330130"/>
    <w:rsid w:val="003851B5"/>
    <w:rsid w:val="003A4CAA"/>
    <w:rsid w:val="003B6AB0"/>
    <w:rsid w:val="003C60A0"/>
    <w:rsid w:val="003E1CF1"/>
    <w:rsid w:val="00404925"/>
    <w:rsid w:val="00442B13"/>
    <w:rsid w:val="004572C0"/>
    <w:rsid w:val="00460CF6"/>
    <w:rsid w:val="00467DCA"/>
    <w:rsid w:val="00470401"/>
    <w:rsid w:val="0048115E"/>
    <w:rsid w:val="004A5AD3"/>
    <w:rsid w:val="004B08E8"/>
    <w:rsid w:val="004F0E2D"/>
    <w:rsid w:val="0050591C"/>
    <w:rsid w:val="005372FD"/>
    <w:rsid w:val="00574D3C"/>
    <w:rsid w:val="005A0D1E"/>
    <w:rsid w:val="005A474C"/>
    <w:rsid w:val="005A5EB1"/>
    <w:rsid w:val="005B5838"/>
    <w:rsid w:val="00623F55"/>
    <w:rsid w:val="00644427"/>
    <w:rsid w:val="00650439"/>
    <w:rsid w:val="006877C5"/>
    <w:rsid w:val="006D77FB"/>
    <w:rsid w:val="006F589E"/>
    <w:rsid w:val="0070217A"/>
    <w:rsid w:val="00731527"/>
    <w:rsid w:val="007324D8"/>
    <w:rsid w:val="0073602E"/>
    <w:rsid w:val="00740773"/>
    <w:rsid w:val="00740ADD"/>
    <w:rsid w:val="0077719E"/>
    <w:rsid w:val="007819E8"/>
    <w:rsid w:val="00782762"/>
    <w:rsid w:val="00784F41"/>
    <w:rsid w:val="007D0CFE"/>
    <w:rsid w:val="00805C90"/>
    <w:rsid w:val="008060C9"/>
    <w:rsid w:val="00817260"/>
    <w:rsid w:val="0082215E"/>
    <w:rsid w:val="0082285D"/>
    <w:rsid w:val="00830389"/>
    <w:rsid w:val="00840F86"/>
    <w:rsid w:val="008B2A3C"/>
    <w:rsid w:val="008D71F8"/>
    <w:rsid w:val="008E60FA"/>
    <w:rsid w:val="00940A10"/>
    <w:rsid w:val="009A571C"/>
    <w:rsid w:val="009F7ADE"/>
    <w:rsid w:val="00A457FE"/>
    <w:rsid w:val="00AF1E98"/>
    <w:rsid w:val="00B1462B"/>
    <w:rsid w:val="00B15B50"/>
    <w:rsid w:val="00BC7263"/>
    <w:rsid w:val="00BF64A3"/>
    <w:rsid w:val="00C00F01"/>
    <w:rsid w:val="00C252C8"/>
    <w:rsid w:val="00C82A3A"/>
    <w:rsid w:val="00C83634"/>
    <w:rsid w:val="00CB5DF8"/>
    <w:rsid w:val="00D11406"/>
    <w:rsid w:val="00DC1884"/>
    <w:rsid w:val="00E6261F"/>
    <w:rsid w:val="00E82741"/>
    <w:rsid w:val="00E85D34"/>
    <w:rsid w:val="00EC5491"/>
    <w:rsid w:val="00ED7E81"/>
    <w:rsid w:val="00EF4145"/>
    <w:rsid w:val="00F036C2"/>
    <w:rsid w:val="00F1195F"/>
    <w:rsid w:val="00F23FBA"/>
    <w:rsid w:val="00F511DA"/>
    <w:rsid w:val="00F81211"/>
    <w:rsid w:val="00F81BB8"/>
    <w:rsid w:val="00F83293"/>
    <w:rsid w:val="00FA2A43"/>
    <w:rsid w:val="00FA5882"/>
    <w:rsid w:val="00FD25CB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F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1247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4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47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4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47A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2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7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389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877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7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7C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nemf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367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 1</dc:title>
  <dc:subject/>
  <dc:creator/>
  <cp:keywords/>
  <dc:description/>
  <cp:lastModifiedBy/>
  <cp:revision>3</cp:revision>
  <cp:lastPrinted>2016-11-10T08:28:00Z</cp:lastPrinted>
  <dcterms:created xsi:type="dcterms:W3CDTF">2016-11-08T08:45:00Z</dcterms:created>
  <dcterms:modified xsi:type="dcterms:W3CDTF">2016-11-10T08:31:00Z</dcterms:modified>
</cp:coreProperties>
</file>