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7" w:rsidRDefault="00EA2447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EA2447" w:rsidRDefault="00EA2447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EA2447" w:rsidRDefault="00EA2447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EA2447" w:rsidRDefault="00EA2447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EA2447" w:rsidRDefault="00EA2447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480460" w:rsidRPr="009701F4" w:rsidRDefault="00AC679F" w:rsidP="005E76EC">
      <w:pPr>
        <w:autoSpaceDE w:val="0"/>
        <w:autoSpaceDN w:val="0"/>
        <w:adjustRightInd w:val="0"/>
        <w:spacing w:after="0"/>
        <w:rPr>
          <w:rFonts w:cs="Times New Roman"/>
          <w:b/>
        </w:rPr>
      </w:pPr>
      <w:r>
        <w:rPr>
          <w:rFonts w:cs="Times New Roman"/>
          <w:b/>
        </w:rPr>
        <w:t>Tiskárna DIDOT</w:t>
      </w:r>
    </w:p>
    <w:p w:rsidR="005E76EC" w:rsidRDefault="00AC679F" w:rsidP="005E76EC">
      <w:pPr>
        <w:pStyle w:val="Text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Trnkova 2944/119</w:t>
      </w:r>
    </w:p>
    <w:p w:rsidR="009701F4" w:rsidRPr="009701F4" w:rsidRDefault="005E76EC" w:rsidP="005E76EC">
      <w:pPr>
        <w:pStyle w:val="Text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AC679F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 xml:space="preserve"> 00</w:t>
      </w:r>
      <w:r w:rsidR="00697971">
        <w:rPr>
          <w:rFonts w:ascii="Times New Roman" w:hAnsi="Times New Roman"/>
          <w:sz w:val="22"/>
          <w:szCs w:val="22"/>
        </w:rPr>
        <w:t xml:space="preserve"> Brno</w:t>
      </w:r>
    </w:p>
    <w:p w:rsidR="005E76EC" w:rsidRDefault="005E76EC" w:rsidP="005E76EC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IČO: </w:t>
      </w:r>
      <w:r w:rsidR="00AC679F" w:rsidRPr="00AC679F">
        <w:rPr>
          <w:rStyle w:val="Siln"/>
          <w:b w:val="0"/>
        </w:rPr>
        <w:t>60723921</w:t>
      </w:r>
    </w:p>
    <w:p w:rsidR="005E76EC" w:rsidRDefault="005E76EC" w:rsidP="005E76EC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DIČ: </w:t>
      </w:r>
      <w:r w:rsidR="00AC679F" w:rsidRPr="00AC679F">
        <w:rPr>
          <w:rStyle w:val="Siln"/>
          <w:b w:val="0"/>
        </w:rPr>
        <w:t>CZ60723921</w:t>
      </w:r>
    </w:p>
    <w:p w:rsidR="00AC679F" w:rsidRDefault="00AC679F" w:rsidP="005E76EC">
      <w:pPr>
        <w:spacing w:after="0"/>
        <w:rPr>
          <w:rStyle w:val="Siln"/>
          <w:b w:val="0"/>
        </w:rPr>
      </w:pPr>
    </w:p>
    <w:p w:rsidR="00027ACC" w:rsidRPr="005E76EC" w:rsidRDefault="00A94940" w:rsidP="00D90911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="00EA2447">
        <w:rPr>
          <w:rStyle w:val="Siln"/>
          <w:b w:val="0"/>
        </w:rPr>
        <w:t>9</w:t>
      </w:r>
      <w:r w:rsidR="008F7676">
        <w:rPr>
          <w:rStyle w:val="Siln"/>
          <w:b w:val="0"/>
        </w:rPr>
        <w:t xml:space="preserve">. </w:t>
      </w:r>
      <w:r w:rsidR="005E76EC">
        <w:rPr>
          <w:rStyle w:val="Siln"/>
          <w:b w:val="0"/>
        </w:rPr>
        <w:t>1</w:t>
      </w:r>
      <w:r w:rsidR="00F948E9">
        <w:rPr>
          <w:rStyle w:val="Siln"/>
          <w:b w:val="0"/>
        </w:rPr>
        <w:t>0</w:t>
      </w:r>
      <w:r w:rsidR="005E76EC">
        <w:rPr>
          <w:rStyle w:val="Siln"/>
          <w:b w:val="0"/>
        </w:rPr>
        <w:t xml:space="preserve">. </w:t>
      </w:r>
      <w:r w:rsidR="008F7676">
        <w:rPr>
          <w:rStyle w:val="Siln"/>
          <w:b w:val="0"/>
        </w:rPr>
        <w:t>201</w:t>
      </w:r>
      <w:r w:rsidR="00F948E9">
        <w:rPr>
          <w:rStyle w:val="Siln"/>
          <w:b w:val="0"/>
        </w:rPr>
        <w:t>8</w:t>
      </w:r>
      <w:r w:rsidR="00787332" w:rsidRPr="00D90911">
        <w:rPr>
          <w:rStyle w:val="Siln"/>
          <w:b w:val="0"/>
        </w:rPr>
        <w:br/>
        <w:t xml:space="preserve">č. </w:t>
      </w:r>
      <w:proofErr w:type="spellStart"/>
      <w:r w:rsidR="00787332" w:rsidRPr="00D90911">
        <w:rPr>
          <w:rStyle w:val="Siln"/>
          <w:b w:val="0"/>
        </w:rPr>
        <w:t>obj</w:t>
      </w:r>
      <w:proofErr w:type="spellEnd"/>
      <w:r w:rsidR="009701F4">
        <w:rPr>
          <w:rStyle w:val="Siln"/>
          <w:b w:val="0"/>
        </w:rPr>
        <w:t xml:space="preserve">.: </w:t>
      </w:r>
      <w:r w:rsidR="00EA2447">
        <w:rPr>
          <w:rStyle w:val="Siln"/>
          <w:b w:val="0"/>
        </w:rPr>
        <w:t>460</w:t>
      </w:r>
      <w:r w:rsidRPr="00D90911">
        <w:rPr>
          <w:rStyle w:val="Siln"/>
          <w:b w:val="0"/>
        </w:rPr>
        <w:t>/201</w:t>
      </w:r>
      <w:r w:rsidR="00EA2447">
        <w:rPr>
          <w:rStyle w:val="Siln"/>
          <w:b w:val="0"/>
        </w:rPr>
        <w:t>8</w:t>
      </w:r>
      <w:r w:rsidRPr="00D90911">
        <w:rPr>
          <w:rStyle w:val="Siln"/>
          <w:b w:val="0"/>
        </w:rPr>
        <w:t>/MG</w:t>
      </w:r>
    </w:p>
    <w:p w:rsidR="00A94940" w:rsidRPr="00210C50" w:rsidRDefault="00F948E9" w:rsidP="00D90911">
      <w:pPr>
        <w:rPr>
          <w:rStyle w:val="Siln"/>
          <w:bCs w:val="0"/>
          <w:sz w:val="24"/>
        </w:rPr>
      </w:pPr>
      <w:r>
        <w:rPr>
          <w:rStyle w:val="Siln"/>
          <w:bCs w:val="0"/>
          <w:sz w:val="24"/>
        </w:rPr>
        <w:t xml:space="preserve">Objednávka tisku </w:t>
      </w:r>
      <w:r w:rsidRPr="00F948E9">
        <w:rPr>
          <w:rStyle w:val="Siln"/>
          <w:bCs w:val="0"/>
          <w:sz w:val="24"/>
        </w:rPr>
        <w:t>publikace Josef Šíma: Cesta k Vysoké hře</w:t>
      </w:r>
      <w:r>
        <w:rPr>
          <w:rStyle w:val="Siln"/>
          <w:bCs w:val="0"/>
          <w:sz w:val="24"/>
        </w:rPr>
        <w:t xml:space="preserve"> </w:t>
      </w:r>
    </w:p>
    <w:p w:rsidR="009701F4" w:rsidRDefault="00BF03C4" w:rsidP="009701F4">
      <w:pPr>
        <w:pStyle w:val="Textvbloku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základě rámcové smlouvy č. S412a/2018/MG </w:t>
      </w:r>
      <w:r w:rsidR="004E4D5C">
        <w:rPr>
          <w:rFonts w:ascii="Times New Roman" w:hAnsi="Times New Roman"/>
          <w:sz w:val="22"/>
          <w:szCs w:val="22"/>
        </w:rPr>
        <w:t xml:space="preserve">a mailového </w:t>
      </w:r>
      <w:proofErr w:type="spellStart"/>
      <w:r w:rsidR="004E4D5C">
        <w:rPr>
          <w:rFonts w:ascii="Times New Roman" w:hAnsi="Times New Roman"/>
          <w:sz w:val="22"/>
          <w:szCs w:val="22"/>
        </w:rPr>
        <w:t>minitendru</w:t>
      </w:r>
      <w:proofErr w:type="spellEnd"/>
      <w:r w:rsidR="004E4D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="009701F4" w:rsidRPr="009701F4">
        <w:rPr>
          <w:rFonts w:ascii="Times New Roman" w:hAnsi="Times New Roman"/>
          <w:sz w:val="22"/>
          <w:szCs w:val="22"/>
        </w:rPr>
        <w:t xml:space="preserve">bjednáváme u Vás </w:t>
      </w:r>
      <w:r w:rsidR="00AC679F">
        <w:rPr>
          <w:rFonts w:ascii="Times New Roman" w:hAnsi="Times New Roman"/>
          <w:sz w:val="22"/>
          <w:szCs w:val="22"/>
        </w:rPr>
        <w:t xml:space="preserve">tisk publikace </w:t>
      </w:r>
      <w:r w:rsidR="00AC679F" w:rsidRPr="00AC679F">
        <w:rPr>
          <w:rFonts w:ascii="Times New Roman" w:hAnsi="Times New Roman"/>
          <w:sz w:val="22"/>
          <w:szCs w:val="22"/>
        </w:rPr>
        <w:t xml:space="preserve">Josef Šíma: Cesta k Vysoké hře </w:t>
      </w:r>
      <w:r w:rsidR="00AC679F">
        <w:rPr>
          <w:rFonts w:ascii="Times New Roman" w:hAnsi="Times New Roman"/>
          <w:sz w:val="22"/>
          <w:szCs w:val="22"/>
        </w:rPr>
        <w:t>ke stejnojmenné</w:t>
      </w:r>
      <w:r w:rsidR="00697971">
        <w:rPr>
          <w:rFonts w:ascii="Times New Roman" w:hAnsi="Times New Roman"/>
          <w:sz w:val="22"/>
          <w:szCs w:val="22"/>
        </w:rPr>
        <w:t xml:space="preserve"> výstav</w:t>
      </w:r>
      <w:r w:rsidR="00AC679F">
        <w:rPr>
          <w:rFonts w:ascii="Times New Roman" w:hAnsi="Times New Roman"/>
          <w:sz w:val="22"/>
          <w:szCs w:val="22"/>
        </w:rPr>
        <w:t>ě</w:t>
      </w:r>
      <w:r w:rsidR="002775BD">
        <w:rPr>
          <w:rFonts w:ascii="Times New Roman" w:hAnsi="Times New Roman"/>
          <w:sz w:val="22"/>
          <w:szCs w:val="22"/>
        </w:rPr>
        <w:t xml:space="preserve"> v nákladu 1.500 kusů</w:t>
      </w:r>
      <w:r w:rsidR="00AC679F">
        <w:rPr>
          <w:rFonts w:ascii="Times New Roman" w:hAnsi="Times New Roman"/>
          <w:sz w:val="22"/>
          <w:szCs w:val="22"/>
        </w:rPr>
        <w:t>.</w:t>
      </w:r>
    </w:p>
    <w:p w:rsidR="00F948E9" w:rsidRDefault="00F948E9" w:rsidP="009701F4">
      <w:pPr>
        <w:pStyle w:val="Textvbloku"/>
        <w:ind w:left="0"/>
        <w:rPr>
          <w:rFonts w:ascii="Times New Roman" w:hAnsi="Times New Roman"/>
          <w:sz w:val="22"/>
          <w:szCs w:val="22"/>
        </w:rPr>
      </w:pPr>
    </w:p>
    <w:p w:rsidR="00F948E9" w:rsidRPr="002775BD" w:rsidRDefault="00F948E9" w:rsidP="002775BD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Specifikace tisku: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Potah</w:t>
      </w:r>
      <w:r w:rsidRPr="00F948E9">
        <w:rPr>
          <w:rFonts w:ascii="Times New Roman" w:hAnsi="Times New Roman"/>
          <w:sz w:val="22"/>
          <w:szCs w:val="22"/>
        </w:rPr>
        <w:t>: stran: 4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formát výsledný: 193 x 255 mm, formát rozložený: 436 x 285 mm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 bílý 120 g</w:t>
      </w:r>
    </w:p>
    <w:p w:rsidR="00F948E9" w:rsidRPr="00F948E9" w:rsidRDefault="004B6EC5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proofErr w:type="spellStart"/>
      <w:r>
        <w:rPr>
          <w:rFonts w:ascii="Times New Roman" w:hAnsi="Times New Roman"/>
          <w:sz w:val="22"/>
          <w:szCs w:val="22"/>
        </w:rPr>
        <w:t>Pantone</w:t>
      </w:r>
      <w:proofErr w:type="spellEnd"/>
      <w:r>
        <w:rPr>
          <w:rFonts w:ascii="Times New Roman" w:hAnsi="Times New Roman"/>
          <w:sz w:val="22"/>
          <w:szCs w:val="22"/>
        </w:rPr>
        <w:t xml:space="preserve"> / 0; </w:t>
      </w:r>
      <w:proofErr w:type="spellStart"/>
      <w:r>
        <w:rPr>
          <w:rFonts w:ascii="Times New Roman" w:hAnsi="Times New Roman"/>
          <w:sz w:val="22"/>
          <w:szCs w:val="22"/>
        </w:rPr>
        <w:t>Pantone</w:t>
      </w:r>
      <w:proofErr w:type="spellEnd"/>
      <w:r>
        <w:rPr>
          <w:rFonts w:ascii="Times New Roman" w:hAnsi="Times New Roman"/>
          <w:sz w:val="22"/>
          <w:szCs w:val="22"/>
        </w:rPr>
        <w:t xml:space="preserve"> 698</w:t>
      </w:r>
    </w:p>
    <w:p w:rsidR="00F948E9" w:rsidRPr="00F948E9" w:rsidRDefault="00F948E9" w:rsidP="002775BD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ofsetový tisk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Text</w:t>
      </w:r>
      <w:r w:rsidRPr="00F948E9">
        <w:rPr>
          <w:rFonts w:ascii="Times New Roman" w:hAnsi="Times New Roman"/>
          <w:sz w:val="22"/>
          <w:szCs w:val="22"/>
        </w:rPr>
        <w:t>: stran: 2</w:t>
      </w:r>
      <w:r w:rsidR="004B6EC5">
        <w:rPr>
          <w:rFonts w:ascii="Times New Roman" w:hAnsi="Times New Roman"/>
          <w:sz w:val="22"/>
          <w:szCs w:val="22"/>
        </w:rPr>
        <w:t>32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formát výsledný: 190 x 250 mm, formát rozložený: 380 x 250 mm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proofErr w:type="spellStart"/>
      <w:r w:rsidRPr="00F948E9">
        <w:rPr>
          <w:rFonts w:ascii="Times New Roman" w:hAnsi="Times New Roman"/>
          <w:sz w:val="22"/>
          <w:szCs w:val="22"/>
        </w:rPr>
        <w:t>Arctic</w:t>
      </w:r>
      <w:proofErr w:type="spellEnd"/>
      <w:r w:rsidRPr="00F948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48E9">
        <w:rPr>
          <w:rFonts w:ascii="Times New Roman" w:hAnsi="Times New Roman"/>
          <w:sz w:val="22"/>
          <w:szCs w:val="22"/>
        </w:rPr>
        <w:t>Volume</w:t>
      </w:r>
      <w:proofErr w:type="spellEnd"/>
      <w:r w:rsidRPr="00F948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48E9">
        <w:rPr>
          <w:rFonts w:ascii="Times New Roman" w:hAnsi="Times New Roman"/>
          <w:sz w:val="22"/>
          <w:szCs w:val="22"/>
        </w:rPr>
        <w:t>White</w:t>
      </w:r>
      <w:proofErr w:type="spellEnd"/>
      <w:r w:rsidRPr="00F948E9">
        <w:rPr>
          <w:rFonts w:ascii="Times New Roman" w:hAnsi="Times New Roman"/>
          <w:sz w:val="22"/>
          <w:szCs w:val="22"/>
        </w:rPr>
        <w:t xml:space="preserve"> bílý 130 g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CMYK/CMYK</w:t>
      </w:r>
    </w:p>
    <w:p w:rsidR="00F948E9" w:rsidRPr="00F948E9" w:rsidRDefault="00F948E9" w:rsidP="002775BD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ofsetový tisk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Přebal</w:t>
      </w:r>
      <w:r w:rsidRPr="00F948E9">
        <w:rPr>
          <w:rFonts w:ascii="Times New Roman" w:hAnsi="Times New Roman"/>
          <w:sz w:val="22"/>
          <w:szCs w:val="22"/>
        </w:rPr>
        <w:t>: stran: 4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formát výsledný: 193 x 255 mm, formát rozložený: 606 x 255 mm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ofsetový papír bílý 130 g</w:t>
      </w:r>
    </w:p>
    <w:p w:rsidR="00F948E9" w:rsidRPr="00F948E9" w:rsidRDefault="00EA2447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EA2447">
        <w:rPr>
          <w:rFonts w:ascii="Times New Roman" w:hAnsi="Times New Roman"/>
          <w:sz w:val="22"/>
          <w:szCs w:val="22"/>
        </w:rPr>
        <w:t>černá</w:t>
      </w:r>
      <w:r w:rsidR="00431F9F">
        <w:rPr>
          <w:rFonts w:ascii="Times New Roman" w:hAnsi="Times New Roman"/>
          <w:sz w:val="22"/>
          <w:szCs w:val="22"/>
        </w:rPr>
        <w:t xml:space="preserve"> + 1 </w:t>
      </w:r>
      <w:proofErr w:type="spellStart"/>
      <w:r w:rsidR="00431F9F">
        <w:rPr>
          <w:rFonts w:ascii="Times New Roman" w:hAnsi="Times New Roman"/>
          <w:sz w:val="22"/>
          <w:szCs w:val="22"/>
        </w:rPr>
        <w:t>Pantone</w:t>
      </w:r>
      <w:proofErr w:type="spellEnd"/>
      <w:r w:rsidR="00431F9F">
        <w:rPr>
          <w:rFonts w:ascii="Times New Roman" w:hAnsi="Times New Roman"/>
          <w:sz w:val="22"/>
          <w:szCs w:val="22"/>
        </w:rPr>
        <w:t xml:space="preserve"> 698</w:t>
      </w:r>
    </w:p>
    <w:p w:rsidR="00F948E9" w:rsidRPr="00F948E9" w:rsidRDefault="00F948E9" w:rsidP="002775BD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ofsetový tisk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Předsádky</w:t>
      </w:r>
      <w:r w:rsidRPr="00F948E9">
        <w:rPr>
          <w:rFonts w:ascii="Times New Roman" w:hAnsi="Times New Roman"/>
          <w:sz w:val="22"/>
          <w:szCs w:val="22"/>
        </w:rPr>
        <w:t>: stran: 4 + 4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formát výsledný: 193 x 255 mm, formát rozložený: 386 x 255 mm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ofset bílý 140 g</w:t>
      </w: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F948E9">
        <w:rPr>
          <w:rFonts w:ascii="Times New Roman" w:hAnsi="Times New Roman"/>
          <w:sz w:val="22"/>
          <w:szCs w:val="22"/>
        </w:rPr>
        <w:t>bez tisku</w:t>
      </w:r>
    </w:p>
    <w:p w:rsidR="002775BD" w:rsidRDefault="002775BD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skládání</w:t>
      </w:r>
    </w:p>
    <w:p w:rsidR="00EA2447" w:rsidRDefault="00EA2447" w:rsidP="002775BD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Pr="00EA2447" w:rsidRDefault="00F948E9" w:rsidP="002775BD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Dokončovací zpracování</w:t>
      </w:r>
      <w:r w:rsidRPr="00F948E9">
        <w:rPr>
          <w:rFonts w:ascii="Times New Roman" w:hAnsi="Times New Roman"/>
          <w:sz w:val="22"/>
          <w:szCs w:val="22"/>
        </w:rPr>
        <w:t>: vazba V8 s přebalem, kapitálek bílý, záložka bílá</w:t>
      </w:r>
    </w:p>
    <w:p w:rsidR="00F948E9" w:rsidRPr="00F948E9" w:rsidRDefault="00F948E9" w:rsidP="002775BD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Balení</w:t>
      </w:r>
      <w:r w:rsidRPr="00F948E9">
        <w:rPr>
          <w:rFonts w:ascii="Times New Roman" w:hAnsi="Times New Roman"/>
          <w:sz w:val="22"/>
          <w:szCs w:val="22"/>
        </w:rPr>
        <w:t>: smršťovací fólie, po 1 ks a do krabic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lastRenderedPageBreak/>
        <w:t>Odeslání dat do tisku</w:t>
      </w:r>
      <w:r w:rsidRPr="00F948E9">
        <w:rPr>
          <w:rFonts w:ascii="Times New Roman" w:hAnsi="Times New Roman"/>
          <w:sz w:val="22"/>
          <w:szCs w:val="22"/>
        </w:rPr>
        <w:t>: 12. 10. 2018</w:t>
      </w:r>
    </w:p>
    <w:p w:rsidR="00EA2447" w:rsidRDefault="00EA2447" w:rsidP="00F948E9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F948E9" w:rsidRPr="00F948E9" w:rsidRDefault="00F948E9" w:rsidP="00F948E9">
      <w:pPr>
        <w:pStyle w:val="Textvbloku"/>
        <w:ind w:left="0"/>
        <w:rPr>
          <w:rFonts w:ascii="Times New Roman" w:hAnsi="Times New Roman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Termín dodání</w:t>
      </w:r>
      <w:r w:rsidRPr="00F948E9">
        <w:rPr>
          <w:rFonts w:ascii="Times New Roman" w:hAnsi="Times New Roman"/>
          <w:sz w:val="22"/>
          <w:szCs w:val="22"/>
        </w:rPr>
        <w:t>: do 25. 10. 2018 d</w:t>
      </w:r>
      <w:r w:rsidR="00431F9F">
        <w:rPr>
          <w:rFonts w:ascii="Times New Roman" w:hAnsi="Times New Roman"/>
          <w:sz w:val="22"/>
          <w:szCs w:val="22"/>
        </w:rPr>
        <w:t>o 15 hodin</w:t>
      </w:r>
    </w:p>
    <w:p w:rsidR="00EA2447" w:rsidRDefault="00EA2447" w:rsidP="00EA2447">
      <w:pPr>
        <w:pStyle w:val="Textvbloku"/>
        <w:ind w:left="0"/>
        <w:rPr>
          <w:rFonts w:ascii="Times New Roman" w:hAnsi="Times New Roman"/>
          <w:b/>
          <w:sz w:val="22"/>
          <w:szCs w:val="22"/>
        </w:rPr>
      </w:pPr>
    </w:p>
    <w:p w:rsidR="00EA2447" w:rsidRDefault="00F948E9" w:rsidP="00EA2447">
      <w:pPr>
        <w:pStyle w:val="Textvbloku"/>
        <w:ind w:left="0"/>
        <w:rPr>
          <w:rStyle w:val="Siln"/>
          <w:rFonts w:ascii="Times New Roman" w:hAnsi="Times New Roman"/>
          <w:bCs w:val="0"/>
          <w:sz w:val="22"/>
          <w:szCs w:val="22"/>
        </w:rPr>
      </w:pPr>
      <w:r w:rsidRPr="002775BD">
        <w:rPr>
          <w:rFonts w:ascii="Times New Roman" w:hAnsi="Times New Roman"/>
          <w:b/>
          <w:sz w:val="22"/>
          <w:szCs w:val="22"/>
        </w:rPr>
        <w:t>Místo dodání</w:t>
      </w:r>
      <w:r w:rsidRPr="00F948E9">
        <w:rPr>
          <w:rFonts w:ascii="Times New Roman" w:hAnsi="Times New Roman"/>
          <w:sz w:val="22"/>
          <w:szCs w:val="22"/>
        </w:rPr>
        <w:t>: Moravská galerie v Brně, Husova 18, Brno</w:t>
      </w:r>
      <w:r w:rsidR="005D4CFB" w:rsidRPr="00D90911">
        <w:rPr>
          <w:rStyle w:val="Siln"/>
          <w:b w:val="0"/>
          <w:bCs w:val="0"/>
        </w:rPr>
        <w:br/>
      </w:r>
    </w:p>
    <w:p w:rsidR="002775BD" w:rsidRDefault="002775BD" w:rsidP="00EA2447">
      <w:pPr>
        <w:pStyle w:val="Textvbloku"/>
        <w:ind w:left="0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2775BD">
        <w:rPr>
          <w:rStyle w:val="Siln"/>
          <w:rFonts w:ascii="Times New Roman" w:hAnsi="Times New Roman"/>
          <w:bCs w:val="0"/>
          <w:sz w:val="22"/>
          <w:szCs w:val="22"/>
        </w:rPr>
        <w:t>C</w:t>
      </w:r>
      <w:r w:rsidR="005D4CFB" w:rsidRPr="002775BD">
        <w:rPr>
          <w:rStyle w:val="Siln"/>
          <w:rFonts w:ascii="Times New Roman" w:hAnsi="Times New Roman"/>
          <w:bCs w:val="0"/>
          <w:sz w:val="22"/>
          <w:szCs w:val="22"/>
        </w:rPr>
        <w:t>enový limit</w:t>
      </w:r>
      <w:r w:rsidR="005D4CFB" w:rsidRPr="002775BD">
        <w:rPr>
          <w:rStyle w:val="Siln"/>
          <w:rFonts w:ascii="Times New Roman" w:hAnsi="Times New Roman"/>
          <w:b w:val="0"/>
          <w:bCs w:val="0"/>
          <w:sz w:val="22"/>
          <w:szCs w:val="22"/>
        </w:rPr>
        <w:t>:</w:t>
      </w:r>
      <w:r w:rsidR="009701F4" w:rsidRPr="002775BD">
        <w:rPr>
          <w:rStyle w:val="Siln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54E8A">
        <w:rPr>
          <w:rStyle w:val="Siln"/>
          <w:rFonts w:ascii="Times New Roman" w:hAnsi="Times New Roman"/>
          <w:bCs w:val="0"/>
          <w:sz w:val="22"/>
          <w:szCs w:val="22"/>
        </w:rPr>
        <w:t>266.850</w:t>
      </w:r>
      <w:r w:rsidR="005E76EC" w:rsidRPr="002775BD">
        <w:rPr>
          <w:rStyle w:val="Siln"/>
          <w:rFonts w:ascii="Times New Roman" w:hAnsi="Times New Roman"/>
          <w:bCs w:val="0"/>
          <w:sz w:val="22"/>
          <w:szCs w:val="22"/>
        </w:rPr>
        <w:t xml:space="preserve"> </w:t>
      </w:r>
      <w:r w:rsidR="00480460" w:rsidRPr="002775BD">
        <w:rPr>
          <w:rStyle w:val="Siln"/>
          <w:rFonts w:ascii="Times New Roman" w:hAnsi="Times New Roman"/>
          <w:bCs w:val="0"/>
          <w:sz w:val="22"/>
          <w:szCs w:val="22"/>
        </w:rPr>
        <w:t>Kč</w:t>
      </w:r>
      <w:r w:rsidR="00F948E9" w:rsidRPr="002775BD">
        <w:rPr>
          <w:rStyle w:val="Siln"/>
          <w:rFonts w:ascii="Times New Roman" w:hAnsi="Times New Roman"/>
          <w:b w:val="0"/>
          <w:bCs w:val="0"/>
          <w:sz w:val="22"/>
          <w:szCs w:val="22"/>
        </w:rPr>
        <w:t xml:space="preserve"> bez</w:t>
      </w:r>
      <w:r w:rsidR="005E76EC" w:rsidRPr="002775BD">
        <w:rPr>
          <w:rStyle w:val="Siln"/>
          <w:rFonts w:ascii="Times New Roman" w:hAnsi="Times New Roman"/>
          <w:b w:val="0"/>
          <w:bCs w:val="0"/>
          <w:sz w:val="22"/>
          <w:szCs w:val="22"/>
        </w:rPr>
        <w:t xml:space="preserve"> DPH</w:t>
      </w:r>
      <w:r w:rsidRPr="002775BD">
        <w:rPr>
          <w:rStyle w:val="Siln"/>
          <w:rFonts w:ascii="Times New Roman" w:hAnsi="Times New Roman"/>
          <w:b w:val="0"/>
          <w:bCs w:val="0"/>
          <w:sz w:val="22"/>
          <w:szCs w:val="22"/>
        </w:rPr>
        <w:t xml:space="preserve"> (10 %)</w:t>
      </w:r>
    </w:p>
    <w:p w:rsidR="00EA2447" w:rsidRPr="00EA2447" w:rsidRDefault="00EA2447" w:rsidP="00EA2447">
      <w:pPr>
        <w:pStyle w:val="Textvbloku"/>
        <w:ind w:left="0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</w:p>
    <w:p w:rsidR="00EA2447" w:rsidRDefault="009701F4" w:rsidP="00D90911">
      <w:pPr>
        <w:rPr>
          <w:rStyle w:val="Siln"/>
          <w:b w:val="0"/>
          <w:bCs w:val="0"/>
        </w:rPr>
      </w:pPr>
      <w:r w:rsidRPr="00EA2447">
        <w:rPr>
          <w:rStyle w:val="Siln"/>
          <w:bCs w:val="0"/>
        </w:rPr>
        <w:t>P</w:t>
      </w:r>
      <w:r w:rsidR="005D4CFB" w:rsidRPr="00EA2447">
        <w:rPr>
          <w:rStyle w:val="Siln"/>
          <w:bCs w:val="0"/>
        </w:rPr>
        <w:t>lat</w:t>
      </w:r>
      <w:r w:rsidR="00EA2447" w:rsidRPr="00EA2447">
        <w:rPr>
          <w:rStyle w:val="Siln"/>
          <w:bCs w:val="0"/>
        </w:rPr>
        <w:t>ba</w:t>
      </w:r>
      <w:r w:rsidR="00EA2447">
        <w:rPr>
          <w:rStyle w:val="Siln"/>
          <w:b w:val="0"/>
          <w:bCs w:val="0"/>
        </w:rPr>
        <w:t>: bezhotovostní platební styk, o</w:t>
      </w:r>
      <w:r w:rsidR="005D4CFB" w:rsidRPr="00D90911">
        <w:rPr>
          <w:rStyle w:val="Siln"/>
          <w:b w:val="0"/>
          <w:bCs w:val="0"/>
        </w:rPr>
        <w:t>rganizace je plátcem DPH</w:t>
      </w:r>
    </w:p>
    <w:p w:rsidR="005D4CFB" w:rsidRPr="00D90911" w:rsidRDefault="005D4CFB" w:rsidP="00D90911">
      <w:pPr>
        <w:rPr>
          <w:rStyle w:val="Siln"/>
          <w:b w:val="0"/>
          <w:bCs w:val="0"/>
        </w:rPr>
      </w:pPr>
      <w:r w:rsidRPr="00EA2447">
        <w:rPr>
          <w:rStyle w:val="Siln"/>
          <w:bCs w:val="0"/>
        </w:rPr>
        <w:t>Splatnost</w:t>
      </w:r>
      <w:r w:rsidRPr="00D90911">
        <w:rPr>
          <w:rStyle w:val="Siln"/>
          <w:b w:val="0"/>
          <w:bCs w:val="0"/>
        </w:rPr>
        <w:t xml:space="preserve">: </w:t>
      </w:r>
      <w:r w:rsidR="00431F9F">
        <w:rPr>
          <w:rStyle w:val="Siln"/>
          <w:b w:val="0"/>
          <w:bCs w:val="0"/>
        </w:rPr>
        <w:t xml:space="preserve">30 </w:t>
      </w:r>
      <w:r w:rsidRPr="00D90911">
        <w:rPr>
          <w:rStyle w:val="Siln"/>
          <w:b w:val="0"/>
          <w:bCs w:val="0"/>
        </w:rPr>
        <w:t>dní</w:t>
      </w:r>
    </w:p>
    <w:p w:rsidR="00EA2447" w:rsidRDefault="00EA2447" w:rsidP="00D90911">
      <w:pPr>
        <w:rPr>
          <w:rStyle w:val="Siln"/>
          <w:b w:val="0"/>
          <w:bCs w:val="0"/>
        </w:rPr>
      </w:pPr>
    </w:p>
    <w:p w:rsidR="00AC34AC" w:rsidRPr="00D90911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641826" w:rsidRDefault="00641826" w:rsidP="00D90911">
      <w:pPr>
        <w:rPr>
          <w:rStyle w:val="Siln"/>
          <w:b w:val="0"/>
          <w:bCs w:val="0"/>
        </w:rPr>
      </w:pPr>
    </w:p>
    <w:p w:rsidR="007552E2" w:rsidRDefault="007552E2" w:rsidP="00315DD3">
      <w:pPr>
        <w:spacing w:after="0"/>
        <w:rPr>
          <w:rStyle w:val="Siln"/>
          <w:b w:val="0"/>
          <w:bCs w:val="0"/>
        </w:rPr>
      </w:pPr>
    </w:p>
    <w:p w:rsidR="007552E2" w:rsidRDefault="007552E2" w:rsidP="00315DD3">
      <w:pPr>
        <w:spacing w:after="0"/>
        <w:rPr>
          <w:rStyle w:val="Siln"/>
          <w:b w:val="0"/>
          <w:bCs w:val="0"/>
        </w:rPr>
      </w:pPr>
    </w:p>
    <w:p w:rsidR="007552E2" w:rsidRDefault="007552E2" w:rsidP="00315DD3">
      <w:pPr>
        <w:spacing w:after="0"/>
        <w:rPr>
          <w:rStyle w:val="Siln"/>
          <w:b w:val="0"/>
          <w:bCs w:val="0"/>
        </w:rPr>
      </w:pPr>
    </w:p>
    <w:p w:rsidR="00EA2447" w:rsidRDefault="00EA2447" w:rsidP="00315DD3">
      <w:pPr>
        <w:spacing w:after="0"/>
        <w:rPr>
          <w:rStyle w:val="Siln"/>
          <w:b w:val="0"/>
          <w:bCs w:val="0"/>
        </w:rPr>
      </w:pPr>
    </w:p>
    <w:p w:rsidR="00C435F7" w:rsidRPr="00D90911" w:rsidRDefault="00697971" w:rsidP="00315DD3">
      <w:pPr>
        <w:spacing w:after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Mgr. Jan Press</w:t>
      </w:r>
      <w:r w:rsidR="00027ACC" w:rsidRPr="00D90911">
        <w:rPr>
          <w:rStyle w:val="Siln"/>
          <w:b w:val="0"/>
          <w:bCs w:val="0"/>
        </w:rPr>
        <w:br/>
      </w:r>
      <w:r>
        <w:rPr>
          <w:rStyle w:val="Siln"/>
          <w:b w:val="0"/>
          <w:bCs w:val="0"/>
        </w:rPr>
        <w:t xml:space="preserve">ředitel </w:t>
      </w:r>
      <w:r w:rsidR="00315DD3">
        <w:rPr>
          <w:rStyle w:val="Siln"/>
          <w:b w:val="0"/>
          <w:bCs w:val="0"/>
        </w:rPr>
        <w:t>Moravsk</w:t>
      </w:r>
      <w:r>
        <w:rPr>
          <w:rStyle w:val="Siln"/>
          <w:b w:val="0"/>
          <w:bCs w:val="0"/>
        </w:rPr>
        <w:t>é</w:t>
      </w:r>
      <w:r w:rsidR="00AD1C02" w:rsidRPr="00D90911">
        <w:rPr>
          <w:rStyle w:val="Siln"/>
          <w:b w:val="0"/>
          <w:bCs w:val="0"/>
        </w:rPr>
        <w:t xml:space="preserve"> galerie v</w:t>
      </w:r>
      <w:r w:rsidR="00C435F7" w:rsidRPr="00D90911">
        <w:rPr>
          <w:rStyle w:val="Siln"/>
          <w:b w:val="0"/>
          <w:bCs w:val="0"/>
        </w:rPr>
        <w:t> </w:t>
      </w:r>
      <w:r w:rsidR="00AD1C02" w:rsidRPr="00D90911">
        <w:rPr>
          <w:rStyle w:val="Siln"/>
          <w:b w:val="0"/>
          <w:bCs w:val="0"/>
        </w:rPr>
        <w:t>Brně</w:t>
      </w:r>
    </w:p>
    <w:p w:rsidR="00153E36" w:rsidRDefault="00153E36" w:rsidP="00D90911">
      <w:pPr>
        <w:rPr>
          <w:rStyle w:val="Siln"/>
          <w:b w:val="0"/>
          <w:bCs w:val="0"/>
        </w:rPr>
      </w:pPr>
    </w:p>
    <w:p w:rsidR="00EA2447" w:rsidRDefault="00EA2447" w:rsidP="00D90911">
      <w:pPr>
        <w:rPr>
          <w:rStyle w:val="Siln"/>
          <w:b w:val="0"/>
          <w:bCs w:val="0"/>
        </w:rPr>
      </w:pPr>
    </w:p>
    <w:p w:rsidR="00EA2447" w:rsidRDefault="00EA2447" w:rsidP="00D90911">
      <w:pPr>
        <w:rPr>
          <w:rStyle w:val="Siln"/>
          <w:b w:val="0"/>
          <w:bCs w:val="0"/>
        </w:rPr>
      </w:pPr>
    </w:p>
    <w:p w:rsidR="00EA2447" w:rsidRDefault="00EA2447" w:rsidP="00D90911">
      <w:pPr>
        <w:rPr>
          <w:rStyle w:val="Siln"/>
          <w:b w:val="0"/>
          <w:bCs w:val="0"/>
        </w:rPr>
      </w:pPr>
    </w:p>
    <w:p w:rsidR="00EA2447" w:rsidRDefault="00EA2447" w:rsidP="00D90911">
      <w:pPr>
        <w:rPr>
          <w:rStyle w:val="Siln"/>
          <w:b w:val="0"/>
          <w:bCs w:val="0"/>
        </w:rPr>
      </w:pPr>
    </w:p>
    <w:p w:rsidR="00D90911" w:rsidRDefault="00C435F7" w:rsidP="00D90911">
      <w:pPr>
        <w:rPr>
          <w:rStyle w:val="Siln"/>
          <w:b w:val="0"/>
          <w:bCs w:val="0"/>
        </w:rPr>
      </w:pPr>
      <w:r w:rsidRPr="00E02868">
        <w:rPr>
          <w:rStyle w:val="Siln"/>
          <w:b w:val="0"/>
          <w:bCs w:val="0"/>
        </w:rPr>
        <w:t xml:space="preserve">Vyřizuje: </w:t>
      </w:r>
      <w:r w:rsidR="00D90911" w:rsidRPr="00E02868">
        <w:rPr>
          <w:rStyle w:val="Siln"/>
          <w:b w:val="0"/>
          <w:bCs w:val="0"/>
        </w:rPr>
        <w:br/>
      </w:r>
      <w:r w:rsidR="00754E8A">
        <w:rPr>
          <w:rStyle w:val="Siln"/>
          <w:b w:val="0"/>
          <w:bCs w:val="0"/>
        </w:rPr>
        <w:t xml:space="preserve">Miroslava Pluháčková, </w:t>
      </w:r>
      <w:hyperlink r:id="rId9" w:history="1">
        <w:r w:rsidR="00754E8A" w:rsidRPr="00614F4B">
          <w:rPr>
            <w:rStyle w:val="Hypertextovodkaz"/>
          </w:rPr>
          <w:t>Miroslava.pluhackova@moravska-galerie.cz</w:t>
        </w:r>
      </w:hyperlink>
      <w:r w:rsidR="00754E8A">
        <w:rPr>
          <w:rStyle w:val="Siln"/>
          <w:b w:val="0"/>
          <w:bCs w:val="0"/>
        </w:rPr>
        <w:t xml:space="preserve">; </w:t>
      </w:r>
      <w:r w:rsidRPr="00E02868">
        <w:rPr>
          <w:rStyle w:val="Siln"/>
          <w:b w:val="0"/>
          <w:bCs w:val="0"/>
        </w:rPr>
        <w:t xml:space="preserve"> tel.: +420</w:t>
      </w:r>
      <w:r w:rsidR="00E02868" w:rsidRPr="00E02868">
        <w:rPr>
          <w:rStyle w:val="Siln"/>
          <w:b w:val="0"/>
          <w:bCs w:val="0"/>
        </w:rPr>
        <w:t> 532 169 16</w:t>
      </w:r>
      <w:r w:rsidR="00754E8A">
        <w:rPr>
          <w:rStyle w:val="Siln"/>
          <w:b w:val="0"/>
          <w:bCs w:val="0"/>
        </w:rPr>
        <w:t>0</w:t>
      </w:r>
      <w:bookmarkStart w:id="0" w:name="_GoBack"/>
      <w:bookmarkEnd w:id="0"/>
      <w:r w:rsidR="00E02868" w:rsidRPr="00E02868">
        <w:rPr>
          <w:rStyle w:val="Siln"/>
          <w:b w:val="0"/>
          <w:bCs w:val="0"/>
        </w:rPr>
        <w:t xml:space="preserve"> </w:t>
      </w:r>
    </w:p>
    <w:sectPr w:rsidR="00D90911" w:rsidSect="002775BD">
      <w:headerReference w:type="default" r:id="rId10"/>
      <w:headerReference w:type="first" r:id="rId11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AA" w:rsidRDefault="001874AA" w:rsidP="00692DF6">
      <w:pPr>
        <w:spacing w:after="0" w:line="240" w:lineRule="auto"/>
      </w:pPr>
      <w:r>
        <w:separator/>
      </w:r>
    </w:p>
  </w:endnote>
  <w:endnote w:type="continuationSeparator" w:id="0">
    <w:p w:rsidR="001874AA" w:rsidRDefault="001874A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AA" w:rsidRDefault="001874AA" w:rsidP="00692DF6">
      <w:pPr>
        <w:spacing w:after="0" w:line="240" w:lineRule="auto"/>
      </w:pPr>
      <w:r>
        <w:separator/>
      </w:r>
    </w:p>
  </w:footnote>
  <w:footnote w:type="continuationSeparator" w:id="0">
    <w:p w:rsidR="001874AA" w:rsidRDefault="001874A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F6" w:rsidRDefault="00692DF6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69CD"/>
    <w:rsid w:val="00027ACC"/>
    <w:rsid w:val="00033DA0"/>
    <w:rsid w:val="00065DD7"/>
    <w:rsid w:val="00067699"/>
    <w:rsid w:val="00080428"/>
    <w:rsid w:val="000F4887"/>
    <w:rsid w:val="00153E36"/>
    <w:rsid w:val="00171AC2"/>
    <w:rsid w:val="0017603F"/>
    <w:rsid w:val="001874AA"/>
    <w:rsid w:val="001A2654"/>
    <w:rsid w:val="001A36C8"/>
    <w:rsid w:val="001D2792"/>
    <w:rsid w:val="00210C50"/>
    <w:rsid w:val="00212AF1"/>
    <w:rsid w:val="00244F01"/>
    <w:rsid w:val="00274B6D"/>
    <w:rsid w:val="002757CD"/>
    <w:rsid w:val="002775BD"/>
    <w:rsid w:val="002D1CAA"/>
    <w:rsid w:val="00315DD3"/>
    <w:rsid w:val="00344779"/>
    <w:rsid w:val="00350E3B"/>
    <w:rsid w:val="003721D1"/>
    <w:rsid w:val="003925DD"/>
    <w:rsid w:val="003C55F0"/>
    <w:rsid w:val="003D2061"/>
    <w:rsid w:val="00431F9F"/>
    <w:rsid w:val="00440E9F"/>
    <w:rsid w:val="00480460"/>
    <w:rsid w:val="00496EB8"/>
    <w:rsid w:val="004B6EC5"/>
    <w:rsid w:val="004E4D5C"/>
    <w:rsid w:val="004F27FF"/>
    <w:rsid w:val="0050409E"/>
    <w:rsid w:val="005111D1"/>
    <w:rsid w:val="00530BF1"/>
    <w:rsid w:val="005B2D2C"/>
    <w:rsid w:val="005C092E"/>
    <w:rsid w:val="005D4CFB"/>
    <w:rsid w:val="005E76EC"/>
    <w:rsid w:val="00641826"/>
    <w:rsid w:val="00692DF6"/>
    <w:rsid w:val="00697971"/>
    <w:rsid w:val="006D6AEE"/>
    <w:rsid w:val="007510E6"/>
    <w:rsid w:val="0075210A"/>
    <w:rsid w:val="00754E8A"/>
    <w:rsid w:val="007552E2"/>
    <w:rsid w:val="00787332"/>
    <w:rsid w:val="00797521"/>
    <w:rsid w:val="007C163A"/>
    <w:rsid w:val="007E33C7"/>
    <w:rsid w:val="007E6DCF"/>
    <w:rsid w:val="008105F8"/>
    <w:rsid w:val="00814D85"/>
    <w:rsid w:val="00820632"/>
    <w:rsid w:val="00836BC2"/>
    <w:rsid w:val="00845A88"/>
    <w:rsid w:val="008B4F50"/>
    <w:rsid w:val="008F7676"/>
    <w:rsid w:val="009701F4"/>
    <w:rsid w:val="0098718C"/>
    <w:rsid w:val="009A4193"/>
    <w:rsid w:val="009E2D5B"/>
    <w:rsid w:val="009F3962"/>
    <w:rsid w:val="00A4708D"/>
    <w:rsid w:val="00A57D1E"/>
    <w:rsid w:val="00A63F22"/>
    <w:rsid w:val="00A7417E"/>
    <w:rsid w:val="00A94940"/>
    <w:rsid w:val="00AC34AC"/>
    <w:rsid w:val="00AC679F"/>
    <w:rsid w:val="00AD1C02"/>
    <w:rsid w:val="00AE42BB"/>
    <w:rsid w:val="00B01C6B"/>
    <w:rsid w:val="00B75D7E"/>
    <w:rsid w:val="00B958A6"/>
    <w:rsid w:val="00BA59E6"/>
    <w:rsid w:val="00BB13C4"/>
    <w:rsid w:val="00BC4DDB"/>
    <w:rsid w:val="00BF03C4"/>
    <w:rsid w:val="00C005E6"/>
    <w:rsid w:val="00C20F42"/>
    <w:rsid w:val="00C433B9"/>
    <w:rsid w:val="00C435F7"/>
    <w:rsid w:val="00C816A2"/>
    <w:rsid w:val="00CB5207"/>
    <w:rsid w:val="00CB61ED"/>
    <w:rsid w:val="00CF7C9D"/>
    <w:rsid w:val="00D2422D"/>
    <w:rsid w:val="00D55422"/>
    <w:rsid w:val="00D90911"/>
    <w:rsid w:val="00DB37E7"/>
    <w:rsid w:val="00DC48B3"/>
    <w:rsid w:val="00DE238B"/>
    <w:rsid w:val="00DE4096"/>
    <w:rsid w:val="00DF6872"/>
    <w:rsid w:val="00DF7E05"/>
    <w:rsid w:val="00E02868"/>
    <w:rsid w:val="00E542CB"/>
    <w:rsid w:val="00EA2447"/>
    <w:rsid w:val="00EA2C8D"/>
    <w:rsid w:val="00F3443A"/>
    <w:rsid w:val="00F45AA7"/>
    <w:rsid w:val="00F948E9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Textvbloku">
    <w:name w:val="Block Text"/>
    <w:basedOn w:val="Normln"/>
    <w:semiHidden/>
    <w:rsid w:val="009701F4"/>
    <w:pPr>
      <w:spacing w:after="0" w:line="240" w:lineRule="auto"/>
      <w:ind w:left="1440" w:right="-288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Textvbloku">
    <w:name w:val="Block Text"/>
    <w:basedOn w:val="Normln"/>
    <w:semiHidden/>
    <w:rsid w:val="009701F4"/>
    <w:pPr>
      <w:spacing w:after="0" w:line="240" w:lineRule="auto"/>
      <w:ind w:left="1440" w:right="-288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oslava.pluhackova@moravska-galer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rteckova\Desktop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9FA-6498-4E28-864E-BDC68DC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MG_sablona_objednavka.dotx</Template>
  <TotalTime>48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Čtvrtečková Helena</dc:creator>
  <cp:lastModifiedBy>Pluháčková Miroslava</cp:lastModifiedBy>
  <cp:revision>8</cp:revision>
  <cp:lastPrinted>2018-10-22T10:49:00Z</cp:lastPrinted>
  <dcterms:created xsi:type="dcterms:W3CDTF">2018-10-12T12:12:00Z</dcterms:created>
  <dcterms:modified xsi:type="dcterms:W3CDTF">2018-10-22T10:49:00Z</dcterms:modified>
</cp:coreProperties>
</file>