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C9F" w:rsidRDefault="00027C9F" w:rsidP="00027C9F">
      <w:pPr>
        <w:spacing w:after="0"/>
        <w:rPr>
          <w:rFonts w:ascii="Arial" w:hAnsi="Arial" w:cs="Arial"/>
          <w:b/>
          <w:sz w:val="24"/>
          <w:szCs w:val="24"/>
        </w:rPr>
      </w:pPr>
    </w:p>
    <w:p w:rsidR="00027C9F" w:rsidRPr="00027C9F" w:rsidRDefault="00B679D3" w:rsidP="00027C9F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xxxxx</w:t>
      </w:r>
      <w:proofErr w:type="spellEnd"/>
      <w:r w:rsidR="00027C9F" w:rsidRPr="00027C9F">
        <w:rPr>
          <w:rFonts w:ascii="Arial" w:hAnsi="Arial" w:cs="Arial"/>
          <w:b/>
          <w:sz w:val="24"/>
          <w:szCs w:val="24"/>
        </w:rPr>
        <w:t>,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agentura Echo</w:t>
      </w:r>
    </w:p>
    <w:p w:rsidR="00027C9F" w:rsidRPr="00027C9F" w:rsidRDefault="00027C9F" w:rsidP="00027C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Řehořova 5</w:t>
      </w:r>
    </w:p>
    <w:p w:rsidR="00027C9F" w:rsidRPr="00027C9F" w:rsidRDefault="00027C9F" w:rsidP="00027C9F">
      <w:pPr>
        <w:pStyle w:val="Nadpis1"/>
        <w:jc w:val="left"/>
        <w:rPr>
          <w:b w:val="0"/>
          <w:sz w:val="24"/>
          <w:u w:val="none"/>
        </w:rPr>
      </w:pPr>
      <w:r w:rsidRPr="00027C9F">
        <w:rPr>
          <w:b w:val="0"/>
          <w:sz w:val="24"/>
          <w:u w:val="none"/>
        </w:rPr>
        <w:t>130 00 Praha 3</w:t>
      </w:r>
    </w:p>
    <w:p w:rsidR="009150DD" w:rsidRDefault="009150DD" w:rsidP="00027C9F">
      <w:pPr>
        <w:pStyle w:val="Nadpis1"/>
        <w:rPr>
          <w:sz w:val="36"/>
          <w:szCs w:val="36"/>
        </w:rPr>
      </w:pPr>
    </w:p>
    <w:p w:rsidR="00027C9F" w:rsidRPr="00027C9F" w:rsidRDefault="00A46D80" w:rsidP="00027C9F"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OBJEDNÁVKA </w:t>
      </w:r>
      <w:r w:rsidR="00027C9F" w:rsidRPr="00027C9F">
        <w:rPr>
          <w:sz w:val="36"/>
          <w:szCs w:val="36"/>
        </w:rPr>
        <w:t xml:space="preserve">PŘEDSTAVENÍ  </w:t>
      </w:r>
    </w:p>
    <w:p w:rsidR="00027C9F" w:rsidRPr="00027C9F" w:rsidRDefault="00027C9F" w:rsidP="00027C9F">
      <w:pPr>
        <w:pStyle w:val="Nadpis1"/>
        <w:rPr>
          <w:sz w:val="24"/>
        </w:rPr>
      </w:pPr>
      <w:bookmarkStart w:id="0" w:name="_GoBack"/>
      <w:bookmarkEnd w:id="0"/>
      <w:r w:rsidRPr="00027C9F">
        <w:rPr>
          <w:sz w:val="36"/>
          <w:szCs w:val="36"/>
        </w:rPr>
        <w:t>číslo objednávky:</w:t>
      </w:r>
      <w:r w:rsidRPr="00027C9F">
        <w:rPr>
          <w:sz w:val="36"/>
          <w:szCs w:val="36"/>
          <w:u w:val="none"/>
        </w:rPr>
        <w:t xml:space="preserve"> </w:t>
      </w:r>
      <w:r w:rsidR="00CA3128">
        <w:rPr>
          <w:i/>
          <w:sz w:val="36"/>
          <w:szCs w:val="36"/>
          <w:u w:val="none"/>
        </w:rPr>
        <w:t>0</w:t>
      </w:r>
      <w:r w:rsidR="004A281D">
        <w:rPr>
          <w:i/>
          <w:sz w:val="36"/>
          <w:szCs w:val="36"/>
          <w:u w:val="none"/>
        </w:rPr>
        <w:t>7</w:t>
      </w:r>
      <w:r w:rsidRPr="00027C9F">
        <w:rPr>
          <w:i/>
          <w:sz w:val="36"/>
          <w:szCs w:val="36"/>
          <w:u w:val="none"/>
        </w:rPr>
        <w:t>/</w:t>
      </w:r>
      <w:r w:rsidR="000B5E2D">
        <w:rPr>
          <w:i/>
          <w:sz w:val="36"/>
          <w:szCs w:val="36"/>
          <w:u w:val="none"/>
        </w:rPr>
        <w:t>201</w:t>
      </w:r>
      <w:r w:rsidR="00CA3128">
        <w:rPr>
          <w:i/>
          <w:sz w:val="36"/>
          <w:szCs w:val="36"/>
          <w:u w:val="none"/>
        </w:rPr>
        <w:t>9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Objednáváme u Vás představení:</w:t>
      </w:r>
      <w:r w:rsidR="00A46D8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>„viz program“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pStyle w:val="Nadpis4"/>
        <w:jc w:val="left"/>
        <w:rPr>
          <w:sz w:val="24"/>
        </w:rPr>
      </w:pPr>
      <w:r w:rsidRPr="00027C9F">
        <w:rPr>
          <w:sz w:val="24"/>
        </w:rPr>
        <w:t xml:space="preserve">- Soubor: </w:t>
      </w:r>
      <w:r w:rsidRPr="00027C9F">
        <w:rPr>
          <w:b/>
          <w:bCs/>
          <w:i/>
          <w:iCs/>
          <w:sz w:val="24"/>
        </w:rPr>
        <w:t>Divadlo Járy Cimrmana</w:t>
      </w: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4636D" w:rsidRDefault="00027C9F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Datum vystoupení: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4A281D">
        <w:rPr>
          <w:rFonts w:ascii="Arial" w:hAnsi="Arial" w:cs="Arial"/>
          <w:b/>
          <w:bCs/>
          <w:i/>
          <w:sz w:val="24"/>
          <w:szCs w:val="24"/>
        </w:rPr>
        <w:t>Květen</w:t>
      </w:r>
      <w:r w:rsidR="009B346D">
        <w:rPr>
          <w:rFonts w:ascii="Arial" w:hAnsi="Arial" w:cs="Arial"/>
          <w:b/>
          <w:bCs/>
          <w:i/>
          <w:sz w:val="24"/>
          <w:szCs w:val="24"/>
        </w:rPr>
        <w:t xml:space="preserve"> 2019</w:t>
      </w:r>
    </w:p>
    <w:p w:rsidR="00A4636D" w:rsidRDefault="00A4636D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:rsidR="00027C9F" w:rsidRPr="00027C9F" w:rsidRDefault="00A4636D" w:rsidP="00027C9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- </w:t>
      </w:r>
      <w:r w:rsidR="00027C9F" w:rsidRPr="00027C9F">
        <w:rPr>
          <w:rFonts w:ascii="Arial" w:hAnsi="Arial" w:cs="Arial"/>
          <w:sz w:val="24"/>
          <w:szCs w:val="24"/>
        </w:rPr>
        <w:t>Hodina:</w:t>
      </w:r>
      <w:r w:rsidR="009B346D">
        <w:rPr>
          <w:rFonts w:ascii="Arial" w:hAnsi="Arial" w:cs="Arial"/>
          <w:sz w:val="24"/>
          <w:szCs w:val="24"/>
        </w:rPr>
        <w:t xml:space="preserve"> </w:t>
      </w:r>
      <w:r w:rsidR="00027C9F" w:rsidRPr="00027C9F">
        <w:rPr>
          <w:rFonts w:ascii="Arial" w:hAnsi="Arial" w:cs="Arial"/>
          <w:b/>
          <w:i/>
          <w:sz w:val="24"/>
          <w:szCs w:val="24"/>
        </w:rPr>
        <w:t xml:space="preserve">16:00 a </w:t>
      </w:r>
      <w:r w:rsidR="00027C9F" w:rsidRPr="00027C9F">
        <w:rPr>
          <w:rFonts w:ascii="Arial" w:hAnsi="Arial" w:cs="Arial"/>
          <w:b/>
          <w:bCs/>
          <w:i/>
          <w:iCs/>
          <w:sz w:val="24"/>
          <w:szCs w:val="24"/>
        </w:rPr>
        <w:t>19:00 hod.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Poznámky: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  </w:t>
      </w:r>
    </w:p>
    <w:p w:rsidR="00027C9F" w:rsidRPr="00027C9F" w:rsidRDefault="00027C9F" w:rsidP="00027C9F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027C9F" w:rsidRDefault="00027C9F" w:rsidP="00027C9F">
      <w:pPr>
        <w:pStyle w:val="Nadpis3"/>
        <w:rPr>
          <w:sz w:val="24"/>
        </w:rPr>
      </w:pPr>
    </w:p>
    <w:p w:rsidR="00027C9F" w:rsidRDefault="00027C9F" w:rsidP="00027C9F">
      <w:pPr>
        <w:pStyle w:val="Nadpis3"/>
        <w:rPr>
          <w:sz w:val="24"/>
        </w:rPr>
      </w:pPr>
    </w:p>
    <w:p w:rsidR="00027C9F" w:rsidRPr="00027C9F" w:rsidRDefault="00CB67F5" w:rsidP="00027C9F">
      <w:pPr>
        <w:pStyle w:val="Nadpis3"/>
        <w:rPr>
          <w:sz w:val="24"/>
        </w:rPr>
      </w:pPr>
      <w:r>
        <w:rPr>
          <w:sz w:val="24"/>
        </w:rPr>
        <w:t xml:space="preserve">V Praze dne: </w:t>
      </w:r>
      <w:r w:rsidR="004A281D">
        <w:rPr>
          <w:sz w:val="24"/>
        </w:rPr>
        <w:t>10</w:t>
      </w:r>
      <w:r w:rsidR="002F7B70">
        <w:rPr>
          <w:sz w:val="24"/>
        </w:rPr>
        <w:t>.</w:t>
      </w:r>
      <w:r w:rsidR="004A281D">
        <w:rPr>
          <w:sz w:val="24"/>
        </w:rPr>
        <w:t>4</w:t>
      </w:r>
      <w:r w:rsidR="00F12589">
        <w:rPr>
          <w:sz w:val="24"/>
        </w:rPr>
        <w:t>.</w:t>
      </w:r>
      <w:r w:rsidR="00027C9F" w:rsidRPr="00027C9F">
        <w:rPr>
          <w:sz w:val="24"/>
        </w:rPr>
        <w:t xml:space="preserve"> 201</w:t>
      </w:r>
      <w:r w:rsidR="00CA3128">
        <w:rPr>
          <w:sz w:val="24"/>
        </w:rPr>
        <w:t>9</w:t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  <w:t>Podpis/razítko</w:t>
      </w: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Smlouvu</w:t>
      </w:r>
      <w:r w:rsidR="009150DD">
        <w:rPr>
          <w:sz w:val="24"/>
        </w:rPr>
        <w:t xml:space="preserve"> prosím </w:t>
      </w:r>
      <w:r w:rsidRPr="00027C9F">
        <w:rPr>
          <w:sz w:val="24"/>
        </w:rPr>
        <w:t xml:space="preserve">zašlete obratem na </w:t>
      </w:r>
      <w:r w:rsidR="009150DD">
        <w:rPr>
          <w:sz w:val="24"/>
        </w:rPr>
        <w:t>níže</w:t>
      </w:r>
      <w:r w:rsidRPr="00027C9F">
        <w:rPr>
          <w:sz w:val="24"/>
        </w:rPr>
        <w:t xml:space="preserve"> uvedenou adresu.</w:t>
      </w: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Těšíme se na spolupráci a jsme s pozdravem.</w:t>
      </w: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Za Žižkovské divadlo JC, Radim Jezdinský.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sectPr w:rsidR="00027C9F" w:rsidRPr="00027C9F" w:rsidSect="003902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094" w:rsidRDefault="00843094" w:rsidP="002D33C0">
      <w:pPr>
        <w:spacing w:after="0" w:line="240" w:lineRule="auto"/>
      </w:pPr>
      <w:r>
        <w:separator/>
      </w:r>
    </w:p>
  </w:endnote>
  <w:endnote w:type="continuationSeparator" w:id="0">
    <w:p w:rsidR="00843094" w:rsidRDefault="00843094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DD" w:rsidRDefault="00BC4C39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0DD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:rsidR="009150DD" w:rsidRDefault="009150DD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:rsidR="009150DD" w:rsidRPr="00896A90" w:rsidRDefault="009150DD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:rsidR="009150DD" w:rsidRPr="00BB2511" w:rsidRDefault="009150DD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9150DD" w:rsidRPr="00973198" w:rsidRDefault="009150DD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094" w:rsidRDefault="00843094" w:rsidP="002D33C0">
      <w:pPr>
        <w:spacing w:after="0" w:line="240" w:lineRule="auto"/>
      </w:pPr>
      <w:r>
        <w:separator/>
      </w:r>
    </w:p>
  </w:footnote>
  <w:footnote w:type="continuationSeparator" w:id="0">
    <w:p w:rsidR="00843094" w:rsidRDefault="00843094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DD" w:rsidRDefault="00BC4C39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27C9F"/>
    <w:rsid w:val="00047031"/>
    <w:rsid w:val="00092BB8"/>
    <w:rsid w:val="000B5E2D"/>
    <w:rsid w:val="000D78A9"/>
    <w:rsid w:val="000F2458"/>
    <w:rsid w:val="00136514"/>
    <w:rsid w:val="00151942"/>
    <w:rsid w:val="00155CAB"/>
    <w:rsid w:val="001663D9"/>
    <w:rsid w:val="001A18D0"/>
    <w:rsid w:val="001A25A7"/>
    <w:rsid w:val="001A53E8"/>
    <w:rsid w:val="001F1670"/>
    <w:rsid w:val="00200A6C"/>
    <w:rsid w:val="00221869"/>
    <w:rsid w:val="0023505A"/>
    <w:rsid w:val="002514CE"/>
    <w:rsid w:val="00262902"/>
    <w:rsid w:val="00276557"/>
    <w:rsid w:val="002B5FBC"/>
    <w:rsid w:val="002C2D09"/>
    <w:rsid w:val="002D24A8"/>
    <w:rsid w:val="002D33C0"/>
    <w:rsid w:val="002F5C3A"/>
    <w:rsid w:val="002F7B70"/>
    <w:rsid w:val="00364B7F"/>
    <w:rsid w:val="0037109E"/>
    <w:rsid w:val="003902FF"/>
    <w:rsid w:val="0039100B"/>
    <w:rsid w:val="003B167D"/>
    <w:rsid w:val="003C5475"/>
    <w:rsid w:val="004510AE"/>
    <w:rsid w:val="004946B2"/>
    <w:rsid w:val="004A281D"/>
    <w:rsid w:val="004A356D"/>
    <w:rsid w:val="004E125B"/>
    <w:rsid w:val="004F5B82"/>
    <w:rsid w:val="005018BC"/>
    <w:rsid w:val="00506806"/>
    <w:rsid w:val="00510BA8"/>
    <w:rsid w:val="00515C87"/>
    <w:rsid w:val="00524E86"/>
    <w:rsid w:val="00574212"/>
    <w:rsid w:val="005814B0"/>
    <w:rsid w:val="00595730"/>
    <w:rsid w:val="005D7413"/>
    <w:rsid w:val="00607F40"/>
    <w:rsid w:val="006222D6"/>
    <w:rsid w:val="00625C79"/>
    <w:rsid w:val="0062716A"/>
    <w:rsid w:val="00643BCF"/>
    <w:rsid w:val="00644AFF"/>
    <w:rsid w:val="00671E9E"/>
    <w:rsid w:val="006A49AC"/>
    <w:rsid w:val="006D366C"/>
    <w:rsid w:val="006D5CED"/>
    <w:rsid w:val="006F03C0"/>
    <w:rsid w:val="00740BBE"/>
    <w:rsid w:val="00786B53"/>
    <w:rsid w:val="007A4196"/>
    <w:rsid w:val="007A4EC8"/>
    <w:rsid w:val="007A6D1C"/>
    <w:rsid w:val="007A74E5"/>
    <w:rsid w:val="007A7B03"/>
    <w:rsid w:val="007C256A"/>
    <w:rsid w:val="00807EC7"/>
    <w:rsid w:val="00812949"/>
    <w:rsid w:val="00843094"/>
    <w:rsid w:val="00873AF5"/>
    <w:rsid w:val="00896A90"/>
    <w:rsid w:val="008A4334"/>
    <w:rsid w:val="008B6630"/>
    <w:rsid w:val="008F22DE"/>
    <w:rsid w:val="009150DD"/>
    <w:rsid w:val="009163C0"/>
    <w:rsid w:val="00931FCE"/>
    <w:rsid w:val="00973198"/>
    <w:rsid w:val="009738F5"/>
    <w:rsid w:val="00974E1E"/>
    <w:rsid w:val="0098245A"/>
    <w:rsid w:val="009A33EB"/>
    <w:rsid w:val="009A39CE"/>
    <w:rsid w:val="009B346D"/>
    <w:rsid w:val="00A060D4"/>
    <w:rsid w:val="00A138DC"/>
    <w:rsid w:val="00A4636D"/>
    <w:rsid w:val="00A46CA4"/>
    <w:rsid w:val="00A46D80"/>
    <w:rsid w:val="00AC5013"/>
    <w:rsid w:val="00AD3950"/>
    <w:rsid w:val="00AD3C5F"/>
    <w:rsid w:val="00AE25A5"/>
    <w:rsid w:val="00B679D3"/>
    <w:rsid w:val="00B7316D"/>
    <w:rsid w:val="00B871D0"/>
    <w:rsid w:val="00B947D6"/>
    <w:rsid w:val="00B94DE6"/>
    <w:rsid w:val="00BA6433"/>
    <w:rsid w:val="00BB2511"/>
    <w:rsid w:val="00BC4C39"/>
    <w:rsid w:val="00BE6C74"/>
    <w:rsid w:val="00C260FE"/>
    <w:rsid w:val="00C44CAB"/>
    <w:rsid w:val="00C57F4E"/>
    <w:rsid w:val="00C90BAF"/>
    <w:rsid w:val="00CA3128"/>
    <w:rsid w:val="00CB67F5"/>
    <w:rsid w:val="00CD0564"/>
    <w:rsid w:val="00CD3909"/>
    <w:rsid w:val="00D05353"/>
    <w:rsid w:val="00D218C3"/>
    <w:rsid w:val="00D265C2"/>
    <w:rsid w:val="00D43794"/>
    <w:rsid w:val="00D62D20"/>
    <w:rsid w:val="00D84FA3"/>
    <w:rsid w:val="00DC1E7E"/>
    <w:rsid w:val="00DD2E5A"/>
    <w:rsid w:val="00DD6963"/>
    <w:rsid w:val="00DF7A2E"/>
    <w:rsid w:val="00E616D7"/>
    <w:rsid w:val="00E82287"/>
    <w:rsid w:val="00E8517A"/>
    <w:rsid w:val="00EA7181"/>
    <w:rsid w:val="00EB681B"/>
    <w:rsid w:val="00F12589"/>
    <w:rsid w:val="00F21A1C"/>
    <w:rsid w:val="00F323B1"/>
    <w:rsid w:val="00F336A5"/>
    <w:rsid w:val="00F461C8"/>
    <w:rsid w:val="00F5415A"/>
    <w:rsid w:val="00F55137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524E0"/>
  <w15:chartTrackingRefBased/>
  <w15:docId w15:val="{C34FD481-87DC-4079-9806-4A3083BD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27C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8"/>
      <w:szCs w:val="24"/>
      <w:u w:val="single"/>
      <w:lang w:eastAsia="cs-CZ"/>
    </w:rPr>
  </w:style>
  <w:style w:type="paragraph" w:styleId="Nadpis2">
    <w:name w:val="heading 2"/>
    <w:basedOn w:val="Normln"/>
    <w:next w:val="Normln"/>
    <w:qFormat/>
    <w:rsid w:val="00027C9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40"/>
      <w:szCs w:val="24"/>
      <w:lang w:eastAsia="cs-CZ"/>
    </w:rPr>
  </w:style>
  <w:style w:type="paragraph" w:styleId="Nadpis3">
    <w:name w:val="heading 3"/>
    <w:basedOn w:val="Normln"/>
    <w:next w:val="Normln"/>
    <w:qFormat/>
    <w:rsid w:val="00027C9F"/>
    <w:pPr>
      <w:keepNext/>
      <w:spacing w:after="0" w:line="240" w:lineRule="auto"/>
      <w:outlineLvl w:val="2"/>
    </w:pPr>
    <w:rPr>
      <w:rFonts w:ascii="Arial" w:eastAsia="Times New Roman" w:hAnsi="Arial" w:cs="Arial"/>
      <w:sz w:val="32"/>
      <w:szCs w:val="24"/>
      <w:lang w:eastAsia="cs-CZ"/>
    </w:rPr>
  </w:style>
  <w:style w:type="paragraph" w:styleId="Nadpis4">
    <w:name w:val="heading 4"/>
    <w:basedOn w:val="Normln"/>
    <w:next w:val="Normln"/>
    <w:qFormat/>
    <w:rsid w:val="00027C9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0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Kotek,</vt:lpstr>
    </vt:vector>
  </TitlesOfParts>
  <Company>Hewlett-Packard</Company>
  <LinksUpToDate>false</LinksUpToDate>
  <CharactersWithSpaces>462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Kotek,</dc:title>
  <dc:subject/>
  <dc:creator>ŽDJC</dc:creator>
  <cp:keywords/>
  <dc:description/>
  <cp:lastModifiedBy>ŽDJC Radim Jezdinský</cp:lastModifiedBy>
  <cp:revision>3</cp:revision>
  <cp:lastPrinted>2018-10-02T10:34:00Z</cp:lastPrinted>
  <dcterms:created xsi:type="dcterms:W3CDTF">2019-04-11T14:02:00Z</dcterms:created>
  <dcterms:modified xsi:type="dcterms:W3CDTF">2019-04-24T11:49:00Z</dcterms:modified>
</cp:coreProperties>
</file>