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17" w:rsidRDefault="00EB4217" w:rsidP="00EB4217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J E D N Á V K A</w:t>
      </w:r>
    </w:p>
    <w:p w:rsidR="00EB4217" w:rsidRDefault="00EB4217" w:rsidP="00EB4217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                                                                                               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4B44C9">
        <w:rPr>
          <w:lang w:val="en-US"/>
        </w:rPr>
        <w:t>45</w:t>
      </w:r>
      <w:r w:rsidR="00253923">
        <w:rPr>
          <w:lang w:val="en-US"/>
        </w:rPr>
        <w:t>/2019</w:t>
      </w:r>
    </w:p>
    <w:p w:rsidR="00BA0E05" w:rsidRDefault="004B44C9" w:rsidP="00514443">
      <w:pPr>
        <w:spacing w:after="0"/>
        <w:rPr>
          <w:lang w:val="en-US"/>
        </w:rPr>
      </w:pPr>
      <w:r>
        <w:rPr>
          <w:lang w:val="en-US"/>
        </w:rPr>
        <w:t xml:space="preserve">GIKOSTART </w:t>
      </w:r>
      <w:proofErr w:type="spellStart"/>
      <w:r>
        <w:rPr>
          <w:lang w:val="en-US"/>
        </w:rPr>
        <w:t>okna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dveře</w:t>
      </w:r>
      <w:proofErr w:type="spellEnd"/>
    </w:p>
    <w:p w:rsidR="005F26E9" w:rsidRDefault="00DF38C3" w:rsidP="00514443">
      <w:pPr>
        <w:spacing w:after="0"/>
        <w:rPr>
          <w:lang w:val="en-US"/>
        </w:rPr>
      </w:pPr>
      <w:proofErr w:type="spellStart"/>
      <w:r>
        <w:rPr>
          <w:lang w:val="en-US"/>
        </w:rPr>
        <w:t>Vodní</w:t>
      </w:r>
      <w:proofErr w:type="spellEnd"/>
      <w:r>
        <w:rPr>
          <w:lang w:val="en-US"/>
        </w:rPr>
        <w:t xml:space="preserve"> 2415/3</w:t>
      </w:r>
      <w:bookmarkStart w:id="0" w:name="_GoBack"/>
      <w:bookmarkEnd w:id="0"/>
    </w:p>
    <w:p w:rsidR="00BA0E05" w:rsidRDefault="004B44C9" w:rsidP="00514443">
      <w:pPr>
        <w:spacing w:after="0"/>
        <w:rPr>
          <w:lang w:val="en-US"/>
        </w:rPr>
      </w:pPr>
      <w:r>
        <w:rPr>
          <w:lang w:val="en-US"/>
        </w:rPr>
        <w:t xml:space="preserve">746 </w:t>
      </w:r>
      <w:proofErr w:type="gramStart"/>
      <w:r>
        <w:rPr>
          <w:lang w:val="en-US"/>
        </w:rPr>
        <w:t xml:space="preserve">01  </w:t>
      </w:r>
      <w:proofErr w:type="spellStart"/>
      <w:r>
        <w:rPr>
          <w:lang w:val="en-US"/>
        </w:rPr>
        <w:t>Opava</w:t>
      </w:r>
      <w:proofErr w:type="spellEnd"/>
      <w:proofErr w:type="gramEnd"/>
    </w:p>
    <w:p w:rsidR="00253923" w:rsidRDefault="00253923" w:rsidP="00514443">
      <w:pPr>
        <w:spacing w:after="0"/>
        <w:rPr>
          <w:lang w:val="en-US"/>
        </w:rPr>
      </w:pPr>
    </w:p>
    <w:p w:rsidR="00EB4217" w:rsidRDefault="00EB4217" w:rsidP="00EB4217">
      <w:pPr>
        <w:spacing w:after="0"/>
      </w:pPr>
      <w:r>
        <w:rPr>
          <w:lang w:val="en-US"/>
        </w:rPr>
        <w:t>IČO</w:t>
      </w:r>
      <w:r>
        <w:t>:</w:t>
      </w:r>
      <w:r w:rsidR="0013521B">
        <w:t xml:space="preserve"> </w:t>
      </w:r>
      <w:r w:rsidR="0069758C">
        <w:t xml:space="preserve"> </w:t>
      </w:r>
      <w:r w:rsidR="00CD0110">
        <w:t>07524056</w:t>
      </w:r>
    </w:p>
    <w:p w:rsidR="0007095F" w:rsidRDefault="00EB4217" w:rsidP="00EB4217">
      <w:pPr>
        <w:spacing w:after="0"/>
      </w:pPr>
      <w:proofErr w:type="gramStart"/>
      <w:r>
        <w:t>DIČ:</w:t>
      </w:r>
      <w:r w:rsidR="0013521B">
        <w:t xml:space="preserve"> </w:t>
      </w:r>
      <w:r w:rsidR="0069758C">
        <w:t xml:space="preserve"> </w:t>
      </w:r>
      <w:r w:rsidR="00CA7751">
        <w:t>CZ</w:t>
      </w:r>
      <w:proofErr w:type="gramEnd"/>
      <w:r w:rsidR="00CD0110">
        <w:t>07524056</w:t>
      </w:r>
    </w:p>
    <w:p w:rsidR="00E306F9" w:rsidRDefault="000500E7" w:rsidP="00EB4217">
      <w:pPr>
        <w:spacing w:after="0"/>
        <w:rPr>
          <w:lang w:val="en-US"/>
        </w:rPr>
      </w:pPr>
      <w:r>
        <w:rPr>
          <w:lang w:val="en-US"/>
        </w:rPr>
        <w:t xml:space="preserve">e-mail: </w:t>
      </w:r>
      <w:r w:rsidR="00CD0110">
        <w:rPr>
          <w:lang w:val="en-US"/>
        </w:rPr>
        <w:t>gikostart@volny.cz</w:t>
      </w:r>
    </w:p>
    <w:p w:rsidR="00BA0E05" w:rsidRPr="0007095F" w:rsidRDefault="00BA0E05" w:rsidP="00EB4217">
      <w:pPr>
        <w:spacing w:after="0"/>
      </w:pPr>
    </w:p>
    <w:p w:rsidR="00EB4217" w:rsidRDefault="00EB4217" w:rsidP="00EB4217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:rsidR="00BA0E05" w:rsidRDefault="00E306F9" w:rsidP="005F26E9">
      <w:pPr>
        <w:spacing w:after="0"/>
      </w:pPr>
      <w:r>
        <w:t xml:space="preserve">- </w:t>
      </w:r>
      <w:r w:rsidR="00CD0110">
        <w:t>na základě Vaší cenové nabídky objednáváme u Vás hliníkové dveře ECONOLINE 2810X2280,</w:t>
      </w:r>
    </w:p>
    <w:p w:rsidR="00CD0110" w:rsidRDefault="00CD0110" w:rsidP="005F26E9">
      <w:pPr>
        <w:spacing w:after="0"/>
      </w:pPr>
      <w:r>
        <w:t xml:space="preserve">  </w:t>
      </w:r>
      <w:r w:rsidR="00E01504">
        <w:t>r</w:t>
      </w:r>
      <w:r>
        <w:t xml:space="preserve">ám: dveřní ECONOLINE, </w:t>
      </w:r>
      <w:r w:rsidR="00E01504">
        <w:t>křídlo: bez křídla, dveřní ECONOLINE, barva: RAL, pevný rám, druhé křídlo</w:t>
      </w:r>
    </w:p>
    <w:p w:rsidR="00E01504" w:rsidRDefault="00E01504" w:rsidP="005F26E9">
      <w:pPr>
        <w:spacing w:after="0"/>
      </w:pPr>
      <w:r>
        <w:t xml:space="preserve">  zástrče L, vchod dveře 2k s rolničkou P, výplň </w:t>
      </w:r>
      <w:proofErr w:type="spellStart"/>
      <w:r>
        <w:t>jednosklo</w:t>
      </w:r>
      <w:proofErr w:type="spellEnd"/>
      <w:r>
        <w:t xml:space="preserve"> </w:t>
      </w:r>
      <w:proofErr w:type="spellStart"/>
      <w:r>
        <w:t>bezpečn</w:t>
      </w:r>
      <w:proofErr w:type="spellEnd"/>
      <w:r>
        <w:t>.</w:t>
      </w:r>
    </w:p>
    <w:p w:rsidR="00E306F9" w:rsidRDefault="00E306F9" w:rsidP="00EB4217">
      <w:pPr>
        <w:spacing w:after="0"/>
      </w:pPr>
    </w:p>
    <w:p w:rsidR="00EB4217" w:rsidRDefault="00EB4217" w:rsidP="00EB4217">
      <w:pPr>
        <w:spacing w:after="0"/>
        <w:rPr>
          <w:lang w:val="en-US"/>
        </w:rPr>
      </w:pPr>
      <w:r>
        <w:t>Předpokládaná cena bez D</w:t>
      </w:r>
      <w:r>
        <w:rPr>
          <w:lang w:val="en-US"/>
        </w:rPr>
        <w:t>PH:</w:t>
      </w:r>
      <w:r w:rsidR="00D26915">
        <w:rPr>
          <w:lang w:val="en-US"/>
        </w:rPr>
        <w:t xml:space="preserve"> </w:t>
      </w:r>
      <w:proofErr w:type="gramStart"/>
      <w:r w:rsidR="00E01504">
        <w:rPr>
          <w:lang w:val="en-US"/>
        </w:rPr>
        <w:t>55.509,--</w:t>
      </w:r>
      <w:proofErr w:type="gramEnd"/>
      <w:r w:rsidR="00E01504">
        <w:rPr>
          <w:lang w:val="en-US"/>
        </w:rPr>
        <w:t xml:space="preserve"> </w:t>
      </w:r>
      <w:proofErr w:type="spellStart"/>
      <w:r w:rsidR="00E01504">
        <w:rPr>
          <w:lang w:val="en-US"/>
        </w:rPr>
        <w:t>Kč</w:t>
      </w:r>
      <w:proofErr w:type="spellEnd"/>
    </w:p>
    <w:p w:rsidR="00955E2F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s DPH:</w:t>
      </w:r>
      <w:r w:rsidR="004F403D">
        <w:rPr>
          <w:lang w:val="en-US"/>
        </w:rPr>
        <w:t xml:space="preserve"> </w:t>
      </w:r>
      <w:r w:rsidR="00955E2F">
        <w:rPr>
          <w:lang w:val="en-US"/>
        </w:rPr>
        <w:t xml:space="preserve"> </w:t>
      </w:r>
      <w:r w:rsidR="000500E7">
        <w:rPr>
          <w:lang w:val="en-US"/>
        </w:rPr>
        <w:t xml:space="preserve">   </w:t>
      </w:r>
      <w:proofErr w:type="gramStart"/>
      <w:r w:rsidR="00E01504">
        <w:rPr>
          <w:lang w:val="en-US"/>
        </w:rPr>
        <w:t>67.166,--</w:t>
      </w:r>
      <w:proofErr w:type="gramEnd"/>
      <w:r w:rsidR="00E01504">
        <w:rPr>
          <w:lang w:val="en-US"/>
        </w:rPr>
        <w:t xml:space="preserve"> </w:t>
      </w:r>
      <w:proofErr w:type="spellStart"/>
      <w:r w:rsidR="00E01504">
        <w:rPr>
          <w:lang w:val="en-US"/>
        </w:rPr>
        <w:t>Kč</w:t>
      </w:r>
      <w:proofErr w:type="spellEnd"/>
    </w:p>
    <w:p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:rsidR="0099520F" w:rsidRDefault="0099520F" w:rsidP="00EB4217">
      <w:pPr>
        <w:spacing w:after="0"/>
        <w:rPr>
          <w:lang w:val="en-US"/>
        </w:rPr>
      </w:pPr>
    </w:p>
    <w:p w:rsidR="00EB4217" w:rsidRDefault="00EB4217" w:rsidP="00E97CD9">
      <w:pPr>
        <w:spacing w:after="0" w:line="240" w:lineRule="auto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Mgr. </w:t>
      </w:r>
      <w:r w:rsidR="00E97CD9">
        <w:rPr>
          <w:b/>
          <w:lang w:val="en-US"/>
        </w:rPr>
        <w:t xml:space="preserve">Pavel </w:t>
      </w:r>
      <w:proofErr w:type="spellStart"/>
      <w:r w:rsidR="00E97CD9">
        <w:rPr>
          <w:b/>
          <w:lang w:val="en-US"/>
        </w:rPr>
        <w:t>Glogar</w:t>
      </w:r>
      <w:proofErr w:type="spellEnd"/>
      <w:r w:rsidR="00E97CD9">
        <w:rPr>
          <w:b/>
          <w:lang w:val="en-US"/>
        </w:rPr>
        <w:t xml:space="preserve">                                  </w:t>
      </w:r>
      <w:r>
        <w:rPr>
          <w:b/>
          <w:lang w:val="en-US"/>
        </w:rPr>
        <w:t xml:space="preserve">    </w:t>
      </w:r>
      <w:r>
        <w:rPr>
          <w:lang w:val="en-US"/>
        </w:rPr>
        <w:t>..................................................................</w:t>
      </w:r>
    </w:p>
    <w:p w:rsidR="00E97CD9" w:rsidRDefault="00E97CD9" w:rsidP="00E97CD9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>
        <w:rPr>
          <w:lang w:val="en-US"/>
        </w:rPr>
        <w:t>zástupce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statutárního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orgánu</w:t>
      </w:r>
      <w:proofErr w:type="spellEnd"/>
    </w:p>
    <w:p w:rsidR="00E97CD9" w:rsidRDefault="00E97CD9" w:rsidP="00E97CD9">
      <w:pPr>
        <w:spacing w:after="0" w:line="240" w:lineRule="auto"/>
        <w:rPr>
          <w:lang w:val="en-US"/>
        </w:rPr>
      </w:pPr>
    </w:p>
    <w:p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Bc</w:t>
      </w:r>
      <w:proofErr w:type="spellEnd"/>
      <w:r>
        <w:rPr>
          <w:lang w:val="en-US"/>
        </w:rPr>
        <w:t>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:rsidR="006624D1" w:rsidRDefault="006624D1" w:rsidP="00EB4217">
      <w:pPr>
        <w:tabs>
          <w:tab w:val="left" w:pos="4820"/>
        </w:tabs>
        <w:spacing w:after="0"/>
        <w:rPr>
          <w:lang w:val="en-US"/>
        </w:rPr>
      </w:pPr>
    </w:p>
    <w:p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 xml:space="preserve">:    </w:t>
      </w:r>
      <w:r w:rsidR="0013521B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E01504">
        <w:rPr>
          <w:lang w:val="en-US"/>
        </w:rPr>
        <w:t>24</w:t>
      </w:r>
      <w:r w:rsidR="00CA7751">
        <w:rPr>
          <w:lang w:val="en-US"/>
        </w:rPr>
        <w:t>. 4. 2019</w:t>
      </w:r>
      <w:r>
        <w:rPr>
          <w:lang w:val="en-US"/>
        </w:rPr>
        <w:t xml:space="preserve">             </w:t>
      </w:r>
    </w:p>
    <w:p w:rsidR="00EB4217" w:rsidRDefault="00EB4217" w:rsidP="00EB4217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Bc</w:t>
      </w:r>
      <w:proofErr w:type="spellEnd"/>
      <w:r>
        <w:rPr>
          <w:lang w:val="en-US"/>
        </w:rPr>
        <w:t>. Marcela Janíková</w:t>
      </w:r>
    </w:p>
    <w:p w:rsidR="00EB4217" w:rsidRPr="00EB4217" w:rsidRDefault="00EB4217" w:rsidP="00EB4217">
      <w:pPr>
        <w:pStyle w:val="Nadpis3"/>
        <w:rPr>
          <w:rFonts w:ascii="Calibri" w:hAnsi="Calibri"/>
          <w:sz w:val="20"/>
        </w:rPr>
      </w:pPr>
      <w:r w:rsidRPr="00EB4217">
        <w:rPr>
          <w:rFonts w:ascii="Calibri" w:hAnsi="Calibri"/>
          <w:sz w:val="20"/>
        </w:rPr>
        <w:t xml:space="preserve">Objednavatel: 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>Nádražní okruh 674/11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746 01 Opava 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IČO: 47813512          </w:t>
      </w:r>
    </w:p>
    <w:p w:rsidR="00EB4217" w:rsidRDefault="00EB4217" w:rsidP="00EB4217">
      <w:pPr>
        <w:rPr>
          <w:rFonts w:ascii="Calibri" w:hAnsi="Calibri"/>
          <w:sz w:val="20"/>
          <w:szCs w:val="20"/>
        </w:rPr>
      </w:pPr>
      <w:r w:rsidRPr="00EB4217">
        <w:rPr>
          <w:rFonts w:ascii="Calibri" w:hAnsi="Calibri"/>
          <w:sz w:val="20"/>
          <w:szCs w:val="20"/>
        </w:rPr>
        <w:t>Číslo účtu: 26432821/0100</w:t>
      </w:r>
    </w:p>
    <w:p w:rsidR="00EB4217" w:rsidRDefault="00EB4217" w:rsidP="00EB4217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>:</w:t>
      </w:r>
      <w:r w:rsidR="00514443">
        <w:rPr>
          <w:sz w:val="24"/>
          <w:szCs w:val="24"/>
          <w:lang w:val="en-US"/>
        </w:rPr>
        <w:t xml:space="preserve"> </w:t>
      </w:r>
      <w:r w:rsidR="00E01504">
        <w:rPr>
          <w:sz w:val="24"/>
          <w:szCs w:val="24"/>
          <w:lang w:val="en-US"/>
        </w:rPr>
        <w:t>24</w:t>
      </w:r>
      <w:r w:rsidR="00CA7751">
        <w:rPr>
          <w:sz w:val="24"/>
          <w:szCs w:val="24"/>
          <w:lang w:val="en-US"/>
        </w:rPr>
        <w:t>. 4. 2019</w:t>
      </w:r>
      <w:r w:rsidR="00E01504">
        <w:rPr>
          <w:sz w:val="24"/>
          <w:szCs w:val="24"/>
          <w:lang w:val="en-US"/>
        </w:rPr>
        <w:t xml:space="preserve"> - telefonicky</w:t>
      </w:r>
    </w:p>
    <w:p w:rsidR="00EB4217" w:rsidRDefault="00EB4217" w:rsidP="00EB4217"/>
    <w:p w:rsidR="00EB4217" w:rsidRPr="00EB4217" w:rsidRDefault="00EB4217" w:rsidP="00EB4217">
      <w:pPr>
        <w:rPr>
          <w:rFonts w:ascii="Calibri" w:hAnsi="Calibri"/>
          <w:sz w:val="20"/>
          <w:szCs w:val="20"/>
        </w:rPr>
      </w:pPr>
    </w:p>
    <w:p w:rsidR="00EB4217" w:rsidRDefault="00EB4217" w:rsidP="00EB4217">
      <w:pPr>
        <w:tabs>
          <w:tab w:val="left" w:pos="4820"/>
        </w:tabs>
        <w:rPr>
          <w:rFonts w:ascii="Times New Roman" w:hAnsi="Times New Roman"/>
          <w:lang w:val="en-US"/>
        </w:rPr>
      </w:pPr>
    </w:p>
    <w:p w:rsidR="00EB4217" w:rsidRDefault="00EB4217" w:rsidP="00EB4217">
      <w:pPr>
        <w:tabs>
          <w:tab w:val="left" w:pos="4820"/>
        </w:tabs>
        <w:rPr>
          <w:lang w:val="en-US"/>
        </w:rPr>
      </w:pPr>
    </w:p>
    <w:p w:rsidR="00131DC4" w:rsidRDefault="00131DC4"/>
    <w:sectPr w:rsidR="00131DC4" w:rsidSect="00EB4217">
      <w:headerReference w:type="default" r:id="rId7"/>
      <w:footerReference w:type="default" r:id="rId8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7DF" w:rsidRDefault="002357DF" w:rsidP="004A41BA">
      <w:pPr>
        <w:spacing w:after="0" w:line="240" w:lineRule="auto"/>
      </w:pPr>
      <w:r>
        <w:separator/>
      </w:r>
    </w:p>
  </w:endnote>
  <w:endnote w:type="continuationSeparator" w:id="0">
    <w:p w:rsidR="002357DF" w:rsidRDefault="002357DF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C9" w:rsidRDefault="004B44C9" w:rsidP="00FD153F">
    <w:pPr>
      <w:pStyle w:val="Zpat"/>
      <w:jc w:val="center"/>
    </w:pPr>
    <w:r>
      <w:rPr>
        <w:noProof/>
      </w:rPr>
      <w:drawing>
        <wp:inline distT="0" distB="0" distL="0" distR="0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7DF" w:rsidRDefault="002357DF" w:rsidP="004A41BA">
      <w:pPr>
        <w:spacing w:after="0" w:line="240" w:lineRule="auto"/>
      </w:pPr>
      <w:r>
        <w:separator/>
      </w:r>
    </w:p>
  </w:footnote>
  <w:footnote w:type="continuationSeparator" w:id="0">
    <w:p w:rsidR="002357DF" w:rsidRDefault="002357DF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C9" w:rsidRDefault="004B44C9" w:rsidP="00895B33">
    <w:pPr>
      <w:pStyle w:val="Zhlav"/>
      <w:jc w:val="both"/>
    </w:pPr>
    <w:r>
      <w:rPr>
        <w:noProof/>
      </w:rPr>
      <w:drawing>
        <wp:inline distT="0" distB="0" distL="0" distR="0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6D42"/>
    <w:multiLevelType w:val="hybridMultilevel"/>
    <w:tmpl w:val="1206C80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6CCF"/>
    <w:multiLevelType w:val="hybridMultilevel"/>
    <w:tmpl w:val="B8620F7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7F7F"/>
    <w:multiLevelType w:val="hybridMultilevel"/>
    <w:tmpl w:val="C4FC937C"/>
    <w:lvl w:ilvl="0" w:tplc="6B2A88FC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10D98"/>
    <w:rsid w:val="00023CB5"/>
    <w:rsid w:val="000500E7"/>
    <w:rsid w:val="0007095F"/>
    <w:rsid w:val="00093394"/>
    <w:rsid w:val="00131DC4"/>
    <w:rsid w:val="0013521B"/>
    <w:rsid w:val="00153A6C"/>
    <w:rsid w:val="001625C1"/>
    <w:rsid w:val="00183A3F"/>
    <w:rsid w:val="0019344D"/>
    <w:rsid w:val="001A5C85"/>
    <w:rsid w:val="002221A3"/>
    <w:rsid w:val="002357DF"/>
    <w:rsid w:val="00253923"/>
    <w:rsid w:val="00275A31"/>
    <w:rsid w:val="002C06F0"/>
    <w:rsid w:val="002C53FE"/>
    <w:rsid w:val="002F4320"/>
    <w:rsid w:val="003425A2"/>
    <w:rsid w:val="00361672"/>
    <w:rsid w:val="00383225"/>
    <w:rsid w:val="00392422"/>
    <w:rsid w:val="003A28D2"/>
    <w:rsid w:val="003D776D"/>
    <w:rsid w:val="003E2B16"/>
    <w:rsid w:val="003E2EA1"/>
    <w:rsid w:val="003F0C5F"/>
    <w:rsid w:val="004135A6"/>
    <w:rsid w:val="0042130B"/>
    <w:rsid w:val="004217A0"/>
    <w:rsid w:val="00422CB5"/>
    <w:rsid w:val="004832FA"/>
    <w:rsid w:val="00490B51"/>
    <w:rsid w:val="004A41BA"/>
    <w:rsid w:val="004B44C9"/>
    <w:rsid w:val="004E74AF"/>
    <w:rsid w:val="004F403D"/>
    <w:rsid w:val="00514443"/>
    <w:rsid w:val="005231ED"/>
    <w:rsid w:val="005629FC"/>
    <w:rsid w:val="005A1806"/>
    <w:rsid w:val="005A7AF5"/>
    <w:rsid w:val="005E3136"/>
    <w:rsid w:val="005F26E9"/>
    <w:rsid w:val="00645E2A"/>
    <w:rsid w:val="006624D1"/>
    <w:rsid w:val="0069758C"/>
    <w:rsid w:val="006F55A5"/>
    <w:rsid w:val="00744714"/>
    <w:rsid w:val="0074761F"/>
    <w:rsid w:val="007B013C"/>
    <w:rsid w:val="007E4667"/>
    <w:rsid w:val="00865E47"/>
    <w:rsid w:val="00895B33"/>
    <w:rsid w:val="008C5171"/>
    <w:rsid w:val="008D67CD"/>
    <w:rsid w:val="0091591A"/>
    <w:rsid w:val="00955E2F"/>
    <w:rsid w:val="0097670D"/>
    <w:rsid w:val="0099520F"/>
    <w:rsid w:val="009C7789"/>
    <w:rsid w:val="009E0B93"/>
    <w:rsid w:val="009E7774"/>
    <w:rsid w:val="009F5DE8"/>
    <w:rsid w:val="00A06579"/>
    <w:rsid w:val="00A21AD9"/>
    <w:rsid w:val="00A26332"/>
    <w:rsid w:val="00A53971"/>
    <w:rsid w:val="00A82C60"/>
    <w:rsid w:val="00AA2815"/>
    <w:rsid w:val="00AA6C40"/>
    <w:rsid w:val="00AC37E0"/>
    <w:rsid w:val="00AD4C22"/>
    <w:rsid w:val="00B46E50"/>
    <w:rsid w:val="00B94FD8"/>
    <w:rsid w:val="00BA0E05"/>
    <w:rsid w:val="00BE2889"/>
    <w:rsid w:val="00C01AB3"/>
    <w:rsid w:val="00C3139D"/>
    <w:rsid w:val="00C8115B"/>
    <w:rsid w:val="00C86DFE"/>
    <w:rsid w:val="00CA7751"/>
    <w:rsid w:val="00CC6DC5"/>
    <w:rsid w:val="00CD0110"/>
    <w:rsid w:val="00CE20BA"/>
    <w:rsid w:val="00D2331E"/>
    <w:rsid w:val="00D26915"/>
    <w:rsid w:val="00D27A25"/>
    <w:rsid w:val="00D744F4"/>
    <w:rsid w:val="00D7606D"/>
    <w:rsid w:val="00D862CA"/>
    <w:rsid w:val="00D9295E"/>
    <w:rsid w:val="00DF38C3"/>
    <w:rsid w:val="00DF3F12"/>
    <w:rsid w:val="00E01504"/>
    <w:rsid w:val="00E065F5"/>
    <w:rsid w:val="00E120F8"/>
    <w:rsid w:val="00E306F9"/>
    <w:rsid w:val="00E45593"/>
    <w:rsid w:val="00E535EF"/>
    <w:rsid w:val="00E80A23"/>
    <w:rsid w:val="00E829FC"/>
    <w:rsid w:val="00E97CD9"/>
    <w:rsid w:val="00EB4217"/>
    <w:rsid w:val="00EC113D"/>
    <w:rsid w:val="00EE382F"/>
    <w:rsid w:val="00F26618"/>
    <w:rsid w:val="00F90A54"/>
    <w:rsid w:val="00FC4C60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4279E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13521B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2661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306F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0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0</TotalTime>
  <Pages>2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Marcela Janíková</cp:lastModifiedBy>
  <cp:revision>2</cp:revision>
  <cp:lastPrinted>2019-02-13T09:18:00Z</cp:lastPrinted>
  <dcterms:created xsi:type="dcterms:W3CDTF">2019-04-23T12:48:00Z</dcterms:created>
  <dcterms:modified xsi:type="dcterms:W3CDTF">2019-04-23T12:48:00Z</dcterms:modified>
</cp:coreProperties>
</file>