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45" w:rsidRDefault="00462545" w:rsidP="009E548D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Základní škola Mikulov, Valtická 3, příspěvková organizace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IČO 70262179, telefon xxxxxxx , www.zsvaltickamikulov.cz</w:t>
      </w:r>
    </w:p>
    <w:p w:rsidR="00462545" w:rsidRDefault="00462545" w:rsidP="009E548D">
      <w:pPr>
        <w:spacing w:after="0" w:line="240" w:lineRule="auto"/>
        <w:ind w:left="1416"/>
        <w:rPr>
          <w:sz w:val="24"/>
          <w:szCs w:val="24"/>
        </w:rPr>
      </w:pPr>
    </w:p>
    <w:p w:rsidR="00462545" w:rsidRDefault="00462545" w:rsidP="009E548D">
      <w:pPr>
        <w:spacing w:after="0" w:line="240" w:lineRule="auto"/>
        <w:ind w:left="1416"/>
        <w:rPr>
          <w:sz w:val="24"/>
          <w:szCs w:val="24"/>
        </w:rPr>
      </w:pPr>
    </w:p>
    <w:p w:rsidR="00462545" w:rsidRPr="00261CBD" w:rsidRDefault="00462545" w:rsidP="009E548D">
      <w:pPr>
        <w:spacing w:after="0" w:line="240" w:lineRule="auto"/>
        <w:rPr>
          <w:sz w:val="24"/>
          <w:szCs w:val="24"/>
        </w:rPr>
      </w:pPr>
      <w:r w:rsidRPr="00261CBD">
        <w:rPr>
          <w:sz w:val="24"/>
          <w:szCs w:val="24"/>
        </w:rPr>
        <w:t>Chevron Mikulov</w:t>
      </w:r>
    </w:p>
    <w:p w:rsidR="00462545" w:rsidRPr="00261CBD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xxxxxxxxxxxxxx</w:t>
      </w:r>
    </w:p>
    <w:p w:rsidR="00462545" w:rsidRPr="00261CBD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xxxxxxxxxxxxxx</w:t>
      </w:r>
    </w:p>
    <w:p w:rsidR="00462545" w:rsidRPr="00261CBD" w:rsidRDefault="00462545" w:rsidP="009E548D">
      <w:pPr>
        <w:spacing w:after="0" w:line="240" w:lineRule="auto"/>
        <w:rPr>
          <w:sz w:val="24"/>
          <w:szCs w:val="24"/>
        </w:rPr>
      </w:pPr>
      <w:r w:rsidRPr="00261CBD">
        <w:rPr>
          <w:sz w:val="24"/>
          <w:szCs w:val="24"/>
        </w:rPr>
        <w:t>Mikulov</w:t>
      </w:r>
    </w:p>
    <w:p w:rsidR="00462545" w:rsidRDefault="00462545" w:rsidP="009E548D">
      <w:pPr>
        <w:spacing w:after="0" w:line="240" w:lineRule="auto"/>
        <w:rPr>
          <w:b/>
          <w:bCs/>
          <w:sz w:val="24"/>
          <w:szCs w:val="24"/>
        </w:rPr>
      </w:pPr>
    </w:p>
    <w:p w:rsidR="00462545" w:rsidRDefault="00462545" w:rsidP="009E548D">
      <w:pPr>
        <w:spacing w:after="0" w:line="240" w:lineRule="auto"/>
        <w:rPr>
          <w:b/>
          <w:bCs/>
          <w:sz w:val="24"/>
          <w:szCs w:val="24"/>
        </w:rPr>
      </w:pPr>
    </w:p>
    <w:p w:rsidR="00462545" w:rsidRPr="00261CBD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Mikulov 11.4.2019</w:t>
      </w:r>
    </w:p>
    <w:p w:rsidR="00462545" w:rsidRDefault="00462545" w:rsidP="009E548D">
      <w:pPr>
        <w:spacing w:after="0" w:line="240" w:lineRule="auto"/>
        <w:rPr>
          <w:b/>
          <w:bCs/>
          <w:sz w:val="24"/>
          <w:szCs w:val="24"/>
        </w:rPr>
      </w:pPr>
    </w:p>
    <w:p w:rsidR="00462545" w:rsidRDefault="00462545" w:rsidP="009E548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Objednávka 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Objednáváme elektrický varný kotel KE-85-0 s kulatým duplikátorem. 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Rozměry kotle: 700*900*900, objem 85 litrů, dohodnutá cena 70 tis. Kč.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Prosíme  o dodání do školní jídelny na ulici Valtická 3, Mikulov.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Kontaktní osoba, která je zodpovědná za převzetí: xxxxxxxxxxx vedoucí školní jídelny.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zboží vystavte fakturu se 14denní splatností, odběratel: 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škola Mikulov, Valtická 3, příspěvková organizace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Valtická 3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692 01  Mikulov</w:t>
      </w:r>
    </w:p>
    <w:p w:rsidR="00462545" w:rsidRDefault="00462545" w:rsidP="00261C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Podle zákona o registru smluv musíme objednávku zveřejnit na webu MV. Zašlete prosím na e-mail xxxxxxxxxxxxxxxxxxxxx  akceptaci objednávky a Váš souhlas se smluvními podmínkami.</w:t>
      </w:r>
    </w:p>
    <w:p w:rsidR="00462545" w:rsidRDefault="00462545" w:rsidP="00261C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Děkuji za spolupráci a přeji pěkný den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Mgr. Rostislav Souchop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</w:p>
    <w:p w:rsidR="00462545" w:rsidRDefault="00462545" w:rsidP="00D05EAD"/>
    <w:p w:rsidR="00462545" w:rsidRDefault="00462545" w:rsidP="00D05EAD">
      <w:r>
        <w:t xml:space="preserve">Dobrý den, </w:t>
      </w:r>
      <w:r>
        <w:br/>
      </w:r>
      <w:r>
        <w:br/>
        <w:t xml:space="preserve">      souhlasíme s Vašími podmínkami a objednávku vyřídíme a zboží dodáme. </w:t>
      </w:r>
      <w:r>
        <w:br/>
      </w:r>
      <w:r>
        <w:rPr>
          <w:rStyle w:val="moz-txt-tag"/>
        </w:rPr>
        <w:t>-- </w:t>
      </w:r>
      <w:r>
        <w:br/>
        <w:t xml:space="preserve">S pozdravem příjemného dne </w:t>
      </w:r>
      <w:r>
        <w:br/>
        <w:t xml:space="preserve">xxxxxxxxxxxxxxxxx </w:t>
      </w:r>
      <w:r>
        <w:br/>
        <w:t xml:space="preserve">obchodní zástupce </w:t>
      </w:r>
      <w:r>
        <w:br/>
        <w:t xml:space="preserve">CHEVRON GASTRO </w:t>
      </w:r>
      <w:r>
        <w:br/>
        <w:t xml:space="preserve">Nová 23 </w:t>
      </w:r>
      <w:r>
        <w:br/>
        <w:t xml:space="preserve">692 01 Mikulov </w:t>
      </w:r>
      <w:r>
        <w:br/>
        <w:t>email: xxxxxxxxxxxxxxxxxxxxxxxxx</w:t>
      </w:r>
      <w:r>
        <w:br/>
        <w:t xml:space="preserve">web: </w:t>
      </w:r>
      <w:hyperlink r:id="rId4" w:history="1">
        <w:r>
          <w:rPr>
            <w:rStyle w:val="Hyperlink"/>
          </w:rPr>
          <w:t>www.chevron-gastro.cz</w:t>
        </w:r>
      </w:hyperlink>
      <w:r>
        <w:t xml:space="preserve"> </w:t>
      </w:r>
    </w:p>
    <w:p w:rsidR="00462545" w:rsidRDefault="00462545" w:rsidP="00D05EAD">
      <w:r>
        <w:t>Telefon: xxxxxxxxxxxxxxxxxxxxxx</w:t>
      </w:r>
    </w:p>
    <w:p w:rsidR="00462545" w:rsidRDefault="00462545" w:rsidP="009E548D">
      <w:pPr>
        <w:spacing w:after="0" w:line="240" w:lineRule="auto"/>
        <w:rPr>
          <w:sz w:val="24"/>
          <w:szCs w:val="24"/>
        </w:rPr>
      </w:pPr>
    </w:p>
    <w:p w:rsidR="00462545" w:rsidRDefault="00462545" w:rsidP="009E548D">
      <w:pPr>
        <w:spacing w:after="0" w:line="240" w:lineRule="auto"/>
        <w:rPr>
          <w:sz w:val="24"/>
          <w:szCs w:val="24"/>
        </w:rPr>
      </w:pPr>
    </w:p>
    <w:p w:rsidR="00462545" w:rsidRDefault="00462545" w:rsidP="009E548D">
      <w:pPr>
        <w:spacing w:after="0" w:line="240" w:lineRule="auto"/>
        <w:rPr>
          <w:sz w:val="24"/>
          <w:szCs w:val="24"/>
        </w:rPr>
      </w:pPr>
    </w:p>
    <w:p w:rsidR="00462545" w:rsidRDefault="00462545" w:rsidP="009E548D">
      <w:pPr>
        <w:spacing w:line="240" w:lineRule="auto"/>
        <w:rPr>
          <w:sz w:val="24"/>
          <w:szCs w:val="24"/>
        </w:rPr>
      </w:pPr>
    </w:p>
    <w:p w:rsidR="00462545" w:rsidRDefault="00462545" w:rsidP="009E548D">
      <w:pPr>
        <w:spacing w:line="240" w:lineRule="auto"/>
        <w:rPr>
          <w:sz w:val="24"/>
          <w:szCs w:val="24"/>
        </w:rPr>
      </w:pPr>
    </w:p>
    <w:p w:rsidR="00462545" w:rsidRPr="00986336" w:rsidRDefault="00462545" w:rsidP="009E548D">
      <w:pPr>
        <w:spacing w:line="240" w:lineRule="auto"/>
        <w:rPr>
          <w:sz w:val="24"/>
          <w:szCs w:val="24"/>
        </w:rPr>
      </w:pPr>
    </w:p>
    <w:sectPr w:rsidR="00462545" w:rsidRPr="00986336" w:rsidSect="001E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36"/>
    <w:rsid w:val="00124478"/>
    <w:rsid w:val="001E3855"/>
    <w:rsid w:val="00261CBD"/>
    <w:rsid w:val="002A19CB"/>
    <w:rsid w:val="0034280A"/>
    <w:rsid w:val="00363037"/>
    <w:rsid w:val="00370117"/>
    <w:rsid w:val="0045145F"/>
    <w:rsid w:val="00462545"/>
    <w:rsid w:val="005850AF"/>
    <w:rsid w:val="00623D08"/>
    <w:rsid w:val="006B6F28"/>
    <w:rsid w:val="00715383"/>
    <w:rsid w:val="007B2D93"/>
    <w:rsid w:val="009056B3"/>
    <w:rsid w:val="00986336"/>
    <w:rsid w:val="009E548D"/>
    <w:rsid w:val="00A45C19"/>
    <w:rsid w:val="00A903F2"/>
    <w:rsid w:val="00AA1D7A"/>
    <w:rsid w:val="00AD6903"/>
    <w:rsid w:val="00B32CA6"/>
    <w:rsid w:val="00B53F28"/>
    <w:rsid w:val="00B56100"/>
    <w:rsid w:val="00BC1CDB"/>
    <w:rsid w:val="00C310E6"/>
    <w:rsid w:val="00D05EAD"/>
    <w:rsid w:val="00DA6574"/>
    <w:rsid w:val="00DB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19CB"/>
    <w:rPr>
      <w:color w:val="0000FF"/>
      <w:u w:val="single"/>
    </w:rPr>
  </w:style>
  <w:style w:type="character" w:customStyle="1" w:styleId="moz-txt-tag">
    <w:name w:val="moz-txt-tag"/>
    <w:basedOn w:val="DefaultParagraphFont"/>
    <w:uiPriority w:val="99"/>
    <w:rsid w:val="00D0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vron-gastr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183</Words>
  <Characters>1085</Characters>
  <Application>Microsoft Office Outlook</Application>
  <DocSecurity>0</DocSecurity>
  <Lines>0</Lines>
  <Paragraphs>0</Paragraphs>
  <ScaleCrop>false</ScaleCrop>
  <Company>ZŠ Mikulov, Valtická 3, okres Břeclav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jwenigova</cp:lastModifiedBy>
  <cp:revision>10</cp:revision>
  <cp:lastPrinted>2019-03-22T11:20:00Z</cp:lastPrinted>
  <dcterms:created xsi:type="dcterms:W3CDTF">2019-03-22T10:49:00Z</dcterms:created>
  <dcterms:modified xsi:type="dcterms:W3CDTF">2019-04-24T07:40:00Z</dcterms:modified>
</cp:coreProperties>
</file>