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2F07B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83693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2F07B5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2F07B5">
        <w:t>23. 4. 2019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2F07B5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RADIMÍR LAGRON Stavitelství</w:t>
            </w:r>
          </w:p>
          <w:p w:rsidR="001F0477" w:rsidRDefault="002F07B5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Únice-Hubenov 23</w:t>
            </w:r>
          </w:p>
          <w:p w:rsidR="001F0477" w:rsidRDefault="002F07B5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proofErr w:type="gramStart"/>
            <w:r w:rsidR="002F07B5">
              <w:rPr>
                <w:bCs/>
                <w:noProof/>
              </w:rPr>
              <w:t>13507168</w:t>
            </w:r>
            <w:r>
              <w:rPr>
                <w:bCs/>
              </w:rPr>
              <w:t xml:space="preserve"> , DIČ</w:t>
            </w:r>
            <w:proofErr w:type="gramEnd"/>
            <w:r>
              <w:rPr>
                <w:bCs/>
              </w:rPr>
              <w:t xml:space="preserve">: </w:t>
            </w:r>
            <w:r w:rsidR="002F07B5">
              <w:rPr>
                <w:bCs/>
                <w:noProof/>
              </w:rPr>
              <w:t>CZ5805051835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2F07B5">
        <w:rPr>
          <w:rFonts w:ascii="Arial" w:hAnsi="Arial" w:cs="Arial"/>
          <w:noProof/>
          <w:sz w:val="28"/>
        </w:rPr>
        <w:t>58/19/7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</w:r>
      <w:proofErr w:type="spellStart"/>
      <w:r>
        <w:t>Předpokl</w:t>
      </w:r>
      <w:proofErr w:type="spellEnd"/>
      <w:r>
        <w:t>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c>
          <w:tcPr>
            <w:tcW w:w="6010" w:type="dxa"/>
          </w:tcPr>
          <w:p w:rsidR="001F0477" w:rsidRDefault="002F07B5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1.Oprava  soc.zařízení  u tělocvičny  v ZŠ Dukelská , Strakonice dle nabídky.</w:t>
            </w:r>
          </w:p>
        </w:tc>
        <w:tc>
          <w:tcPr>
            <w:tcW w:w="1440" w:type="dxa"/>
          </w:tcPr>
          <w:p w:rsidR="001F0477" w:rsidRDefault="002F07B5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</w:t>
            </w:r>
          </w:p>
        </w:tc>
        <w:tc>
          <w:tcPr>
            <w:tcW w:w="830" w:type="dxa"/>
          </w:tcPr>
          <w:p w:rsidR="001F0477" w:rsidRDefault="002F07B5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ks</w:t>
            </w:r>
          </w:p>
        </w:tc>
        <w:tc>
          <w:tcPr>
            <w:tcW w:w="2230" w:type="dxa"/>
          </w:tcPr>
          <w:p w:rsidR="001F0477" w:rsidRDefault="002F07B5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150 921,00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2F07B5">
        <w:rPr>
          <w:b/>
          <w:bCs/>
          <w:noProof/>
        </w:rPr>
        <w:t>150 921,00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  <w:r w:rsidR="002F07B5" w:rsidRPr="002F07B5">
        <w:rPr>
          <w:b/>
          <w:bCs/>
          <w:noProof/>
        </w:rPr>
        <w:t xml:space="preserve"> </w:t>
      </w:r>
      <w:r w:rsidR="002F07B5" w:rsidRPr="002F07B5">
        <w:rPr>
          <w:bCs/>
          <w:noProof/>
        </w:rPr>
        <w:t>Oprava  soc.zařízení  u tělocvičny  v ZŠ Dukelská , Strakonice dle nabídky.</w:t>
      </w:r>
    </w:p>
    <w:p w:rsidR="001F0477" w:rsidRDefault="002F07B5">
      <w:pPr>
        <w:ind w:left="142"/>
      </w:pPr>
      <w:r>
        <w:t xml:space="preserve"> 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</w:t>
      </w:r>
      <w:proofErr w:type="gramStart"/>
      <w:r>
        <w:t xml:space="preserve">dodání :  </w:t>
      </w:r>
      <w:r w:rsidR="002F07B5">
        <w:t>16.4.2019</w:t>
      </w:r>
      <w:proofErr w:type="gramEnd"/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A0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2F07B5">
            <w:pPr>
              <w:ind w:left="142"/>
            </w:pPr>
            <w:r>
              <w:rPr>
                <w:noProof/>
              </w:rPr>
              <w:t>383 700 320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2F07B5">
            <w:pPr>
              <w:ind w:left="142"/>
            </w:pPr>
            <w:r>
              <w:rPr>
                <w:noProof/>
              </w:rPr>
              <w:t>jaroslav.houska@mu-st.cz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2F07B5">
        <w:rPr>
          <w:noProof/>
        </w:rPr>
        <w:t>Jaroslav Houska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 xml:space="preserve">Bankovní spojení: ČSOB, a.s., </w:t>
      </w:r>
      <w:proofErr w:type="spellStart"/>
      <w:proofErr w:type="gramStart"/>
      <w:r>
        <w:t>č.ú</w:t>
      </w:r>
      <w:proofErr w:type="spellEnd"/>
      <w:r>
        <w:t>.: 182050112/0300</w:t>
      </w:r>
      <w:proofErr w:type="gramEnd"/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2F07B5">
        <w:rPr>
          <w:noProof/>
        </w:rPr>
        <w:t>Ing. Jana Narovcová</w:t>
      </w:r>
      <w:r w:rsidR="004F05D3">
        <w:rPr>
          <w:noProof/>
        </w:rPr>
        <w:t xml:space="preserve">                                           O</w:t>
      </w:r>
      <w:r w:rsidR="004F05D3">
        <w:rPr>
          <w:noProof/>
        </w:rPr>
        <w:t>bjednávka  byla akceptována 9.</w:t>
      </w:r>
      <w:r w:rsidR="004F05D3">
        <w:rPr>
          <w:noProof/>
        </w:rPr>
        <w:t>4</w:t>
      </w:r>
      <w:r w:rsidR="004F05D3">
        <w:rPr>
          <w:noProof/>
        </w:rPr>
        <w:t>.2019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2F07B5">
        <w:rPr>
          <w:noProof/>
        </w:rPr>
        <w:t>vedoucí odboru</w:t>
      </w:r>
    </w:p>
    <w:p w:rsidR="001F0477" w:rsidRDefault="001F0477"/>
    <w:p w:rsidR="001F0477" w:rsidRDefault="001F0477">
      <w:bookmarkStart w:id="0" w:name="_GoBack"/>
      <w:bookmarkEnd w:id="0"/>
    </w:p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7B5" w:rsidRDefault="002F07B5">
      <w:r>
        <w:separator/>
      </w:r>
    </w:p>
  </w:endnote>
  <w:endnote w:type="continuationSeparator" w:id="0">
    <w:p w:rsidR="002F07B5" w:rsidRDefault="002F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7B5" w:rsidRDefault="002F07B5">
      <w:r>
        <w:separator/>
      </w:r>
    </w:p>
  </w:footnote>
  <w:footnote w:type="continuationSeparator" w:id="0">
    <w:p w:rsidR="002F07B5" w:rsidRDefault="002F0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B5"/>
    <w:rsid w:val="001F0477"/>
    <w:rsid w:val="002F07B5"/>
    <w:rsid w:val="00351E8F"/>
    <w:rsid w:val="00447743"/>
    <w:rsid w:val="004F05D3"/>
    <w:rsid w:val="008B64A3"/>
    <w:rsid w:val="009A5745"/>
    <w:rsid w:val="00B42472"/>
    <w:rsid w:val="00D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9E45E"/>
  <w15:chartTrackingRefBased/>
  <w15:docId w15:val="{E5C9D380-8D55-482A-8CFA-AC38C568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3</TotalTime>
  <Pages>1</Pages>
  <Words>113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913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2</cp:revision>
  <dcterms:created xsi:type="dcterms:W3CDTF">2019-04-23T13:52:00Z</dcterms:created>
  <dcterms:modified xsi:type="dcterms:W3CDTF">2019-04-23T13:59:00Z</dcterms:modified>
</cp:coreProperties>
</file>