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23.4.2019</w:t>
      </w:r>
    </w:p>
    <w:p w:rsidR="009B4271" w:rsidRPr="00AF318E" w:rsidRDefault="00A4718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4718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22 857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čerpadlo Zehnder 80.3 EX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mechanická ucpávka 40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mechanická ucpávka 50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046F" w:rsidRDefault="00A4718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046F">
        <w:br w:type="page"/>
      </w:r>
    </w:p>
    <w:p w:rsidR="0036046F" w:rsidRDefault="0036046F">
      <w:r>
        <w:lastRenderedPageBreak/>
        <w:t xml:space="preserve">Datum potvrzení objednávky dodavatelem:  </w:t>
      </w:r>
      <w:r w:rsidR="00A47180">
        <w:t>23.4.2019</w:t>
      </w:r>
    </w:p>
    <w:p w:rsidR="0036046F" w:rsidRDefault="0036046F">
      <w:r>
        <w:t>Potvrzení objednávky:</w:t>
      </w:r>
    </w:p>
    <w:p w:rsidR="00A47180" w:rsidRDefault="00A47180">
      <w:r>
        <w:t>From: LK pumpservice / LK Plzen</w:t>
      </w:r>
    </w:p>
    <w:p w:rsidR="00A47180" w:rsidRDefault="00A47180">
      <w:r>
        <w:t>Sent: Tuesday, April 23, 2019 11:34 AM</w:t>
      </w:r>
    </w:p>
    <w:p w:rsidR="00A47180" w:rsidRDefault="00A47180">
      <w:r>
        <w:t>To: MTZ &lt;mtz@vodarna.cz&gt;</w:t>
      </w:r>
    </w:p>
    <w:p w:rsidR="00A47180" w:rsidRDefault="00A47180">
      <w:r>
        <w:t>Subject: RE: Vodárna Plzeň,Objednávka materiálu M2019/0404</w:t>
      </w:r>
    </w:p>
    <w:p w:rsidR="00A47180" w:rsidRDefault="00A47180"/>
    <w:p w:rsidR="00A47180" w:rsidRDefault="00A47180">
      <w:r>
        <w:t>Potvrzuji přijetí objednávky.</w:t>
      </w:r>
    </w:p>
    <w:p w:rsidR="00A47180" w:rsidRDefault="00A47180"/>
    <w:p w:rsidR="00A47180" w:rsidRDefault="00A47180"/>
    <w:p w:rsidR="00A47180" w:rsidRDefault="00A47180"/>
    <w:p w:rsidR="00A47180" w:rsidRDefault="00A47180"/>
    <w:p w:rsidR="00A47180" w:rsidRDefault="00A47180"/>
    <w:p w:rsidR="00A47180" w:rsidRDefault="00A47180"/>
    <w:p w:rsidR="00A47180" w:rsidRDefault="00A47180">
      <w:r>
        <w:t>Servisní středisko Plzeň</w:t>
      </w:r>
    </w:p>
    <w:p w:rsidR="00A47180" w:rsidRDefault="00A47180">
      <w:r>
        <w:t>LK Pumpservice – Services, s.r.o.</w:t>
      </w:r>
    </w:p>
    <w:p w:rsidR="00A47180" w:rsidRDefault="00A47180">
      <w:r>
        <w:t>Jateční 2581/40, 301 00  Plzeň 4</w:t>
      </w:r>
    </w:p>
    <w:p w:rsidR="00A47180" w:rsidRDefault="00A47180"/>
    <w:p w:rsidR="0036046F" w:rsidRDefault="0036046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6F" w:rsidRDefault="0036046F" w:rsidP="000071C6">
      <w:pPr>
        <w:spacing w:after="0" w:line="240" w:lineRule="auto"/>
      </w:pPr>
      <w:r>
        <w:separator/>
      </w:r>
    </w:p>
  </w:endnote>
  <w:endnote w:type="continuationSeparator" w:id="0">
    <w:p w:rsidR="0036046F" w:rsidRDefault="0036046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4718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6F" w:rsidRDefault="0036046F" w:rsidP="000071C6">
      <w:pPr>
        <w:spacing w:after="0" w:line="240" w:lineRule="auto"/>
      </w:pPr>
      <w:r>
        <w:separator/>
      </w:r>
    </w:p>
  </w:footnote>
  <w:footnote w:type="continuationSeparator" w:id="0">
    <w:p w:rsidR="0036046F" w:rsidRDefault="0036046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046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47180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8E11A1E-611D-4C85-B28A-57A6DC73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B7B4-AB29-4EF3-9D17-5B21762E6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5C0BB-57FC-486E-B9BB-61E43F26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58C8341C</Template>
  <TotalTime>0</TotalTime>
  <Pages>2</Pages>
  <Words>106</Words>
  <Characters>631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2019-04-23T12:49:00Z</dcterms:created>
  <dcterms:modified xsi:type="dcterms:W3CDTF">2019-04-23T12:49:00Z</dcterms:modified>
</cp:coreProperties>
</file>