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68C" w:rsidRDefault="00CC568C" w:rsidP="00607FC6">
      <w:pPr>
        <w:pStyle w:val="Heading1"/>
        <w:spacing w:before="0"/>
        <w:jc w:val="center"/>
      </w:pPr>
      <w:r>
        <w:t>Kupní smlouva</w:t>
      </w:r>
    </w:p>
    <w:p w:rsidR="00CC568C" w:rsidRDefault="00CC568C" w:rsidP="00CC568C">
      <w:r>
        <w:t>uzavřen</w:t>
      </w:r>
      <w:r>
        <w:t>á</w:t>
      </w:r>
      <w:r>
        <w:t xml:space="preserve"> na základě dohody smluvních stran podle ustanovení § 409 a následujících zákona č. 513/1991 Sb., obchodní zákoní</w:t>
      </w:r>
      <w:r>
        <w:t>k, ve znění pozdějších předpisů.</w:t>
      </w:r>
    </w:p>
    <w:p w:rsidR="00CC568C" w:rsidRDefault="00CC568C" w:rsidP="00CC568C">
      <w:pPr>
        <w:pStyle w:val="Heading2"/>
      </w:pPr>
      <w:r>
        <w:t>I. Smluvní strany</w:t>
      </w:r>
    </w:p>
    <w:p w:rsidR="00CC568C" w:rsidRDefault="00CC568C" w:rsidP="00CC568C">
      <w:pPr>
        <w:pStyle w:val="Vet"/>
      </w:pPr>
      <w:r>
        <w:t>1.</w:t>
      </w:r>
      <w:r>
        <w:tab/>
      </w:r>
      <w:r>
        <w:t>Prodávající: M-SOFT , spol. s r.o.</w:t>
      </w:r>
      <w:r w:rsidR="00CE4607">
        <w:t xml:space="preserve">, </w:t>
      </w:r>
      <w:r>
        <w:t xml:space="preserve">zastoupený: </w:t>
      </w:r>
      <w:r>
        <w:t>I</w:t>
      </w:r>
      <w:r>
        <w:t>ng. Bohuslav</w:t>
      </w:r>
      <w:r>
        <w:t>em Maškou</w:t>
      </w:r>
      <w:r w:rsidR="00CE4607">
        <w:t xml:space="preserve">,  </w:t>
      </w:r>
      <w:r>
        <w:t>se sídlem: Jana Masaryka 12,</w:t>
      </w:r>
      <w:r>
        <w:t xml:space="preserve"> </w:t>
      </w:r>
      <w:r>
        <w:t>Jihlava</w:t>
      </w:r>
    </w:p>
    <w:p w:rsidR="00CC568C" w:rsidRDefault="00CC568C" w:rsidP="00CC568C">
      <w:pPr>
        <w:pStyle w:val="Vet"/>
      </w:pPr>
      <w:r>
        <w:tab/>
        <w:t>Zápis v obchodním rejstříku: Zapsán, spisová značka C.11863 vedená u krajského soudu v Brně</w:t>
      </w:r>
      <w:r>
        <w:tab/>
      </w:r>
    </w:p>
    <w:p w:rsidR="00CC568C" w:rsidRDefault="00CC568C" w:rsidP="00CC568C">
      <w:pPr>
        <w:pStyle w:val="Vet"/>
      </w:pPr>
      <w:r>
        <w:tab/>
        <w:t>IČ: 49434853</w:t>
      </w:r>
      <w:r w:rsidR="00CE4607">
        <w:t xml:space="preserve">, </w:t>
      </w:r>
      <w:r>
        <w:t>DIČ: CZ49434853</w:t>
      </w:r>
      <w:r w:rsidR="00CE4607">
        <w:t xml:space="preserve">, </w:t>
      </w:r>
      <w:r>
        <w:t>Peněžní ústav: Komerční banka, a.s.</w:t>
      </w:r>
      <w:r w:rsidR="00CE4607">
        <w:t xml:space="preserve">, </w:t>
      </w:r>
      <w:r>
        <w:t>Číslo účtu: 25805681/0100</w:t>
      </w:r>
    </w:p>
    <w:p w:rsidR="00CC568C" w:rsidRDefault="00CC568C" w:rsidP="00CC568C">
      <w:pPr>
        <w:pStyle w:val="Vet"/>
      </w:pPr>
      <w:r>
        <w:tab/>
        <w:t>(dále jen „prodávající“)</w:t>
      </w:r>
    </w:p>
    <w:p w:rsidR="00CC568C" w:rsidRDefault="00CC568C" w:rsidP="00CC568C">
      <w:r>
        <w:t xml:space="preserve">        a</w:t>
      </w:r>
    </w:p>
    <w:p w:rsidR="00CC568C" w:rsidRDefault="00CC568C" w:rsidP="00CC568C">
      <w:pPr>
        <w:pStyle w:val="Vet"/>
      </w:pPr>
      <w:r>
        <w:t>2.</w:t>
      </w:r>
      <w:r>
        <w:tab/>
      </w:r>
      <w:r>
        <w:t xml:space="preserve">Kupující: </w:t>
      </w:r>
      <w:r>
        <w:t>Gymnázium Jihlava</w:t>
      </w:r>
      <w:r w:rsidR="00CE4607">
        <w:t xml:space="preserve">, </w:t>
      </w:r>
      <w:r>
        <w:t>zastoupen</w:t>
      </w:r>
      <w:r>
        <w:t>é</w:t>
      </w:r>
      <w:r>
        <w:t xml:space="preserve">: </w:t>
      </w:r>
      <w:r>
        <w:t>Mgr. Pavlem Sukem</w:t>
      </w:r>
      <w:r w:rsidR="00CE4607">
        <w:t xml:space="preserve">, </w:t>
      </w:r>
      <w:r>
        <w:t xml:space="preserve">se sídlem: </w:t>
      </w:r>
      <w:r>
        <w:t>Jana Masaryka 1, Jihlava</w:t>
      </w:r>
    </w:p>
    <w:p w:rsidR="00CC568C" w:rsidRDefault="00CC568C" w:rsidP="00CC568C">
      <w:pPr>
        <w:pStyle w:val="Vet"/>
      </w:pPr>
      <w:r>
        <w:tab/>
        <w:t xml:space="preserve">IČ: </w:t>
      </w:r>
      <w:r w:rsidRPr="00CC568C">
        <w:t>60545984</w:t>
      </w:r>
      <w:r w:rsidR="00CE4607">
        <w:t xml:space="preserve">, </w:t>
      </w:r>
      <w:r>
        <w:t xml:space="preserve">DIČ: </w:t>
      </w:r>
      <w:r w:rsidRPr="00CC568C">
        <w:t>CZ00559164</w:t>
      </w:r>
      <w:r w:rsidR="00CE4607">
        <w:t xml:space="preserve">, </w:t>
      </w:r>
      <w:r>
        <w:t xml:space="preserve">Peněžní ústav: </w:t>
      </w:r>
      <w:r>
        <w:t>Sberbank CZ, a. s.</w:t>
      </w:r>
      <w:r w:rsidR="00CE4607">
        <w:t xml:space="preserve">, </w:t>
      </w:r>
      <w:r>
        <w:t xml:space="preserve">Číslo účtu: </w:t>
      </w:r>
      <w:r w:rsidRPr="00CC568C">
        <w:t>4050004104/6800</w:t>
      </w:r>
    </w:p>
    <w:p w:rsidR="00CC568C" w:rsidRDefault="00CC568C" w:rsidP="00CC568C">
      <w:pPr>
        <w:pStyle w:val="Vet"/>
      </w:pPr>
      <w:r>
        <w:tab/>
      </w:r>
      <w:r>
        <w:t>(dále jen „kupující“)</w:t>
      </w:r>
      <w:r>
        <w:t>,</w:t>
      </w:r>
      <w:r w:rsidR="00CE4607">
        <w:t xml:space="preserve"> </w:t>
      </w:r>
      <w:r>
        <w:t xml:space="preserve">(dále též společně jako „smluvní strany“). </w:t>
      </w:r>
      <w:r>
        <w:tab/>
      </w:r>
      <w:r>
        <w:tab/>
      </w:r>
      <w:r>
        <w:tab/>
        <w:t xml:space="preserve"> </w:t>
      </w:r>
    </w:p>
    <w:p w:rsidR="00CC568C" w:rsidRDefault="00CC568C" w:rsidP="00CE4607">
      <w:r>
        <w:t xml:space="preserve">3.   Ve smluvních věcech jedná za prodávajícího: </w:t>
      </w:r>
      <w:r>
        <w:tab/>
        <w:t>Ing. Bohuslav Maška</w:t>
      </w:r>
      <w:r w:rsidR="00CE4607">
        <w:t>, za</w:t>
      </w:r>
      <w:r w:rsidR="000C19DD">
        <w:t xml:space="preserve"> kupujícího: Mgr. Pavel Suk</w:t>
      </w:r>
      <w:r w:rsidR="00CE4607">
        <w:t>.</w:t>
      </w:r>
    </w:p>
    <w:p w:rsidR="00CC568C" w:rsidRDefault="00CC568C" w:rsidP="00CC568C">
      <w:r>
        <w:t xml:space="preserve">      V technických věcech jedná za prodávajícího: </w:t>
      </w:r>
      <w:r>
        <w:tab/>
        <w:t>Marek Schneider</w:t>
      </w:r>
      <w:r w:rsidR="00CE4607">
        <w:t>, z</w:t>
      </w:r>
      <w:r>
        <w:t xml:space="preserve">a kupujícího: </w:t>
      </w:r>
      <w:r w:rsidR="000C19DD">
        <w:t>Mgr. Milan Taláček</w:t>
      </w:r>
      <w:r w:rsidR="00CE4607">
        <w:t>.</w:t>
      </w:r>
    </w:p>
    <w:p w:rsidR="00CC568C" w:rsidRDefault="00CC568C" w:rsidP="000C19DD">
      <w:pPr>
        <w:pStyle w:val="Heading2"/>
      </w:pPr>
      <w:r>
        <w:t>II.</w:t>
      </w:r>
      <w:r w:rsidR="000C19DD">
        <w:t xml:space="preserve"> </w:t>
      </w:r>
      <w:r>
        <w:t>Předmět smlouvy</w:t>
      </w:r>
    </w:p>
    <w:p w:rsidR="00CC568C" w:rsidRDefault="00CC568C" w:rsidP="000C19DD">
      <w:pPr>
        <w:pStyle w:val="Vet"/>
      </w:pPr>
      <w:r>
        <w:t>1.</w:t>
      </w:r>
      <w:r>
        <w:tab/>
        <w:t xml:space="preserve">Předmětem smlouvy je dodávka </w:t>
      </w:r>
      <w:r w:rsidR="003D66CA">
        <w:t xml:space="preserve">následujícího zboží: tonery OKI C310 K, C, zapékací jednotka OKI C310, grafická karta PCIe s čipsetem NVIDIA GT 730, </w:t>
      </w:r>
      <w:r w:rsidR="001A3E76">
        <w:t>cinch spojka, lampa projektoru Epson ELPLP41, nosiče dat DVD+R (deset kusů), projektor Epson s ultrakrátkou projekční vzdáleností (dva kusy), záložní zdroj pro PC, napájecí kabel USB 3.0, USB flash disk 16 GB.</w:t>
      </w:r>
    </w:p>
    <w:p w:rsidR="00CC568C" w:rsidRDefault="000C19DD" w:rsidP="000C19DD">
      <w:pPr>
        <w:pStyle w:val="Heading2"/>
      </w:pPr>
      <w:r>
        <w:t>III</w:t>
      </w:r>
      <w:r w:rsidR="00CC568C">
        <w:t>.</w:t>
      </w:r>
      <w:r>
        <w:t xml:space="preserve"> </w:t>
      </w:r>
      <w:r w:rsidR="00CC568C">
        <w:t>Doba a místo plnění</w:t>
      </w:r>
    </w:p>
    <w:p w:rsidR="00CC568C" w:rsidRDefault="00CC568C" w:rsidP="000C19DD">
      <w:pPr>
        <w:pStyle w:val="Vet"/>
      </w:pPr>
      <w:r>
        <w:t>1.</w:t>
      </w:r>
      <w:r>
        <w:tab/>
        <w:t xml:space="preserve">Zboží je dodáno </w:t>
      </w:r>
      <w:r w:rsidR="000C19DD">
        <w:t>převzetím zboží kupujícím</w:t>
      </w:r>
      <w:r>
        <w:t xml:space="preserve">. </w:t>
      </w:r>
    </w:p>
    <w:p w:rsidR="00CC568C" w:rsidRDefault="000C19DD" w:rsidP="000C19DD">
      <w:pPr>
        <w:pStyle w:val="Heading2"/>
      </w:pPr>
      <w:r>
        <w:t>I</w:t>
      </w:r>
      <w:r w:rsidR="00CC568C">
        <w:t>V. Cena a platební podmínky</w:t>
      </w:r>
    </w:p>
    <w:p w:rsidR="00CC568C" w:rsidRDefault="00CC568C" w:rsidP="000C19DD">
      <w:pPr>
        <w:pStyle w:val="Vet"/>
      </w:pPr>
      <w:r>
        <w:t>1.</w:t>
      </w:r>
      <w:r>
        <w:tab/>
        <w:t xml:space="preserve">Cena </w:t>
      </w:r>
      <w:r w:rsidR="00CD1095">
        <w:t xml:space="preserve">ve výši </w:t>
      </w:r>
      <w:r w:rsidR="003D66CA">
        <w:t>110 000 </w:t>
      </w:r>
      <w:r w:rsidR="00CD1095">
        <w:t xml:space="preserve">Kč vč. DPH </w:t>
      </w:r>
      <w:r>
        <w:t xml:space="preserve">za zboží je stanovena jako cena pevná a nejvýše přípustná. Je podložena </w:t>
      </w:r>
      <w:r w:rsidR="003D66CA">
        <w:t xml:space="preserve">nabídkami </w:t>
      </w:r>
      <w:r>
        <w:t xml:space="preserve">prodávajícího </w:t>
      </w:r>
      <w:r w:rsidR="003D66CA">
        <w:t>z listopadu</w:t>
      </w:r>
      <w:r w:rsidR="000C19DD">
        <w:t> </w:t>
      </w:r>
      <w:r>
        <w:t>2016.</w:t>
      </w:r>
    </w:p>
    <w:p w:rsidR="00CC568C" w:rsidRDefault="000C19DD" w:rsidP="000C19DD">
      <w:pPr>
        <w:pStyle w:val="Vet"/>
      </w:pPr>
      <w:r>
        <w:t>2</w:t>
      </w:r>
      <w:r w:rsidR="00CC568C">
        <w:t>.</w:t>
      </w:r>
      <w:r w:rsidR="00CC568C">
        <w:tab/>
        <w:t xml:space="preserve"> V ceně jsou obsaženy všechny činnosti nutné ke splnění dodávky.</w:t>
      </w:r>
    </w:p>
    <w:p w:rsidR="00CC568C" w:rsidRDefault="000C19DD" w:rsidP="000C19DD">
      <w:pPr>
        <w:pStyle w:val="Vet"/>
      </w:pPr>
      <w:r>
        <w:t>3</w:t>
      </w:r>
      <w:r w:rsidR="00CC568C">
        <w:t>.</w:t>
      </w:r>
      <w:r w:rsidR="00CC568C">
        <w:tab/>
        <w:t xml:space="preserve">Cenu uhradí kupující bezhotovostním převodem na účet na základě faktury vystavené prodávajícím. Faktura bude prodávajícím vystavena do 7 </w:t>
      </w:r>
      <w:r w:rsidR="00CD1095">
        <w:t>od dodání zboží</w:t>
      </w:r>
      <w:r w:rsidR="00CC568C">
        <w:t xml:space="preserve">. Splatnost faktury je dohodou smluvních stran stanovena na 30 dnů ode dne jejího prokazatelného doručení kupujícímu. Faktura musí obsahovat veškeré náležitosti řádného účetního a daňového dokladu dle zákona č. 563/1991 Sb., o účetnictví a daňového dokladu podle zákona č. 235/2004 Sb., o dani </w:t>
      </w:r>
      <w:r w:rsidR="00CD1095">
        <w:t>z p</w:t>
      </w:r>
      <w:r w:rsidR="00CC568C">
        <w:t xml:space="preserve">řidané hodnoty, ve znění pozdějších předpisů včetně dodacích listů s uvedením počtu dodaných jednotek zboží. </w:t>
      </w:r>
    </w:p>
    <w:p w:rsidR="00CC568C" w:rsidRDefault="00CC568C" w:rsidP="00CD1095">
      <w:pPr>
        <w:pStyle w:val="Vet"/>
      </w:pPr>
      <w:r>
        <w:t>5.</w:t>
      </w:r>
      <w:r>
        <w:tab/>
        <w:t xml:space="preserve">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CC568C" w:rsidRDefault="00CC568C" w:rsidP="00CD1095">
      <w:pPr>
        <w:pStyle w:val="Heading2"/>
      </w:pPr>
      <w:r>
        <w:t>V.</w:t>
      </w:r>
      <w:r w:rsidR="00CD1095">
        <w:t xml:space="preserve"> </w:t>
      </w:r>
      <w:r>
        <w:t>Záruky a reklamace</w:t>
      </w:r>
    </w:p>
    <w:p w:rsidR="00CC568C" w:rsidRDefault="00CC568C" w:rsidP="00CD1095">
      <w:pPr>
        <w:pStyle w:val="Vet"/>
      </w:pPr>
      <w:r>
        <w:t>1.</w:t>
      </w:r>
      <w:r>
        <w:tab/>
        <w:t xml:space="preserve">Prodávající prohlašuje, že dodané zboží nemá právní vady, tedy že není zatíženo právem třetích osob. </w:t>
      </w:r>
    </w:p>
    <w:p w:rsidR="00CC568C" w:rsidRDefault="00CC568C" w:rsidP="00CD1095">
      <w:pPr>
        <w:pStyle w:val="Heading2"/>
      </w:pPr>
      <w:r>
        <w:t>VI.</w:t>
      </w:r>
      <w:r w:rsidR="00CD1095">
        <w:t xml:space="preserve"> </w:t>
      </w:r>
      <w:r>
        <w:t>Smluvní pokuty</w:t>
      </w:r>
    </w:p>
    <w:p w:rsidR="00CC568C" w:rsidRDefault="00CC568C" w:rsidP="00CD1095">
      <w:pPr>
        <w:pStyle w:val="Vet"/>
      </w:pPr>
      <w:r>
        <w:t>1.</w:t>
      </w:r>
      <w:r>
        <w:tab/>
        <w:t>V zájmu zajištění sjednaného závazku se smluvní strany dohodly na následujících smluvních pokutách:</w:t>
      </w:r>
    </w:p>
    <w:p w:rsidR="00CC568C" w:rsidRDefault="00CC568C" w:rsidP="00CD1095">
      <w:pPr>
        <w:pStyle w:val="Vet"/>
        <w:ind w:left="850"/>
      </w:pPr>
      <w:r>
        <w:lastRenderedPageBreak/>
        <w:t>a)</w:t>
      </w:r>
      <w:r>
        <w:tab/>
        <w:t>při prodlení prodávajícího se splněním povinnosti stanovené v čl. III odst. 2 ve lhůtě stanovené v čl. IV odst. 1 je prodávající povinen zaplatit kupujícímu smluvní pokutu ve výši Kč 0,1% z ceny předmětu plnění včetně  DPH a to za každý i započatý den prodlení;</w:t>
      </w:r>
    </w:p>
    <w:p w:rsidR="00CC568C" w:rsidRDefault="00CC568C" w:rsidP="00CD1095">
      <w:pPr>
        <w:pStyle w:val="Vet"/>
        <w:ind w:left="850"/>
      </w:pPr>
      <w:r>
        <w:t>b)</w:t>
      </w:r>
      <w:r>
        <w:tab/>
        <w:t xml:space="preserve">při prodlení kupujícího se zaplacením faktury vystavené prodávajícím v souladu s čl. V odst. 3 činí úrok z prodlení 0,05 % z dlužné částky  za každý i započatý den prodlení. </w:t>
      </w:r>
    </w:p>
    <w:p w:rsidR="00CC568C" w:rsidRDefault="00CC568C" w:rsidP="00CD1095">
      <w:pPr>
        <w:pStyle w:val="Vet"/>
      </w:pPr>
      <w:r>
        <w:t>2.</w:t>
      </w:r>
      <w:r>
        <w:tab/>
        <w:t>Splatnost smluvních pokut se sjednává do 1 měsíce po doručení vyúčtování.</w:t>
      </w:r>
    </w:p>
    <w:p w:rsidR="00CC568C" w:rsidRDefault="00CC568C" w:rsidP="00CD1095">
      <w:pPr>
        <w:pStyle w:val="Vet"/>
      </w:pPr>
      <w:r>
        <w:t>3.</w:t>
      </w:r>
      <w:r>
        <w:tab/>
        <w:t>Smluvní pokuty sjednané touto smlouvou hradí povinná strana nezávisle na tom, zda a v jaké výši vznikne druhé straně v</w:t>
      </w:r>
      <w:r w:rsidR="00CD1095">
        <w:t> </w:t>
      </w:r>
      <w:r>
        <w:t>této souvislosti škoda, kterou lze vymáhat samostatně.</w:t>
      </w:r>
    </w:p>
    <w:p w:rsidR="00CC568C" w:rsidRDefault="00CC568C" w:rsidP="00CD1095">
      <w:pPr>
        <w:pStyle w:val="Vet"/>
      </w:pPr>
      <w:r>
        <w:t>4.</w:t>
      </w:r>
      <w:r>
        <w:tab/>
        <w:t>Pro náhradu škody platí ustanovení § 373 a násl. zákona č. 513/1991 Sb., obchodního zákoníku v platném znění.</w:t>
      </w:r>
    </w:p>
    <w:p w:rsidR="00CC568C" w:rsidRDefault="00A0387F" w:rsidP="00CD1095">
      <w:pPr>
        <w:pStyle w:val="Heading2"/>
      </w:pPr>
      <w:r>
        <w:t>VII</w:t>
      </w:r>
      <w:r w:rsidR="00CC568C">
        <w:t>. Závěrečná ustanovení</w:t>
      </w:r>
    </w:p>
    <w:p w:rsidR="00CC568C" w:rsidRDefault="00CC568C" w:rsidP="00CD1095">
      <w:pPr>
        <w:pStyle w:val="Vet"/>
      </w:pPr>
      <w:r>
        <w:t>1.</w:t>
      </w:r>
      <w:r>
        <w:tab/>
        <w:t>Smlouva nabývá platnosti a účinnosti dnem podpisu oprávněnými zástupci obou smluvních stran.</w:t>
      </w:r>
    </w:p>
    <w:p w:rsidR="00CC568C" w:rsidRDefault="00CC568C" w:rsidP="00CD1095">
      <w:pPr>
        <w:pStyle w:val="Vet"/>
      </w:pPr>
      <w:r>
        <w:t>2.</w:t>
      </w:r>
      <w:r>
        <w:tab/>
        <w:t xml:space="preserve">Tuto smlouvu lze změnit nebo doplňovat pouze písemnými vzestupně číslovanými dodatky podepsanými oprávněnými zástupci obou smluvních stran. </w:t>
      </w:r>
    </w:p>
    <w:p w:rsidR="00CC568C" w:rsidRDefault="00CC568C" w:rsidP="00CD1095">
      <w:pPr>
        <w:pStyle w:val="Vet"/>
      </w:pPr>
      <w:r>
        <w:t>3.</w:t>
      </w:r>
      <w:r>
        <w:tab/>
        <w:t>Tuto smlouvu lze ukončit písemnou dohodou smluvních stran nebo odstoupením v případě podstatného porušení smlouvy.</w:t>
      </w:r>
    </w:p>
    <w:p w:rsidR="00CC568C" w:rsidRDefault="00CC568C" w:rsidP="00CD1095">
      <w:pPr>
        <w:pStyle w:val="Vet"/>
      </w:pPr>
      <w:r>
        <w:t>4.</w:t>
      </w:r>
      <w:r>
        <w:tab/>
        <w:t>Pro účely odstoupení od této smlouvy se za podstatné porušení smlouvy považuje zejména:</w:t>
      </w:r>
    </w:p>
    <w:p w:rsidR="00CC568C" w:rsidRDefault="00CC568C" w:rsidP="00CD1095">
      <w:pPr>
        <w:pStyle w:val="Vet"/>
        <w:ind w:left="850"/>
      </w:pPr>
      <w:r>
        <w:t>a)</w:t>
      </w:r>
      <w:r>
        <w:tab/>
        <w:t>prodlení prodávajícího s plněním povinnosti dle čl. III odst. 2 této smlouvy delší než 7 kalendářních dnů;</w:t>
      </w:r>
    </w:p>
    <w:p w:rsidR="00CC568C" w:rsidRDefault="00CC568C" w:rsidP="00CD1095">
      <w:pPr>
        <w:pStyle w:val="Vet"/>
        <w:ind w:left="850"/>
      </w:pPr>
      <w:r>
        <w:t>b)</w:t>
      </w:r>
      <w:r>
        <w:tab/>
        <w:t>na prodávajícího bylo vyhlášeno insolvenční řízení;</w:t>
      </w:r>
    </w:p>
    <w:p w:rsidR="00CC568C" w:rsidRDefault="00CC568C" w:rsidP="00CD1095">
      <w:pPr>
        <w:pStyle w:val="Vet"/>
        <w:ind w:left="850"/>
      </w:pPr>
      <w:r>
        <w:t>c)</w:t>
      </w:r>
      <w:r w:rsidR="00CD1095">
        <w:tab/>
      </w:r>
      <w:r>
        <w:t xml:space="preserve">při prodlení kupujícího s plněním povinnosti dle čl. V odst. 3 této smlouvy delší než 1 měsíc. </w:t>
      </w:r>
    </w:p>
    <w:p w:rsidR="00CC568C" w:rsidRDefault="00CC568C" w:rsidP="00607FC6">
      <w:pPr>
        <w:pStyle w:val="Vet"/>
      </w:pPr>
      <w:r>
        <w:t>5.</w:t>
      </w:r>
      <w:r>
        <w:tab/>
        <w:t>Vzhledem k veřejnoprávnímu charakteru kupujícího prodávající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w:t>
      </w:r>
      <w:r w:rsidR="00A0387F">
        <w:t> </w:t>
      </w:r>
      <w:r>
        <w:t xml:space="preserve">platném znění. </w:t>
      </w:r>
    </w:p>
    <w:p w:rsidR="00CC568C" w:rsidRDefault="00CC568C" w:rsidP="00607FC6">
      <w:pPr>
        <w:pStyle w:val="Vet"/>
      </w:pPr>
      <w:r>
        <w:t>6.</w:t>
      </w:r>
      <w:r>
        <w:tab/>
        <w:t>Právní vztahy smluvních stran touto smlouvou výslovně neupravené se řídí platnými obecně závaznými právními předpisy, zejména zákonem č. 513/1991 Sb., obchodní zákoník v platném znění.</w:t>
      </w:r>
    </w:p>
    <w:p w:rsidR="00CC568C" w:rsidRDefault="00CC568C" w:rsidP="00607FC6">
      <w:pPr>
        <w:pStyle w:val="Vet"/>
      </w:pPr>
      <w:r>
        <w:t>7.</w:t>
      </w:r>
      <w:r>
        <w:tab/>
        <w:t xml:space="preserve">Tato smlouva se vyhotovuje ve třech stejnopisech v českém jazyce, z nichž jedno znění obdrží prodávající a dvě kupující. </w:t>
      </w:r>
    </w:p>
    <w:p w:rsidR="00CC568C" w:rsidRDefault="00CC568C" w:rsidP="00607FC6">
      <w:pPr>
        <w:pStyle w:val="Vet"/>
      </w:pPr>
      <w:r>
        <w:t>8.</w:t>
      </w:r>
      <w:r>
        <w:tab/>
        <w:t>Smluvní strany této smlouvy prohlašují a stvrzují svými podpisy, že mají plnou způsobilost k právním úkonům, a že tuto smlouvu uzavírají svobodně a vážně, že ji neuzavírají v tísni ani za nápadně nevýhodných podmínek, že si ji řádně přečetly a jsou srozuměny s jejím obsahem a že smlouva nesměřuje ke zhoršení právního postavení účastníka smlouvy, který není podnikatelem.</w:t>
      </w:r>
    </w:p>
    <w:p w:rsidR="00CC568C" w:rsidRDefault="00CC568C" w:rsidP="00CC568C"/>
    <w:p w:rsidR="00CC568C" w:rsidRDefault="00CC568C" w:rsidP="00CC568C"/>
    <w:p w:rsidR="00CC568C" w:rsidRDefault="00CC568C" w:rsidP="00CC568C">
      <w:r>
        <w:t xml:space="preserve">V Jihlavě  dne </w:t>
      </w:r>
      <w:r w:rsidR="001A3E76">
        <w:t>28</w:t>
      </w:r>
      <w:r>
        <w:t>.</w:t>
      </w:r>
      <w:r w:rsidR="001A3E76">
        <w:t xml:space="preserve"> </w:t>
      </w:r>
      <w:r>
        <w:t>11.2016</w:t>
      </w:r>
    </w:p>
    <w:p w:rsidR="00CC568C" w:rsidRDefault="00CC568C" w:rsidP="00CC568C"/>
    <w:p w:rsidR="00CC568C" w:rsidRDefault="00CC568C" w:rsidP="00CC568C"/>
    <w:p w:rsidR="00CC568C" w:rsidRDefault="00CC568C" w:rsidP="00CC568C"/>
    <w:p w:rsidR="00CC568C" w:rsidRDefault="00CC568C" w:rsidP="00CC568C"/>
    <w:p w:rsidR="00CC568C" w:rsidRDefault="00CC568C" w:rsidP="00CC568C">
      <w:r>
        <w:t>------------------------------------------</w:t>
      </w:r>
      <w:r>
        <w:tab/>
      </w:r>
      <w:r>
        <w:tab/>
      </w:r>
      <w:r>
        <w:tab/>
      </w:r>
      <w:r>
        <w:tab/>
      </w:r>
      <w:r>
        <w:tab/>
      </w:r>
      <w:r>
        <w:tab/>
        <w:t>--------------------------------------</w:t>
      </w:r>
    </w:p>
    <w:p w:rsidR="00BF4CD5" w:rsidRPr="00CC568C" w:rsidRDefault="00CC568C" w:rsidP="00CC568C">
      <w:r>
        <w:t>Za kupujícího</w:t>
      </w:r>
      <w:r>
        <w:tab/>
      </w:r>
      <w:r>
        <w:tab/>
      </w:r>
      <w:r>
        <w:tab/>
      </w:r>
      <w:r>
        <w:tab/>
      </w:r>
      <w:r>
        <w:tab/>
      </w:r>
      <w:r>
        <w:tab/>
      </w:r>
      <w:r>
        <w:tab/>
      </w:r>
      <w:r>
        <w:tab/>
      </w:r>
      <w:r w:rsidR="00BB6EFF">
        <w:tab/>
      </w:r>
      <w:bookmarkStart w:id="0" w:name="_GoBack"/>
      <w:bookmarkEnd w:id="0"/>
      <w:r>
        <w:t>Za prodávajícího</w:t>
      </w:r>
    </w:p>
    <w:sectPr w:rsidR="00BF4CD5" w:rsidRPr="00CC568C" w:rsidSect="00B828C1">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Source Code Pro Light">
    <w:panose1 w:val="020B0409030403020204"/>
    <w:charset w:val="EE"/>
    <w:family w:val="modern"/>
    <w:pitch w:val="fixed"/>
    <w:sig w:usb0="20000007" w:usb1="00001801" w:usb2="00000000" w:usb3="00000000" w:csb0="00000193"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D0F3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02DE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6AB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54E64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FF05CF8"/>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8C"/>
    <w:rsid w:val="000228B9"/>
    <w:rsid w:val="00026C4A"/>
    <w:rsid w:val="00032392"/>
    <w:rsid w:val="0009717B"/>
    <w:rsid w:val="00097B60"/>
    <w:rsid w:val="000C19DD"/>
    <w:rsid w:val="0010713A"/>
    <w:rsid w:val="00115C29"/>
    <w:rsid w:val="00134968"/>
    <w:rsid w:val="0016459C"/>
    <w:rsid w:val="0018097B"/>
    <w:rsid w:val="001A3E76"/>
    <w:rsid w:val="001D6B64"/>
    <w:rsid w:val="001F77EA"/>
    <w:rsid w:val="001F7907"/>
    <w:rsid w:val="002022C1"/>
    <w:rsid w:val="00216197"/>
    <w:rsid w:val="002623D9"/>
    <w:rsid w:val="00267234"/>
    <w:rsid w:val="002D3301"/>
    <w:rsid w:val="002D352C"/>
    <w:rsid w:val="002E23DB"/>
    <w:rsid w:val="003107A2"/>
    <w:rsid w:val="00325973"/>
    <w:rsid w:val="00342F88"/>
    <w:rsid w:val="003648D5"/>
    <w:rsid w:val="00373EA7"/>
    <w:rsid w:val="003D66CA"/>
    <w:rsid w:val="003F5D08"/>
    <w:rsid w:val="0041618B"/>
    <w:rsid w:val="00421CB0"/>
    <w:rsid w:val="0042350C"/>
    <w:rsid w:val="00425030"/>
    <w:rsid w:val="004A2A3B"/>
    <w:rsid w:val="004C7CA7"/>
    <w:rsid w:val="004E0894"/>
    <w:rsid w:val="004E63B7"/>
    <w:rsid w:val="0055428B"/>
    <w:rsid w:val="00577571"/>
    <w:rsid w:val="005A7FD5"/>
    <w:rsid w:val="005B5EB1"/>
    <w:rsid w:val="005E7933"/>
    <w:rsid w:val="00606635"/>
    <w:rsid w:val="00607FC6"/>
    <w:rsid w:val="0062582B"/>
    <w:rsid w:val="0064779F"/>
    <w:rsid w:val="006534D9"/>
    <w:rsid w:val="006A00A0"/>
    <w:rsid w:val="006D09D4"/>
    <w:rsid w:val="006D73EE"/>
    <w:rsid w:val="0071007F"/>
    <w:rsid w:val="00712688"/>
    <w:rsid w:val="00725E8A"/>
    <w:rsid w:val="00752542"/>
    <w:rsid w:val="00763331"/>
    <w:rsid w:val="00781B2A"/>
    <w:rsid w:val="007C1612"/>
    <w:rsid w:val="007D02B7"/>
    <w:rsid w:val="007D7261"/>
    <w:rsid w:val="007E21D0"/>
    <w:rsid w:val="0080706B"/>
    <w:rsid w:val="00832C83"/>
    <w:rsid w:val="00845FB7"/>
    <w:rsid w:val="0086554A"/>
    <w:rsid w:val="0087656A"/>
    <w:rsid w:val="00885AB5"/>
    <w:rsid w:val="008A2DCD"/>
    <w:rsid w:val="008B58BA"/>
    <w:rsid w:val="00912C67"/>
    <w:rsid w:val="00944447"/>
    <w:rsid w:val="00946EEE"/>
    <w:rsid w:val="009529D1"/>
    <w:rsid w:val="00952D1E"/>
    <w:rsid w:val="00963342"/>
    <w:rsid w:val="009914FF"/>
    <w:rsid w:val="0099291A"/>
    <w:rsid w:val="009F7495"/>
    <w:rsid w:val="00A0387F"/>
    <w:rsid w:val="00A2051D"/>
    <w:rsid w:val="00A2315D"/>
    <w:rsid w:val="00A63599"/>
    <w:rsid w:val="00A734D2"/>
    <w:rsid w:val="00AA515D"/>
    <w:rsid w:val="00AB6A38"/>
    <w:rsid w:val="00AD3D30"/>
    <w:rsid w:val="00B47224"/>
    <w:rsid w:val="00B500D3"/>
    <w:rsid w:val="00B6247C"/>
    <w:rsid w:val="00B75094"/>
    <w:rsid w:val="00B8212B"/>
    <w:rsid w:val="00B828C1"/>
    <w:rsid w:val="00B84C14"/>
    <w:rsid w:val="00BA1116"/>
    <w:rsid w:val="00BB1AE7"/>
    <w:rsid w:val="00BB6EFF"/>
    <w:rsid w:val="00BC05C8"/>
    <w:rsid w:val="00BC7EB3"/>
    <w:rsid w:val="00BF4CD5"/>
    <w:rsid w:val="00C16A15"/>
    <w:rsid w:val="00C37D31"/>
    <w:rsid w:val="00C46FBD"/>
    <w:rsid w:val="00C87622"/>
    <w:rsid w:val="00C97DDE"/>
    <w:rsid w:val="00CB01A0"/>
    <w:rsid w:val="00CC372A"/>
    <w:rsid w:val="00CC568C"/>
    <w:rsid w:val="00CD1095"/>
    <w:rsid w:val="00CE3F9C"/>
    <w:rsid w:val="00CE4607"/>
    <w:rsid w:val="00CF0C1B"/>
    <w:rsid w:val="00D10450"/>
    <w:rsid w:val="00D1763D"/>
    <w:rsid w:val="00D3569F"/>
    <w:rsid w:val="00D63881"/>
    <w:rsid w:val="00D7224A"/>
    <w:rsid w:val="00D73E78"/>
    <w:rsid w:val="00D7588C"/>
    <w:rsid w:val="00D8186E"/>
    <w:rsid w:val="00D93876"/>
    <w:rsid w:val="00DA285D"/>
    <w:rsid w:val="00DB3B25"/>
    <w:rsid w:val="00DD0BC6"/>
    <w:rsid w:val="00DE29C1"/>
    <w:rsid w:val="00DF2F7C"/>
    <w:rsid w:val="00DF5F73"/>
    <w:rsid w:val="00E04DE8"/>
    <w:rsid w:val="00E071D7"/>
    <w:rsid w:val="00E34333"/>
    <w:rsid w:val="00E507FF"/>
    <w:rsid w:val="00E53FD7"/>
    <w:rsid w:val="00E578B7"/>
    <w:rsid w:val="00E638E5"/>
    <w:rsid w:val="00E83D5A"/>
    <w:rsid w:val="00E933D0"/>
    <w:rsid w:val="00E979BC"/>
    <w:rsid w:val="00EB3FF8"/>
    <w:rsid w:val="00EB5CCE"/>
    <w:rsid w:val="00ED55FD"/>
    <w:rsid w:val="00EF142A"/>
    <w:rsid w:val="00F65E00"/>
    <w:rsid w:val="00FC7D51"/>
    <w:rsid w:val="00FE4D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FA6A"/>
  <w15:chartTrackingRefBased/>
  <w15:docId w15:val="{626E007C-19E4-48FC-A427-03BD6C56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EEE"/>
    <w:pPr>
      <w:spacing w:after="0" w:line="360" w:lineRule="auto"/>
    </w:pPr>
    <w:rPr>
      <w:rFonts w:ascii="Garamond" w:eastAsia="Times New Roman" w:hAnsi="Garamond" w:cs="Times New Roman"/>
      <w:szCs w:val="20"/>
      <w:lang w:eastAsia="cs-CZ"/>
    </w:rPr>
  </w:style>
  <w:style w:type="paragraph" w:styleId="Heading1">
    <w:name w:val="heading 1"/>
    <w:next w:val="Normal"/>
    <w:link w:val="Heading1Char"/>
    <w:uiPriority w:val="9"/>
    <w:qFormat/>
    <w:rsid w:val="001F7907"/>
    <w:pPr>
      <w:keepNext/>
      <w:keepLines/>
      <w:spacing w:before="240" w:after="0" w:line="240" w:lineRule="auto"/>
      <w:outlineLvl w:val="0"/>
    </w:pPr>
    <w:rPr>
      <w:rFonts w:ascii="Gill Sans MT" w:eastAsiaTheme="majorEastAsia" w:hAnsi="Gill Sans MT" w:cstheme="majorBidi"/>
      <w:b/>
      <w:sz w:val="32"/>
      <w:szCs w:val="32"/>
      <w:lang w:eastAsia="cs-CZ"/>
    </w:rPr>
  </w:style>
  <w:style w:type="paragraph" w:styleId="Heading2">
    <w:name w:val="heading 2"/>
    <w:basedOn w:val="Heading1"/>
    <w:next w:val="Normal"/>
    <w:link w:val="Heading2Char"/>
    <w:uiPriority w:val="9"/>
    <w:unhideWhenUsed/>
    <w:qFormat/>
    <w:rsid w:val="00C16A15"/>
    <w:pPr>
      <w:spacing w:before="120" w:after="120"/>
      <w:outlineLvl w:val="1"/>
    </w:pPr>
    <w:rPr>
      <w:sz w:val="26"/>
      <w:szCs w:val="26"/>
    </w:rPr>
  </w:style>
  <w:style w:type="paragraph" w:styleId="Heading3">
    <w:name w:val="heading 3"/>
    <w:basedOn w:val="Heading2"/>
    <w:next w:val="Normal"/>
    <w:link w:val="Heading3Char"/>
    <w:uiPriority w:val="9"/>
    <w:unhideWhenUsed/>
    <w:qFormat/>
    <w:rsid w:val="007E21D0"/>
    <w:pPr>
      <w:outlineLvl w:val="2"/>
    </w:pPr>
    <w:rPr>
      <w:sz w:val="24"/>
      <w:szCs w:val="24"/>
    </w:rPr>
  </w:style>
  <w:style w:type="paragraph" w:styleId="Heading4">
    <w:name w:val="heading 4"/>
    <w:basedOn w:val="Heading3"/>
    <w:next w:val="Normal"/>
    <w:link w:val="Heading4Char"/>
    <w:uiPriority w:val="9"/>
    <w:unhideWhenUsed/>
    <w:qFormat/>
    <w:rsid w:val="001F7907"/>
    <w:pPr>
      <w:outlineLvl w:val="3"/>
    </w:pPr>
    <w:rPr>
      <w:b w:val="0"/>
      <w:iCs/>
    </w:rPr>
  </w:style>
  <w:style w:type="paragraph" w:styleId="Heading5">
    <w:name w:val="heading 5"/>
    <w:basedOn w:val="Heading4"/>
    <w:next w:val="Normal"/>
    <w:link w:val="Heading5Char"/>
    <w:uiPriority w:val="9"/>
    <w:semiHidden/>
    <w:unhideWhenUsed/>
    <w:qFormat/>
    <w:rsid w:val="001F7907"/>
    <w:pPr>
      <w:outlineLvl w:val="4"/>
    </w:pPr>
    <w:rPr>
      <w:sz w:val="22"/>
    </w:rPr>
  </w:style>
  <w:style w:type="paragraph" w:styleId="Heading6">
    <w:name w:val="heading 6"/>
    <w:basedOn w:val="Heading5"/>
    <w:next w:val="Normal"/>
    <w:link w:val="Heading6Char"/>
    <w:uiPriority w:val="9"/>
    <w:semiHidden/>
    <w:unhideWhenUsed/>
    <w:qFormat/>
    <w:rsid w:val="001F7907"/>
    <w:pPr>
      <w:outlineLvl w:val="5"/>
    </w:pPr>
    <w:rPr>
      <w:i/>
    </w:rPr>
  </w:style>
  <w:style w:type="paragraph" w:styleId="Heading7">
    <w:name w:val="heading 7"/>
    <w:basedOn w:val="Heading6"/>
    <w:next w:val="Normal"/>
    <w:link w:val="Heading7Char"/>
    <w:uiPriority w:val="9"/>
    <w:unhideWhenUsed/>
    <w:qFormat/>
    <w:rsid w:val="007E21D0"/>
    <w:pPr>
      <w:outlineLvl w:val="6"/>
    </w:pPr>
    <w:rPr>
      <w:i w:val="0"/>
      <w:iCs w:val="0"/>
    </w:rPr>
  </w:style>
  <w:style w:type="paragraph" w:styleId="Heading8">
    <w:name w:val="heading 8"/>
    <w:basedOn w:val="Heading7"/>
    <w:next w:val="Normal"/>
    <w:link w:val="Heading8Char"/>
    <w:uiPriority w:val="9"/>
    <w:unhideWhenUsed/>
    <w:qFormat/>
    <w:rsid w:val="007E21D0"/>
    <w:pPr>
      <w:outlineLvl w:val="7"/>
    </w:pPr>
    <w:rPr>
      <w:sz w:val="21"/>
      <w:szCs w:val="21"/>
    </w:rPr>
  </w:style>
  <w:style w:type="paragraph" w:styleId="Heading9">
    <w:name w:val="heading 9"/>
    <w:basedOn w:val="Heading8"/>
    <w:next w:val="Normal"/>
    <w:link w:val="Heading9Char"/>
    <w:uiPriority w:val="9"/>
    <w:semiHidden/>
    <w:unhideWhenUsed/>
    <w:qFormat/>
    <w:rsid w:val="007E21D0"/>
    <w:pPr>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907"/>
    <w:rPr>
      <w:rFonts w:ascii="Gill Sans MT" w:eastAsiaTheme="majorEastAsia" w:hAnsi="Gill Sans MT" w:cstheme="majorBidi"/>
      <w:b/>
      <w:sz w:val="32"/>
      <w:szCs w:val="32"/>
      <w:lang w:eastAsia="cs-CZ"/>
    </w:rPr>
  </w:style>
  <w:style w:type="character" w:customStyle="1" w:styleId="Heading2Char">
    <w:name w:val="Heading 2 Char"/>
    <w:basedOn w:val="DefaultParagraphFont"/>
    <w:link w:val="Heading2"/>
    <w:uiPriority w:val="9"/>
    <w:rsid w:val="00C16A15"/>
    <w:rPr>
      <w:rFonts w:ascii="Gill Sans MT" w:eastAsiaTheme="majorEastAsia" w:hAnsi="Gill Sans MT" w:cstheme="majorBidi"/>
      <w:b/>
      <w:sz w:val="26"/>
      <w:szCs w:val="26"/>
      <w:lang w:eastAsia="cs-CZ"/>
    </w:rPr>
  </w:style>
  <w:style w:type="character" w:customStyle="1" w:styleId="Heading3Char">
    <w:name w:val="Heading 3 Char"/>
    <w:basedOn w:val="DefaultParagraphFont"/>
    <w:link w:val="Heading3"/>
    <w:uiPriority w:val="9"/>
    <w:rsid w:val="007E21D0"/>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1F7907"/>
    <w:rPr>
      <w:rFonts w:ascii="Gill Sans MT" w:eastAsiaTheme="majorEastAsia" w:hAnsi="Gill Sans MT" w:cstheme="majorBidi"/>
      <w:iCs/>
      <w:sz w:val="24"/>
      <w:szCs w:val="24"/>
      <w:lang w:eastAsia="cs-CZ"/>
    </w:rPr>
  </w:style>
  <w:style w:type="character" w:customStyle="1" w:styleId="Heading5Char">
    <w:name w:val="Heading 5 Char"/>
    <w:basedOn w:val="DefaultParagraphFont"/>
    <w:link w:val="Heading5"/>
    <w:uiPriority w:val="9"/>
    <w:semiHidden/>
    <w:rsid w:val="001F7907"/>
    <w:rPr>
      <w:rFonts w:ascii="Gill Sans MT" w:eastAsiaTheme="majorEastAsia" w:hAnsi="Gill Sans MT" w:cstheme="majorBidi"/>
      <w:iCs/>
      <w:szCs w:val="24"/>
      <w:lang w:eastAsia="cs-CZ"/>
    </w:rPr>
  </w:style>
  <w:style w:type="character" w:customStyle="1" w:styleId="Heading6Char">
    <w:name w:val="Heading 6 Char"/>
    <w:basedOn w:val="DefaultParagraphFont"/>
    <w:link w:val="Heading6"/>
    <w:uiPriority w:val="9"/>
    <w:semiHidden/>
    <w:rsid w:val="001F7907"/>
    <w:rPr>
      <w:rFonts w:ascii="Gill Sans MT" w:eastAsiaTheme="majorEastAsia" w:hAnsi="Gill Sans MT" w:cstheme="majorBidi"/>
      <w:i/>
      <w:iCs/>
      <w:szCs w:val="24"/>
      <w:lang w:eastAsia="cs-CZ"/>
    </w:rPr>
  </w:style>
  <w:style w:type="character" w:customStyle="1" w:styleId="Heading7Char">
    <w:name w:val="Heading 7 Char"/>
    <w:basedOn w:val="DefaultParagraphFont"/>
    <w:link w:val="Heading7"/>
    <w:uiPriority w:val="9"/>
    <w:rsid w:val="007E21D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7E21D0"/>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E21D0"/>
    <w:rPr>
      <w:rFonts w:asciiTheme="majorHAnsi" w:eastAsiaTheme="majorEastAsia" w:hAnsiTheme="majorHAnsi" w:cstheme="majorBidi"/>
      <w:i/>
      <w:iCs/>
      <w:sz w:val="21"/>
      <w:szCs w:val="21"/>
    </w:rPr>
  </w:style>
  <w:style w:type="paragraph" w:styleId="Title">
    <w:name w:val="Title"/>
    <w:basedOn w:val="Normal"/>
    <w:next w:val="Normal"/>
    <w:link w:val="TitleChar"/>
    <w:uiPriority w:val="10"/>
    <w:qFormat/>
    <w:rsid w:val="007E21D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21D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7E21D0"/>
    <w:rPr>
      <w:rFonts w:ascii="Source Code Pro Light" w:hAnsi="Source Code Pro Light"/>
      <w:color w:val="auto"/>
      <w:u w:val="single"/>
    </w:rPr>
  </w:style>
  <w:style w:type="paragraph" w:styleId="TOCHeading">
    <w:name w:val="TOC Heading"/>
    <w:basedOn w:val="Heading1"/>
    <w:next w:val="Normal"/>
    <w:uiPriority w:val="39"/>
    <w:semiHidden/>
    <w:unhideWhenUsed/>
    <w:qFormat/>
    <w:rsid w:val="007E21D0"/>
    <w:pPr>
      <w:outlineLvl w:val="9"/>
    </w:pPr>
  </w:style>
  <w:style w:type="paragraph" w:customStyle="1" w:styleId="Vet">
    <w:name w:val="Výčet"/>
    <w:basedOn w:val="Normal"/>
    <w:qFormat/>
    <w:rsid w:val="00D93876"/>
    <w:pPr>
      <w:ind w:left="425" w:hanging="425"/>
    </w:pPr>
  </w:style>
  <w:style w:type="paragraph" w:customStyle="1" w:styleId="Poznmka">
    <w:name w:val="Poznámka"/>
    <w:basedOn w:val="Normal"/>
    <w:next w:val="Normal"/>
    <w:qFormat/>
    <w:rsid w:val="00725E8A"/>
    <w:rPr>
      <w:i/>
      <w:sz w:val="18"/>
    </w:rPr>
  </w:style>
  <w:style w:type="character" w:customStyle="1" w:styleId="BEZKONTROLY">
    <w:name w:val="BEZ KONTROLY"/>
    <w:rsid w:val="00ED55FD"/>
    <w:rPr>
      <w:noProof/>
    </w:rPr>
  </w:style>
  <w:style w:type="character" w:customStyle="1" w:styleId="English">
    <w:name w:val="English"/>
    <w:basedOn w:val="DefaultParagraphFont"/>
    <w:uiPriority w:val="1"/>
    <w:qFormat/>
    <w:rsid w:val="00DB3B25"/>
    <w:rPr>
      <w:noProof/>
      <w:lang w:val="en-GB"/>
    </w:rPr>
  </w:style>
  <w:style w:type="character" w:styleId="Emphasis">
    <w:name w:val="Emphasis"/>
    <w:basedOn w:val="DefaultParagraphFont"/>
    <w:uiPriority w:val="20"/>
    <w:qFormat/>
    <w:rsid w:val="002623D9"/>
    <w:rPr>
      <w:i/>
      <w:iCs/>
    </w:rPr>
  </w:style>
  <w:style w:type="character" w:customStyle="1" w:styleId="Hyperlink1">
    <w:name w:val="Hyperlink1"/>
    <w:basedOn w:val="DefaultParagraphFont"/>
    <w:uiPriority w:val="1"/>
    <w:qFormat/>
    <w:rsid w:val="002623D9"/>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lacek\Documents\Vlastn&#237;%20&#353;ablony%20Office\GJ.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GJ.dotm</Template>
  <TotalTime>11</TotalTime>
  <Pages>2</Pages>
  <Words>804</Words>
  <Characters>4745</Characters>
  <Application>Microsoft Office Word</Application>
  <DocSecurity>0</DocSecurity>
  <Lines>39</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Taláček</dc:creator>
  <cp:keywords/>
  <dc:description/>
  <cp:lastModifiedBy>Milan Taláček</cp:lastModifiedBy>
  <cp:revision>4</cp:revision>
  <dcterms:created xsi:type="dcterms:W3CDTF">2016-12-06T11:13:00Z</dcterms:created>
  <dcterms:modified xsi:type="dcterms:W3CDTF">2016-12-06T11:24:00Z</dcterms:modified>
</cp:coreProperties>
</file>