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1F06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F065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1F0654">
        <w:t>29. 3. 2019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1F065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1F065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1F065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1F0654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1F0654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1F0654">
        <w:rPr>
          <w:rFonts w:ascii="Arial" w:hAnsi="Arial" w:cs="Arial"/>
          <w:noProof/>
          <w:sz w:val="28"/>
        </w:rPr>
        <w:t>57/19/7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1F065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oplocení u MŠ Lidická,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1F065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62 516,00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1F0654">
        <w:rPr>
          <w:b/>
          <w:bCs/>
          <w:noProof/>
        </w:rPr>
        <w:t>62 516,00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1F0654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1F0654">
        <w:rPr>
          <w:noProof/>
        </w:rPr>
        <w:t>15</w:t>
      </w:r>
      <w:proofErr w:type="gramEnd"/>
      <w:r w:rsidR="001F0654">
        <w:rPr>
          <w:noProof/>
        </w:rPr>
        <w:t>. 4.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F0654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F0654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1F0654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1F0654">
        <w:rPr>
          <w:noProof/>
        </w:rPr>
        <w:t>Ing. Jana Narovcová</w:t>
      </w:r>
      <w:r w:rsidR="00BF4DB7">
        <w:rPr>
          <w:noProof/>
        </w:rPr>
        <w:t xml:space="preserve">                                                           objednávka  byla akceptována 29.3.2019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1F0654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54" w:rsidRDefault="001F0654">
      <w:r>
        <w:separator/>
      </w:r>
    </w:p>
  </w:endnote>
  <w:endnote w:type="continuationSeparator" w:id="0">
    <w:p w:rsidR="001F0654" w:rsidRDefault="001F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54" w:rsidRDefault="001F0654">
      <w:r>
        <w:separator/>
      </w:r>
    </w:p>
  </w:footnote>
  <w:footnote w:type="continuationSeparator" w:id="0">
    <w:p w:rsidR="001F0654" w:rsidRDefault="001F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4"/>
    <w:rsid w:val="001F0477"/>
    <w:rsid w:val="001F0654"/>
    <w:rsid w:val="00351E8F"/>
    <w:rsid w:val="00447743"/>
    <w:rsid w:val="008B64A3"/>
    <w:rsid w:val="009A5745"/>
    <w:rsid w:val="00B42472"/>
    <w:rsid w:val="00BF4DB7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B229B"/>
  <w15:chartTrackingRefBased/>
  <w15:docId w15:val="{FBA56A78-AA6E-47C5-BCC5-DAB5BAB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97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2019-04-18T09:15:00Z</cp:lastPrinted>
  <dcterms:created xsi:type="dcterms:W3CDTF">2019-04-18T09:15:00Z</dcterms:created>
  <dcterms:modified xsi:type="dcterms:W3CDTF">2019-04-18T11:01:00Z</dcterms:modified>
</cp:coreProperties>
</file>