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A2" w:rsidRDefault="001E0D20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Dghumg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9+SE9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A61A2" w:rsidRDefault="00216AB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OB78 - 31</w:t>
      </w:r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OB7819-031</w:t>
      </w:r>
    </w:p>
    <w:p w:rsidR="00BA61A2" w:rsidRDefault="00216AB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A61A2" w:rsidRDefault="00216AB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Blue Team</w:t>
      </w:r>
    </w:p>
    <w:p w:rsidR="00BA61A2" w:rsidRDefault="00216ABF">
      <w:pPr>
        <w:pStyle w:val="Row6"/>
      </w:pPr>
      <w:r>
        <w:tab/>
      </w:r>
      <w:r>
        <w:tab/>
      </w:r>
    </w:p>
    <w:p w:rsidR="00BA61A2" w:rsidRDefault="00216ABF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U vodárny 1450</w:t>
      </w:r>
    </w:p>
    <w:p w:rsidR="00BA61A2" w:rsidRDefault="00216ABF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252 28  Černošice</w:t>
      </w:r>
    </w:p>
    <w:p w:rsidR="00BA61A2" w:rsidRDefault="00216ABF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BA61A2" w:rsidRDefault="00216AB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iMWsW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25065386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CZ25065386</w:t>
      </w:r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11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4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A61A2" w:rsidRDefault="001E0D20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A2" w:rsidRDefault="00216A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2264452019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6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" stroked="f">
                <v:textbox inset="0,0,0,0">
                  <w:txbxContent>
                    <w:p w:rsidR="00BA61A2" w:rsidRDefault="00216AB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2264452019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  <w:position w:val="4"/>
        </w:rPr>
        <w:t>Typ</w:t>
      </w:r>
      <w:r w:rsidR="00216ABF">
        <w:tab/>
      </w:r>
      <w:r w:rsidR="00216ABF"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proofErr w:type="gramStart"/>
      <w:r w:rsidR="00216ABF">
        <w:rPr>
          <w:rStyle w:val="Text3"/>
          <w:position w:val="2"/>
        </w:rPr>
        <w:t>15.03.2019</w:t>
      </w:r>
      <w:proofErr w:type="gramEnd"/>
      <w:r w:rsidR="00216ABF">
        <w:tab/>
      </w:r>
      <w:r w:rsidR="00216ABF">
        <w:rPr>
          <w:rStyle w:val="Text2"/>
          <w:position w:val="2"/>
        </w:rPr>
        <w:t>Číslo jednací</w:t>
      </w:r>
    </w:p>
    <w:p w:rsidR="00BA61A2" w:rsidRDefault="001E0D20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Smlouva</w:t>
      </w:r>
    </w:p>
    <w:p w:rsidR="00BA61A2" w:rsidRDefault="001E0D20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proofErr w:type="gramStart"/>
      <w:r w:rsidR="00216ABF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SKOxr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A61A2" w:rsidRDefault="001E0D20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Termín dodání</w:t>
      </w:r>
    </w:p>
    <w:p w:rsidR="00BA61A2" w:rsidRDefault="001E0D20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Způsob dopravy</w:t>
      </w:r>
    </w:p>
    <w:p w:rsidR="00BA61A2" w:rsidRDefault="001E0D20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Způsob platby</w:t>
      </w:r>
    </w:p>
    <w:p w:rsidR="00BA61A2" w:rsidRDefault="001E0D20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736600"/>
                <wp:effectExtent l="13970" t="6350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pt;margin-top:18pt;width:0;height:5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x0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MUdbfw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Splatnost faktury</w:t>
      </w:r>
      <w:r w:rsidR="00216ABF">
        <w:tab/>
      </w:r>
      <w:r w:rsidR="00216ABF">
        <w:rPr>
          <w:rStyle w:val="Text3"/>
          <w:position w:val="2"/>
        </w:rPr>
        <w:t>21</w:t>
      </w:r>
      <w:r w:rsidR="00216ABF">
        <w:tab/>
      </w:r>
      <w:r w:rsidR="00216ABF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723900"/>
                <wp:effectExtent l="762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5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BA61A2" w:rsidRDefault="00216ABF">
      <w:pPr>
        <w:pStyle w:val="Row17"/>
      </w:pPr>
      <w:r>
        <w:tab/>
      </w:r>
    </w:p>
    <w:p w:rsidR="00BA61A2" w:rsidRDefault="00216ABF">
      <w:pPr>
        <w:pStyle w:val="Row18"/>
      </w:pPr>
      <w:r>
        <w:tab/>
      </w:r>
      <w:r>
        <w:rPr>
          <w:rStyle w:val="Text3"/>
        </w:rPr>
        <w:t>Na základě nabídky č. 015v/2019 u Vás objednáváme servis klimatizačních jednotek, dodání filtrů, revize těsnosti a čištění venkovních jednotek</w:t>
      </w:r>
    </w:p>
    <w:p w:rsidR="00BA61A2" w:rsidRDefault="00216ABF">
      <w:pPr>
        <w:pStyle w:val="Row18"/>
      </w:pPr>
      <w:r>
        <w:tab/>
      </w:r>
      <w:r>
        <w:rPr>
          <w:rStyle w:val="Text3"/>
        </w:rPr>
        <w:t>tlakovou vodou v objektu Černínského paláce v celkové ceně 62 085,- Kč včetně DPH.</w:t>
      </w:r>
    </w:p>
    <w:p w:rsidR="00BA61A2" w:rsidRDefault="00216ABF">
      <w:pPr>
        <w:pStyle w:val="Row18"/>
      </w:pPr>
      <w:r>
        <w:tab/>
      </w:r>
      <w:r>
        <w:rPr>
          <w:rStyle w:val="Text3"/>
        </w:rPr>
        <w:t>Při fakturaci uváděj</w:t>
      </w:r>
      <w:r>
        <w:rPr>
          <w:rStyle w:val="Text3"/>
        </w:rPr>
        <w:t>te číslo objednávky.</w:t>
      </w:r>
    </w:p>
    <w:p w:rsidR="00BA61A2" w:rsidRDefault="001E0D20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A61A2" w:rsidRDefault="001E0D20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goUCg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NXkoatYuX81zcaslyBrEr5n7/6Bg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GChQKD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3"/>
        </w:rPr>
        <w:t>Položka</w:t>
      </w:r>
      <w:r w:rsidR="00216ABF">
        <w:tab/>
      </w:r>
      <w:r w:rsidR="00216ABF">
        <w:rPr>
          <w:rStyle w:val="Text3"/>
        </w:rPr>
        <w:t>Množství</w:t>
      </w:r>
      <w:r w:rsidR="00216ABF">
        <w:tab/>
      </w:r>
      <w:r w:rsidR="00216ABF">
        <w:rPr>
          <w:rStyle w:val="Text3"/>
        </w:rPr>
        <w:t>MJ</w:t>
      </w:r>
      <w:r w:rsidR="00216ABF">
        <w:tab/>
      </w:r>
      <w:r w:rsidR="00216ABF">
        <w:rPr>
          <w:rStyle w:val="Text3"/>
        </w:rPr>
        <w:t>%DPH</w:t>
      </w:r>
      <w:r w:rsidR="00216ABF">
        <w:tab/>
      </w:r>
      <w:r w:rsidR="00216ABF">
        <w:rPr>
          <w:rStyle w:val="Text3"/>
        </w:rPr>
        <w:t>Cena bez DPH/MJ</w:t>
      </w:r>
      <w:r w:rsidR="00216ABF">
        <w:tab/>
      </w:r>
      <w:r w:rsidR="00216ABF">
        <w:rPr>
          <w:rStyle w:val="Text3"/>
        </w:rPr>
        <w:t>DPH/MJ</w:t>
      </w:r>
      <w:r w:rsidR="00216ABF">
        <w:tab/>
      </w:r>
      <w:r w:rsidR="00216ABF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A61A2" w:rsidRDefault="001E0D20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A2" w:rsidRDefault="00216A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 klimatizačních jednotek a dodání filtrů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7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KDp1cPbAAAACAEA&#10;AA8AAAAAAAAAAAAAAAAA1QQAAGRycy9kb3ducmV2LnhtbFBLBQYAAAAABAAEAPMAAADdBQAAAAA=&#10;" stroked="f">
                <v:textbox inset="0,0,0,0">
                  <w:txbxContent>
                    <w:p w:rsidR="00BA61A2" w:rsidRDefault="00216AB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 klimatizačních jednotek a dodání filtrů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A2" w:rsidRDefault="00216A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51 310.00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BA61A2" w:rsidRDefault="00216A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51 310.00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A2" w:rsidRDefault="00216A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10 775.10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7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BplCLY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BA61A2" w:rsidRDefault="00216A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10 775.10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fWALL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3"/>
        </w:rPr>
        <w:t>1.00</w:t>
      </w:r>
      <w:r w:rsidR="00216ABF">
        <w:tab/>
      </w:r>
      <w:r w:rsidR="00216ABF">
        <w:rPr>
          <w:rStyle w:val="Text3"/>
        </w:rPr>
        <w:t>21</w:t>
      </w:r>
      <w:r w:rsidR="00216ABF">
        <w:tab/>
      </w:r>
      <w:r w:rsidR="00216ABF">
        <w:rPr>
          <w:rStyle w:val="Text3"/>
        </w:rPr>
        <w:t>62 085.10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A61A2" w:rsidRDefault="00216AB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0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Ema3sf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 xml:space="preserve">62 </w:t>
      </w:r>
      <w:r>
        <w:rPr>
          <w:rStyle w:val="Text2"/>
        </w:rPr>
        <w:t>085.10</w:t>
      </w:r>
      <w:r>
        <w:tab/>
      </w:r>
      <w:r>
        <w:rPr>
          <w:rStyle w:val="Text2"/>
        </w:rPr>
        <w:t>Kč</w:t>
      </w:r>
    </w:p>
    <w:p w:rsidR="00BA61A2" w:rsidRDefault="00216ABF">
      <w:pPr>
        <w:pStyle w:val="Row22"/>
      </w:pPr>
      <w:r>
        <w:tab/>
      </w:r>
      <w:bookmarkStart w:id="0" w:name="_GoBack"/>
      <w:bookmarkEnd w:id="0"/>
      <w:r w:rsidR="001E0D20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1D0ABF11" wp14:editId="4050AB9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0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BA61A2" w:rsidRDefault="00216ABF" w:rsidP="00216ABF">
      <w:pPr>
        <w:pStyle w:val="Row23"/>
      </w:pPr>
      <w:r>
        <w:tab/>
      </w:r>
    </w:p>
    <w:p w:rsidR="00BA61A2" w:rsidRDefault="00BA61A2">
      <w:pPr>
        <w:pStyle w:val="Row24"/>
      </w:pPr>
    </w:p>
    <w:p w:rsidR="00BA61A2" w:rsidRDefault="00BA61A2">
      <w:pPr>
        <w:pStyle w:val="Row24"/>
      </w:pPr>
    </w:p>
    <w:p w:rsidR="00BA61A2" w:rsidRDefault="001E0D20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2159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pt;margin-top:20pt;width:0;height:17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mq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22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16ABF">
        <w:tab/>
      </w:r>
      <w:r w:rsidR="00216ABF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7pt;margin-top:19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7toDQdwAAAAKAQAADwAAAGRycy9kb3ducmV2&#10;LnhtbExPTUvDQBC9C/6HZQRvdje2lJpmU6IgCAXFVjxvstMkNDsbsps2/nuneLCnmTfzeB/ZZnKd&#10;OOEQWk8akpkCgVR521Kt4Wv/+rACEaIhazpPqOEHA2zy25vMpNaf6RNPu1gLFqGQGg1NjH0qZaga&#10;dCbMfI/Ev4MfnIkMh1rawZxZ3HXyUamldKYldmhMjy8NVsfd6DSUW/u+XY7fz4ti3o77whzrtw+l&#10;9f3dVKxBRJziPxku8Tk65Jyp9CPZIDrGTwvuEjXMVzwvhCRRvJV/F5ln8rpC/gs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u2gNB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215900"/>
                <wp:effectExtent l="7620" t="6350" r="1143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21pt;width:0;height:1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EHAIAADsEAAAOAAAAZHJzL2Uyb0RvYy54bWysU8GO2jAQvVfqP1i+QxJgWY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A61A2" w:rsidRDefault="00216ABF"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 w:rsidR="00BA61A2" w:rsidRDefault="001E0D20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A61A2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ABF">
      <w:pPr>
        <w:spacing w:after="0" w:line="240" w:lineRule="auto"/>
      </w:pPr>
      <w:r>
        <w:separator/>
      </w:r>
    </w:p>
  </w:endnote>
  <w:endnote w:type="continuationSeparator" w:id="0">
    <w:p w:rsidR="00000000" w:rsidRDefault="002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A2" w:rsidRDefault="001E0D20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216ABF">
      <w:tab/>
    </w:r>
    <w:r w:rsidR="00216ABF">
      <w:rPr>
        <w:rStyle w:val="Text2"/>
      </w:rPr>
      <w:t>Číslo objednávky</w:t>
    </w:r>
    <w:r w:rsidR="00216ABF">
      <w:tab/>
    </w:r>
    <w:r w:rsidR="00216ABF">
      <w:rPr>
        <w:rStyle w:val="Text3"/>
      </w:rPr>
      <w:t>OB7819-031</w:t>
    </w:r>
    <w:r w:rsidR="00216ABF">
      <w:tab/>
    </w:r>
    <w:r w:rsidR="00216ABF">
      <w:rPr>
        <w:rStyle w:val="Text3"/>
        <w:highlight w:val="white"/>
      </w:rPr>
      <w:t xml:space="preserve">© MÚZO </w:t>
    </w:r>
    <w:r w:rsidR="00216ABF">
      <w:rPr>
        <w:rStyle w:val="Text3"/>
        <w:highlight w:val="white"/>
      </w:rPr>
      <w:t>Praha s.r.o. - www.muzo.cz</w:t>
    </w:r>
    <w:r w:rsidR="00216ABF">
      <w:tab/>
    </w:r>
    <w:r w:rsidR="00216ABF">
      <w:rPr>
        <w:rStyle w:val="Text2"/>
      </w:rPr>
      <w:t>Strana</w:t>
    </w:r>
    <w:r w:rsidR="00216ABF">
      <w:tab/>
    </w:r>
    <w:r w:rsidR="00216ABF">
      <w:rPr>
        <w:rStyle w:val="Text3"/>
      </w:rPr>
      <w:t>1</w:t>
    </w:r>
  </w:p>
  <w:p w:rsidR="00BA61A2" w:rsidRDefault="00BA61A2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ABF">
      <w:pPr>
        <w:spacing w:after="0" w:line="240" w:lineRule="auto"/>
      </w:pPr>
      <w:r>
        <w:separator/>
      </w:r>
    </w:p>
  </w:footnote>
  <w:footnote w:type="continuationSeparator" w:id="0">
    <w:p w:rsidR="00000000" w:rsidRDefault="002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A2" w:rsidRDefault="00BA61A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E0D20"/>
    <w:rsid w:val="00216ABF"/>
    <w:rsid w:val="009107EA"/>
    <w:rsid w:val="00B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60"/>
        <o:r id="V:Rule7" type="connector" idref="#_x0000_s1059"/>
        <o:r id="V:Rule8" type="connector" idref="#_x0000_s1058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5655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5655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3E0B9C4C.dotm</Template>
  <TotalTime>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2019-04-17T10:18:00Z</dcterms:created>
  <dcterms:modified xsi:type="dcterms:W3CDTF">2019-04-17T10:20:00Z</dcterms:modified>
  <cp:category/>
</cp:coreProperties>
</file>