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2C8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2C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2C8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2C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2C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2C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2C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2C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2C8F"/>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C9B8-F473-45DC-9D17-88D06DDB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2019-04-16T14:16:00Z</dcterms:created>
  <dcterms:modified xsi:type="dcterms:W3CDTF">2019-04-16T14:16:00Z</dcterms:modified>
</cp:coreProperties>
</file>