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5" w:rsidRDefault="0086144C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6985000" cy="0"/>
                <wp:effectExtent l="13970" t="635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30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U+mIb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30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393700</wp:posOffset>
                </wp:positionV>
                <wp:extent cx="0" cy="3251200"/>
                <wp:effectExtent l="13970" t="9525" r="1460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31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Cwsx6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30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7F44D5" w:rsidRDefault="0052187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OB84 - 98</w:t>
      </w:r>
      <w:r w:rsidR="0086144C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OB8419-098</w:t>
      </w:r>
    </w:p>
    <w:p w:rsidR="007F44D5" w:rsidRDefault="0052187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F44D5" w:rsidRDefault="00521877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PROFICOOK s.r.o</w:t>
      </w:r>
    </w:p>
    <w:p w:rsidR="007F44D5" w:rsidRDefault="00521877">
      <w:pPr>
        <w:pStyle w:val="Row6"/>
      </w:pPr>
      <w:r>
        <w:tab/>
      </w:r>
      <w:r>
        <w:tab/>
      </w:r>
    </w:p>
    <w:p w:rsidR="007F44D5" w:rsidRDefault="00521877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Veletržní 17</w:t>
      </w:r>
    </w:p>
    <w:p w:rsidR="007F44D5" w:rsidRDefault="00521877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170 00  Praha 7</w:t>
      </w:r>
    </w:p>
    <w:p w:rsidR="007F44D5" w:rsidRDefault="00521877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7F44D5" w:rsidRDefault="00521877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 w:rsidR="0086144C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05068878</w:t>
      </w:r>
      <w:r w:rsidR="0086144C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86144C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R0DcSdwAAAAKAQAADwAAAGRycy9kb3du&#10;cmV2LnhtbEyPQUvDQBCF74L/YRnBm91VS9GYTYmCIBQUW/E8yY5JaHY2ZDdt/PdO8aCnYd483nwv&#10;X8++VwcaYxfYwvXCgCKug+u4sfCxe766AxUTssM+MFn4pgjr4vwsx8yFI7/TYZsaJSEcM7TQpjRk&#10;Wse6JY9xEQZiuX2F0WOSdWy0G/Eo4b7XN8astMeO5UOLAz21VO+3k7dQbdzrZjV9Pi7L227albhv&#10;Xt6MtZcXc/kAKtGc/sxwwhd0KISpChO7qHoL9ysjXZKF5WmK4VeoxGlE0UWu/1cofgA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HQNxJ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7F44D5" w:rsidRDefault="0086144C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4445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D5" w:rsidRDefault="0052187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2263382019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81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zjegIAAAE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" stroked="f">
                <v:textbox inset="0,0,0,0">
                  <w:txbxContent>
                    <w:p w:rsidR="007F44D5" w:rsidRDefault="0052187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2263382019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  <w:position w:val="4"/>
        </w:rPr>
        <w:t>Typ</w:t>
      </w:r>
      <w:r w:rsidR="00521877">
        <w:tab/>
      </w:r>
      <w:r w:rsidR="00521877"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3"/>
          <w:position w:val="2"/>
        </w:rPr>
        <w:t>16.04.2019</w:t>
      </w:r>
      <w:r w:rsidR="00521877">
        <w:tab/>
      </w:r>
      <w:r w:rsidR="00521877">
        <w:rPr>
          <w:rStyle w:val="Text2"/>
          <w:position w:val="2"/>
        </w:rPr>
        <w:t>Číslo jednací</w:t>
      </w:r>
    </w:p>
    <w:p w:rsidR="007F44D5" w:rsidRDefault="0086144C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</w:rPr>
        <w:t>Smlouva</w:t>
      </w:r>
    </w:p>
    <w:p w:rsidR="007F44D5" w:rsidRDefault="0086144C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7F44D5" w:rsidRDefault="0086144C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</w:rPr>
        <w:t>Termín dodání</w:t>
      </w:r>
    </w:p>
    <w:p w:rsidR="007F44D5" w:rsidRDefault="0086144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</w:rPr>
        <w:t>Způsob dopravy</w:t>
      </w:r>
    </w:p>
    <w:p w:rsidR="007F44D5" w:rsidRDefault="0086144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</w:rPr>
        <w:t>Způsob platby</w:t>
      </w:r>
    </w:p>
    <w:p w:rsidR="007F44D5" w:rsidRDefault="0086144C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495300"/>
                <wp:effectExtent l="13970" t="6350" r="1460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0;height:3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j0zTM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2"/>
        </w:rPr>
        <w:t>Splatnost faktury</w:t>
      </w:r>
      <w:r w:rsidR="00521877">
        <w:tab/>
      </w:r>
      <w:r w:rsidR="00521877">
        <w:rPr>
          <w:rStyle w:val="Text3"/>
          <w:position w:val="2"/>
        </w:rPr>
        <w:t>21</w:t>
      </w:r>
      <w:r w:rsidR="00521877">
        <w:tab/>
      </w:r>
      <w:r w:rsidR="00521877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82600"/>
                <wp:effectExtent l="13970" t="6350" r="1460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F44D5" w:rsidRDefault="00521877">
      <w:pPr>
        <w:pStyle w:val="Row17"/>
      </w:pPr>
      <w:r>
        <w:tab/>
      </w:r>
      <w:r>
        <w:rPr>
          <w:rStyle w:val="Text3"/>
        </w:rPr>
        <w:t>Objednáváme u Vás pracovní oblečení a obuv dle Vaší nabídky VN20190024 v celkové hodnotě 140.833,-Kč včetně DPH.</w:t>
      </w:r>
    </w:p>
    <w:p w:rsidR="007F44D5" w:rsidRDefault="00521877">
      <w:pPr>
        <w:pStyle w:val="Row18"/>
      </w:pPr>
      <w:r>
        <w:tab/>
      </w:r>
      <w:r>
        <w:rPr>
          <w:rStyle w:val="Text3"/>
        </w:rPr>
        <w:t>Při fakturaci uvádějte číslo této objednávky.</w:t>
      </w:r>
    </w:p>
    <w:p w:rsidR="007F44D5" w:rsidRDefault="0086144C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F44D5" w:rsidRDefault="0086144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3"/>
        </w:rPr>
        <w:t>Položka</w:t>
      </w:r>
      <w:r w:rsidR="00521877">
        <w:tab/>
      </w:r>
      <w:r w:rsidR="00521877">
        <w:rPr>
          <w:rStyle w:val="Text3"/>
        </w:rPr>
        <w:t>Množství</w:t>
      </w:r>
      <w:r w:rsidR="00521877">
        <w:tab/>
      </w:r>
      <w:r w:rsidR="00521877">
        <w:rPr>
          <w:rStyle w:val="Text3"/>
        </w:rPr>
        <w:t>MJ</w:t>
      </w:r>
      <w:r w:rsidR="00521877">
        <w:tab/>
      </w:r>
      <w:r w:rsidR="00521877">
        <w:rPr>
          <w:rStyle w:val="Text3"/>
        </w:rPr>
        <w:t>%DPH</w:t>
      </w:r>
      <w:r w:rsidR="00521877">
        <w:tab/>
      </w:r>
      <w:r w:rsidR="00521877">
        <w:rPr>
          <w:rStyle w:val="Text3"/>
        </w:rPr>
        <w:t>Cena bez DPH/MJ</w:t>
      </w:r>
      <w:r w:rsidR="00521877">
        <w:tab/>
      </w:r>
      <w:r w:rsidR="00521877">
        <w:rPr>
          <w:rStyle w:val="Text3"/>
        </w:rPr>
        <w:t>DPH/MJ</w:t>
      </w:r>
      <w:r w:rsidR="00521877">
        <w:tab/>
      </w:r>
      <w:r w:rsidR="00521877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CT9XCO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F44D5" w:rsidRDefault="0086144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D5" w:rsidRDefault="0052187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Pracovní oděv pro pracovníky ZJ a kantýny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7F44D5" w:rsidRDefault="0052187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Pracovní oděv pro pracovníky ZJ a kantýny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D5" w:rsidRDefault="0052187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116 390.91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7F44D5" w:rsidRDefault="0052187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116 390.91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D5" w:rsidRDefault="0052187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24 442.09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7F44D5" w:rsidRDefault="0052187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24 442.09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521877">
        <w:tab/>
      </w:r>
      <w:r w:rsidR="00521877">
        <w:rPr>
          <w:rStyle w:val="Text3"/>
        </w:rPr>
        <w:t>1.00</w:t>
      </w:r>
      <w:r w:rsidR="00521877">
        <w:tab/>
      </w:r>
      <w:r w:rsidR="00521877">
        <w:rPr>
          <w:rStyle w:val="Text3"/>
        </w:rPr>
        <w:t>21</w:t>
      </w:r>
      <w:r w:rsidR="00521877">
        <w:tab/>
      </w:r>
      <w:r w:rsidR="00521877">
        <w:rPr>
          <w:rStyle w:val="Text3"/>
        </w:rPr>
        <w:t>140 833.00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F44D5" w:rsidRDefault="00521877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86144C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140 833.00</w:t>
      </w:r>
      <w:r>
        <w:tab/>
      </w:r>
      <w:r>
        <w:rPr>
          <w:rStyle w:val="Text2"/>
        </w:rPr>
        <w:t>Kč</w:t>
      </w:r>
    </w:p>
    <w:p w:rsidR="007F44D5" w:rsidRDefault="00521877">
      <w:pPr>
        <w:pStyle w:val="Row22"/>
      </w:pPr>
      <w:r>
        <w:tab/>
      </w:r>
      <w:r w:rsidR="0086144C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F44D5" w:rsidRDefault="007F44D5">
      <w:pPr>
        <w:pStyle w:val="Row23"/>
      </w:pPr>
    </w:p>
    <w:p w:rsidR="007F44D5" w:rsidRDefault="007F44D5">
      <w:pPr>
        <w:pStyle w:val="Row23"/>
      </w:pPr>
    </w:p>
    <w:p w:rsidR="007F44D5" w:rsidRDefault="007F44D5">
      <w:pPr>
        <w:pStyle w:val="Row23"/>
      </w:pPr>
    </w:p>
    <w:p w:rsidR="007F44D5" w:rsidRDefault="007F44D5">
      <w:pPr>
        <w:pStyle w:val="Row23"/>
      </w:pPr>
    </w:p>
    <w:p w:rsidR="007F44D5" w:rsidRDefault="007F44D5">
      <w:pPr>
        <w:pStyle w:val="Row23"/>
      </w:pPr>
    </w:p>
    <w:p w:rsidR="007F44D5" w:rsidRDefault="00521877">
      <w:pPr>
        <w:pStyle w:val="Row24"/>
      </w:pPr>
      <w:r>
        <w:tab/>
      </w:r>
      <w:r>
        <w:rPr>
          <w:rStyle w:val="Text2"/>
        </w:rPr>
        <w:t>Razítko a podpis</w:t>
      </w:r>
      <w:r w:rsidR="0086144C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3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Lzo1O9sAAAAKAQAADwAAAGRycy9kb3ducmV2&#10;LnhtbExPTUvDQBC9C/6HZQre7G6jBInZlCgIQkGxFc+T7DQJzc6G7KaN/96tHuxp3sw83ke+nm0v&#10;jjT6zrGG1VKBIK6d6bjR8Ll7uX0A4QOywd4xafgmD+vi+irHzLgTf9BxGxoRRdhnqKENYcik9HVL&#10;Fv3SDcTxt3ejxRDXsZFmxFMUt71MlEqlxY6jQ4sDPbdUH7aT1VBtzNsmnb6e7su7btqVeGhe35XW&#10;N4u5fAQRaA7/ZDjHj9GhiJkqN7HxoteQqDR2CREkcZ4Jq19U/V1kkcvLCsUP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C86NTv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7F44D5" w:rsidRDefault="0086144C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/bpXE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7F44D5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4D" w:rsidRDefault="00521877">
      <w:pPr>
        <w:spacing w:after="0" w:line="240" w:lineRule="auto"/>
      </w:pPr>
      <w:r>
        <w:separator/>
      </w:r>
    </w:p>
  </w:endnote>
  <w:endnote w:type="continuationSeparator" w:id="0">
    <w:p w:rsidR="0006334D" w:rsidRDefault="005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D5" w:rsidRDefault="0086144C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837Mb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521877">
      <w:tab/>
    </w:r>
    <w:r w:rsidR="00521877">
      <w:rPr>
        <w:rStyle w:val="Text2"/>
      </w:rPr>
      <w:t>Číslo objednávky</w:t>
    </w:r>
    <w:r w:rsidR="00521877">
      <w:tab/>
    </w:r>
    <w:r w:rsidR="00521877">
      <w:rPr>
        <w:rStyle w:val="Text3"/>
      </w:rPr>
      <w:t>OB8419-098</w:t>
    </w:r>
    <w:r w:rsidR="00521877">
      <w:tab/>
    </w:r>
    <w:r w:rsidR="00521877">
      <w:rPr>
        <w:rStyle w:val="Text3"/>
        <w:highlight w:val="white"/>
      </w:rPr>
      <w:t>© MÚZO Praha s.r.o. - www.muzo.cz</w:t>
    </w:r>
    <w:r w:rsidR="00521877">
      <w:tab/>
    </w:r>
    <w:r w:rsidR="00521877">
      <w:rPr>
        <w:rStyle w:val="Text2"/>
      </w:rPr>
      <w:t>Strana</w:t>
    </w:r>
    <w:r w:rsidR="00521877">
      <w:tab/>
    </w:r>
    <w:r w:rsidR="00521877">
      <w:rPr>
        <w:rStyle w:val="Text3"/>
      </w:rPr>
      <w:t>1</w:t>
    </w:r>
  </w:p>
  <w:p w:rsidR="007F44D5" w:rsidRDefault="007F44D5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4D" w:rsidRDefault="00521877">
      <w:pPr>
        <w:spacing w:after="0" w:line="240" w:lineRule="auto"/>
      </w:pPr>
      <w:r>
        <w:separator/>
      </w:r>
    </w:p>
  </w:footnote>
  <w:footnote w:type="continuationSeparator" w:id="0">
    <w:p w:rsidR="0006334D" w:rsidRDefault="0052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D5" w:rsidRDefault="007F44D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6334D"/>
    <w:rsid w:val="00521877"/>
    <w:rsid w:val="007F44D5"/>
    <w:rsid w:val="0086144C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2"/>
        <o:r id="V:Rule33" type="connector" idref="#_x0000_s1027"/>
        <o:r id="V:Rule34" type="connector" idref="#_x0000_s1060"/>
        <o:r id="V:Rule35" type="connector" idref="#_x0000_s1026"/>
        <o:r id="V:Rule36" type="connector" idref="#_x0000_s1061"/>
        <o:r id="V:Rule37" type="connector" idref="#_x0000_s1028"/>
        <o:r id="V:Rule38" type="connector" idref="#_x0000_s1056"/>
        <o:r id="V:Rule39" type="connector" idref="#_x0000_s1043"/>
        <o:r id="V:Rule40" type="connector" idref="#_x0000_s1057"/>
        <o:r id="V:Rule41" type="connector" idref="#_x0000_s1042"/>
        <o:r id="V:Rule42" type="connector" idref="#_x0000_s1029"/>
        <o:r id="V:Rule43" type="connector" idref="#_x0000_s1059"/>
        <o:r id="V:Rule44" type="connector" idref="#_x0000_s1058"/>
        <o:r id="V:Rule45" type="connector" idref="#_x0000_s1052"/>
        <o:r id="V:Rule46" type="connector" idref="#_x0000_s1039"/>
        <o:r id="V:Rule47" type="connector" idref="#_x0000_s1040"/>
        <o:r id="V:Rule48" type="connector" idref="#_x0000_s1050"/>
        <o:r id="V:Rule49" type="connector" idref="#_x0000_s1038"/>
        <o:r id="V:Rule50" type="connector" idref="#_x0000_s1048"/>
        <o:r id="V:Rule51" type="connector" idref="#_x0000_s1049"/>
        <o:r id="V:Rule52" type="connector" idref="#_x0000_s1037"/>
        <o:r id="V:Rule53" type="connector" idref="#_x0000_s1031"/>
        <o:r id="V:Rule54" type="connector" idref="#_x0000_s1044"/>
        <o:r id="V:Rule55" type="connector" idref="#_x0000_s1055"/>
        <o:r id="V:Rule56" type="connector" idref="#_x0000_s1045"/>
        <o:r id="V:Rule57" type="connector" idref="#_x0000_s1053"/>
        <o:r id="V:Rule58" type="connector" idref="#_x0000_s1030"/>
        <o:r id="V:Rule59" type="connector" idref="#_x0000_s1047"/>
        <o:r id="V:Rule60" type="connector" idref="#_x0000_s1032"/>
        <o:r id="V:Rule61" type="connector" idref="#_x0000_s1036"/>
        <o:r id="V:Rule6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F8CC3108.dotm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Oldřich HANTON</cp:lastModifiedBy>
  <cp:revision>2</cp:revision>
  <dcterms:created xsi:type="dcterms:W3CDTF">2019-04-16T13:20:00Z</dcterms:created>
  <dcterms:modified xsi:type="dcterms:W3CDTF">2019-04-16T13:20:00Z</dcterms:modified>
  <cp:category/>
</cp:coreProperties>
</file>