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0736A" w:rsidP="0070736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74321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70736A" w:rsidRDefault="0070736A" w:rsidP="0070736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982607-1657/2012</w:t>
      </w:r>
    </w:p>
    <w:p w:rsidR="0070736A" w:rsidRDefault="0070736A" w:rsidP="0070736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7432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A74321">
        <w:t xml:space="preserve">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</w:p>
    <w:p w:rsidR="0070736A" w:rsidRDefault="0070736A" w:rsidP="0070736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0736A" w:rsidRDefault="0070736A" w:rsidP="0070736A">
      <w:pPr>
        <w:numPr>
          <w:ilvl w:val="0"/>
          <w:numId w:val="0"/>
        </w:numPr>
        <w:spacing w:after="0" w:line="240" w:lineRule="auto"/>
        <w:ind w:left="142"/>
      </w:pPr>
    </w:p>
    <w:p w:rsidR="0070736A" w:rsidRDefault="00A11DE7" w:rsidP="0070736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11DE7">
        <w:t>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7432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DE7">
        <w:t>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DE7">
        <w:t>XXXXXXXXX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A74321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 w:rsidR="00A11DE7">
        <w:t>XXXXXXXXX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11DE7">
        <w:t>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11DE7">
        <w:t>XXXXXXXXX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DE7">
        <w:t>XXXXXXXXX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11DE7">
        <w:t>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11DE7">
        <w:t>XXXXXXX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A11DE7">
        <w:t>XXXXXX</w:t>
      </w:r>
    </w:p>
    <w:p w:rsidR="0070736A" w:rsidRDefault="0070736A" w:rsidP="0070736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0736A" w:rsidRDefault="0070736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0736A" w:rsidRPr="0070736A" w:rsidRDefault="0070736A" w:rsidP="007073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982607-1657/2012 ze dne </w:t>
      </w:r>
      <w:proofErr w:type="gramStart"/>
      <w:r>
        <w:t>12.4.2012</w:t>
      </w:r>
      <w:proofErr w:type="gramEnd"/>
      <w:r>
        <w:t xml:space="preserve"> (dále jen "Dohoda"), a to následujícím způsobem: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A74321">
        <w:t xml:space="preserve"> do 30 kg</w:t>
      </w:r>
      <w:r>
        <w:t>, je plně nahrazen textem obsaženým v Příloze č. 1 tohoto Dodatku.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70736A" w:rsidRPr="0070736A" w:rsidRDefault="0070736A" w:rsidP="0070736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74321">
        <w:t>5</w:t>
      </w:r>
      <w:r>
        <w:t xml:space="preserve"> je platný dnem jeho podpisu oběma smluvními stranami</w:t>
      </w:r>
      <w:r w:rsidR="00A74321">
        <w:t xml:space="preserve"> a </w:t>
      </w:r>
      <w:r w:rsidR="00A74321" w:rsidRPr="00A74321">
        <w:rPr>
          <w:b/>
        </w:rPr>
        <w:t xml:space="preserve">účinný od </w:t>
      </w:r>
      <w:proofErr w:type="gramStart"/>
      <w:r w:rsidR="00A74321" w:rsidRPr="00A74321">
        <w:rPr>
          <w:b/>
        </w:rPr>
        <w:t>1.1.2016</w:t>
      </w:r>
      <w:proofErr w:type="gramEnd"/>
      <w:r>
        <w:t>.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74321">
        <w:t>5</w:t>
      </w:r>
      <w:r>
        <w:t xml:space="preserve"> je sepsán ve dvou vyhotoveních s platností originálu, z nichž každá ze stran obdrží po jednom vyhotovení.</w:t>
      </w:r>
    </w:p>
    <w:p w:rsidR="0070736A" w:rsidRDefault="0070736A" w:rsidP="0070736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70736A" w:rsidRDefault="0070736A" w:rsidP="0070736A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A74321">
        <w:t xml:space="preserve"> do 30 kg</w:t>
      </w:r>
    </w:p>
    <w:p w:rsidR="0070736A" w:rsidRDefault="0070736A" w:rsidP="0070736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  <w:sectPr w:rsidR="0070736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0736A" w:rsidRDefault="0070736A" w:rsidP="0070736A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26.11.2015</w:t>
      </w:r>
      <w:proofErr w:type="gramEnd"/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</w:pPr>
      <w:r>
        <w:t>Za ČP:</w:t>
      </w: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70736A" w:rsidRDefault="0070736A" w:rsidP="0070736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</w:pPr>
      <w:r>
        <w:t>Za Odesílatele:</w:t>
      </w:r>
    </w:p>
    <w:p w:rsidR="0070736A" w:rsidRDefault="0070736A" w:rsidP="0070736A">
      <w:pPr>
        <w:numPr>
          <w:ilvl w:val="0"/>
          <w:numId w:val="0"/>
        </w:numPr>
        <w:spacing w:after="120"/>
      </w:pP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0736A" w:rsidRDefault="0070736A" w:rsidP="0070736A">
      <w:pPr>
        <w:numPr>
          <w:ilvl w:val="0"/>
          <w:numId w:val="0"/>
        </w:numPr>
        <w:spacing w:after="120"/>
        <w:jc w:val="center"/>
      </w:pPr>
    </w:p>
    <w:p w:rsidR="0070736A" w:rsidRDefault="00A11DE7" w:rsidP="0070736A">
      <w:pPr>
        <w:numPr>
          <w:ilvl w:val="0"/>
          <w:numId w:val="0"/>
        </w:numPr>
        <w:spacing w:after="120"/>
        <w:jc w:val="center"/>
      </w:pPr>
      <w:r>
        <w:t>XXXXX</w:t>
      </w:r>
    </w:p>
    <w:p w:rsidR="0070736A" w:rsidRPr="0070736A" w:rsidRDefault="00A11DE7" w:rsidP="0070736A">
      <w:pPr>
        <w:numPr>
          <w:ilvl w:val="0"/>
          <w:numId w:val="0"/>
        </w:numPr>
        <w:spacing w:after="120"/>
        <w:jc w:val="center"/>
      </w:pPr>
      <w:r>
        <w:t>XXXXXXX</w:t>
      </w:r>
      <w:bookmarkStart w:id="0" w:name="_GoBack"/>
      <w:bookmarkEnd w:id="0"/>
    </w:p>
    <w:sectPr w:rsidR="0070736A" w:rsidRPr="0070736A" w:rsidSect="0070736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11DE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11DE7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12FA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AFB34" wp14:editId="00C3DA7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0736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74321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D87EACA" wp14:editId="22471BF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0736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D09226F" wp14:editId="027AC34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01B52B9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167F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0736A"/>
    <w:rsid w:val="0071238B"/>
    <w:rsid w:val="00715AA0"/>
    <w:rsid w:val="007240C6"/>
    <w:rsid w:val="007300DB"/>
    <w:rsid w:val="007336F3"/>
    <w:rsid w:val="00753269"/>
    <w:rsid w:val="007862DF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1DE7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74321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2FAE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BD92-62F0-4665-BC72-3BBA676B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2015-11-26T14:22:00Z</cp:lastPrinted>
  <dcterms:created xsi:type="dcterms:W3CDTF">2016-12-07T12:12:00Z</dcterms:created>
  <dcterms:modified xsi:type="dcterms:W3CDTF">2016-12-07T12:12:00Z</dcterms:modified>
</cp:coreProperties>
</file>