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514298" w:rsidP="00514298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A95A90">
        <w:rPr>
          <w:rFonts w:ascii="Arial" w:hAnsi="Arial" w:cs="Arial"/>
          <w:b/>
          <w:sz w:val="36"/>
        </w:rPr>
        <w:t>4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514298" w:rsidRDefault="00514298" w:rsidP="00514298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982607-1657/2012</w:t>
      </w:r>
    </w:p>
    <w:p w:rsidR="00514298" w:rsidRDefault="00514298" w:rsidP="00514298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514298" w:rsidRDefault="00514298" w:rsidP="00514298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514298" w:rsidRDefault="00514298" w:rsidP="00514298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A95A90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514298" w:rsidRDefault="00514298" w:rsidP="0051429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514298" w:rsidRDefault="00514298" w:rsidP="00514298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A95A90">
        <w:t xml:space="preserve">                </w:t>
      </w:r>
      <w:r>
        <w:tab/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514298" w:rsidRDefault="00514298" w:rsidP="00514298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514298" w:rsidRDefault="00514298" w:rsidP="0051429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514298" w:rsidRDefault="00514298" w:rsidP="0051429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514298" w:rsidRDefault="00514298" w:rsidP="0051429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Obchod JM, Orlí 665/30, 663 00 Brno</w:t>
      </w:r>
    </w:p>
    <w:p w:rsidR="00514298" w:rsidRDefault="00514298" w:rsidP="00514298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514298" w:rsidRDefault="00514298" w:rsidP="00514298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514298" w:rsidRDefault="00514298" w:rsidP="00514298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514298" w:rsidRDefault="00514298" w:rsidP="00514298">
      <w:pPr>
        <w:numPr>
          <w:ilvl w:val="0"/>
          <w:numId w:val="0"/>
        </w:numPr>
        <w:spacing w:before="50" w:after="70" w:line="240" w:lineRule="auto"/>
        <w:ind w:left="142"/>
      </w:pPr>
    </w:p>
    <w:p w:rsidR="00514298" w:rsidRDefault="00514298" w:rsidP="00514298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514298" w:rsidRDefault="00514298" w:rsidP="00514298">
      <w:pPr>
        <w:numPr>
          <w:ilvl w:val="0"/>
          <w:numId w:val="0"/>
        </w:numPr>
        <w:spacing w:after="0" w:line="240" w:lineRule="auto"/>
        <w:ind w:left="142"/>
      </w:pPr>
    </w:p>
    <w:p w:rsidR="00514298" w:rsidRDefault="00363EB1" w:rsidP="00514298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XXXXXX</w:t>
      </w:r>
    </w:p>
    <w:p w:rsidR="00514298" w:rsidRDefault="00514298" w:rsidP="00514298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363EB1">
        <w:t>XXXXXXX</w:t>
      </w:r>
    </w:p>
    <w:p w:rsidR="00514298" w:rsidRDefault="00514298" w:rsidP="00514298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A95A90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3EB1">
        <w:t>XXXXXXXXX</w:t>
      </w:r>
    </w:p>
    <w:p w:rsidR="00514298" w:rsidRDefault="00514298" w:rsidP="0051429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3EB1">
        <w:t>XXXXXXX</w:t>
      </w:r>
    </w:p>
    <w:p w:rsidR="00514298" w:rsidRDefault="00A95A90" w:rsidP="00514298">
      <w:pPr>
        <w:numPr>
          <w:ilvl w:val="0"/>
          <w:numId w:val="0"/>
        </w:numPr>
        <w:spacing w:before="50" w:after="70" w:line="240" w:lineRule="auto"/>
        <w:ind w:left="142"/>
      </w:pPr>
      <w:r>
        <w:t>zastoupen</w:t>
      </w:r>
      <w:r w:rsidR="00514298">
        <w:t>:</w:t>
      </w:r>
      <w:r w:rsidR="00514298">
        <w:tab/>
      </w:r>
      <w:r w:rsidR="00514298">
        <w:tab/>
      </w:r>
      <w:r>
        <w:t xml:space="preserve">               </w:t>
      </w:r>
      <w:r w:rsidR="00514298">
        <w:tab/>
      </w:r>
      <w:r w:rsidR="00514298">
        <w:tab/>
      </w:r>
      <w:r w:rsidR="00514298">
        <w:tab/>
      </w:r>
      <w:r w:rsidR="00363EB1">
        <w:t>XXXXXXXXX</w:t>
      </w:r>
    </w:p>
    <w:p w:rsidR="00514298" w:rsidRDefault="00514298" w:rsidP="00514298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363EB1">
        <w:t>XXXXXXXX</w:t>
      </w:r>
    </w:p>
    <w:p w:rsidR="00514298" w:rsidRDefault="00514298" w:rsidP="0051429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363EB1">
        <w:t>XXXXXXXXX</w:t>
      </w:r>
    </w:p>
    <w:p w:rsidR="00514298" w:rsidRDefault="00514298" w:rsidP="0051429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3EB1">
        <w:t>XXXXXXXX</w:t>
      </w:r>
    </w:p>
    <w:p w:rsidR="00514298" w:rsidRDefault="00514298" w:rsidP="0051429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363EB1">
        <w:t>XXXXXXX</w:t>
      </w:r>
    </w:p>
    <w:p w:rsidR="00514298" w:rsidRDefault="00514298" w:rsidP="00514298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363EB1">
        <w:t>XXXXXXXX</w:t>
      </w:r>
    </w:p>
    <w:p w:rsidR="00514298" w:rsidRDefault="00514298" w:rsidP="00514298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363EB1">
        <w:t>XXXXXXXXXX</w:t>
      </w:r>
    </w:p>
    <w:p w:rsidR="00514298" w:rsidRDefault="00514298" w:rsidP="00514298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514298" w:rsidRDefault="00514298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514298" w:rsidRPr="00514298" w:rsidRDefault="00514298" w:rsidP="0051429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514298" w:rsidRDefault="00514298" w:rsidP="0051429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982607-1657/2012 ze dne </w:t>
      </w:r>
      <w:proofErr w:type="gramStart"/>
      <w:r>
        <w:t>12.4.2012</w:t>
      </w:r>
      <w:proofErr w:type="gramEnd"/>
      <w:r>
        <w:t xml:space="preserve"> (dále jen "Dohoda"), a to následujícím způsobem:</w:t>
      </w:r>
    </w:p>
    <w:p w:rsidR="00514298" w:rsidRDefault="00514298" w:rsidP="00514298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</w:t>
      </w:r>
      <w:r w:rsidR="00A95A90">
        <w:t xml:space="preserve"> do 30 kg</w:t>
      </w:r>
      <w:r>
        <w:t>, je plně nahrazen textem obsaženým v Příloze č. 1 tohoto Dodatku.</w:t>
      </w:r>
    </w:p>
    <w:p w:rsidR="00514298" w:rsidRDefault="00514298" w:rsidP="0051429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2 - Cena za službu Balík Na poštu, je plně nahrazen textem obsaženým v Příloze </w:t>
      </w:r>
      <w:proofErr w:type="gramStart"/>
      <w:r>
        <w:t>č. 2 tohoto</w:t>
      </w:r>
      <w:proofErr w:type="gramEnd"/>
      <w:r>
        <w:t xml:space="preserve"> Dodatku.</w:t>
      </w:r>
    </w:p>
    <w:p w:rsidR="00514298" w:rsidRDefault="00514298" w:rsidP="00514298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v Čl. 7. Závěrečná ustanovení, bod 1.1, s následujícím textem:</w:t>
      </w:r>
    </w:p>
    <w:p w:rsidR="00514298" w:rsidRDefault="00514298" w:rsidP="00514298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do </w:t>
      </w:r>
      <w:proofErr w:type="gramStart"/>
      <w:r w:rsidRPr="00A95A90">
        <w:rPr>
          <w:b/>
        </w:rPr>
        <w:t>31.12.2017</w:t>
      </w:r>
      <w:proofErr w:type="gramEnd"/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514298" w:rsidRPr="00514298" w:rsidRDefault="00514298" w:rsidP="0051429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514298" w:rsidRDefault="00514298" w:rsidP="00514298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514298" w:rsidRDefault="00514298" w:rsidP="0051429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A95A90">
        <w:t>4</w:t>
      </w:r>
      <w:r>
        <w:t xml:space="preserve"> je platný dnem jeho podpisu oběma smluvními stranami</w:t>
      </w:r>
      <w:r w:rsidR="00A95A90">
        <w:t xml:space="preserve"> a </w:t>
      </w:r>
      <w:r w:rsidR="00A95A90" w:rsidRPr="00A95A90">
        <w:rPr>
          <w:b/>
        </w:rPr>
        <w:t xml:space="preserve">účinný od </w:t>
      </w:r>
      <w:proofErr w:type="gramStart"/>
      <w:r w:rsidR="00A95A90" w:rsidRPr="00A95A90">
        <w:rPr>
          <w:b/>
        </w:rPr>
        <w:t>1.1.2015</w:t>
      </w:r>
      <w:proofErr w:type="gramEnd"/>
      <w:r>
        <w:t>.</w:t>
      </w:r>
    </w:p>
    <w:p w:rsidR="00514298" w:rsidRDefault="00514298" w:rsidP="0051429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A95A90">
        <w:t>4</w:t>
      </w:r>
      <w:r>
        <w:t xml:space="preserve"> je sepsán ve dvou vyhotoveních s platností originálu, z nichž každá ze stran obdrží po jednom vyhotovení.</w:t>
      </w:r>
    </w:p>
    <w:p w:rsidR="00514298" w:rsidRDefault="00514298" w:rsidP="00514298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514298" w:rsidRDefault="00514298" w:rsidP="00514298">
      <w:pPr>
        <w:numPr>
          <w:ilvl w:val="2"/>
          <w:numId w:val="50"/>
        </w:numPr>
        <w:spacing w:after="120"/>
      </w:pPr>
      <w:r>
        <w:t>Příloha č. 1 - Cena za službu Balík Do ruky</w:t>
      </w:r>
      <w:r w:rsidR="00A95A90">
        <w:t xml:space="preserve"> do 30 kg</w:t>
      </w:r>
    </w:p>
    <w:p w:rsidR="00514298" w:rsidRDefault="00514298" w:rsidP="00514298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514298" w:rsidRDefault="00514298" w:rsidP="00514298">
      <w:pPr>
        <w:numPr>
          <w:ilvl w:val="0"/>
          <w:numId w:val="0"/>
        </w:numPr>
        <w:spacing w:after="120"/>
      </w:pPr>
    </w:p>
    <w:p w:rsidR="00514298" w:rsidRDefault="00514298" w:rsidP="00514298">
      <w:pPr>
        <w:numPr>
          <w:ilvl w:val="0"/>
          <w:numId w:val="0"/>
        </w:numPr>
        <w:spacing w:after="120"/>
      </w:pPr>
    </w:p>
    <w:p w:rsidR="00514298" w:rsidRDefault="00514298" w:rsidP="00514298">
      <w:pPr>
        <w:numPr>
          <w:ilvl w:val="0"/>
          <w:numId w:val="0"/>
        </w:numPr>
        <w:spacing w:after="120"/>
      </w:pPr>
    </w:p>
    <w:p w:rsidR="00514298" w:rsidRDefault="00514298" w:rsidP="00514298">
      <w:pPr>
        <w:numPr>
          <w:ilvl w:val="0"/>
          <w:numId w:val="0"/>
        </w:numPr>
        <w:spacing w:after="120"/>
        <w:sectPr w:rsidR="00514298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514298" w:rsidRDefault="00514298" w:rsidP="00514298">
      <w:pPr>
        <w:numPr>
          <w:ilvl w:val="0"/>
          <w:numId w:val="0"/>
        </w:numPr>
        <w:spacing w:after="120"/>
      </w:pPr>
      <w:r>
        <w:lastRenderedPageBreak/>
        <w:t xml:space="preserve">V Brně  dne </w:t>
      </w:r>
      <w:proofErr w:type="gramStart"/>
      <w:r w:rsidR="00A95A90">
        <w:t>29.12.2014</w:t>
      </w:r>
      <w:proofErr w:type="gramEnd"/>
    </w:p>
    <w:p w:rsidR="00514298" w:rsidRDefault="00514298" w:rsidP="00514298">
      <w:pPr>
        <w:numPr>
          <w:ilvl w:val="0"/>
          <w:numId w:val="0"/>
        </w:numPr>
        <w:spacing w:after="120"/>
      </w:pPr>
    </w:p>
    <w:p w:rsidR="00514298" w:rsidRDefault="00514298" w:rsidP="00514298">
      <w:pPr>
        <w:numPr>
          <w:ilvl w:val="0"/>
          <w:numId w:val="0"/>
        </w:numPr>
        <w:spacing w:after="120"/>
      </w:pPr>
      <w:r>
        <w:t>Za ČP:</w:t>
      </w:r>
    </w:p>
    <w:p w:rsidR="00514298" w:rsidRDefault="00514298" w:rsidP="00514298">
      <w:pPr>
        <w:numPr>
          <w:ilvl w:val="0"/>
          <w:numId w:val="0"/>
        </w:numPr>
        <w:spacing w:after="120"/>
      </w:pPr>
    </w:p>
    <w:p w:rsidR="00514298" w:rsidRDefault="00514298" w:rsidP="0051429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14298" w:rsidRDefault="00514298" w:rsidP="00514298">
      <w:pPr>
        <w:numPr>
          <w:ilvl w:val="0"/>
          <w:numId w:val="0"/>
        </w:numPr>
        <w:spacing w:after="120"/>
        <w:jc w:val="center"/>
      </w:pPr>
    </w:p>
    <w:p w:rsidR="00514298" w:rsidRDefault="00514298" w:rsidP="00514298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514298" w:rsidRDefault="00514298" w:rsidP="00514298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514298" w:rsidRDefault="00514298" w:rsidP="00514298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Brně  dne </w:t>
      </w:r>
      <w:proofErr w:type="gramStart"/>
      <w:r w:rsidR="00A95A90">
        <w:t>31.12.2014</w:t>
      </w:r>
      <w:proofErr w:type="gramEnd"/>
    </w:p>
    <w:p w:rsidR="00514298" w:rsidRDefault="00514298" w:rsidP="00514298">
      <w:pPr>
        <w:numPr>
          <w:ilvl w:val="0"/>
          <w:numId w:val="0"/>
        </w:numPr>
        <w:spacing w:after="120"/>
      </w:pPr>
    </w:p>
    <w:p w:rsidR="00514298" w:rsidRDefault="00514298" w:rsidP="00514298">
      <w:pPr>
        <w:numPr>
          <w:ilvl w:val="0"/>
          <w:numId w:val="0"/>
        </w:numPr>
        <w:spacing w:after="120"/>
      </w:pPr>
      <w:r>
        <w:t>Za Odesílatele:</w:t>
      </w:r>
    </w:p>
    <w:p w:rsidR="00514298" w:rsidRDefault="00514298" w:rsidP="00514298">
      <w:pPr>
        <w:numPr>
          <w:ilvl w:val="0"/>
          <w:numId w:val="0"/>
        </w:numPr>
        <w:spacing w:after="120"/>
      </w:pPr>
    </w:p>
    <w:p w:rsidR="00514298" w:rsidRDefault="00514298" w:rsidP="0051429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14298" w:rsidRDefault="00514298" w:rsidP="00514298">
      <w:pPr>
        <w:numPr>
          <w:ilvl w:val="0"/>
          <w:numId w:val="0"/>
        </w:numPr>
        <w:spacing w:after="120"/>
        <w:jc w:val="center"/>
      </w:pPr>
    </w:p>
    <w:p w:rsidR="00514298" w:rsidRDefault="00363EB1" w:rsidP="00514298">
      <w:pPr>
        <w:numPr>
          <w:ilvl w:val="0"/>
          <w:numId w:val="0"/>
        </w:numPr>
        <w:spacing w:after="120"/>
        <w:jc w:val="center"/>
      </w:pPr>
      <w:r>
        <w:t>XXXXX</w:t>
      </w:r>
    </w:p>
    <w:p w:rsidR="00514298" w:rsidRPr="00514298" w:rsidRDefault="00363EB1" w:rsidP="00514298">
      <w:pPr>
        <w:numPr>
          <w:ilvl w:val="0"/>
          <w:numId w:val="0"/>
        </w:numPr>
        <w:spacing w:after="120"/>
        <w:jc w:val="center"/>
      </w:pPr>
      <w:r>
        <w:t>XXXXXXXXXX</w:t>
      </w:r>
      <w:bookmarkStart w:id="0" w:name="_GoBack"/>
      <w:bookmarkEnd w:id="0"/>
    </w:p>
    <w:sectPr w:rsidR="00514298" w:rsidRPr="00514298" w:rsidSect="0051429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FC" w:rsidRDefault="004E10FC">
      <w:r>
        <w:separator/>
      </w:r>
    </w:p>
  </w:endnote>
  <w:endnote w:type="continuationSeparator" w:id="0">
    <w:p w:rsidR="004E10FC" w:rsidRDefault="004E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363EB1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363EB1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FC" w:rsidRDefault="004E10FC">
      <w:r>
        <w:separator/>
      </w:r>
    </w:p>
  </w:footnote>
  <w:footnote w:type="continuationSeparator" w:id="0">
    <w:p w:rsidR="004E10FC" w:rsidRDefault="004E1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DD617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6D5548" wp14:editId="106D76E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514298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A95A90">
      <w:rPr>
        <w:rFonts w:ascii="Arial" w:hAnsi="Arial" w:cs="Arial"/>
        <w:szCs w:val="22"/>
      </w:rPr>
      <w:t>4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3825283" wp14:editId="79A436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514298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982607-1657/2012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BD2181D" wp14:editId="35F3C9D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6431D0C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8"/>
  </w:num>
  <w:num w:numId="49">
    <w:abstractNumId w:val="2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63EB1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10FC"/>
    <w:rsid w:val="004E34D6"/>
    <w:rsid w:val="004E362F"/>
    <w:rsid w:val="004E6723"/>
    <w:rsid w:val="0051060F"/>
    <w:rsid w:val="00514298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36E8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95A90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17A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D5D6-4E4B-494B-B3B9-062E3412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Ptáčková Vlasta</cp:lastModifiedBy>
  <cp:revision>2</cp:revision>
  <cp:lastPrinted>2015-01-08T13:42:00Z</cp:lastPrinted>
  <dcterms:created xsi:type="dcterms:W3CDTF">2016-12-07T12:09:00Z</dcterms:created>
  <dcterms:modified xsi:type="dcterms:W3CDTF">2016-12-07T12:09:00Z</dcterms:modified>
</cp:coreProperties>
</file>