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E8" w:rsidRDefault="003F79E8" w:rsidP="003F79E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3F79E8" w:rsidRDefault="003F79E8" w:rsidP="003F79E8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982607-1657/2012</w:t>
      </w:r>
    </w:p>
    <w:p w:rsidR="003F79E8" w:rsidRDefault="003F79E8" w:rsidP="003F79E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 Jižní Morava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Orlí 665/30, 663 00 Brno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3240 4869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</w:p>
    <w:p w:rsidR="003F79E8" w:rsidRDefault="003F79E8" w:rsidP="003F79E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3F79E8" w:rsidRDefault="003F79E8" w:rsidP="003F79E8">
      <w:pPr>
        <w:numPr>
          <w:ilvl w:val="0"/>
          <w:numId w:val="0"/>
        </w:numPr>
        <w:spacing w:after="0" w:line="240" w:lineRule="auto"/>
        <w:ind w:left="142"/>
      </w:pPr>
    </w:p>
    <w:p w:rsidR="003F79E8" w:rsidRDefault="00AD1053" w:rsidP="003F79E8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xxxxxxx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</w:t>
      </w:r>
      <w:r w:rsidR="00056E31">
        <w:t>kání:</w:t>
      </w:r>
      <w:r w:rsidR="00056E31">
        <w:tab/>
      </w:r>
      <w:r w:rsidR="00056E31">
        <w:tab/>
      </w:r>
      <w:r w:rsidR="00056E31">
        <w:tab/>
      </w:r>
      <w:r w:rsidR="00AD1053">
        <w:t>XXXXXX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1053">
        <w:t>XXXXXXXXXX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1053">
        <w:t>XXXXXXXXXX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AD1053">
        <w:t>XXXXXXXXX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AD1053">
        <w:t>XXXXXXXXXX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AD1053">
        <w:t>XXXXXXXXX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1053">
        <w:t>XXXXXXXXXX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AD1053">
        <w:t>XXXXXXXXXXX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AD1053">
        <w:t>XXXXXXX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AD1053">
        <w:t>XXXXXXXXX</w:t>
      </w:r>
    </w:p>
    <w:p w:rsidR="003F79E8" w:rsidRDefault="003F79E8" w:rsidP="003F79E8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3F79E8" w:rsidRDefault="003F79E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3F79E8" w:rsidRPr="003F79E8" w:rsidRDefault="003F79E8" w:rsidP="003F79E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3F79E8" w:rsidRPr="003F79E8" w:rsidRDefault="003F79E8" w:rsidP="003F79E8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 a Balík Na poštu, č. 982607-1657/2012 ze dne 12.4.2012 (dále jen "Dohoda"), a to následujícím způsobem:</w:t>
      </w:r>
    </w:p>
    <w:p w:rsidR="003F79E8" w:rsidRPr="003F79E8" w:rsidRDefault="003F79E8" w:rsidP="003F79E8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4. Způsob úhrady, bod 4.2, s následujícím textem:</w:t>
      </w:r>
    </w:p>
    <w:p w:rsidR="003F79E8" w:rsidRPr="003F79E8" w:rsidRDefault="003F79E8" w:rsidP="003F79E8">
      <w:pPr>
        <w:numPr>
          <w:ilvl w:val="2"/>
          <w:numId w:val="50"/>
        </w:numPr>
        <w:spacing w:after="120"/>
        <w:jc w:val="both"/>
      </w:pPr>
      <w:r>
        <w:t xml:space="preserve">Cena za službu je účtována </w:t>
      </w:r>
      <w:r w:rsidRPr="00056E31">
        <w:rPr>
          <w:b/>
        </w:rPr>
        <w:t>dle Přílohy č. 1 - Cena za službu Balík Do ruky a Přílohy č. 2 - Cena za službu Balík Na poštu</w:t>
      </w:r>
      <w:r>
        <w:t>. Cena je uvedena bez DPH. K ceně služby bude připočtena DPH v zákonné výši dle platných právních předpisů.</w:t>
      </w:r>
    </w:p>
    <w:p w:rsidR="003F79E8" w:rsidRPr="003F79E8" w:rsidRDefault="003F79E8" w:rsidP="003F79E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3F79E8" w:rsidRPr="003F79E8" w:rsidRDefault="003F79E8" w:rsidP="003F79E8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3F79E8" w:rsidRPr="003F79E8" w:rsidRDefault="003F79E8" w:rsidP="003F79E8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1 je platný </w:t>
      </w:r>
      <w:r w:rsidR="00056E31">
        <w:t xml:space="preserve">dnem </w:t>
      </w:r>
      <w:r>
        <w:t>jeho podpisu oběma smluvními stranami</w:t>
      </w:r>
      <w:r w:rsidR="00056E31">
        <w:t xml:space="preserve"> a účinný od 1.8.2012</w:t>
      </w:r>
      <w:r>
        <w:t>.</w:t>
      </w:r>
    </w:p>
    <w:p w:rsidR="003F79E8" w:rsidRPr="003F79E8" w:rsidRDefault="003F79E8" w:rsidP="003F79E8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3F79E8" w:rsidRPr="003F79E8" w:rsidRDefault="003F79E8" w:rsidP="003F79E8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3F79E8" w:rsidRPr="003F79E8" w:rsidRDefault="003F79E8" w:rsidP="003F79E8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3F79E8" w:rsidRPr="003F79E8" w:rsidRDefault="003F79E8" w:rsidP="003F79E8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3F79E8" w:rsidRDefault="003F79E8" w:rsidP="003F79E8">
      <w:pPr>
        <w:numPr>
          <w:ilvl w:val="0"/>
          <w:numId w:val="0"/>
        </w:numPr>
        <w:spacing w:after="120"/>
      </w:pPr>
    </w:p>
    <w:p w:rsidR="003F79E8" w:rsidRDefault="003F79E8" w:rsidP="003F79E8">
      <w:pPr>
        <w:numPr>
          <w:ilvl w:val="0"/>
          <w:numId w:val="0"/>
        </w:numPr>
        <w:spacing w:after="120"/>
      </w:pPr>
    </w:p>
    <w:p w:rsidR="003F79E8" w:rsidRDefault="003F79E8" w:rsidP="003F79E8">
      <w:pPr>
        <w:numPr>
          <w:ilvl w:val="0"/>
          <w:numId w:val="0"/>
        </w:numPr>
        <w:spacing w:after="120"/>
      </w:pPr>
    </w:p>
    <w:p w:rsidR="003F79E8" w:rsidRDefault="003F79E8" w:rsidP="003F79E8">
      <w:pPr>
        <w:numPr>
          <w:ilvl w:val="0"/>
          <w:numId w:val="0"/>
        </w:numPr>
        <w:spacing w:after="120"/>
        <w:sectPr w:rsidR="003F79E8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F79E8" w:rsidRDefault="003F79E8" w:rsidP="003F79E8">
      <w:pPr>
        <w:numPr>
          <w:ilvl w:val="0"/>
          <w:numId w:val="0"/>
        </w:numPr>
        <w:spacing w:after="120"/>
      </w:pPr>
      <w:r>
        <w:lastRenderedPageBreak/>
        <w:t>V Brně  dne 27.7.2012</w:t>
      </w:r>
    </w:p>
    <w:p w:rsidR="003F79E8" w:rsidRDefault="003F79E8" w:rsidP="003F79E8">
      <w:pPr>
        <w:numPr>
          <w:ilvl w:val="0"/>
          <w:numId w:val="0"/>
        </w:numPr>
        <w:spacing w:after="120"/>
      </w:pPr>
    </w:p>
    <w:p w:rsidR="003F79E8" w:rsidRDefault="003F79E8" w:rsidP="003F79E8">
      <w:pPr>
        <w:numPr>
          <w:ilvl w:val="0"/>
          <w:numId w:val="0"/>
        </w:numPr>
        <w:spacing w:after="120"/>
      </w:pPr>
      <w:r>
        <w:t>Za ČP:</w:t>
      </w:r>
    </w:p>
    <w:p w:rsidR="003F79E8" w:rsidRDefault="003F79E8" w:rsidP="003F79E8">
      <w:pPr>
        <w:numPr>
          <w:ilvl w:val="0"/>
          <w:numId w:val="0"/>
        </w:numPr>
        <w:spacing w:after="120"/>
      </w:pPr>
    </w:p>
    <w:p w:rsidR="003F79E8" w:rsidRDefault="003F79E8" w:rsidP="003F79E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F79E8" w:rsidRDefault="003F79E8" w:rsidP="003F79E8">
      <w:pPr>
        <w:numPr>
          <w:ilvl w:val="0"/>
          <w:numId w:val="0"/>
        </w:numPr>
        <w:spacing w:after="120"/>
        <w:jc w:val="center"/>
      </w:pPr>
    </w:p>
    <w:p w:rsidR="003F79E8" w:rsidRDefault="003F79E8" w:rsidP="003F79E8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3F79E8" w:rsidRDefault="003F79E8" w:rsidP="003F79E8">
      <w:pPr>
        <w:numPr>
          <w:ilvl w:val="0"/>
          <w:numId w:val="0"/>
        </w:numPr>
        <w:spacing w:after="120"/>
        <w:jc w:val="center"/>
      </w:pPr>
      <w:r>
        <w:t>obchodní ředitelka regionu Jižní Morava</w:t>
      </w:r>
    </w:p>
    <w:p w:rsidR="003F79E8" w:rsidRDefault="003F79E8" w:rsidP="003F79E8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Brně  dne </w:t>
      </w:r>
    </w:p>
    <w:p w:rsidR="003F79E8" w:rsidRDefault="003F79E8" w:rsidP="003F79E8">
      <w:pPr>
        <w:numPr>
          <w:ilvl w:val="0"/>
          <w:numId w:val="0"/>
        </w:numPr>
        <w:spacing w:after="120"/>
      </w:pPr>
    </w:p>
    <w:p w:rsidR="003F79E8" w:rsidRDefault="003F79E8" w:rsidP="003F79E8">
      <w:pPr>
        <w:numPr>
          <w:ilvl w:val="0"/>
          <w:numId w:val="0"/>
        </w:numPr>
        <w:spacing w:after="120"/>
      </w:pPr>
      <w:r>
        <w:t>Za Odesílatele:</w:t>
      </w:r>
    </w:p>
    <w:p w:rsidR="003F79E8" w:rsidRDefault="003F79E8" w:rsidP="003F79E8">
      <w:pPr>
        <w:numPr>
          <w:ilvl w:val="0"/>
          <w:numId w:val="0"/>
        </w:numPr>
        <w:spacing w:after="120"/>
      </w:pPr>
    </w:p>
    <w:p w:rsidR="003F79E8" w:rsidRDefault="003F79E8" w:rsidP="003F79E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3F79E8" w:rsidRDefault="003F79E8" w:rsidP="003F79E8">
      <w:pPr>
        <w:numPr>
          <w:ilvl w:val="0"/>
          <w:numId w:val="0"/>
        </w:numPr>
        <w:spacing w:after="120"/>
        <w:jc w:val="center"/>
      </w:pPr>
    </w:p>
    <w:p w:rsidR="003F79E8" w:rsidRDefault="00AD1053" w:rsidP="003F79E8">
      <w:pPr>
        <w:numPr>
          <w:ilvl w:val="0"/>
          <w:numId w:val="0"/>
        </w:numPr>
        <w:spacing w:after="120"/>
        <w:jc w:val="center"/>
      </w:pPr>
      <w:r>
        <w:t>XXXX</w:t>
      </w:r>
    </w:p>
    <w:p w:rsidR="00AA4A4D" w:rsidRPr="003F79E8" w:rsidRDefault="00AD1053" w:rsidP="003F79E8">
      <w:pPr>
        <w:numPr>
          <w:ilvl w:val="0"/>
          <w:numId w:val="0"/>
        </w:numPr>
        <w:spacing w:after="120"/>
        <w:jc w:val="center"/>
      </w:pPr>
      <w:r>
        <w:t>XXXXXXXX</w:t>
      </w:r>
      <w:bookmarkStart w:id="0" w:name="_GoBack"/>
      <w:bookmarkEnd w:id="0"/>
    </w:p>
    <w:sectPr w:rsidR="00AA4A4D" w:rsidRPr="003F79E8" w:rsidSect="003F79E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8118E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8118E5" w:rsidRPr="00160A6D">
      <w:rPr>
        <w:sz w:val="18"/>
        <w:szCs w:val="18"/>
      </w:rPr>
      <w:fldChar w:fldCharType="separate"/>
    </w:r>
    <w:r w:rsidR="00AD1053">
      <w:rPr>
        <w:noProof/>
        <w:sz w:val="18"/>
        <w:szCs w:val="18"/>
      </w:rPr>
      <w:t>2</w:t>
    </w:r>
    <w:r w:rsidR="008118E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8118E5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8118E5" w:rsidRPr="00160A6D">
      <w:rPr>
        <w:sz w:val="18"/>
        <w:szCs w:val="18"/>
      </w:rPr>
      <w:fldChar w:fldCharType="separate"/>
    </w:r>
    <w:r w:rsidR="00AD1053">
      <w:rPr>
        <w:noProof/>
        <w:sz w:val="18"/>
        <w:szCs w:val="18"/>
      </w:rPr>
      <w:t>2</w:t>
    </w:r>
    <w:r w:rsidR="008118E5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AD105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3F79E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3F79E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982607-1657/2012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99404A5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56E31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3F79E8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18E5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053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02F8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7689-CC1A-4873-836F-1FF69FDD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Ptáčková Vlasta</cp:lastModifiedBy>
  <cp:revision>2</cp:revision>
  <cp:lastPrinted>2012-07-27T11:52:00Z</cp:lastPrinted>
  <dcterms:created xsi:type="dcterms:W3CDTF">2016-12-07T11:59:00Z</dcterms:created>
  <dcterms:modified xsi:type="dcterms:W3CDTF">2016-12-07T11:59:00Z</dcterms:modified>
</cp:coreProperties>
</file>