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4E7CEB">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4E7CEB">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4E7CEB">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4E7CEB">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4E7CEB">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4E7CEB">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4E7CEB">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4E7CEB">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CEB"/>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DC5FD-6004-40F7-8EA4-6BC004136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2019-04-16T08:05:00Z</dcterms:created>
  <dcterms:modified xsi:type="dcterms:W3CDTF">2019-04-16T08:05:00Z</dcterms:modified>
</cp:coreProperties>
</file>