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15.4.2019</w:t>
      </w:r>
    </w:p>
    <w:p w:rsidR="009B4271" w:rsidRPr="00AF318E" w:rsidRDefault="005551F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551F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3 412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spojky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Vodící konzola - nerez, Willo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7548E" w:rsidRDefault="005551F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7548E">
        <w:br w:type="page"/>
      </w:r>
    </w:p>
    <w:p w:rsidR="0037548E" w:rsidRDefault="0037548E">
      <w:r>
        <w:lastRenderedPageBreak/>
        <w:t xml:space="preserve">Datum potvrzení objednávky dodavatelem:  </w:t>
      </w:r>
      <w:r w:rsidR="005551F9">
        <w:t>15.4.2019</w:t>
      </w:r>
    </w:p>
    <w:p w:rsidR="0037548E" w:rsidRDefault="0037548E">
      <w:r>
        <w:t>Potvrzení objednávky:</w:t>
      </w:r>
    </w:p>
    <w:p w:rsidR="005551F9" w:rsidRDefault="005551F9">
      <w:r>
        <w:t xml:space="preserve">From: LK pumpservice / LK Plzen </w:t>
      </w:r>
    </w:p>
    <w:p w:rsidR="005551F9" w:rsidRDefault="005551F9">
      <w:r>
        <w:t>Sent: Monday, April 15, 2019 10:13 AM</w:t>
      </w:r>
    </w:p>
    <w:p w:rsidR="005551F9" w:rsidRDefault="005551F9">
      <w:r>
        <w:t>To: MTZ &lt;mtz@vodarna.cz&gt;</w:t>
      </w:r>
    </w:p>
    <w:p w:rsidR="005551F9" w:rsidRDefault="005551F9">
      <w:r>
        <w:t>Subject: RE: Vodárna Plzeň,Objednávka materiálu M2019/0377</w:t>
      </w:r>
    </w:p>
    <w:p w:rsidR="005551F9" w:rsidRDefault="005551F9"/>
    <w:p w:rsidR="005551F9" w:rsidRDefault="005551F9">
      <w:r>
        <w:t>Potvrzuji přijetí objednávky M2019/0377</w:t>
      </w:r>
    </w:p>
    <w:p w:rsidR="005551F9" w:rsidRDefault="005551F9"/>
    <w:p w:rsidR="005551F9" w:rsidRDefault="005551F9">
      <w:r>
        <w:t>S pozdravem</w:t>
      </w:r>
    </w:p>
    <w:p w:rsidR="005551F9" w:rsidRDefault="005551F9"/>
    <w:p w:rsidR="005551F9" w:rsidRDefault="005551F9"/>
    <w:p w:rsidR="005551F9" w:rsidRDefault="005551F9"/>
    <w:p w:rsidR="005551F9" w:rsidRDefault="005551F9"/>
    <w:p w:rsidR="005551F9" w:rsidRDefault="005551F9">
      <w:r>
        <w:t>Servisní středisko Plzeň</w:t>
      </w:r>
    </w:p>
    <w:p w:rsidR="005551F9" w:rsidRDefault="005551F9">
      <w:r>
        <w:t>LK Pumpservice – Services, s.r.o.</w:t>
      </w:r>
    </w:p>
    <w:p w:rsidR="005551F9" w:rsidRDefault="005551F9">
      <w:r>
        <w:t>Jateční 2581/40, 301 00  Plzeň 4</w:t>
      </w:r>
    </w:p>
    <w:p w:rsidR="005551F9" w:rsidRDefault="005551F9"/>
    <w:p w:rsidR="005551F9" w:rsidRDefault="005551F9">
      <w:r>
        <w:t xml:space="preserve"> </w:t>
      </w:r>
    </w:p>
    <w:p w:rsidR="0037548E" w:rsidRDefault="0037548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8E" w:rsidRDefault="0037548E" w:rsidP="000071C6">
      <w:pPr>
        <w:spacing w:after="0" w:line="240" w:lineRule="auto"/>
      </w:pPr>
      <w:r>
        <w:separator/>
      </w:r>
    </w:p>
  </w:endnote>
  <w:endnote w:type="continuationSeparator" w:id="0">
    <w:p w:rsidR="0037548E" w:rsidRDefault="0037548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551F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8E" w:rsidRDefault="0037548E" w:rsidP="000071C6">
      <w:pPr>
        <w:spacing w:after="0" w:line="240" w:lineRule="auto"/>
      </w:pPr>
      <w:r>
        <w:separator/>
      </w:r>
    </w:p>
  </w:footnote>
  <w:footnote w:type="continuationSeparator" w:id="0">
    <w:p w:rsidR="0037548E" w:rsidRDefault="0037548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548E"/>
    <w:rsid w:val="00376414"/>
    <w:rsid w:val="00390ED6"/>
    <w:rsid w:val="003B2288"/>
    <w:rsid w:val="004046EF"/>
    <w:rsid w:val="00483770"/>
    <w:rsid w:val="004A781E"/>
    <w:rsid w:val="004C1AFB"/>
    <w:rsid w:val="00543C31"/>
    <w:rsid w:val="005551F9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D40BCD6-7F05-4C35-92D2-03F4823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5433-4125-4ABF-B609-E04DD6116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29975-33FD-4DD8-BA24-C68D4582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EAD10A6D</Template>
  <TotalTime>1</TotalTime>
  <Pages>2</Pages>
  <Words>105</Words>
  <Characters>624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2019-04-15T08:19:00Z</dcterms:created>
  <dcterms:modified xsi:type="dcterms:W3CDTF">2019-04-15T08:20:00Z</dcterms:modified>
</cp:coreProperties>
</file>