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ARD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architects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Kněžská 81/17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370  01  České Budějovice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26105241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03.04.2019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OBJ35-31371/2019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353 151 226</w:t>
            </w:r>
          </w:p>
        </w:tc>
      </w:tr>
    </w:tbl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CE5" w:rsidRPr="00E17CE5" w:rsidRDefault="00E17CE5" w:rsidP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věřovací objemovou  studii (OOS)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nového areálu Lázeňských lesů Ka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rlovy Vary – termín do </w:t>
            </w:r>
            <w:proofErr w:type="gramStart"/>
            <w:r w:rsidRPr="00E17CE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28.6.2019</w:t>
            </w:r>
            <w:proofErr w:type="gramEnd"/>
          </w:p>
          <w:p w:rsidR="00000000" w:rsidRDefault="00E17CE5" w:rsidP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geodetické zaměření termín do </w:t>
            </w:r>
            <w:proofErr w:type="gramStart"/>
            <w:r w:rsidRPr="00E17CE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10.5.2019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17CE5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139 80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0 </w:t>
            </w:r>
          </w:p>
          <w:p w:rsidR="00E17CE5" w:rsidRDefault="00E17CE5" w:rsidP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    cena bez DPH</w:t>
            </w:r>
          </w:p>
          <w:p w:rsidR="00E17CE5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29 000</w:t>
            </w:r>
          </w:p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</w:tr>
    </w:tbl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17CE5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10.5.2019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zaměření</w:t>
            </w:r>
          </w:p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28.06.2019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OOS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6"/>
      </w:tblGrid>
      <w:tr w:rsidR="00000000">
        <w:trPr>
          <w:cantSplit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obj.66/19</w:t>
            </w:r>
          </w:p>
        </w:tc>
      </w:tr>
    </w:tbl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</w:t>
      </w:r>
      <w:r>
        <w:rPr>
          <w:rFonts w:ascii="Arial" w:hAnsi="Arial" w:cs="Arial"/>
          <w:color w:val="000000"/>
          <w:sz w:val="17"/>
          <w:szCs w:val="17"/>
        </w:rPr>
        <w:t>de provedena pouze na účet dodavatele, který je zveřejněný v registru plátců DPH, na portálu finanční správy.</w:t>
      </w:r>
    </w:p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Povinnost objednatele zaplatit DPH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považuje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 xml:space="preserve">Smluvní strany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dohodly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pro případ, že by se</w:t>
      </w:r>
      <w:r>
        <w:rPr>
          <w:rFonts w:ascii="Arial" w:hAnsi="Arial" w:cs="Arial"/>
          <w:color w:val="000000"/>
          <w:sz w:val="17"/>
          <w:szCs w:val="17"/>
        </w:rPr>
        <w:t xml:space="preserve">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</w:t>
      </w:r>
      <w:r>
        <w:rPr>
          <w:rFonts w:ascii="Arial" w:hAnsi="Arial" w:cs="Arial"/>
          <w:color w:val="000000"/>
          <w:sz w:val="17"/>
          <w:szCs w:val="17"/>
        </w:rPr>
        <w:t>ávce daně pod variabilním symbolem 26105241, konstantní symbol 1148, specifický symbol 00254657 (§ 109a zákona o DPH).</w:t>
      </w:r>
    </w:p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17C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rozvoje a investic</w:t>
            </w:r>
          </w:p>
        </w:tc>
      </w:tr>
    </w:tbl>
    <w:p w:rsidR="00000000" w:rsidRDefault="00E17CE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E5"/>
    <w:rsid w:val="00E1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806B4"/>
  <w14:defaultImageDpi w14:val="0"/>
  <w15:docId w15:val="{BA9A608B-B4F9-4F51-921B-64AC170E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97E60EB0</Template>
  <TotalTime>3</TotalTime>
  <Pages>2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2</cp:revision>
  <cp:lastPrinted>2019-04-03T07:08:00Z</cp:lastPrinted>
  <dcterms:created xsi:type="dcterms:W3CDTF">2019-04-03T07:11:00Z</dcterms:created>
  <dcterms:modified xsi:type="dcterms:W3CDTF">2019-04-03T07:11:00Z</dcterms:modified>
</cp:coreProperties>
</file>