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89" w:rsidRDefault="003D7089" w:rsidP="00840383">
      <w:pPr>
        <w:jc w:val="center"/>
        <w:rPr>
          <w:b/>
          <w:bCs/>
          <w:lang w:val="cs-CZ"/>
        </w:rPr>
      </w:pPr>
      <w:bookmarkStart w:id="0" w:name="_GoBack"/>
      <w:bookmarkEnd w:id="0"/>
      <w:r w:rsidRPr="007F4928">
        <w:rPr>
          <w:b/>
          <w:bCs/>
          <w:lang w:val="cs-CZ"/>
        </w:rPr>
        <w:t>SMLOUVA O POSKYTOVÁNÍ CLOUDOVÝCH SLUŽEB</w:t>
      </w:r>
    </w:p>
    <w:p w:rsidR="003D7089" w:rsidRDefault="003D7089" w:rsidP="00840383">
      <w:pPr>
        <w:jc w:val="center"/>
        <w:rPr>
          <w:b/>
          <w:bCs/>
          <w:lang w:val="cs-CZ"/>
        </w:rPr>
      </w:pPr>
      <w:r>
        <w:rPr>
          <w:b/>
          <w:bCs/>
          <w:lang w:val="cs-CZ"/>
        </w:rPr>
        <w:t xml:space="preserve">č. </w:t>
      </w:r>
      <w:r w:rsidRPr="00B14DFE">
        <w:rPr>
          <w:b/>
          <w:bCs/>
          <w:noProof/>
          <w:lang w:val="cs-CZ"/>
        </w:rPr>
        <w:t>4579</w:t>
      </w:r>
      <w:r>
        <w:rPr>
          <w:b/>
          <w:bCs/>
          <w:lang w:val="cs-CZ"/>
        </w:rPr>
        <w:t>/1</w:t>
      </w:r>
    </w:p>
    <w:p w:rsidR="003D7089" w:rsidRDefault="003D7089" w:rsidP="00F449BE">
      <w:pPr>
        <w:rPr>
          <w:b/>
          <w:bCs/>
          <w:lang w:val="cs-CZ"/>
        </w:rPr>
      </w:pPr>
    </w:p>
    <w:p w:rsidR="003D7089" w:rsidRPr="007F4928" w:rsidRDefault="003D7089" w:rsidP="00F449BE">
      <w:pPr>
        <w:rPr>
          <w:bCs/>
          <w:lang w:val="cs-CZ"/>
        </w:rPr>
      </w:pPr>
      <w:r w:rsidRPr="00840383">
        <w:rPr>
          <w:bCs/>
          <w:lang w:val="cs-CZ"/>
        </w:rPr>
        <w:t>Tato smlouva</w:t>
      </w:r>
      <w:r>
        <w:rPr>
          <w:b/>
          <w:bCs/>
          <w:lang w:val="cs-CZ"/>
        </w:rPr>
        <w:t xml:space="preserve"> </w:t>
      </w:r>
      <w:r w:rsidRPr="007F4928">
        <w:rPr>
          <w:bCs/>
          <w:lang w:val="cs-CZ"/>
        </w:rPr>
        <w:t>byla uzavřena mezi následujícími subjekty:</w:t>
      </w:r>
    </w:p>
    <w:p w:rsidR="003D7089" w:rsidRPr="007F4928" w:rsidRDefault="003D7089" w:rsidP="00443DFE">
      <w:pPr>
        <w:rPr>
          <w:lang w:val="cs-CZ"/>
        </w:rPr>
      </w:pPr>
    </w:p>
    <w:p w:rsidR="003D7089" w:rsidRPr="007F4928" w:rsidRDefault="003D7089" w:rsidP="00F411DA">
      <w:pPr>
        <w:numPr>
          <w:ilvl w:val="0"/>
          <w:numId w:val="17"/>
        </w:numPr>
        <w:rPr>
          <w:lang w:val="cs-CZ"/>
        </w:rPr>
      </w:pPr>
      <w:r w:rsidRPr="007F4928">
        <w:rPr>
          <w:b/>
          <w:bCs/>
          <w:lang w:val="cs-CZ"/>
        </w:rPr>
        <w:t>BAKALÁŘI software s.r.o.</w:t>
      </w:r>
      <w:r w:rsidRPr="007F4928">
        <w:rPr>
          <w:lang w:val="cs-CZ"/>
        </w:rPr>
        <w:t xml:space="preserve">, se sídlem Pardubice, Sukova třída 1548, PSČ 53002, IČO: 27483045, společnost zapsaná v obchodním rejstříku vedeném Krajským soudem v Hradci Králové, oddíl C, vložka 21660, </w:t>
      </w:r>
      <w:r w:rsidRPr="007F4928">
        <w:rPr>
          <w:bCs/>
          <w:lang w:val="cs-CZ"/>
        </w:rPr>
        <w:t xml:space="preserve">jako poskytovatel cloudových služeb na straně jedné </w:t>
      </w:r>
    </w:p>
    <w:p w:rsidR="003D7089" w:rsidRPr="007F4928" w:rsidRDefault="003D7089" w:rsidP="00A64A9F">
      <w:pPr>
        <w:ind w:left="567"/>
        <w:rPr>
          <w:lang w:val="cs-CZ"/>
        </w:rPr>
      </w:pPr>
    </w:p>
    <w:p w:rsidR="003D7089" w:rsidRPr="007F4928" w:rsidRDefault="003D7089" w:rsidP="00A64A9F">
      <w:pPr>
        <w:ind w:left="567"/>
        <w:rPr>
          <w:lang w:val="cs-CZ"/>
        </w:rPr>
      </w:pPr>
      <w:r w:rsidRPr="007F4928">
        <w:rPr>
          <w:lang w:val="cs-CZ"/>
        </w:rPr>
        <w:t>(dále jen „</w:t>
      </w:r>
      <w:r w:rsidRPr="007F4928">
        <w:rPr>
          <w:b/>
          <w:bCs/>
          <w:lang w:val="cs-CZ"/>
        </w:rPr>
        <w:t>Poskytovatel</w:t>
      </w:r>
      <w:r w:rsidRPr="007F4928">
        <w:rPr>
          <w:lang w:val="cs-CZ"/>
        </w:rPr>
        <w:t xml:space="preserve">“) </w:t>
      </w:r>
    </w:p>
    <w:p w:rsidR="003D7089" w:rsidRPr="007F4928" w:rsidRDefault="003D7089" w:rsidP="00871373">
      <w:pPr>
        <w:rPr>
          <w:lang w:val="cs-CZ"/>
        </w:rPr>
      </w:pPr>
    </w:p>
    <w:p w:rsidR="003D7089" w:rsidRPr="007F4928" w:rsidRDefault="003D7089" w:rsidP="004E1793">
      <w:pPr>
        <w:ind w:firstLine="567"/>
        <w:rPr>
          <w:lang w:val="cs-CZ"/>
        </w:rPr>
      </w:pPr>
      <w:r>
        <w:rPr>
          <w:lang w:val="cs-CZ"/>
        </w:rPr>
        <w:t>a</w:t>
      </w:r>
    </w:p>
    <w:p w:rsidR="003D7089" w:rsidRPr="007F4928" w:rsidRDefault="003D7089" w:rsidP="00871373">
      <w:pPr>
        <w:rPr>
          <w:lang w:val="cs-CZ"/>
        </w:rPr>
      </w:pPr>
    </w:p>
    <w:p w:rsidR="003D7089" w:rsidRPr="007F4928" w:rsidRDefault="003D7089" w:rsidP="00010CE8">
      <w:pPr>
        <w:numPr>
          <w:ilvl w:val="0"/>
          <w:numId w:val="17"/>
        </w:numPr>
        <w:ind w:left="357" w:hanging="357"/>
        <w:rPr>
          <w:lang w:val="cs-CZ"/>
        </w:rPr>
      </w:pPr>
      <w:r w:rsidRPr="00B14DFE">
        <w:rPr>
          <w:b/>
          <w:bCs/>
          <w:noProof/>
          <w:lang w:val="cs-CZ"/>
        </w:rPr>
        <w:t>Základní škola Jindřichův Hradec II, Janderova 160</w:t>
      </w:r>
      <w:r w:rsidRPr="0004727F">
        <w:rPr>
          <w:bCs/>
          <w:lang w:val="cs-CZ"/>
        </w:rPr>
        <w:t>,</w:t>
      </w:r>
      <w:r>
        <w:rPr>
          <w:bCs/>
          <w:lang w:val="cs-CZ"/>
        </w:rPr>
        <w:t xml:space="preserve"> </w:t>
      </w:r>
      <w:r w:rsidRPr="00B14DFE">
        <w:rPr>
          <w:bCs/>
          <w:noProof/>
          <w:lang w:val="cs-CZ"/>
        </w:rPr>
        <w:t>Janderova 160</w:t>
      </w:r>
      <w:r>
        <w:rPr>
          <w:bCs/>
          <w:lang w:val="cs-CZ"/>
        </w:rPr>
        <w:t xml:space="preserve">, </w:t>
      </w:r>
      <w:r>
        <w:rPr>
          <w:bCs/>
          <w:noProof/>
          <w:lang w:val="cs-CZ"/>
        </w:rPr>
        <w:t>377</w:t>
      </w:r>
      <w:r w:rsidRPr="001A584C">
        <w:rPr>
          <w:bCs/>
          <w:noProof/>
          <w:lang w:val="cs-CZ"/>
        </w:rPr>
        <w:t xml:space="preserve"> </w:t>
      </w:r>
      <w:r>
        <w:rPr>
          <w:bCs/>
          <w:noProof/>
          <w:lang w:val="cs-CZ"/>
        </w:rPr>
        <w:t>01</w:t>
      </w:r>
      <w:r>
        <w:rPr>
          <w:bCs/>
          <w:lang w:val="cs-CZ"/>
        </w:rPr>
        <w:t xml:space="preserve"> </w:t>
      </w:r>
      <w:r w:rsidRPr="00B14DFE">
        <w:rPr>
          <w:bCs/>
          <w:noProof/>
          <w:lang w:val="cs-CZ"/>
        </w:rPr>
        <w:t>Jindřichův Hradec II</w:t>
      </w:r>
      <w:r>
        <w:rPr>
          <w:bCs/>
          <w:lang w:val="cs-CZ"/>
        </w:rPr>
        <w:t>,</w:t>
      </w:r>
      <w:r w:rsidRPr="0004727F">
        <w:rPr>
          <w:bCs/>
          <w:lang w:val="cs-CZ"/>
        </w:rPr>
        <w:t xml:space="preserve"> IČO</w:t>
      </w:r>
      <w:r w:rsidRPr="009B3B33">
        <w:rPr>
          <w:lang w:val="cs-CZ"/>
        </w:rPr>
        <w:t xml:space="preserve">: </w:t>
      </w:r>
      <w:r>
        <w:rPr>
          <w:noProof/>
          <w:lang w:val="cs-CZ"/>
        </w:rPr>
        <w:t>70878706</w:t>
      </w:r>
      <w:r w:rsidRPr="007F4928">
        <w:rPr>
          <w:bCs/>
          <w:lang w:val="cs-CZ"/>
        </w:rPr>
        <w:t>,</w:t>
      </w:r>
      <w:r w:rsidRPr="007F4928">
        <w:rPr>
          <w:lang w:val="cs-CZ"/>
        </w:rPr>
        <w:t xml:space="preserve"> jako uživatel cloudových služeb na straně druhé </w:t>
      </w:r>
    </w:p>
    <w:p w:rsidR="003D7089" w:rsidRPr="007F4928" w:rsidRDefault="003D7089" w:rsidP="0000294F">
      <w:pPr>
        <w:ind w:left="567"/>
        <w:rPr>
          <w:lang w:val="cs-CZ"/>
        </w:rPr>
      </w:pPr>
    </w:p>
    <w:p w:rsidR="003D7089" w:rsidRPr="007F4928" w:rsidRDefault="003D7089" w:rsidP="004E1793">
      <w:pPr>
        <w:ind w:left="567"/>
        <w:rPr>
          <w:lang w:val="cs-CZ"/>
        </w:rPr>
      </w:pPr>
      <w:r w:rsidRPr="007F4928">
        <w:rPr>
          <w:bCs/>
          <w:lang w:val="cs-CZ"/>
        </w:rPr>
        <w:t>(dále jen „</w:t>
      </w:r>
      <w:r w:rsidRPr="007F4928">
        <w:rPr>
          <w:b/>
          <w:bCs/>
          <w:lang w:val="cs-CZ"/>
        </w:rPr>
        <w:t>Uživatel</w:t>
      </w:r>
      <w:r w:rsidRPr="007F4928">
        <w:rPr>
          <w:bCs/>
          <w:lang w:val="cs-CZ"/>
        </w:rPr>
        <w:t xml:space="preserve">“; Poskytovatel a Uživatel </w:t>
      </w:r>
      <w:r w:rsidRPr="007F4928">
        <w:rPr>
          <w:lang w:val="cs-CZ"/>
        </w:rPr>
        <w:t>dále společně jen „</w:t>
      </w:r>
      <w:r w:rsidRPr="007F4928">
        <w:rPr>
          <w:b/>
          <w:lang w:val="cs-CZ"/>
        </w:rPr>
        <w:t>Smluvní strany</w:t>
      </w:r>
      <w:r w:rsidRPr="007F4928">
        <w:rPr>
          <w:lang w:val="cs-CZ"/>
        </w:rPr>
        <w:t>“ a každý z</w:t>
      </w:r>
      <w:r>
        <w:rPr>
          <w:lang w:val="cs-CZ"/>
        </w:rPr>
        <w:t> </w:t>
      </w:r>
      <w:r w:rsidRPr="007F4928">
        <w:rPr>
          <w:lang w:val="cs-CZ"/>
        </w:rPr>
        <w:t>nich „</w:t>
      </w:r>
      <w:r w:rsidRPr="007F4928">
        <w:rPr>
          <w:b/>
          <w:lang w:val="cs-CZ"/>
        </w:rPr>
        <w:t>Smluvní strana</w:t>
      </w:r>
      <w:r w:rsidRPr="007F4928">
        <w:rPr>
          <w:lang w:val="cs-CZ"/>
        </w:rPr>
        <w:t>“)</w:t>
      </w:r>
    </w:p>
    <w:p w:rsidR="003D7089" w:rsidRPr="007F4928" w:rsidRDefault="003D7089" w:rsidP="005B3ACF">
      <w:pPr>
        <w:keepNext/>
        <w:rPr>
          <w:b/>
          <w:szCs w:val="22"/>
          <w:lang w:val="cs-CZ"/>
        </w:rPr>
      </w:pPr>
    </w:p>
    <w:p w:rsidR="003D7089" w:rsidRPr="007F4928" w:rsidRDefault="003D7089" w:rsidP="005B3ACF">
      <w:pPr>
        <w:keepNext/>
        <w:rPr>
          <w:b/>
          <w:szCs w:val="22"/>
          <w:lang w:val="cs-CZ"/>
        </w:rPr>
      </w:pPr>
      <w:r w:rsidRPr="007F4928">
        <w:rPr>
          <w:b/>
          <w:szCs w:val="22"/>
          <w:lang w:val="cs-CZ"/>
        </w:rPr>
        <w:t>VZHLEDEM K TOMU, ŽE:</w:t>
      </w:r>
    </w:p>
    <w:p w:rsidR="003D7089" w:rsidRPr="007F4928" w:rsidRDefault="003D7089" w:rsidP="005B3ACF">
      <w:pPr>
        <w:keepNext/>
        <w:rPr>
          <w:szCs w:val="22"/>
          <w:lang w:val="cs-CZ"/>
        </w:rPr>
      </w:pPr>
    </w:p>
    <w:p w:rsidR="003D7089" w:rsidRPr="007F4928" w:rsidRDefault="003D7089" w:rsidP="005B3ACF">
      <w:pPr>
        <w:numPr>
          <w:ilvl w:val="0"/>
          <w:numId w:val="18"/>
        </w:numPr>
        <w:ind w:left="1134" w:hanging="1134"/>
        <w:rPr>
          <w:szCs w:val="22"/>
          <w:lang w:val="cs-CZ"/>
        </w:rPr>
      </w:pPr>
      <w:r w:rsidRPr="007F4928">
        <w:rPr>
          <w:szCs w:val="22"/>
          <w:lang w:val="cs-CZ"/>
        </w:rPr>
        <w:t xml:space="preserve">Poskytovatel je </w:t>
      </w:r>
      <w:r>
        <w:rPr>
          <w:szCs w:val="22"/>
          <w:lang w:val="cs-CZ"/>
        </w:rPr>
        <w:t>společností</w:t>
      </w:r>
      <w:r w:rsidRPr="007F4928">
        <w:rPr>
          <w:szCs w:val="22"/>
          <w:lang w:val="cs-CZ"/>
        </w:rPr>
        <w:t xml:space="preserve"> zabývající se vývojem a implementací </w:t>
      </w:r>
      <w:r>
        <w:rPr>
          <w:szCs w:val="22"/>
          <w:lang w:val="cs-CZ"/>
        </w:rPr>
        <w:t>Software (jak je tento pojem spolu s dalšími pojmy uvozenými velkými písmeny a užitými v této Smlouvě definován v článku 1.1)</w:t>
      </w:r>
      <w:r w:rsidRPr="007F4928">
        <w:rPr>
          <w:szCs w:val="22"/>
          <w:lang w:val="cs-CZ"/>
        </w:rPr>
        <w:t>;</w:t>
      </w:r>
    </w:p>
    <w:p w:rsidR="003D7089" w:rsidRPr="007F4928" w:rsidRDefault="003D7089" w:rsidP="005B3ACF">
      <w:pPr>
        <w:keepNext/>
        <w:tabs>
          <w:tab w:val="left" w:pos="550"/>
        </w:tabs>
        <w:ind w:left="550" w:hanging="550"/>
        <w:rPr>
          <w:szCs w:val="22"/>
          <w:lang w:val="cs-CZ"/>
        </w:rPr>
      </w:pPr>
    </w:p>
    <w:p w:rsidR="003D7089" w:rsidRPr="007F4928" w:rsidRDefault="003D7089" w:rsidP="005B3ACF">
      <w:pPr>
        <w:numPr>
          <w:ilvl w:val="0"/>
          <w:numId w:val="18"/>
        </w:numPr>
        <w:ind w:left="1134" w:hanging="1134"/>
        <w:rPr>
          <w:szCs w:val="22"/>
          <w:lang w:val="cs-CZ"/>
        </w:rPr>
      </w:pPr>
      <w:r w:rsidRPr="007F4928">
        <w:rPr>
          <w:szCs w:val="22"/>
          <w:lang w:val="cs-CZ"/>
        </w:rPr>
        <w:t>Uživatel je školou, školským zařízením či jiným obdobným</w:t>
      </w:r>
      <w:r>
        <w:rPr>
          <w:szCs w:val="22"/>
          <w:lang w:val="cs-CZ"/>
        </w:rPr>
        <w:t xml:space="preserve">, která </w:t>
      </w:r>
      <w:r w:rsidRPr="007F4928">
        <w:rPr>
          <w:szCs w:val="22"/>
          <w:lang w:val="cs-CZ"/>
        </w:rPr>
        <w:t xml:space="preserve">má zájem </w:t>
      </w:r>
      <w:r>
        <w:rPr>
          <w:szCs w:val="22"/>
          <w:lang w:val="cs-CZ"/>
        </w:rPr>
        <w:t xml:space="preserve">využít hardwarovou infrastrukturu Poskytovatele, tj. Cloud, za účelem provozování a užívání Software a umístění a zálohování Dat; </w:t>
      </w:r>
    </w:p>
    <w:p w:rsidR="003D7089" w:rsidRPr="007F4928" w:rsidRDefault="003D7089" w:rsidP="005B3ACF">
      <w:pPr>
        <w:keepNext/>
        <w:tabs>
          <w:tab w:val="left" w:pos="550"/>
        </w:tabs>
        <w:ind w:left="550" w:hanging="550"/>
        <w:rPr>
          <w:szCs w:val="22"/>
          <w:lang w:val="cs-CZ"/>
        </w:rPr>
      </w:pPr>
    </w:p>
    <w:p w:rsidR="003D7089" w:rsidRPr="007F4928" w:rsidRDefault="003D7089" w:rsidP="005B3ACF">
      <w:pPr>
        <w:numPr>
          <w:ilvl w:val="0"/>
          <w:numId w:val="18"/>
        </w:numPr>
        <w:ind w:left="1134" w:hanging="1134"/>
        <w:rPr>
          <w:szCs w:val="22"/>
          <w:lang w:val="cs-CZ"/>
        </w:rPr>
      </w:pPr>
      <w:r>
        <w:rPr>
          <w:szCs w:val="22"/>
          <w:lang w:val="cs-CZ"/>
        </w:rPr>
        <w:t>Poskytovatel má zájem služby Cloudu Uživateli poskytnout a Smluvní strany proto uzavírají tuto Smlouvou, kterou upravují vzájemná práva a povinnosti související s poskytováním cloudových služeb ze strany Poskytovatele</w:t>
      </w:r>
      <w:r w:rsidRPr="007F4928">
        <w:rPr>
          <w:szCs w:val="22"/>
          <w:lang w:val="cs-CZ"/>
        </w:rPr>
        <w:t>;</w:t>
      </w:r>
    </w:p>
    <w:p w:rsidR="003D7089" w:rsidRPr="007F4928" w:rsidRDefault="003D7089" w:rsidP="00443DFE">
      <w:pPr>
        <w:rPr>
          <w:lang w:val="cs-CZ"/>
        </w:rPr>
      </w:pPr>
    </w:p>
    <w:p w:rsidR="003D7089" w:rsidRPr="007F4928" w:rsidRDefault="003D7089" w:rsidP="00443DFE">
      <w:pPr>
        <w:rPr>
          <w:b/>
          <w:lang w:val="cs-CZ"/>
        </w:rPr>
      </w:pPr>
      <w:r w:rsidRPr="007F4928">
        <w:rPr>
          <w:b/>
          <w:lang w:val="cs-CZ"/>
        </w:rPr>
        <w:t>V TOMTO ZNĚNÍ:</w:t>
      </w:r>
    </w:p>
    <w:p w:rsidR="003D7089" w:rsidRPr="007F4928" w:rsidRDefault="003D7089" w:rsidP="003D7089">
      <w:pPr>
        <w:pStyle w:val="Nadpis1"/>
        <w:numPr>
          <w:ilvl w:val="0"/>
          <w:numId w:val="21"/>
        </w:numPr>
        <w:rPr>
          <w:lang w:val="cs-CZ"/>
        </w:rPr>
      </w:pPr>
      <w:r w:rsidRPr="007F4928">
        <w:rPr>
          <w:lang w:val="cs-CZ"/>
        </w:rPr>
        <w:t>Definice a interpretace</w:t>
      </w:r>
    </w:p>
    <w:p w:rsidR="003D7089" w:rsidRPr="007F4928" w:rsidRDefault="003D7089" w:rsidP="003D7089">
      <w:pPr>
        <w:pStyle w:val="Nadpis2"/>
        <w:numPr>
          <w:ilvl w:val="1"/>
          <w:numId w:val="21"/>
        </w:numPr>
        <w:rPr>
          <w:lang w:val="cs-CZ"/>
        </w:rPr>
      </w:pPr>
      <w:r w:rsidRPr="007F4928">
        <w:rPr>
          <w:lang w:val="cs-CZ"/>
        </w:rPr>
        <w:t>Není-li v konkrétním případě stanoveno výslovně jinak nebo nevyplývá-li z kontextu něco jiného, výrazy použité v této Smlouvě, které jsou uvozeny velkým písmenem, mají v této Smlouvě následující význam:</w:t>
      </w:r>
    </w:p>
    <w:tbl>
      <w:tblPr>
        <w:tblW w:w="9007" w:type="dxa"/>
        <w:tblLook w:val="01E0" w:firstRow="1" w:lastRow="1" w:firstColumn="1" w:lastColumn="1" w:noHBand="0" w:noVBand="0"/>
      </w:tblPr>
      <w:tblGrid>
        <w:gridCol w:w="1732"/>
        <w:gridCol w:w="222"/>
        <w:gridCol w:w="7053"/>
      </w:tblGrid>
      <w:tr w:rsidR="003D7089" w:rsidRPr="007B6F3E" w:rsidTr="00210C1A">
        <w:trPr>
          <w:cantSplit/>
        </w:trPr>
        <w:tc>
          <w:tcPr>
            <w:tcW w:w="1732" w:type="dxa"/>
          </w:tcPr>
          <w:p w:rsidR="003D7089" w:rsidRPr="007F4928" w:rsidRDefault="003D7089" w:rsidP="0097764B">
            <w:pPr>
              <w:pStyle w:val="bodyneodsazen"/>
            </w:pPr>
            <w:r w:rsidRPr="007F4928">
              <w:t>„AZ“</w:t>
            </w:r>
          </w:p>
        </w:tc>
        <w:tc>
          <w:tcPr>
            <w:tcW w:w="222" w:type="dxa"/>
            <w:vAlign w:val="center"/>
          </w:tcPr>
          <w:p w:rsidR="003D7089" w:rsidRPr="007F4928" w:rsidRDefault="003D7089" w:rsidP="00213F7D">
            <w:pPr>
              <w:spacing w:before="120" w:after="120"/>
              <w:rPr>
                <w:lang w:val="cs-CZ"/>
              </w:rPr>
            </w:pPr>
          </w:p>
        </w:tc>
        <w:tc>
          <w:tcPr>
            <w:tcW w:w="7053" w:type="dxa"/>
          </w:tcPr>
          <w:p w:rsidR="003D7089" w:rsidRPr="007F4928" w:rsidRDefault="003D7089" w:rsidP="00794B8F">
            <w:pPr>
              <w:spacing w:before="120" w:after="120"/>
              <w:rPr>
                <w:rStyle w:val="platne1"/>
                <w:lang w:val="cs-CZ"/>
              </w:rPr>
            </w:pPr>
            <w:r w:rsidRPr="007F4928">
              <w:rPr>
                <w:lang w:val="cs-CZ"/>
              </w:rPr>
              <w:t>znamená zákon č. 121/2000 Sb., o právu autorském, o právech souvisejících s právem autorským a o změně některých zákonů (autorský zákon), ve znění pozdějších předpisů;</w:t>
            </w:r>
          </w:p>
        </w:tc>
      </w:tr>
      <w:tr w:rsidR="003D7089" w:rsidRPr="007B6F3E" w:rsidTr="00210C1A">
        <w:trPr>
          <w:cantSplit/>
        </w:trPr>
        <w:tc>
          <w:tcPr>
            <w:tcW w:w="1732" w:type="dxa"/>
          </w:tcPr>
          <w:p w:rsidR="003D7089" w:rsidRPr="007F4928" w:rsidRDefault="003D7089" w:rsidP="00502D54">
            <w:pPr>
              <w:spacing w:before="120" w:after="120"/>
              <w:rPr>
                <w:b/>
                <w:lang w:val="cs-CZ"/>
              </w:rPr>
            </w:pPr>
            <w:r w:rsidRPr="007F4928">
              <w:rPr>
                <w:b/>
                <w:lang w:val="cs-CZ"/>
              </w:rPr>
              <w:t>„</w:t>
            </w:r>
            <w:r>
              <w:rPr>
                <w:b/>
                <w:lang w:val="cs-CZ"/>
              </w:rPr>
              <w:t>Cloud</w:t>
            </w:r>
            <w:r w:rsidRPr="007F4928">
              <w:rPr>
                <w:b/>
                <w:lang w:val="cs-CZ"/>
              </w:rPr>
              <w:t>“</w:t>
            </w:r>
          </w:p>
        </w:tc>
        <w:tc>
          <w:tcPr>
            <w:tcW w:w="222" w:type="dxa"/>
            <w:vAlign w:val="center"/>
          </w:tcPr>
          <w:p w:rsidR="003D7089" w:rsidRPr="007F4928" w:rsidRDefault="003D7089" w:rsidP="00332FE1">
            <w:pPr>
              <w:spacing w:before="120" w:after="120"/>
              <w:rPr>
                <w:lang w:val="cs-CZ"/>
              </w:rPr>
            </w:pPr>
          </w:p>
        </w:tc>
        <w:tc>
          <w:tcPr>
            <w:tcW w:w="7053" w:type="dxa"/>
          </w:tcPr>
          <w:p w:rsidR="003D7089" w:rsidRPr="007F4928" w:rsidRDefault="003D7089" w:rsidP="001161B2">
            <w:pPr>
              <w:spacing w:before="120" w:after="120"/>
              <w:rPr>
                <w:rStyle w:val="platne1"/>
                <w:lang w:val="cs-CZ"/>
              </w:rPr>
            </w:pPr>
            <w:r>
              <w:rPr>
                <w:lang w:val="cs-CZ"/>
              </w:rPr>
              <w:t>znamená serverovou infrastrukturu a Software umožňující ukládání a další zpracování Dat; serverová infrastruktura i Software jsou umístěny mimo prostředí Uživatele a jsou sdílené Uživatelem spolu s třetími osobami – dalšími uživateli</w:t>
            </w:r>
            <w:r w:rsidRPr="007F4928">
              <w:rPr>
                <w:lang w:val="cs-CZ"/>
              </w:rPr>
              <w:t xml:space="preserve">; </w:t>
            </w:r>
          </w:p>
        </w:tc>
      </w:tr>
      <w:tr w:rsidR="003D7089" w:rsidRPr="007B6F3E" w:rsidTr="00210C1A">
        <w:trPr>
          <w:cantSplit/>
        </w:trPr>
        <w:tc>
          <w:tcPr>
            <w:tcW w:w="1732" w:type="dxa"/>
          </w:tcPr>
          <w:p w:rsidR="003D7089" w:rsidRPr="007F4928" w:rsidRDefault="003D7089" w:rsidP="00B86119">
            <w:pPr>
              <w:spacing w:before="120" w:after="120"/>
              <w:rPr>
                <w:b/>
                <w:lang w:val="cs-CZ"/>
              </w:rPr>
            </w:pPr>
            <w:r w:rsidRPr="007F4928">
              <w:rPr>
                <w:b/>
                <w:lang w:val="cs-CZ"/>
              </w:rPr>
              <w:t>„</w:t>
            </w:r>
            <w:r>
              <w:rPr>
                <w:b/>
                <w:lang w:val="cs-CZ"/>
              </w:rPr>
              <w:t>Ceník</w:t>
            </w:r>
            <w:r w:rsidRPr="007F4928">
              <w:rPr>
                <w:b/>
                <w:lang w:val="cs-CZ"/>
              </w:rPr>
              <w:t>“</w:t>
            </w:r>
          </w:p>
        </w:tc>
        <w:tc>
          <w:tcPr>
            <w:tcW w:w="222" w:type="dxa"/>
            <w:vAlign w:val="center"/>
          </w:tcPr>
          <w:p w:rsidR="003D7089" w:rsidRPr="007F4928" w:rsidRDefault="003D7089" w:rsidP="00EC65A5">
            <w:pPr>
              <w:spacing w:before="120" w:after="120"/>
              <w:rPr>
                <w:lang w:val="cs-CZ"/>
              </w:rPr>
            </w:pPr>
          </w:p>
        </w:tc>
        <w:tc>
          <w:tcPr>
            <w:tcW w:w="7053" w:type="dxa"/>
          </w:tcPr>
          <w:p w:rsidR="003D7089" w:rsidRPr="007F4928" w:rsidRDefault="003D7089" w:rsidP="003D3E82">
            <w:pPr>
              <w:spacing w:before="120" w:after="120"/>
              <w:rPr>
                <w:rStyle w:val="platne1"/>
                <w:lang w:val="cs-CZ"/>
              </w:rPr>
            </w:pPr>
            <w:r>
              <w:rPr>
                <w:lang w:val="cs-CZ"/>
              </w:rPr>
              <w:t>znamená ceník za služby poskytované dle této Smlouvy Poskytovatelem Uživateli, který tvoří přílohu č. 2 této Smlouvy</w:t>
            </w:r>
            <w:r w:rsidRPr="007F4928">
              <w:rPr>
                <w:lang w:val="cs-CZ"/>
              </w:rPr>
              <w:t xml:space="preserve">; </w:t>
            </w:r>
          </w:p>
        </w:tc>
      </w:tr>
    </w:tbl>
    <w:p w:rsidR="003D7089" w:rsidRPr="001A584C" w:rsidRDefault="003D7089">
      <w:pPr>
        <w:rPr>
          <w:lang w:val="cs-CZ"/>
        </w:rPr>
      </w:pPr>
      <w:r w:rsidRPr="001A584C">
        <w:rPr>
          <w:lang w:val="cs-CZ"/>
        </w:rPr>
        <w:br w:type="page"/>
      </w:r>
    </w:p>
    <w:tbl>
      <w:tblPr>
        <w:tblW w:w="9007" w:type="dxa"/>
        <w:tblLook w:val="01E0" w:firstRow="1" w:lastRow="1" w:firstColumn="1" w:lastColumn="1" w:noHBand="0" w:noVBand="0"/>
      </w:tblPr>
      <w:tblGrid>
        <w:gridCol w:w="1732"/>
        <w:gridCol w:w="236"/>
        <w:gridCol w:w="7039"/>
      </w:tblGrid>
      <w:tr w:rsidR="003D7089" w:rsidRPr="007B6F3E" w:rsidTr="0059324F">
        <w:trPr>
          <w:cantSplit/>
        </w:trPr>
        <w:tc>
          <w:tcPr>
            <w:tcW w:w="1732" w:type="dxa"/>
          </w:tcPr>
          <w:p w:rsidR="003D7089" w:rsidRPr="007F4928" w:rsidRDefault="003D7089" w:rsidP="00133223">
            <w:pPr>
              <w:spacing w:before="120" w:after="120"/>
              <w:rPr>
                <w:b/>
                <w:lang w:val="cs-CZ"/>
              </w:rPr>
            </w:pPr>
            <w:r w:rsidRPr="007F4928">
              <w:rPr>
                <w:b/>
                <w:lang w:val="cs-CZ"/>
              </w:rPr>
              <w:lastRenderedPageBreak/>
              <w:t>„Data“</w:t>
            </w:r>
          </w:p>
        </w:tc>
        <w:tc>
          <w:tcPr>
            <w:tcW w:w="236" w:type="dxa"/>
            <w:vAlign w:val="center"/>
          </w:tcPr>
          <w:p w:rsidR="003D7089" w:rsidRPr="007F4928" w:rsidRDefault="003D7089" w:rsidP="00B0132D">
            <w:pPr>
              <w:spacing w:before="120" w:after="120"/>
              <w:rPr>
                <w:lang w:val="cs-CZ"/>
              </w:rPr>
            </w:pPr>
          </w:p>
        </w:tc>
        <w:tc>
          <w:tcPr>
            <w:tcW w:w="7039" w:type="dxa"/>
          </w:tcPr>
          <w:p w:rsidR="003D7089" w:rsidRPr="007F4928" w:rsidRDefault="003D7089" w:rsidP="00872B54">
            <w:pPr>
              <w:spacing w:before="120" w:after="120"/>
              <w:rPr>
                <w:rStyle w:val="platne1"/>
                <w:lang w:val="cs-CZ"/>
              </w:rPr>
            </w:pPr>
            <w:r w:rsidRPr="007F4928">
              <w:rPr>
                <w:lang w:val="cs-CZ"/>
              </w:rPr>
              <w:t>znamená soubor údajů</w:t>
            </w:r>
            <w:r>
              <w:rPr>
                <w:lang w:val="cs-CZ"/>
              </w:rPr>
              <w:t xml:space="preserve"> </w:t>
            </w:r>
            <w:r w:rsidRPr="007F4928">
              <w:rPr>
                <w:lang w:val="cs-CZ"/>
              </w:rPr>
              <w:t>vytvořených, uspořádaných a zpracovávan</w:t>
            </w:r>
            <w:r>
              <w:rPr>
                <w:lang w:val="cs-CZ"/>
              </w:rPr>
              <w:t>ých Uživatelem</w:t>
            </w:r>
            <w:r w:rsidRPr="007F4928">
              <w:rPr>
                <w:lang w:val="cs-CZ"/>
              </w:rPr>
              <w:t xml:space="preserve">; </w:t>
            </w:r>
          </w:p>
        </w:tc>
      </w:tr>
      <w:tr w:rsidR="003D7089" w:rsidRPr="007B6F3E" w:rsidTr="0059324F">
        <w:trPr>
          <w:cantSplit/>
        </w:trPr>
        <w:tc>
          <w:tcPr>
            <w:tcW w:w="1732" w:type="dxa"/>
          </w:tcPr>
          <w:p w:rsidR="003D7089" w:rsidRPr="007F4928" w:rsidRDefault="003D7089" w:rsidP="00213F7D">
            <w:pPr>
              <w:spacing w:before="120" w:after="120"/>
              <w:rPr>
                <w:b/>
                <w:lang w:val="cs-CZ"/>
              </w:rPr>
            </w:pPr>
            <w:r w:rsidRPr="007F4928">
              <w:rPr>
                <w:b/>
                <w:lang w:val="cs-CZ"/>
              </w:rPr>
              <w:t>„Dodatečné období“</w:t>
            </w:r>
          </w:p>
        </w:tc>
        <w:tc>
          <w:tcPr>
            <w:tcW w:w="236" w:type="dxa"/>
            <w:vAlign w:val="center"/>
          </w:tcPr>
          <w:p w:rsidR="003D7089" w:rsidRPr="007F4928" w:rsidRDefault="003D7089" w:rsidP="00213F7D">
            <w:pPr>
              <w:spacing w:before="120" w:after="120"/>
              <w:rPr>
                <w:lang w:val="cs-CZ"/>
              </w:rPr>
            </w:pPr>
          </w:p>
        </w:tc>
        <w:tc>
          <w:tcPr>
            <w:tcW w:w="7039" w:type="dxa"/>
          </w:tcPr>
          <w:p w:rsidR="003D7089" w:rsidRPr="007F4928" w:rsidRDefault="003D7089" w:rsidP="001E4785">
            <w:pPr>
              <w:spacing w:before="120" w:after="120"/>
              <w:rPr>
                <w:rStyle w:val="platne1"/>
                <w:lang w:val="cs-CZ"/>
              </w:rPr>
            </w:pPr>
            <w:r w:rsidRPr="007F4928">
              <w:rPr>
                <w:lang w:val="cs-CZ"/>
              </w:rPr>
              <w:t xml:space="preserve">znamená období 30 po sobě jdoucích dnů bezprostředně navazujících na </w:t>
            </w:r>
            <w:r>
              <w:rPr>
                <w:lang w:val="cs-CZ"/>
              </w:rPr>
              <w:t>O</w:t>
            </w:r>
            <w:r w:rsidRPr="007F4928">
              <w:rPr>
                <w:lang w:val="cs-CZ"/>
              </w:rPr>
              <w:t xml:space="preserve">bdobí (tj. prvním dnem Dodatečného období je prvý den následující po </w:t>
            </w:r>
            <w:r>
              <w:rPr>
                <w:lang w:val="cs-CZ"/>
              </w:rPr>
              <w:t>O</w:t>
            </w:r>
            <w:r w:rsidRPr="007F4928">
              <w:rPr>
                <w:lang w:val="cs-CZ"/>
              </w:rPr>
              <w:t>bdobí);</w:t>
            </w:r>
          </w:p>
        </w:tc>
      </w:tr>
      <w:tr w:rsidR="003D7089" w:rsidRPr="007B6F3E" w:rsidTr="0059324F">
        <w:trPr>
          <w:cantSplit/>
        </w:trPr>
        <w:tc>
          <w:tcPr>
            <w:tcW w:w="1732" w:type="dxa"/>
          </w:tcPr>
          <w:p w:rsidR="003D7089" w:rsidRPr="007F4928" w:rsidRDefault="003D7089" w:rsidP="00213F7D">
            <w:pPr>
              <w:spacing w:before="120" w:after="120"/>
              <w:rPr>
                <w:b/>
                <w:lang w:val="cs-CZ"/>
              </w:rPr>
            </w:pPr>
            <w:r w:rsidRPr="007F4928">
              <w:rPr>
                <w:b/>
                <w:lang w:val="cs-CZ"/>
              </w:rPr>
              <w:t>„Dokumentace“</w:t>
            </w:r>
          </w:p>
        </w:tc>
        <w:tc>
          <w:tcPr>
            <w:tcW w:w="236" w:type="dxa"/>
            <w:vAlign w:val="center"/>
          </w:tcPr>
          <w:p w:rsidR="003D7089" w:rsidRPr="007F4928" w:rsidRDefault="003D7089" w:rsidP="00213F7D">
            <w:pPr>
              <w:spacing w:before="120" w:after="120"/>
              <w:rPr>
                <w:lang w:val="cs-CZ"/>
              </w:rPr>
            </w:pPr>
          </w:p>
        </w:tc>
        <w:tc>
          <w:tcPr>
            <w:tcW w:w="7039" w:type="dxa"/>
          </w:tcPr>
          <w:p w:rsidR="003D7089" w:rsidRPr="009E6C2B" w:rsidRDefault="003D7089" w:rsidP="005F7783">
            <w:pPr>
              <w:spacing w:before="120" w:after="120"/>
              <w:rPr>
                <w:rStyle w:val="platne1"/>
                <w:lang w:val="cs-CZ"/>
              </w:rPr>
            </w:pPr>
            <w:r w:rsidRPr="001A584C">
              <w:rPr>
                <w:lang w:val="cs-CZ"/>
              </w:rPr>
              <w:t xml:space="preserve">znamená soubor informací o uživatelských parametrech a funkcích Cloudu včetně informací o serverové infrastruktuře Cloudu, který tvoří přílohu č. 1 k této smlouvě; </w:t>
            </w:r>
          </w:p>
        </w:tc>
      </w:tr>
      <w:tr w:rsidR="003D7089" w:rsidRPr="007B6F3E" w:rsidTr="0059324F">
        <w:trPr>
          <w:cantSplit/>
        </w:trPr>
        <w:tc>
          <w:tcPr>
            <w:tcW w:w="1732" w:type="dxa"/>
          </w:tcPr>
          <w:p w:rsidR="003D7089" w:rsidRPr="007F4928" w:rsidRDefault="003D7089" w:rsidP="00B0132D">
            <w:pPr>
              <w:spacing w:before="120" w:after="120"/>
              <w:rPr>
                <w:b/>
                <w:lang w:val="cs-CZ"/>
              </w:rPr>
            </w:pPr>
            <w:r w:rsidRPr="007F4928">
              <w:rPr>
                <w:b/>
                <w:lang w:val="cs-CZ"/>
              </w:rPr>
              <w:t>„Koncová zařízení“</w:t>
            </w:r>
          </w:p>
        </w:tc>
        <w:tc>
          <w:tcPr>
            <w:tcW w:w="236" w:type="dxa"/>
            <w:vAlign w:val="center"/>
          </w:tcPr>
          <w:p w:rsidR="003D7089" w:rsidRPr="007F4928" w:rsidRDefault="003D7089" w:rsidP="00B0132D">
            <w:pPr>
              <w:spacing w:before="120" w:after="120"/>
              <w:rPr>
                <w:lang w:val="cs-CZ"/>
              </w:rPr>
            </w:pPr>
          </w:p>
        </w:tc>
        <w:tc>
          <w:tcPr>
            <w:tcW w:w="7039" w:type="dxa"/>
          </w:tcPr>
          <w:p w:rsidR="003D7089" w:rsidRPr="007F4928" w:rsidRDefault="003D7089" w:rsidP="00B0132D">
            <w:pPr>
              <w:spacing w:before="120" w:after="120"/>
              <w:rPr>
                <w:rStyle w:val="platne1"/>
                <w:lang w:val="cs-CZ"/>
              </w:rPr>
            </w:pPr>
            <w:r w:rsidRPr="007F4928">
              <w:rPr>
                <w:lang w:val="cs-CZ"/>
              </w:rPr>
              <w:t xml:space="preserve">znamená počítače či jiné obdobné zařízení (např. tablety, mobilní telefony) Koncových uživatelů; </w:t>
            </w:r>
          </w:p>
        </w:tc>
      </w:tr>
      <w:tr w:rsidR="003D7089" w:rsidRPr="007B6F3E" w:rsidTr="0059324F">
        <w:trPr>
          <w:cantSplit/>
        </w:trPr>
        <w:tc>
          <w:tcPr>
            <w:tcW w:w="1732" w:type="dxa"/>
          </w:tcPr>
          <w:p w:rsidR="003D7089" w:rsidRPr="007F4928" w:rsidRDefault="003D7089" w:rsidP="00213F7D">
            <w:pPr>
              <w:spacing w:before="120" w:after="120"/>
              <w:rPr>
                <w:b/>
                <w:lang w:val="cs-CZ"/>
              </w:rPr>
            </w:pPr>
            <w:r w:rsidRPr="007F4928">
              <w:rPr>
                <w:b/>
                <w:lang w:val="cs-CZ"/>
              </w:rPr>
              <w:t>„Koncoví uživatelé“</w:t>
            </w:r>
          </w:p>
        </w:tc>
        <w:tc>
          <w:tcPr>
            <w:tcW w:w="236" w:type="dxa"/>
            <w:vAlign w:val="center"/>
          </w:tcPr>
          <w:p w:rsidR="003D7089" w:rsidRPr="007F4928" w:rsidRDefault="003D7089" w:rsidP="00213F7D">
            <w:pPr>
              <w:spacing w:before="120" w:after="120"/>
              <w:rPr>
                <w:lang w:val="cs-CZ"/>
              </w:rPr>
            </w:pPr>
          </w:p>
        </w:tc>
        <w:tc>
          <w:tcPr>
            <w:tcW w:w="7039" w:type="dxa"/>
          </w:tcPr>
          <w:p w:rsidR="003D7089" w:rsidRPr="007F4928" w:rsidRDefault="003D7089" w:rsidP="00CB0A9E">
            <w:pPr>
              <w:spacing w:before="120" w:after="120"/>
              <w:rPr>
                <w:rStyle w:val="platne1"/>
                <w:lang w:val="cs-CZ"/>
              </w:rPr>
            </w:pPr>
            <w:r w:rsidRPr="007F4928">
              <w:rPr>
                <w:lang w:val="cs-CZ"/>
              </w:rPr>
              <w:t>znamená, učitele a další zaměstnance Uživatele a další osoby v obdobném postavení, kteří užívají</w:t>
            </w:r>
            <w:r>
              <w:rPr>
                <w:lang w:val="cs-CZ"/>
              </w:rPr>
              <w:t xml:space="preserve"> služeb Cloudu </w:t>
            </w:r>
            <w:r w:rsidRPr="007F4928">
              <w:rPr>
                <w:lang w:val="cs-CZ"/>
              </w:rPr>
              <w:t>za účelem plnění svých pracovních povinností k Uživateli;</w:t>
            </w:r>
          </w:p>
        </w:tc>
      </w:tr>
      <w:tr w:rsidR="003D7089" w:rsidRPr="007B6F3E" w:rsidTr="0059324F">
        <w:trPr>
          <w:cantSplit/>
        </w:trPr>
        <w:tc>
          <w:tcPr>
            <w:tcW w:w="1732" w:type="dxa"/>
          </w:tcPr>
          <w:p w:rsidR="003D7089" w:rsidRPr="007F4928" w:rsidRDefault="003D7089" w:rsidP="00AB1485">
            <w:pPr>
              <w:spacing w:before="120" w:after="120"/>
              <w:rPr>
                <w:b/>
                <w:lang w:val="cs-CZ"/>
              </w:rPr>
            </w:pPr>
            <w:r w:rsidRPr="007F4928">
              <w:rPr>
                <w:b/>
                <w:lang w:val="cs-CZ"/>
              </w:rPr>
              <w:t>„</w:t>
            </w:r>
            <w:r>
              <w:rPr>
                <w:b/>
                <w:lang w:val="cs-CZ"/>
              </w:rPr>
              <w:t>O</w:t>
            </w:r>
            <w:r w:rsidRPr="007F4928">
              <w:rPr>
                <w:b/>
                <w:lang w:val="cs-CZ"/>
              </w:rPr>
              <w:t>bdobí“</w:t>
            </w:r>
          </w:p>
        </w:tc>
        <w:tc>
          <w:tcPr>
            <w:tcW w:w="236" w:type="dxa"/>
            <w:vAlign w:val="center"/>
          </w:tcPr>
          <w:p w:rsidR="003D7089" w:rsidRPr="007F4928" w:rsidRDefault="003D7089" w:rsidP="00B0132D">
            <w:pPr>
              <w:spacing w:before="120" w:after="120"/>
              <w:rPr>
                <w:lang w:val="cs-CZ"/>
              </w:rPr>
            </w:pPr>
          </w:p>
        </w:tc>
        <w:tc>
          <w:tcPr>
            <w:tcW w:w="7039" w:type="dxa"/>
          </w:tcPr>
          <w:p w:rsidR="003D7089" w:rsidRPr="00AB1485" w:rsidRDefault="003D7089" w:rsidP="001161B2">
            <w:pPr>
              <w:spacing w:before="120" w:after="120"/>
              <w:rPr>
                <w:rStyle w:val="platne1"/>
                <w:lang w:val="cs-CZ"/>
              </w:rPr>
            </w:pPr>
            <w:r w:rsidRPr="007F4928">
              <w:rPr>
                <w:lang w:val="cs-CZ"/>
              </w:rPr>
              <w:t xml:space="preserve">znamená období počínající dnem účinnosti této Smlouvy a končící 31. ledna školního roku následujícího po školním roce, ve kterém nabyla tato Smlouva účinnosti; pro odstranění pochybností, se školním rokem rozumí dvě pololetí po sobě jdoucích kalendářních let, vždy od 1. září kalendářního roku do 30. června kalendářního roku následujícího; </w:t>
            </w:r>
          </w:p>
        </w:tc>
      </w:tr>
      <w:tr w:rsidR="003D7089" w:rsidRPr="007B6F3E" w:rsidTr="0059324F">
        <w:trPr>
          <w:cantSplit/>
        </w:trPr>
        <w:tc>
          <w:tcPr>
            <w:tcW w:w="1732" w:type="dxa"/>
          </w:tcPr>
          <w:p w:rsidR="003D7089" w:rsidRPr="007F4928" w:rsidRDefault="003D7089" w:rsidP="00B61BBB">
            <w:pPr>
              <w:spacing w:before="120" w:after="120"/>
              <w:rPr>
                <w:b/>
                <w:lang w:val="cs-CZ"/>
              </w:rPr>
            </w:pPr>
            <w:r w:rsidRPr="007F4928">
              <w:rPr>
                <w:b/>
                <w:lang w:val="cs-CZ"/>
              </w:rPr>
              <w:t>„</w:t>
            </w:r>
            <w:r>
              <w:rPr>
                <w:b/>
                <w:lang w:val="cs-CZ"/>
              </w:rPr>
              <w:t>O</w:t>
            </w:r>
            <w:r w:rsidRPr="007F4928">
              <w:rPr>
                <w:b/>
                <w:lang w:val="cs-CZ"/>
              </w:rPr>
              <w:t>dměna“</w:t>
            </w:r>
          </w:p>
        </w:tc>
        <w:tc>
          <w:tcPr>
            <w:tcW w:w="236" w:type="dxa"/>
            <w:vAlign w:val="center"/>
          </w:tcPr>
          <w:p w:rsidR="003D7089" w:rsidRPr="007F4928" w:rsidRDefault="003D7089" w:rsidP="00213F7D">
            <w:pPr>
              <w:spacing w:before="120" w:after="120"/>
              <w:rPr>
                <w:lang w:val="cs-CZ"/>
              </w:rPr>
            </w:pPr>
          </w:p>
        </w:tc>
        <w:tc>
          <w:tcPr>
            <w:tcW w:w="7039" w:type="dxa"/>
          </w:tcPr>
          <w:p w:rsidR="003D7089" w:rsidRPr="007F4928" w:rsidRDefault="003D7089" w:rsidP="00AB1485">
            <w:pPr>
              <w:spacing w:before="120" w:after="120"/>
              <w:rPr>
                <w:rStyle w:val="platne1"/>
                <w:lang w:val="cs-CZ"/>
              </w:rPr>
            </w:pPr>
            <w:r w:rsidRPr="007F4928">
              <w:rPr>
                <w:lang w:val="cs-CZ"/>
              </w:rPr>
              <w:t xml:space="preserve">znamená odměnu, kterou je povinen Uživatel Poskytovateli zaplatit za podmínek stanovených v této Smlouvě ve výši stanovené na základě </w:t>
            </w:r>
            <w:r>
              <w:rPr>
                <w:lang w:val="cs-CZ"/>
              </w:rPr>
              <w:t>Ceníku</w:t>
            </w:r>
            <w:r w:rsidRPr="007F4928">
              <w:rPr>
                <w:lang w:val="cs-CZ"/>
              </w:rPr>
              <w:t>;</w:t>
            </w:r>
          </w:p>
        </w:tc>
      </w:tr>
      <w:tr w:rsidR="003D7089" w:rsidRPr="007B6F3E" w:rsidTr="0059324F">
        <w:trPr>
          <w:cantSplit/>
        </w:trPr>
        <w:tc>
          <w:tcPr>
            <w:tcW w:w="1732" w:type="dxa"/>
          </w:tcPr>
          <w:p w:rsidR="003D7089" w:rsidRPr="007F4928" w:rsidRDefault="003D7089" w:rsidP="00AD1173">
            <w:pPr>
              <w:spacing w:before="120" w:after="120"/>
              <w:rPr>
                <w:b/>
                <w:lang w:val="cs-CZ"/>
              </w:rPr>
            </w:pPr>
            <w:r w:rsidRPr="007F4928">
              <w:rPr>
                <w:b/>
                <w:lang w:val="cs-CZ"/>
              </w:rPr>
              <w:t>„OZ“</w:t>
            </w:r>
          </w:p>
        </w:tc>
        <w:tc>
          <w:tcPr>
            <w:tcW w:w="236" w:type="dxa"/>
            <w:vAlign w:val="center"/>
          </w:tcPr>
          <w:p w:rsidR="003D7089" w:rsidRPr="007F4928" w:rsidRDefault="003D7089" w:rsidP="003E039F">
            <w:pPr>
              <w:spacing w:before="120" w:after="120"/>
              <w:rPr>
                <w:lang w:val="cs-CZ"/>
              </w:rPr>
            </w:pPr>
          </w:p>
        </w:tc>
        <w:tc>
          <w:tcPr>
            <w:tcW w:w="7039" w:type="dxa"/>
          </w:tcPr>
          <w:p w:rsidR="003D7089" w:rsidRPr="007F4928" w:rsidRDefault="003D7089" w:rsidP="00AD1173">
            <w:pPr>
              <w:spacing w:before="120" w:after="120"/>
              <w:rPr>
                <w:rStyle w:val="platne1"/>
                <w:lang w:val="cs-CZ"/>
              </w:rPr>
            </w:pPr>
            <w:r w:rsidRPr="007F4928">
              <w:rPr>
                <w:lang w:val="cs-CZ"/>
              </w:rPr>
              <w:t>znamená zákon č. 89/2012 Sb., občanský zákoník, ve znění pozdějších předpisů;</w:t>
            </w:r>
          </w:p>
        </w:tc>
      </w:tr>
      <w:tr w:rsidR="003D7089" w:rsidRPr="007B6F3E" w:rsidTr="0059324F">
        <w:trPr>
          <w:cantSplit/>
        </w:trPr>
        <w:tc>
          <w:tcPr>
            <w:tcW w:w="1732" w:type="dxa"/>
          </w:tcPr>
          <w:p w:rsidR="003D7089" w:rsidRPr="007F4928" w:rsidRDefault="003D7089" w:rsidP="000342EF">
            <w:pPr>
              <w:spacing w:before="120" w:after="120"/>
              <w:rPr>
                <w:b/>
                <w:lang w:val="cs-CZ"/>
              </w:rPr>
            </w:pPr>
            <w:r w:rsidRPr="007F4928">
              <w:rPr>
                <w:b/>
                <w:lang w:val="cs-CZ"/>
              </w:rPr>
              <w:t>„Oznámení Vad“</w:t>
            </w:r>
          </w:p>
        </w:tc>
        <w:tc>
          <w:tcPr>
            <w:tcW w:w="236" w:type="dxa"/>
            <w:vAlign w:val="center"/>
          </w:tcPr>
          <w:p w:rsidR="003D7089" w:rsidRPr="007F4928" w:rsidRDefault="003D7089" w:rsidP="00213F7D">
            <w:pPr>
              <w:spacing w:before="120" w:after="120"/>
              <w:rPr>
                <w:lang w:val="cs-CZ"/>
              </w:rPr>
            </w:pPr>
          </w:p>
        </w:tc>
        <w:tc>
          <w:tcPr>
            <w:tcW w:w="7039" w:type="dxa"/>
          </w:tcPr>
          <w:p w:rsidR="003D7089" w:rsidRPr="007F4928" w:rsidRDefault="003D7089">
            <w:pPr>
              <w:spacing w:before="120" w:after="120"/>
              <w:rPr>
                <w:rStyle w:val="platne1"/>
                <w:lang w:val="cs-CZ"/>
              </w:rPr>
            </w:pPr>
            <w:r w:rsidRPr="007F4928">
              <w:rPr>
                <w:lang w:val="cs-CZ"/>
              </w:rPr>
              <w:t>znamená oznámení o Vadě učiněné Uživatelem e-mailem na e-mailovou adresu Poskytovatele:</w:t>
            </w:r>
            <w:r>
              <w:rPr>
                <w:lang w:val="cs-CZ"/>
              </w:rPr>
              <w:t xml:space="preserve"> podpora</w:t>
            </w:r>
            <w:r w:rsidRPr="001A584C">
              <w:rPr>
                <w:lang w:val="cs-CZ"/>
              </w:rPr>
              <w:t>@</w:t>
            </w:r>
            <w:r>
              <w:rPr>
                <w:lang w:val="cs-CZ"/>
              </w:rPr>
              <w:t>bakalari.cz</w:t>
            </w:r>
            <w:r w:rsidRPr="007F4928">
              <w:rPr>
                <w:lang w:val="cs-CZ"/>
              </w:rPr>
              <w:t>, které musí obsahovat (i) základní popis Vady, případně popis projevů Vady; (ii) stručný popis postupu či pracovní operace, při kterých k výskytu Vady došlo či při kterých se Vada vyskytuje;</w:t>
            </w:r>
          </w:p>
        </w:tc>
      </w:tr>
      <w:tr w:rsidR="003D7089" w:rsidRPr="007B6F3E" w:rsidTr="0059324F">
        <w:trPr>
          <w:cantSplit/>
        </w:trPr>
        <w:tc>
          <w:tcPr>
            <w:tcW w:w="1732" w:type="dxa"/>
          </w:tcPr>
          <w:p w:rsidR="003D7089" w:rsidRPr="007F4928" w:rsidRDefault="003D7089" w:rsidP="00EC65A5">
            <w:pPr>
              <w:spacing w:before="120" w:after="120"/>
              <w:rPr>
                <w:b/>
                <w:lang w:val="cs-CZ"/>
              </w:rPr>
            </w:pPr>
            <w:r w:rsidRPr="007F4928">
              <w:rPr>
                <w:b/>
                <w:lang w:val="cs-CZ"/>
              </w:rPr>
              <w:t>„Poskytovatel“</w:t>
            </w:r>
          </w:p>
        </w:tc>
        <w:tc>
          <w:tcPr>
            <w:tcW w:w="236" w:type="dxa"/>
            <w:vAlign w:val="center"/>
          </w:tcPr>
          <w:p w:rsidR="003D7089" w:rsidRPr="007F4928" w:rsidRDefault="003D7089" w:rsidP="00EC65A5">
            <w:pPr>
              <w:spacing w:before="120" w:after="120"/>
              <w:rPr>
                <w:lang w:val="cs-CZ"/>
              </w:rPr>
            </w:pPr>
          </w:p>
        </w:tc>
        <w:tc>
          <w:tcPr>
            <w:tcW w:w="7039" w:type="dxa"/>
          </w:tcPr>
          <w:p w:rsidR="003D7089" w:rsidRPr="007F4928" w:rsidRDefault="003D7089" w:rsidP="00EC65A5">
            <w:pPr>
              <w:spacing w:before="120" w:after="120"/>
              <w:rPr>
                <w:rStyle w:val="platne1"/>
                <w:lang w:val="cs-CZ"/>
              </w:rPr>
            </w:pPr>
            <w:r w:rsidRPr="007F4928">
              <w:rPr>
                <w:bCs/>
                <w:lang w:val="cs-CZ"/>
              </w:rPr>
              <w:t>má význam, který je tomuto pojmu přiřazen v záhlaví této Smlouvy;</w:t>
            </w:r>
          </w:p>
        </w:tc>
      </w:tr>
      <w:tr w:rsidR="003D7089" w:rsidRPr="007F4928" w:rsidTr="0059324F">
        <w:trPr>
          <w:cantSplit/>
        </w:trPr>
        <w:tc>
          <w:tcPr>
            <w:tcW w:w="1732" w:type="dxa"/>
          </w:tcPr>
          <w:p w:rsidR="003D7089" w:rsidRPr="007F4928" w:rsidRDefault="003D7089" w:rsidP="00DB05C7">
            <w:pPr>
              <w:spacing w:before="120" w:after="120"/>
              <w:rPr>
                <w:b/>
                <w:lang w:val="cs-CZ"/>
              </w:rPr>
            </w:pPr>
            <w:r w:rsidRPr="007F4928">
              <w:rPr>
                <w:b/>
                <w:lang w:val="cs-CZ"/>
              </w:rPr>
              <w:t>„P</w:t>
            </w:r>
            <w:r>
              <w:rPr>
                <w:b/>
                <w:lang w:val="cs-CZ"/>
              </w:rPr>
              <w:t>racovní doba</w:t>
            </w:r>
            <w:r w:rsidRPr="007F4928">
              <w:rPr>
                <w:b/>
                <w:lang w:val="cs-CZ"/>
              </w:rPr>
              <w:t>“</w:t>
            </w:r>
          </w:p>
        </w:tc>
        <w:tc>
          <w:tcPr>
            <w:tcW w:w="236" w:type="dxa"/>
            <w:vAlign w:val="center"/>
          </w:tcPr>
          <w:p w:rsidR="003D7089" w:rsidRPr="007F4928" w:rsidRDefault="003D7089" w:rsidP="00C50E91">
            <w:pPr>
              <w:spacing w:before="120" w:after="120"/>
              <w:rPr>
                <w:lang w:val="cs-CZ"/>
              </w:rPr>
            </w:pPr>
          </w:p>
        </w:tc>
        <w:tc>
          <w:tcPr>
            <w:tcW w:w="7039" w:type="dxa"/>
          </w:tcPr>
          <w:p w:rsidR="003D7089" w:rsidRPr="007F4928" w:rsidRDefault="003D7089" w:rsidP="00872B54">
            <w:pPr>
              <w:spacing w:before="120" w:after="120"/>
              <w:rPr>
                <w:rStyle w:val="platne1"/>
                <w:lang w:val="cs-CZ"/>
              </w:rPr>
            </w:pPr>
            <w:r>
              <w:rPr>
                <w:bCs/>
                <w:lang w:val="cs-CZ"/>
              </w:rPr>
              <w:t>znamená období od pondělí do pátku od 08:00 do 16:00</w:t>
            </w:r>
            <w:r w:rsidRPr="007F4928">
              <w:rPr>
                <w:bCs/>
                <w:lang w:val="cs-CZ"/>
              </w:rPr>
              <w:t>;</w:t>
            </w:r>
          </w:p>
        </w:tc>
      </w:tr>
      <w:tr w:rsidR="003D7089" w:rsidRPr="007B6F3E" w:rsidTr="0059324F">
        <w:trPr>
          <w:cantSplit/>
        </w:trPr>
        <w:tc>
          <w:tcPr>
            <w:tcW w:w="1732" w:type="dxa"/>
          </w:tcPr>
          <w:p w:rsidR="003D7089" w:rsidRPr="007F4928" w:rsidRDefault="003D7089" w:rsidP="00DB05C7">
            <w:pPr>
              <w:spacing w:before="120" w:after="120"/>
              <w:rPr>
                <w:b/>
                <w:lang w:val="cs-CZ"/>
              </w:rPr>
            </w:pPr>
            <w:r w:rsidRPr="007F4928">
              <w:rPr>
                <w:b/>
                <w:lang w:val="cs-CZ"/>
              </w:rPr>
              <w:t>„P</w:t>
            </w:r>
            <w:r>
              <w:rPr>
                <w:b/>
                <w:lang w:val="cs-CZ"/>
              </w:rPr>
              <w:t>rovozní doba</w:t>
            </w:r>
            <w:r w:rsidRPr="007F4928">
              <w:rPr>
                <w:b/>
                <w:lang w:val="cs-CZ"/>
              </w:rPr>
              <w:t>“</w:t>
            </w:r>
          </w:p>
        </w:tc>
        <w:tc>
          <w:tcPr>
            <w:tcW w:w="236" w:type="dxa"/>
            <w:vAlign w:val="center"/>
          </w:tcPr>
          <w:p w:rsidR="003D7089" w:rsidRPr="007F4928" w:rsidRDefault="003D7089" w:rsidP="00213F7D">
            <w:pPr>
              <w:spacing w:before="120" w:after="120"/>
              <w:rPr>
                <w:lang w:val="cs-CZ"/>
              </w:rPr>
            </w:pPr>
          </w:p>
        </w:tc>
        <w:tc>
          <w:tcPr>
            <w:tcW w:w="7039" w:type="dxa"/>
          </w:tcPr>
          <w:p w:rsidR="003D7089" w:rsidRDefault="003D7089" w:rsidP="00872B54">
            <w:pPr>
              <w:spacing w:before="120" w:after="120"/>
              <w:rPr>
                <w:bCs/>
                <w:lang w:val="cs-CZ"/>
              </w:rPr>
            </w:pPr>
            <w:r>
              <w:rPr>
                <w:bCs/>
                <w:lang w:val="cs-CZ"/>
              </w:rPr>
              <w:t>znamená období od pondělí do neděle od 00:00 do 24:00</w:t>
            </w:r>
            <w:r w:rsidRPr="007F4928">
              <w:rPr>
                <w:bCs/>
                <w:lang w:val="cs-CZ"/>
              </w:rPr>
              <w:t>;</w:t>
            </w:r>
          </w:p>
          <w:p w:rsidR="003D7089" w:rsidRPr="00872B54" w:rsidRDefault="003D7089" w:rsidP="00063A27">
            <w:pPr>
              <w:spacing w:before="120" w:after="120"/>
              <w:rPr>
                <w:rStyle w:val="platne1"/>
                <w:lang w:val="cs-CZ"/>
              </w:rPr>
            </w:pPr>
            <w:r>
              <w:rPr>
                <w:bCs/>
                <w:lang w:val="cs-CZ"/>
              </w:rPr>
              <w:t>„24/7“ s výjimkou možného přerušeni na nezbytnou dobu určenou k zálohování dat a servisním zásahům v čase 00:00 do 05:00. V případě výjimky v jiném než výše uvedeném čase musí být Poskytovatelem ohlášena nejméně 2 pracovní dny předem;</w:t>
            </w:r>
          </w:p>
        </w:tc>
      </w:tr>
      <w:tr w:rsidR="003D7089" w:rsidRPr="007B6F3E" w:rsidTr="0059324F">
        <w:trPr>
          <w:cantSplit/>
        </w:trPr>
        <w:tc>
          <w:tcPr>
            <w:tcW w:w="1732" w:type="dxa"/>
          </w:tcPr>
          <w:p w:rsidR="003D7089" w:rsidRPr="007F4928" w:rsidRDefault="003D7089" w:rsidP="00213F7D">
            <w:pPr>
              <w:spacing w:before="120" w:after="120"/>
              <w:rPr>
                <w:b/>
                <w:lang w:val="cs-CZ"/>
              </w:rPr>
            </w:pPr>
            <w:r w:rsidRPr="007F4928">
              <w:rPr>
                <w:b/>
                <w:lang w:val="cs-CZ"/>
              </w:rPr>
              <w:t>„Smlouva“</w:t>
            </w:r>
          </w:p>
        </w:tc>
        <w:tc>
          <w:tcPr>
            <w:tcW w:w="236" w:type="dxa"/>
            <w:vAlign w:val="center"/>
          </w:tcPr>
          <w:p w:rsidR="003D7089" w:rsidRPr="007F4928" w:rsidRDefault="003D7089" w:rsidP="00213F7D">
            <w:pPr>
              <w:spacing w:before="120" w:after="120"/>
              <w:rPr>
                <w:lang w:val="cs-CZ"/>
              </w:rPr>
            </w:pPr>
          </w:p>
        </w:tc>
        <w:tc>
          <w:tcPr>
            <w:tcW w:w="7039" w:type="dxa"/>
          </w:tcPr>
          <w:p w:rsidR="003D7089" w:rsidRPr="007F4928" w:rsidRDefault="003D7089" w:rsidP="00213F7D">
            <w:pPr>
              <w:spacing w:before="120" w:after="120"/>
              <w:rPr>
                <w:rStyle w:val="platne1"/>
                <w:lang w:val="cs-CZ"/>
              </w:rPr>
            </w:pPr>
            <w:r w:rsidRPr="007F4928">
              <w:rPr>
                <w:bCs/>
                <w:lang w:val="cs-CZ"/>
              </w:rPr>
              <w:t>znamená tuto smlouvu sepsanou na této listině včetně všech jejích příloh, jakož i případných dodatků;</w:t>
            </w:r>
          </w:p>
        </w:tc>
      </w:tr>
      <w:tr w:rsidR="003D7089" w:rsidRPr="007B6F3E" w:rsidTr="0059324F">
        <w:trPr>
          <w:cantSplit/>
        </w:trPr>
        <w:tc>
          <w:tcPr>
            <w:tcW w:w="1732" w:type="dxa"/>
          </w:tcPr>
          <w:p w:rsidR="003D7089" w:rsidRPr="007F4928" w:rsidRDefault="003D7089" w:rsidP="00A17B3C">
            <w:pPr>
              <w:spacing w:before="120" w:after="120"/>
              <w:rPr>
                <w:b/>
                <w:lang w:val="cs-CZ"/>
              </w:rPr>
            </w:pPr>
            <w:r w:rsidRPr="007F4928">
              <w:rPr>
                <w:b/>
                <w:lang w:val="cs-CZ"/>
              </w:rPr>
              <w:t>„Smluvní strana“</w:t>
            </w:r>
          </w:p>
        </w:tc>
        <w:tc>
          <w:tcPr>
            <w:tcW w:w="236" w:type="dxa"/>
            <w:vAlign w:val="center"/>
          </w:tcPr>
          <w:p w:rsidR="003D7089" w:rsidRPr="007F4928" w:rsidRDefault="003D7089" w:rsidP="00213F7D">
            <w:pPr>
              <w:spacing w:before="120" w:after="120"/>
              <w:rPr>
                <w:lang w:val="cs-CZ"/>
              </w:rPr>
            </w:pPr>
          </w:p>
        </w:tc>
        <w:tc>
          <w:tcPr>
            <w:tcW w:w="7039" w:type="dxa"/>
          </w:tcPr>
          <w:p w:rsidR="003D7089" w:rsidRPr="007F4928" w:rsidRDefault="003D7089" w:rsidP="00A17B3C">
            <w:pPr>
              <w:spacing w:before="120" w:after="120"/>
              <w:rPr>
                <w:rStyle w:val="platne1"/>
                <w:lang w:val="cs-CZ"/>
              </w:rPr>
            </w:pPr>
            <w:r w:rsidRPr="007F4928">
              <w:rPr>
                <w:bCs/>
                <w:lang w:val="cs-CZ"/>
              </w:rPr>
              <w:t>má význam, který je tomuto pojmu přiřazen v záhlaví této Smlouvy;</w:t>
            </w:r>
          </w:p>
        </w:tc>
      </w:tr>
      <w:tr w:rsidR="003D7089" w:rsidRPr="007B6F3E" w:rsidTr="0059324F">
        <w:trPr>
          <w:cantSplit/>
        </w:trPr>
        <w:tc>
          <w:tcPr>
            <w:tcW w:w="1732" w:type="dxa"/>
          </w:tcPr>
          <w:p w:rsidR="003D7089" w:rsidRPr="007F4928" w:rsidRDefault="003D7089" w:rsidP="00213F7D">
            <w:pPr>
              <w:spacing w:before="120" w:after="120"/>
              <w:rPr>
                <w:b/>
                <w:lang w:val="cs-CZ"/>
              </w:rPr>
            </w:pPr>
            <w:r w:rsidRPr="007F4928">
              <w:rPr>
                <w:b/>
                <w:lang w:val="cs-CZ"/>
              </w:rPr>
              <w:lastRenderedPageBreak/>
              <w:t>„Software“</w:t>
            </w:r>
          </w:p>
        </w:tc>
        <w:tc>
          <w:tcPr>
            <w:tcW w:w="236" w:type="dxa"/>
            <w:vAlign w:val="center"/>
          </w:tcPr>
          <w:p w:rsidR="003D7089" w:rsidRPr="007F4928" w:rsidRDefault="003D7089" w:rsidP="00213F7D">
            <w:pPr>
              <w:spacing w:before="120" w:after="120"/>
              <w:rPr>
                <w:lang w:val="cs-CZ"/>
              </w:rPr>
            </w:pPr>
          </w:p>
        </w:tc>
        <w:tc>
          <w:tcPr>
            <w:tcW w:w="7039" w:type="dxa"/>
          </w:tcPr>
          <w:p w:rsidR="003D7089" w:rsidRPr="007F4928" w:rsidRDefault="003D7089" w:rsidP="00EC1CFD">
            <w:pPr>
              <w:spacing w:before="120" w:after="120"/>
              <w:rPr>
                <w:rStyle w:val="platne1"/>
                <w:lang w:val="cs-CZ"/>
              </w:rPr>
            </w:pPr>
            <w:r w:rsidRPr="007F4928">
              <w:rPr>
                <w:bCs/>
                <w:lang w:val="cs-CZ"/>
              </w:rPr>
              <w:t>znamená software BAKALÁŘI v</w:t>
            </w:r>
            <w:r>
              <w:rPr>
                <w:bCs/>
                <w:lang w:val="cs-CZ"/>
              </w:rPr>
              <w:t xml:space="preserve">e verzi a </w:t>
            </w:r>
            <w:r w:rsidRPr="007F4928">
              <w:rPr>
                <w:bCs/>
                <w:lang w:val="cs-CZ"/>
              </w:rPr>
              <w:t>variantě</w:t>
            </w:r>
            <w:r>
              <w:rPr>
                <w:bCs/>
                <w:lang w:val="cs-CZ"/>
              </w:rPr>
              <w:t xml:space="preserve"> popsané v příloze č. 1 provozovaný v prostředí Cloudu;</w:t>
            </w:r>
          </w:p>
        </w:tc>
      </w:tr>
      <w:tr w:rsidR="003D7089" w:rsidRPr="007B6F3E" w:rsidTr="0059324F">
        <w:trPr>
          <w:cantSplit/>
        </w:trPr>
        <w:tc>
          <w:tcPr>
            <w:tcW w:w="1732" w:type="dxa"/>
          </w:tcPr>
          <w:p w:rsidR="003D7089" w:rsidRPr="007F4928" w:rsidRDefault="003D7089" w:rsidP="00566925">
            <w:pPr>
              <w:spacing w:before="120" w:after="120"/>
              <w:rPr>
                <w:b/>
                <w:lang w:val="cs-CZ"/>
              </w:rPr>
            </w:pPr>
            <w:r w:rsidRPr="007F4928">
              <w:rPr>
                <w:b/>
                <w:lang w:val="cs-CZ"/>
              </w:rPr>
              <w:t>„</w:t>
            </w:r>
            <w:r>
              <w:rPr>
                <w:b/>
                <w:lang w:val="cs-CZ"/>
              </w:rPr>
              <w:t>Testovací období</w:t>
            </w:r>
            <w:r w:rsidRPr="007F4928">
              <w:rPr>
                <w:b/>
                <w:lang w:val="cs-CZ"/>
              </w:rPr>
              <w:t>“</w:t>
            </w:r>
          </w:p>
        </w:tc>
        <w:tc>
          <w:tcPr>
            <w:tcW w:w="236" w:type="dxa"/>
            <w:vAlign w:val="center"/>
          </w:tcPr>
          <w:p w:rsidR="003D7089" w:rsidRPr="007F4928" w:rsidRDefault="003D7089" w:rsidP="00566925">
            <w:pPr>
              <w:spacing w:before="120" w:after="120"/>
              <w:rPr>
                <w:lang w:val="cs-CZ"/>
              </w:rPr>
            </w:pPr>
          </w:p>
        </w:tc>
        <w:tc>
          <w:tcPr>
            <w:tcW w:w="7039" w:type="dxa"/>
          </w:tcPr>
          <w:p w:rsidR="003D7089" w:rsidRPr="007F4928" w:rsidRDefault="003D7089" w:rsidP="00566925">
            <w:pPr>
              <w:spacing w:before="120" w:after="120"/>
              <w:rPr>
                <w:rStyle w:val="platne1"/>
                <w:lang w:val="cs-CZ"/>
              </w:rPr>
            </w:pPr>
            <w:r w:rsidRPr="007F4928">
              <w:rPr>
                <w:lang w:val="cs-CZ"/>
              </w:rPr>
              <w:t xml:space="preserve">znamená období počínající dnem účinnosti </w:t>
            </w:r>
            <w:r>
              <w:rPr>
                <w:lang w:val="cs-CZ"/>
              </w:rPr>
              <w:t>této Smlouvy a končící datem uvedeným v bodě 2.4; v tomto období nebude vyžadována odměna a slouží k otestování funkčnosti Cloudu;</w:t>
            </w:r>
          </w:p>
        </w:tc>
      </w:tr>
      <w:tr w:rsidR="003D7089" w:rsidRPr="007B6F3E" w:rsidTr="0059324F">
        <w:trPr>
          <w:cantSplit/>
        </w:trPr>
        <w:tc>
          <w:tcPr>
            <w:tcW w:w="1732" w:type="dxa"/>
          </w:tcPr>
          <w:p w:rsidR="003D7089" w:rsidRPr="007F4928" w:rsidRDefault="003D7089" w:rsidP="00566925">
            <w:pPr>
              <w:spacing w:before="120" w:after="120"/>
              <w:rPr>
                <w:b/>
                <w:lang w:val="cs-CZ"/>
              </w:rPr>
            </w:pPr>
            <w:r w:rsidRPr="007F4928">
              <w:rPr>
                <w:b/>
                <w:lang w:val="cs-CZ"/>
              </w:rPr>
              <w:t>„Vada“</w:t>
            </w:r>
          </w:p>
        </w:tc>
        <w:tc>
          <w:tcPr>
            <w:tcW w:w="236" w:type="dxa"/>
            <w:vAlign w:val="center"/>
          </w:tcPr>
          <w:p w:rsidR="003D7089" w:rsidRPr="007F4928" w:rsidRDefault="003D7089" w:rsidP="00566925">
            <w:pPr>
              <w:spacing w:before="120" w:after="120"/>
              <w:rPr>
                <w:lang w:val="cs-CZ"/>
              </w:rPr>
            </w:pPr>
          </w:p>
        </w:tc>
        <w:tc>
          <w:tcPr>
            <w:tcW w:w="7039" w:type="dxa"/>
          </w:tcPr>
          <w:p w:rsidR="003D7089" w:rsidRPr="007F4928" w:rsidRDefault="003D7089" w:rsidP="00566925">
            <w:pPr>
              <w:spacing w:before="120" w:after="120"/>
              <w:rPr>
                <w:rStyle w:val="platne1"/>
                <w:lang w:val="cs-CZ"/>
              </w:rPr>
            </w:pPr>
            <w:r w:rsidRPr="007F4928">
              <w:rPr>
                <w:lang w:val="cs-CZ"/>
              </w:rPr>
              <w:t xml:space="preserve">znamená </w:t>
            </w:r>
            <w:r>
              <w:rPr>
                <w:lang w:val="cs-CZ"/>
              </w:rPr>
              <w:t xml:space="preserve">nefunkčnost služeb Cloudu, tj. stav, </w:t>
            </w:r>
            <w:r w:rsidRPr="007F4928">
              <w:rPr>
                <w:lang w:val="cs-CZ"/>
              </w:rPr>
              <w:t xml:space="preserve">který neodpovídá </w:t>
            </w:r>
            <w:r>
              <w:rPr>
                <w:lang w:val="cs-CZ"/>
              </w:rPr>
              <w:t xml:space="preserve">podstatným </w:t>
            </w:r>
            <w:r w:rsidRPr="007F4928">
              <w:rPr>
                <w:lang w:val="cs-CZ"/>
              </w:rPr>
              <w:t xml:space="preserve">funkcím a vlastnostem </w:t>
            </w:r>
            <w:r>
              <w:rPr>
                <w:lang w:val="cs-CZ"/>
              </w:rPr>
              <w:t xml:space="preserve">Cloudu </w:t>
            </w:r>
            <w:r w:rsidRPr="007F4928">
              <w:rPr>
                <w:lang w:val="cs-CZ"/>
              </w:rPr>
              <w:t>stanoveným v</w:t>
            </w:r>
            <w:r>
              <w:rPr>
                <w:lang w:val="cs-CZ"/>
              </w:rPr>
              <w:t> </w:t>
            </w:r>
            <w:r w:rsidRPr="007F4928">
              <w:rPr>
                <w:lang w:val="cs-CZ"/>
              </w:rPr>
              <w:t>Dokumentaci</w:t>
            </w:r>
            <w:r>
              <w:rPr>
                <w:lang w:val="cs-CZ"/>
              </w:rPr>
              <w:t>;</w:t>
            </w:r>
          </w:p>
        </w:tc>
      </w:tr>
      <w:tr w:rsidR="003D7089" w:rsidRPr="007B6F3E" w:rsidTr="0059324F">
        <w:trPr>
          <w:cantSplit/>
        </w:trPr>
        <w:tc>
          <w:tcPr>
            <w:tcW w:w="1732" w:type="dxa"/>
          </w:tcPr>
          <w:p w:rsidR="003D7089" w:rsidRPr="007F4928" w:rsidRDefault="003D7089" w:rsidP="00566925">
            <w:pPr>
              <w:spacing w:before="120" w:after="120"/>
              <w:rPr>
                <w:b/>
                <w:lang w:val="cs-CZ"/>
              </w:rPr>
            </w:pPr>
            <w:r w:rsidRPr="007F4928">
              <w:rPr>
                <w:b/>
                <w:lang w:val="cs-CZ"/>
              </w:rPr>
              <w:t>„</w:t>
            </w:r>
            <w:r>
              <w:rPr>
                <w:b/>
                <w:lang w:val="cs-CZ"/>
              </w:rPr>
              <w:t>Záloha</w:t>
            </w:r>
            <w:r w:rsidRPr="007F4928">
              <w:rPr>
                <w:b/>
                <w:lang w:val="cs-CZ"/>
              </w:rPr>
              <w:t>“</w:t>
            </w:r>
          </w:p>
        </w:tc>
        <w:tc>
          <w:tcPr>
            <w:tcW w:w="236" w:type="dxa"/>
            <w:vAlign w:val="center"/>
          </w:tcPr>
          <w:p w:rsidR="003D7089" w:rsidRPr="007F4928" w:rsidRDefault="003D7089" w:rsidP="00566925">
            <w:pPr>
              <w:spacing w:before="120" w:after="120"/>
              <w:rPr>
                <w:lang w:val="cs-CZ"/>
              </w:rPr>
            </w:pPr>
          </w:p>
        </w:tc>
        <w:tc>
          <w:tcPr>
            <w:tcW w:w="7039" w:type="dxa"/>
          </w:tcPr>
          <w:p w:rsidR="003D7089" w:rsidRPr="007F4928" w:rsidRDefault="003D7089" w:rsidP="00566925">
            <w:pPr>
              <w:spacing w:before="120" w:after="120"/>
              <w:rPr>
                <w:rStyle w:val="platne1"/>
                <w:lang w:val="cs-CZ"/>
              </w:rPr>
            </w:pPr>
            <w:r w:rsidRPr="007F4928">
              <w:rPr>
                <w:lang w:val="cs-CZ"/>
              </w:rPr>
              <w:t>znamená</w:t>
            </w:r>
            <w:r>
              <w:rPr>
                <w:lang w:val="cs-CZ"/>
              </w:rPr>
              <w:t xml:space="preserve"> pravidelné vytváření záložního souboru Dat s cílem zamezit ztrátě či poškození Dat v souladu s postupem stanoveným touto Smlouvou;</w:t>
            </w:r>
          </w:p>
        </w:tc>
      </w:tr>
      <w:tr w:rsidR="003D7089" w:rsidRPr="007B6F3E" w:rsidTr="0059324F">
        <w:trPr>
          <w:cantSplit/>
        </w:trPr>
        <w:tc>
          <w:tcPr>
            <w:tcW w:w="1732" w:type="dxa"/>
          </w:tcPr>
          <w:p w:rsidR="003D7089" w:rsidRPr="007F4928" w:rsidRDefault="003D7089" w:rsidP="0059324F">
            <w:pPr>
              <w:spacing w:before="120" w:after="120"/>
              <w:rPr>
                <w:b/>
                <w:lang w:val="cs-CZ"/>
              </w:rPr>
            </w:pPr>
            <w:r w:rsidRPr="007F4928">
              <w:rPr>
                <w:b/>
                <w:lang w:val="cs-CZ"/>
              </w:rPr>
              <w:t>„</w:t>
            </w:r>
            <w:r>
              <w:rPr>
                <w:b/>
                <w:lang w:val="cs-CZ"/>
              </w:rPr>
              <w:t>ZOOU</w:t>
            </w:r>
            <w:r w:rsidRPr="007F4928">
              <w:rPr>
                <w:b/>
                <w:lang w:val="cs-CZ"/>
              </w:rPr>
              <w:t>“</w:t>
            </w:r>
          </w:p>
        </w:tc>
        <w:tc>
          <w:tcPr>
            <w:tcW w:w="236" w:type="dxa"/>
            <w:vAlign w:val="center"/>
          </w:tcPr>
          <w:p w:rsidR="003D7089" w:rsidRPr="007F4928" w:rsidRDefault="003D7089" w:rsidP="0059324F">
            <w:pPr>
              <w:spacing w:before="120" w:after="120"/>
              <w:rPr>
                <w:lang w:val="cs-CZ"/>
              </w:rPr>
            </w:pPr>
          </w:p>
        </w:tc>
        <w:tc>
          <w:tcPr>
            <w:tcW w:w="7039" w:type="dxa"/>
          </w:tcPr>
          <w:p w:rsidR="003D7089" w:rsidRPr="007F4928" w:rsidRDefault="003D7089" w:rsidP="0059324F">
            <w:pPr>
              <w:spacing w:before="120" w:after="120"/>
              <w:rPr>
                <w:rStyle w:val="platne1"/>
                <w:lang w:val="cs-CZ"/>
              </w:rPr>
            </w:pPr>
            <w:r>
              <w:rPr>
                <w:lang w:val="cs-CZ"/>
              </w:rPr>
              <w:t xml:space="preserve">znamená zákon č. 101/2000 Sb., </w:t>
            </w:r>
            <w:r w:rsidRPr="005F38F3">
              <w:rPr>
                <w:lang w:val="cs-CZ"/>
              </w:rPr>
              <w:t>o ochraně osobních údajů a o změně některých zákonů</w:t>
            </w:r>
            <w:r>
              <w:rPr>
                <w:lang w:val="cs-CZ"/>
              </w:rPr>
              <w:t>, ve znění pozdějších předpisů</w:t>
            </w:r>
            <w:r>
              <w:rPr>
                <w:lang w:val="en-US"/>
              </w:rPr>
              <w:t>;</w:t>
            </w:r>
          </w:p>
        </w:tc>
      </w:tr>
      <w:tr w:rsidR="003D7089" w:rsidRPr="007B6F3E" w:rsidTr="0059324F">
        <w:trPr>
          <w:cantSplit/>
        </w:trPr>
        <w:tc>
          <w:tcPr>
            <w:tcW w:w="1732" w:type="dxa"/>
          </w:tcPr>
          <w:p w:rsidR="003D7089" w:rsidRPr="007F4928" w:rsidRDefault="003D7089" w:rsidP="0059324F">
            <w:pPr>
              <w:spacing w:before="120" w:after="120"/>
              <w:rPr>
                <w:b/>
                <w:lang w:val="cs-CZ"/>
              </w:rPr>
            </w:pPr>
            <w:r w:rsidRPr="007F4928">
              <w:rPr>
                <w:b/>
                <w:lang w:val="cs-CZ"/>
              </w:rPr>
              <w:t>„</w:t>
            </w:r>
            <w:r>
              <w:rPr>
                <w:b/>
                <w:lang w:val="cs-CZ"/>
              </w:rPr>
              <w:t>GDPR</w:t>
            </w:r>
            <w:r w:rsidRPr="007F4928">
              <w:rPr>
                <w:b/>
                <w:lang w:val="cs-CZ"/>
              </w:rPr>
              <w:t>“</w:t>
            </w:r>
          </w:p>
        </w:tc>
        <w:tc>
          <w:tcPr>
            <w:tcW w:w="236" w:type="dxa"/>
            <w:vAlign w:val="center"/>
          </w:tcPr>
          <w:p w:rsidR="003D7089" w:rsidRPr="007F4928" w:rsidRDefault="003D7089" w:rsidP="0059324F">
            <w:pPr>
              <w:spacing w:before="120" w:after="120"/>
              <w:rPr>
                <w:lang w:val="cs-CZ"/>
              </w:rPr>
            </w:pPr>
          </w:p>
        </w:tc>
        <w:tc>
          <w:tcPr>
            <w:tcW w:w="7039" w:type="dxa"/>
          </w:tcPr>
          <w:p w:rsidR="003D7089" w:rsidRPr="007F4928" w:rsidRDefault="003D7089" w:rsidP="0059324F">
            <w:pPr>
              <w:spacing w:before="120" w:after="120"/>
              <w:rPr>
                <w:rStyle w:val="platne1"/>
                <w:lang w:val="cs-CZ"/>
              </w:rPr>
            </w:pPr>
            <w:r w:rsidRPr="0059324F">
              <w:rPr>
                <w:lang w:val="cs-CZ"/>
              </w:rPr>
              <w:t>znamená nařízení Evropského Parlamentu a Rady 2016/679, ze dne 27. dubna 2016</w:t>
            </w:r>
            <w:r>
              <w:rPr>
                <w:lang w:val="cs-CZ"/>
              </w:rPr>
              <w:t>.</w:t>
            </w:r>
          </w:p>
        </w:tc>
      </w:tr>
    </w:tbl>
    <w:p w:rsidR="003D7089" w:rsidRPr="007F4928" w:rsidRDefault="003D7089" w:rsidP="003D7089">
      <w:pPr>
        <w:pStyle w:val="Nadpis2"/>
        <w:numPr>
          <w:ilvl w:val="1"/>
          <w:numId w:val="21"/>
        </w:numPr>
        <w:rPr>
          <w:lang w:val="cs-CZ"/>
        </w:rPr>
      </w:pPr>
      <w:r w:rsidRPr="007F4928">
        <w:rPr>
          <w:lang w:val="cs-CZ"/>
        </w:rPr>
        <w:t>Tam, kde se v této Smlouvě hovoří o povinnosti Smluvní strany něco „zajistit“, nebo zajistit, aby třetí osoba jednala (nebo nejednala) určitým způsobem, má se tím na mysli, že taková povinná Smluvní strana je odpovědna za to, že zamýšlený výsledek se stane, bez ohledu na jakákoliv subjektivní či objektivní omezení v možnostech povinné Smluvní strany kontrolovat či ovlivňovat třetí osoby, či jiné subjektivní či objektivní skutečnosti, které jsou nezbytné k tomu, aby byl zamýšlený výsledek dosáhnut.</w:t>
      </w:r>
    </w:p>
    <w:p w:rsidR="003D7089" w:rsidRPr="007F4928" w:rsidRDefault="003D7089" w:rsidP="003D7089">
      <w:pPr>
        <w:pStyle w:val="Nadpis1"/>
        <w:numPr>
          <w:ilvl w:val="0"/>
          <w:numId w:val="21"/>
        </w:numPr>
        <w:rPr>
          <w:lang w:val="cs-CZ"/>
        </w:rPr>
      </w:pPr>
      <w:r w:rsidRPr="007F4928">
        <w:rPr>
          <w:lang w:val="cs-CZ"/>
        </w:rPr>
        <w:t>Předmět Smlouvy</w:t>
      </w:r>
    </w:p>
    <w:p w:rsidR="003D7089" w:rsidRPr="007F4928" w:rsidRDefault="003D7089" w:rsidP="003D7089">
      <w:pPr>
        <w:pStyle w:val="Nadpis2"/>
        <w:numPr>
          <w:ilvl w:val="1"/>
          <w:numId w:val="21"/>
        </w:numPr>
        <w:rPr>
          <w:lang w:val="cs-CZ"/>
        </w:rPr>
      </w:pPr>
      <w:r w:rsidRPr="007F4928">
        <w:rPr>
          <w:lang w:val="cs-CZ"/>
        </w:rPr>
        <w:t>Poskytovatel v rozsahu a za podmínek v této Smlouvě stanovených včetně všech jejích příloh a údajů, na které tato Smlouva výslovně odkazuje:</w:t>
      </w:r>
    </w:p>
    <w:p w:rsidR="003D7089" w:rsidRPr="007F4928" w:rsidRDefault="003D7089" w:rsidP="003D7089">
      <w:pPr>
        <w:pStyle w:val="Nadpis3"/>
        <w:numPr>
          <w:ilvl w:val="2"/>
          <w:numId w:val="21"/>
        </w:numPr>
        <w:rPr>
          <w:lang w:val="cs-CZ"/>
        </w:rPr>
      </w:pPr>
      <w:r>
        <w:rPr>
          <w:lang w:val="cs-CZ"/>
        </w:rPr>
        <w:t xml:space="preserve">umožní Uživateli umístění Dat v prostředí Cloudu, zajistí základní zálohování těchto Dat a zajistí Uživateli přístup k těmto Datům prostřednictvím Koncových zařízení; </w:t>
      </w:r>
    </w:p>
    <w:p w:rsidR="003D7089" w:rsidRDefault="003D7089" w:rsidP="003D7089">
      <w:pPr>
        <w:pStyle w:val="Nadpis3"/>
        <w:numPr>
          <w:ilvl w:val="2"/>
          <w:numId w:val="21"/>
        </w:numPr>
        <w:rPr>
          <w:lang w:val="cs-CZ"/>
        </w:rPr>
      </w:pPr>
      <w:r>
        <w:rPr>
          <w:lang w:val="cs-CZ"/>
        </w:rPr>
        <w:t>umožní Uživateli zpracování Dat uložených v prostředí Cloudu pomocí funkcí Software.</w:t>
      </w:r>
    </w:p>
    <w:p w:rsidR="003D7089" w:rsidRPr="007F4928" w:rsidRDefault="003D7089" w:rsidP="003D7089">
      <w:pPr>
        <w:pStyle w:val="Nadpis2"/>
        <w:numPr>
          <w:ilvl w:val="1"/>
          <w:numId w:val="21"/>
        </w:numPr>
        <w:rPr>
          <w:lang w:val="cs-CZ"/>
        </w:rPr>
      </w:pPr>
      <w:r w:rsidRPr="007F4928">
        <w:rPr>
          <w:lang w:val="cs-CZ"/>
        </w:rPr>
        <w:t xml:space="preserve">Uživatel se touto Smlouvou zavazuje plnit a respektovat povinnosti stanovené touto Smlouvou a zaplatit Poskytovateli </w:t>
      </w:r>
      <w:r>
        <w:rPr>
          <w:lang w:val="cs-CZ"/>
        </w:rPr>
        <w:t>O</w:t>
      </w:r>
      <w:r w:rsidRPr="007F4928">
        <w:rPr>
          <w:lang w:val="cs-CZ"/>
        </w:rPr>
        <w:t xml:space="preserve">dměnu a případnou </w:t>
      </w:r>
      <w:r>
        <w:rPr>
          <w:lang w:val="cs-CZ"/>
        </w:rPr>
        <w:t xml:space="preserve">další </w:t>
      </w:r>
      <w:r w:rsidRPr="007F4928">
        <w:rPr>
          <w:lang w:val="cs-CZ"/>
        </w:rPr>
        <w:t>odměnu, na kterou podle této Smlouvy vznikne Poskytovateli právo.</w:t>
      </w:r>
    </w:p>
    <w:p w:rsidR="003D7089" w:rsidRDefault="003D7089" w:rsidP="003D7089">
      <w:pPr>
        <w:pStyle w:val="Nadpis2"/>
        <w:numPr>
          <w:ilvl w:val="1"/>
          <w:numId w:val="21"/>
        </w:numPr>
        <w:rPr>
          <w:lang w:val="cs-CZ"/>
        </w:rPr>
      </w:pPr>
      <w:r w:rsidRPr="007F4928">
        <w:rPr>
          <w:lang w:val="cs-CZ"/>
        </w:rPr>
        <w:t>Uživatel prohlašuje, že se seznámil s Dokumentací, zejména s</w:t>
      </w:r>
      <w:r>
        <w:rPr>
          <w:lang w:val="cs-CZ"/>
        </w:rPr>
        <w:t> povahou služeb Cloudu,</w:t>
      </w:r>
      <w:r w:rsidRPr="007F4928">
        <w:rPr>
          <w:lang w:val="cs-CZ"/>
        </w:rPr>
        <w:t xml:space="preserve"> funkčními a uživatelskými parametry </w:t>
      </w:r>
      <w:r>
        <w:rPr>
          <w:lang w:val="cs-CZ"/>
        </w:rPr>
        <w:t>Cloudu</w:t>
      </w:r>
      <w:r w:rsidRPr="007F4928">
        <w:rPr>
          <w:lang w:val="cs-CZ"/>
        </w:rPr>
        <w:t xml:space="preserve"> a s technickými podmínkami pro </w:t>
      </w:r>
      <w:r>
        <w:rPr>
          <w:lang w:val="cs-CZ"/>
        </w:rPr>
        <w:t>užití služeb Cloudu</w:t>
      </w:r>
      <w:r w:rsidRPr="007F4928">
        <w:rPr>
          <w:lang w:val="cs-CZ"/>
        </w:rPr>
        <w:t>.</w:t>
      </w:r>
      <w:r>
        <w:rPr>
          <w:lang w:val="cs-CZ"/>
        </w:rPr>
        <w:t xml:space="preserve"> Uživatel prohlašuje, že zvážil veškerá specifika ukládání a zpracování Dat v prostředí Cloudu v souvislosti s činností Uživatele a seznámil se s technickým a organizačním zabezpečením ochrany Dat včetně osobních údajů v rámci služeb Cloudu. </w:t>
      </w:r>
    </w:p>
    <w:p w:rsidR="003D7089" w:rsidRDefault="003D7089" w:rsidP="003D7089">
      <w:pPr>
        <w:pStyle w:val="Nadpis2"/>
        <w:numPr>
          <w:ilvl w:val="1"/>
          <w:numId w:val="21"/>
        </w:numPr>
        <w:rPr>
          <w:lang w:val="cs-CZ"/>
        </w:rPr>
      </w:pPr>
      <w:r>
        <w:rPr>
          <w:lang w:val="cs-CZ"/>
        </w:rPr>
        <w:t xml:space="preserve">Testovací období bylo sjednáno do </w:t>
      </w:r>
      <w:r>
        <w:rPr>
          <w:noProof/>
          <w:lang w:val="cs-CZ"/>
        </w:rPr>
        <w:t>30. dubna 2019</w:t>
      </w:r>
      <w:r>
        <w:rPr>
          <w:lang w:val="cs-CZ"/>
        </w:rPr>
        <w:t>.</w:t>
      </w:r>
    </w:p>
    <w:p w:rsidR="003D7089" w:rsidRPr="007F4928" w:rsidRDefault="003D7089" w:rsidP="003D7089">
      <w:pPr>
        <w:pStyle w:val="Nadpis1"/>
        <w:numPr>
          <w:ilvl w:val="0"/>
          <w:numId w:val="21"/>
        </w:numPr>
        <w:rPr>
          <w:lang w:val="cs-CZ"/>
        </w:rPr>
      </w:pPr>
      <w:r>
        <w:rPr>
          <w:lang w:val="cs-CZ"/>
        </w:rPr>
        <w:lastRenderedPageBreak/>
        <w:t>Užití Cloudu</w:t>
      </w:r>
    </w:p>
    <w:p w:rsidR="003D7089" w:rsidRPr="007F4928" w:rsidRDefault="003D7089" w:rsidP="003D7089">
      <w:pPr>
        <w:pStyle w:val="Nadpis2"/>
        <w:numPr>
          <w:ilvl w:val="1"/>
          <w:numId w:val="21"/>
        </w:numPr>
        <w:rPr>
          <w:lang w:val="cs-CZ"/>
        </w:rPr>
      </w:pPr>
      <w:r w:rsidRPr="007F4928">
        <w:rPr>
          <w:lang w:val="cs-CZ"/>
        </w:rPr>
        <w:t>Poskytovatel prohlašuje, že Software je dílem ve smyslu § 2 odst. 2 AZ, k němuž Poskytovatel vykonává majetková autorská práva.</w:t>
      </w:r>
      <w:r>
        <w:rPr>
          <w:lang w:val="cs-CZ"/>
        </w:rPr>
        <w:t xml:space="preserve"> Poskytovatel prohlašuje, že je v souvislosti s plněním závazků z této smlouvy oprávněn umožnit Uživateli užívat i další programové aplikace služeb Cloudu. </w:t>
      </w:r>
    </w:p>
    <w:p w:rsidR="003D7089" w:rsidRPr="00840383" w:rsidRDefault="003D7089" w:rsidP="003D7089">
      <w:pPr>
        <w:pStyle w:val="Nadpis2"/>
        <w:numPr>
          <w:ilvl w:val="1"/>
          <w:numId w:val="21"/>
        </w:numPr>
        <w:rPr>
          <w:lang w:val="cs-CZ"/>
        </w:rPr>
      </w:pPr>
      <w:r w:rsidRPr="00FE1404">
        <w:rPr>
          <w:lang w:val="cs-CZ"/>
        </w:rPr>
        <w:t xml:space="preserve">Poskytovatel touto Smlouvou uděluje Uživateli právo využívat funkcionalit Software a dalších programových aplikací v rámci Cloudu za účelem správy záležitostí souvisejících s provozem Uživatele jakožto školy či školského zařízení. Uživatel je oprávněn služeb Cloudu užívat </w:t>
      </w:r>
      <w:r w:rsidRPr="00840383">
        <w:rPr>
          <w:lang w:val="cs-CZ"/>
        </w:rPr>
        <w:t>výhradně prostřednictvím přístupových oprávnění (</w:t>
      </w:r>
      <w:r>
        <w:rPr>
          <w:lang w:val="cs-CZ"/>
        </w:rPr>
        <w:t xml:space="preserve">případně </w:t>
      </w:r>
      <w:r w:rsidRPr="00840383">
        <w:rPr>
          <w:lang w:val="cs-CZ"/>
        </w:rPr>
        <w:t>certifikátů) a heslem chráněných uživatelských účtů Uživatele, resp. Koncových uživatelů</w:t>
      </w:r>
      <w:r w:rsidRPr="00FE1404">
        <w:rPr>
          <w:lang w:val="cs-CZ"/>
        </w:rPr>
        <w:t xml:space="preserve">, </w:t>
      </w:r>
      <w:r w:rsidRPr="00840383">
        <w:rPr>
          <w:lang w:val="cs-CZ"/>
        </w:rPr>
        <w:t xml:space="preserve">a příslušné přístupové aplikace. </w:t>
      </w:r>
    </w:p>
    <w:p w:rsidR="003D7089" w:rsidRDefault="003D7089" w:rsidP="003D7089">
      <w:pPr>
        <w:pStyle w:val="Nadpis2"/>
        <w:numPr>
          <w:ilvl w:val="1"/>
          <w:numId w:val="21"/>
        </w:numPr>
        <w:rPr>
          <w:lang w:val="cs-CZ"/>
        </w:rPr>
      </w:pPr>
      <w:r>
        <w:rPr>
          <w:lang w:val="cs-CZ"/>
        </w:rPr>
        <w:t>Pokud se jedná o variantu Cloudu 1 nebo 3 uvedené v Ceníku,  uživatelské účty a přístupová oprávnění Uživatele, resp. Koncových uživatelů Poskytovatel vytvoří, resp. změní či odstraní, na základě informací poskytnutých Uživatelem, přičemž Smluvní strany se dohodly, že:</w:t>
      </w:r>
    </w:p>
    <w:p w:rsidR="003D7089" w:rsidRDefault="003D7089" w:rsidP="003D7089">
      <w:pPr>
        <w:pStyle w:val="Nadpis3"/>
        <w:numPr>
          <w:ilvl w:val="2"/>
          <w:numId w:val="21"/>
        </w:numPr>
        <w:rPr>
          <w:lang w:val="cs-CZ"/>
        </w:rPr>
      </w:pPr>
      <w:r>
        <w:rPr>
          <w:lang w:val="cs-CZ"/>
        </w:rPr>
        <w:t>Poskytovatel vytvoří uživatelský účet Koncového uživatele nejpozději do 3 pracovních dnů od sdělení jména a příjmení daného Koncového uživatele ze strany Uživatele Poskytovateli, Uživatel je povinen sdělit jméno a příjmení Koncového uživatele písemně a písemně potvrdit vytvoření Uživatelského účtu;</w:t>
      </w:r>
    </w:p>
    <w:p w:rsidR="003D7089" w:rsidRDefault="003D7089" w:rsidP="003D7089">
      <w:pPr>
        <w:pStyle w:val="Nadpis3"/>
        <w:numPr>
          <w:ilvl w:val="2"/>
          <w:numId w:val="21"/>
        </w:numPr>
        <w:rPr>
          <w:lang w:val="cs-CZ"/>
        </w:rPr>
      </w:pPr>
      <w:r>
        <w:rPr>
          <w:lang w:val="cs-CZ"/>
        </w:rPr>
        <w:t>Uživatel je povinen nejpozději do 7 dnů od okamžiku, kdy Koncový uživatel přestal být Koncovým uživatelem, oznámit takovou skutečnost Poskytovateli; Poskytovatel v takovém případě zruší přístupové oprávnění a uživatelský účet daného Koncového uživatele;</w:t>
      </w:r>
    </w:p>
    <w:p w:rsidR="003D7089" w:rsidRDefault="003D7089" w:rsidP="003D7089">
      <w:pPr>
        <w:pStyle w:val="Nadpis3"/>
        <w:numPr>
          <w:ilvl w:val="2"/>
          <w:numId w:val="21"/>
        </w:numPr>
        <w:rPr>
          <w:lang w:val="cs-CZ"/>
        </w:rPr>
      </w:pPr>
      <w:r>
        <w:rPr>
          <w:lang w:val="cs-CZ"/>
        </w:rPr>
        <w:t>Uživatel je povinen vést po dobu trvání této Smlouvy aktuální a pravdivý seznam všech Koncových uživatelů a na vyžádání Poskytovatele tento seznam neprodleně předložit Poskytovateli;</w:t>
      </w:r>
    </w:p>
    <w:p w:rsidR="003D7089" w:rsidRPr="00652B93" w:rsidRDefault="003D7089" w:rsidP="003D7089">
      <w:pPr>
        <w:pStyle w:val="Nadpis3"/>
        <w:numPr>
          <w:ilvl w:val="2"/>
          <w:numId w:val="21"/>
        </w:numPr>
        <w:rPr>
          <w:lang w:val="cs-CZ"/>
        </w:rPr>
      </w:pPr>
      <w:r>
        <w:rPr>
          <w:lang w:val="cs-CZ"/>
        </w:rPr>
        <w:t xml:space="preserve">Uživatel je povinen Poskytovateli v souvislosti s tvorbou přístupových oprávnění a uživatelských účtů </w:t>
      </w:r>
      <w:r w:rsidRPr="00652B93">
        <w:rPr>
          <w:lang w:val="cs-CZ"/>
        </w:rPr>
        <w:t>sdělovat a udržovat o Koncových uživatelích pravdivé údaje a Uživatel odpovídá za veškerou újmu, která Poskytovateli</w:t>
      </w:r>
      <w:r>
        <w:rPr>
          <w:lang w:val="cs-CZ"/>
        </w:rPr>
        <w:t xml:space="preserve"> a</w:t>
      </w:r>
      <w:r w:rsidRPr="00652B93">
        <w:rPr>
          <w:lang w:val="cs-CZ"/>
        </w:rPr>
        <w:t xml:space="preserve"> vznikne v důsledku porušení této povinnosti Uživatelem;</w:t>
      </w:r>
    </w:p>
    <w:p w:rsidR="003D7089" w:rsidRPr="00840383" w:rsidRDefault="003D7089" w:rsidP="003D7089">
      <w:pPr>
        <w:pStyle w:val="Nadpis3"/>
        <w:numPr>
          <w:ilvl w:val="2"/>
          <w:numId w:val="21"/>
        </w:numPr>
        <w:rPr>
          <w:lang w:val="cs-CZ"/>
        </w:rPr>
      </w:pPr>
      <w:r w:rsidRPr="00851F17">
        <w:rPr>
          <w:lang w:val="cs-CZ"/>
        </w:rPr>
        <w:t xml:space="preserve">Uživatel je povinen seznámit Koncové uživatele s povahou služeb Cloudu a se specifickými povinnostmi souvisejícími s ochranou Dat; Uživatel je zejména povinen seznámit Koncové uživatele </w:t>
      </w:r>
      <w:r w:rsidRPr="00840383">
        <w:rPr>
          <w:lang w:val="cs-CZ"/>
        </w:rPr>
        <w:t>s povinnostmi chránit přístupová oprávnění a hesla (certifikáty) před zneužitím.</w:t>
      </w:r>
    </w:p>
    <w:p w:rsidR="003D7089" w:rsidRDefault="003D7089" w:rsidP="003D7089">
      <w:pPr>
        <w:pStyle w:val="Nadpis2"/>
        <w:numPr>
          <w:ilvl w:val="1"/>
          <w:numId w:val="21"/>
        </w:numPr>
        <w:rPr>
          <w:lang w:val="cs-CZ"/>
        </w:rPr>
      </w:pPr>
      <w:r>
        <w:rPr>
          <w:lang w:val="cs-CZ"/>
        </w:rPr>
        <w:t xml:space="preserve">Poskytovatel je povinen </w:t>
      </w:r>
      <w:r w:rsidRPr="007F4928">
        <w:rPr>
          <w:lang w:val="cs-CZ"/>
        </w:rPr>
        <w:t>zabezpečit</w:t>
      </w:r>
      <w:r>
        <w:rPr>
          <w:lang w:val="cs-CZ"/>
        </w:rPr>
        <w:t xml:space="preserve"> </w:t>
      </w:r>
      <w:r w:rsidRPr="007F4928">
        <w:rPr>
          <w:lang w:val="cs-CZ"/>
        </w:rPr>
        <w:t>funkčnost</w:t>
      </w:r>
      <w:r>
        <w:rPr>
          <w:lang w:val="cs-CZ"/>
        </w:rPr>
        <w:t xml:space="preserve"> a přístupnost služeb Cloudu v Provozní době a v Pracovní době </w:t>
      </w:r>
      <w:r w:rsidRPr="007F4928">
        <w:rPr>
          <w:lang w:val="cs-CZ"/>
        </w:rPr>
        <w:t xml:space="preserve">odstraňovat </w:t>
      </w:r>
      <w:r>
        <w:rPr>
          <w:lang w:val="cs-CZ"/>
        </w:rPr>
        <w:t>případně V</w:t>
      </w:r>
      <w:r w:rsidRPr="007F4928">
        <w:rPr>
          <w:lang w:val="cs-CZ"/>
        </w:rPr>
        <w:t>ady</w:t>
      </w:r>
      <w:r>
        <w:rPr>
          <w:lang w:val="cs-CZ"/>
        </w:rPr>
        <w:t xml:space="preserve"> Cloudu</w:t>
      </w:r>
      <w:r w:rsidRPr="007F4928">
        <w:rPr>
          <w:lang w:val="cs-CZ"/>
        </w:rPr>
        <w:t xml:space="preserve"> v souladu s čl. </w:t>
      </w:r>
      <w:r>
        <w:rPr>
          <w:lang w:val="cs-CZ"/>
        </w:rPr>
        <w:t>8</w:t>
      </w:r>
      <w:r w:rsidRPr="007F4928">
        <w:rPr>
          <w:lang w:val="cs-CZ"/>
        </w:rPr>
        <w:t xml:space="preserve"> této Smlouvy</w:t>
      </w:r>
      <w:r>
        <w:rPr>
          <w:lang w:val="cs-CZ"/>
        </w:rPr>
        <w:t>.</w:t>
      </w:r>
    </w:p>
    <w:p w:rsidR="003D7089" w:rsidRDefault="003D7089" w:rsidP="003D7089">
      <w:pPr>
        <w:pStyle w:val="Nadpis1"/>
        <w:numPr>
          <w:ilvl w:val="0"/>
          <w:numId w:val="21"/>
        </w:numPr>
        <w:rPr>
          <w:lang w:val="cs-CZ"/>
        </w:rPr>
      </w:pPr>
      <w:r>
        <w:rPr>
          <w:lang w:val="cs-CZ"/>
        </w:rPr>
        <w:t>Zálohování Dat, archivace Záloh a obnova Dat</w:t>
      </w:r>
    </w:p>
    <w:p w:rsidR="003D7089" w:rsidRDefault="003D7089" w:rsidP="003D7089">
      <w:pPr>
        <w:pStyle w:val="Nadpis2"/>
        <w:numPr>
          <w:ilvl w:val="1"/>
          <w:numId w:val="21"/>
        </w:numPr>
        <w:rPr>
          <w:lang w:val="cs-CZ"/>
        </w:rPr>
      </w:pPr>
      <w:r w:rsidRPr="00A97E2B">
        <w:rPr>
          <w:lang w:val="cs-CZ"/>
        </w:rPr>
        <w:t>Poskytovatel je povinen zálohovat Data každý den</w:t>
      </w:r>
      <w:r>
        <w:rPr>
          <w:lang w:val="cs-CZ"/>
        </w:rPr>
        <w:t>, dle definice Provozní doby anebo v jinou dobu, kterou Poskytovatel Uživateli oznámí nejméně 2 hodiny před začátkem zálohování. Poskytovatel je povinen</w:t>
      </w:r>
      <w:r w:rsidRPr="00A97E2B">
        <w:rPr>
          <w:lang w:val="cs-CZ"/>
        </w:rPr>
        <w:t xml:space="preserve"> </w:t>
      </w:r>
      <w:r>
        <w:rPr>
          <w:lang w:val="cs-CZ"/>
        </w:rPr>
        <w:t xml:space="preserve">uchovat v systému Cloudu </w:t>
      </w:r>
      <w:r w:rsidRPr="00A97E2B">
        <w:rPr>
          <w:lang w:val="cs-CZ"/>
        </w:rPr>
        <w:t>takto vytvořenou Zálohu nejméně po dobu 14 dní; po uplynutí uvedené doby je Poskytovatel oprávněn Zálohu</w:t>
      </w:r>
      <w:r>
        <w:rPr>
          <w:lang w:val="cs-CZ"/>
        </w:rPr>
        <w:t xml:space="preserve"> </w:t>
      </w:r>
      <w:r>
        <w:rPr>
          <w:lang w:val="cs-CZ"/>
        </w:rPr>
        <w:lastRenderedPageBreak/>
        <w:t>odstranit</w:t>
      </w:r>
      <w:r w:rsidRPr="00A97E2B">
        <w:rPr>
          <w:lang w:val="cs-CZ"/>
        </w:rPr>
        <w:t>.</w:t>
      </w:r>
      <w:r>
        <w:rPr>
          <w:lang w:val="cs-CZ"/>
        </w:rPr>
        <w:t xml:space="preserve"> </w:t>
      </w:r>
      <w:r w:rsidRPr="00A97E2B">
        <w:rPr>
          <w:lang w:val="cs-CZ"/>
        </w:rPr>
        <w:t xml:space="preserve">Poskytovatel je povinen </w:t>
      </w:r>
      <w:r>
        <w:rPr>
          <w:lang w:val="cs-CZ"/>
        </w:rPr>
        <w:t xml:space="preserve">po stanovenou dobu pro uchování Zálohy </w:t>
      </w:r>
      <w:r w:rsidRPr="00A97E2B">
        <w:rPr>
          <w:lang w:val="cs-CZ"/>
        </w:rPr>
        <w:t>umožnit Uživateli</w:t>
      </w:r>
      <w:r>
        <w:rPr>
          <w:lang w:val="cs-CZ"/>
        </w:rPr>
        <w:t xml:space="preserve"> </w:t>
      </w:r>
      <w:r w:rsidRPr="00A97E2B">
        <w:rPr>
          <w:lang w:val="cs-CZ"/>
        </w:rPr>
        <w:t>Zálohu</w:t>
      </w:r>
      <w:r>
        <w:rPr>
          <w:lang w:val="cs-CZ"/>
        </w:rPr>
        <w:t xml:space="preserve"> převést do vlastního systému Uživatele</w:t>
      </w:r>
      <w:r w:rsidRPr="00A97E2B">
        <w:rPr>
          <w:lang w:val="cs-CZ"/>
        </w:rPr>
        <w:t xml:space="preserve"> </w:t>
      </w:r>
      <w:r>
        <w:rPr>
          <w:lang w:val="cs-CZ"/>
        </w:rPr>
        <w:t xml:space="preserve">za účelem archivace. Uživatel je povinen zajistit archivaci Zálohy způsobem, který si sám zvolí. </w:t>
      </w:r>
    </w:p>
    <w:p w:rsidR="003D7089" w:rsidRDefault="003D7089" w:rsidP="003D7089">
      <w:pPr>
        <w:pStyle w:val="Nadpis2"/>
        <w:numPr>
          <w:ilvl w:val="1"/>
          <w:numId w:val="21"/>
        </w:numPr>
        <w:rPr>
          <w:lang w:val="cs-CZ"/>
        </w:rPr>
      </w:pPr>
      <w:r w:rsidRPr="0057220B">
        <w:rPr>
          <w:lang w:val="cs-CZ"/>
        </w:rPr>
        <w:t>Uživatel je povinen Zálohy archivovat</w:t>
      </w:r>
      <w:r>
        <w:rPr>
          <w:lang w:val="cs-CZ"/>
        </w:rPr>
        <w:t>, a to</w:t>
      </w:r>
      <w:r w:rsidRPr="0057220B">
        <w:rPr>
          <w:lang w:val="cs-CZ"/>
        </w:rPr>
        <w:t xml:space="preserve"> na místě, které je zabezpečeno proti ztrátě Záloh. Za účelem vyloučení pochybností se stanovuje, že Poskytovatel nenese odpovědnost za archivaci Záloh Uživatelem.</w:t>
      </w:r>
    </w:p>
    <w:p w:rsidR="003D7089" w:rsidRDefault="003D7089" w:rsidP="003D7089">
      <w:pPr>
        <w:pStyle w:val="Nadpis2"/>
        <w:numPr>
          <w:ilvl w:val="1"/>
          <w:numId w:val="21"/>
        </w:numPr>
        <w:rPr>
          <w:lang w:val="cs-CZ"/>
        </w:rPr>
      </w:pPr>
      <w:r>
        <w:rPr>
          <w:lang w:val="cs-CZ"/>
        </w:rPr>
        <w:t xml:space="preserve">Uživatel je oprávněn obnovit Data pomocí Zálohy pouze, pokud o takové skutečnosti informuje Poskytovatele alespoň 2 pracovní dny před takovou obnovou. Uživatel je povinen se při obnově Dat řídit instrukcemi Poskytovatele. Poskytovatel neodpovídá za žádnou újmu způsobenou Uživateli v důsledku obnovy Dat pomocí Zálohy. </w:t>
      </w:r>
    </w:p>
    <w:p w:rsidR="003D7089" w:rsidRDefault="003D7089" w:rsidP="003D7089">
      <w:pPr>
        <w:pStyle w:val="Nadpis1"/>
        <w:numPr>
          <w:ilvl w:val="0"/>
          <w:numId w:val="21"/>
        </w:numPr>
        <w:rPr>
          <w:lang w:val="cs-CZ"/>
        </w:rPr>
      </w:pPr>
      <w:r>
        <w:rPr>
          <w:lang w:val="cs-CZ"/>
        </w:rPr>
        <w:t>Předání Dat po skončení Smlouvy a zásahy do Dat</w:t>
      </w:r>
    </w:p>
    <w:p w:rsidR="003D7089" w:rsidRDefault="003D7089" w:rsidP="003D7089">
      <w:pPr>
        <w:pStyle w:val="Nadpis2"/>
        <w:numPr>
          <w:ilvl w:val="1"/>
          <w:numId w:val="21"/>
        </w:numPr>
        <w:rPr>
          <w:lang w:val="cs-CZ"/>
        </w:rPr>
      </w:pPr>
      <w:r>
        <w:rPr>
          <w:lang w:val="cs-CZ"/>
        </w:rPr>
        <w:t>Poskytovatel je povinen nejpozději do 1 měsíce po skončení této Smlouvy předat Uživateli Data na CD či jiném vhodném datovém nosiči a Uživatel je povinen Data od Poskytovatele převzít. K předání Dat dojde v Pracovní době na adrese Uživatele uvedené v záhlaví této Smlouvy v den, který Poskytovatel Uživateli oznámí nejméně 7 pracovních dnů před dnem předání. V případě, že Uživatel Data v uvedený den nepřevezme, je Poskytovatel oprávněn Data Uživateli zaslat poštou na CD či jiném vhodném datovém nosiči.</w:t>
      </w:r>
    </w:p>
    <w:p w:rsidR="003D7089" w:rsidRDefault="003D7089" w:rsidP="003D7089">
      <w:pPr>
        <w:pStyle w:val="Nadpis2"/>
        <w:numPr>
          <w:ilvl w:val="1"/>
          <w:numId w:val="21"/>
        </w:numPr>
        <w:rPr>
          <w:lang w:val="cs-CZ"/>
        </w:rPr>
      </w:pPr>
      <w:r>
        <w:rPr>
          <w:lang w:val="cs-CZ"/>
        </w:rPr>
        <w:t>Uživatel je povinen Data předaná postupem dle čl. 5.1 této Smlouvy zkontrolovat a oznámit Poskytovateli případná chybějící Data či jakékoliv jiné nedostatky Dat, a to nejpozději do 10 pracovních dnů od předání Dat. Neoznámí-li Uživatel chybějící Data či jakékoliv jiné nedostatky Dat Poskytovateli v uvedené lhůtě, není Uživatel oprávněn uplatňovat vůči Poskytovateli jakákoliv práva vzniklá v důsledku chybějících Dat či jakýchkoliv jiných nedostatků Dat a Poskytovatel již není povinen Data uchovávat.</w:t>
      </w:r>
    </w:p>
    <w:p w:rsidR="003D7089" w:rsidRDefault="003D7089" w:rsidP="003D7089">
      <w:pPr>
        <w:pStyle w:val="Nadpis2"/>
        <w:numPr>
          <w:ilvl w:val="1"/>
          <w:numId w:val="21"/>
        </w:numPr>
        <w:rPr>
          <w:lang w:val="cs-CZ"/>
        </w:rPr>
      </w:pPr>
      <w:r>
        <w:rPr>
          <w:lang w:val="cs-CZ"/>
        </w:rPr>
        <w:t>Poskytovatel je povinen veškerá Data smazat z Cloudu nejpozději do 1 roku od ukončení trvání této Smlouvy, ledaže by tato Data bylo nutné na Cloudu uchovávat za účelem doplnění chybějících Dat či odstranění jakýchkoliv nedostatků Dat oznámených v souladu s čl. 5.2 této Smlouvy.</w:t>
      </w:r>
    </w:p>
    <w:p w:rsidR="003D7089" w:rsidRPr="007F5DBD" w:rsidRDefault="003D7089" w:rsidP="003D7089">
      <w:pPr>
        <w:pStyle w:val="Nadpis2"/>
        <w:numPr>
          <w:ilvl w:val="1"/>
          <w:numId w:val="21"/>
        </w:numPr>
        <w:rPr>
          <w:lang w:val="cs-CZ"/>
        </w:rPr>
      </w:pPr>
      <w:r>
        <w:rPr>
          <w:lang w:val="cs-CZ"/>
        </w:rPr>
        <w:t>Poskytovatel je oprávněn na základě výzvy Uživatele učinit zásahy do Dat či nahlédnout do Dat za účelem odstranění problémů a nefunkčností systému uchování, zpracování a správy Dat.</w:t>
      </w:r>
      <w:r w:rsidRPr="00481B42">
        <w:rPr>
          <w:lang w:val="cs-CZ"/>
        </w:rPr>
        <w:t xml:space="preserve"> </w:t>
      </w:r>
      <w:r>
        <w:rPr>
          <w:lang w:val="cs-CZ"/>
        </w:rPr>
        <w:t xml:space="preserve">Poskytovatel je oprávněn učinit zásahy do Dat či nahlédnout do Dat, hrozí-li bezprostřední nebezpečí ztráty či poškození Dat nebo jiný stav, který může poškodit oprávněné zájmy Uživatele. O takovém zásahu je povinen neprodleně Uživatele informovat. </w:t>
      </w:r>
    </w:p>
    <w:p w:rsidR="003D7089" w:rsidRPr="007F4928" w:rsidRDefault="003D7089" w:rsidP="003D7089">
      <w:pPr>
        <w:pStyle w:val="Nadpis1"/>
        <w:numPr>
          <w:ilvl w:val="0"/>
          <w:numId w:val="21"/>
        </w:numPr>
        <w:rPr>
          <w:lang w:val="cs-CZ"/>
        </w:rPr>
      </w:pPr>
      <w:r>
        <w:rPr>
          <w:lang w:val="cs-CZ"/>
        </w:rPr>
        <w:t>O</w:t>
      </w:r>
      <w:r w:rsidRPr="007F4928">
        <w:rPr>
          <w:lang w:val="cs-CZ"/>
        </w:rPr>
        <w:t xml:space="preserve">dměna a </w:t>
      </w:r>
      <w:r>
        <w:rPr>
          <w:lang w:val="cs-CZ"/>
        </w:rPr>
        <w:t>další odměny</w:t>
      </w:r>
    </w:p>
    <w:p w:rsidR="003D7089" w:rsidRDefault="003D7089" w:rsidP="003D7089">
      <w:pPr>
        <w:pStyle w:val="Nadpis2"/>
        <w:numPr>
          <w:ilvl w:val="1"/>
          <w:numId w:val="21"/>
        </w:numPr>
        <w:rPr>
          <w:lang w:val="cs-CZ"/>
        </w:rPr>
      </w:pPr>
      <w:r w:rsidRPr="007F4928">
        <w:rPr>
          <w:lang w:val="cs-CZ"/>
        </w:rPr>
        <w:t xml:space="preserve">Uživatel je </w:t>
      </w:r>
      <w:r>
        <w:rPr>
          <w:lang w:val="cs-CZ"/>
        </w:rPr>
        <w:t>povinen za</w:t>
      </w:r>
      <w:r w:rsidRPr="007F4928">
        <w:rPr>
          <w:lang w:val="cs-CZ"/>
        </w:rPr>
        <w:t xml:space="preserve">platit Poskytovateli </w:t>
      </w:r>
      <w:r>
        <w:rPr>
          <w:lang w:val="cs-CZ"/>
        </w:rPr>
        <w:t>O</w:t>
      </w:r>
      <w:r w:rsidRPr="007F4928">
        <w:rPr>
          <w:lang w:val="cs-CZ"/>
        </w:rPr>
        <w:t xml:space="preserve">dměnu a případně </w:t>
      </w:r>
      <w:r>
        <w:rPr>
          <w:lang w:val="cs-CZ"/>
        </w:rPr>
        <w:t>jakoukoliv další</w:t>
      </w:r>
      <w:r w:rsidRPr="007F4928">
        <w:rPr>
          <w:lang w:val="cs-CZ"/>
        </w:rPr>
        <w:t xml:space="preserve"> odměnu</w:t>
      </w:r>
      <w:r>
        <w:rPr>
          <w:lang w:val="cs-CZ"/>
        </w:rPr>
        <w:t>, na kterou vznikne Poskytovateli právo</w:t>
      </w:r>
      <w:r w:rsidRPr="007F4928">
        <w:rPr>
          <w:lang w:val="cs-CZ"/>
        </w:rPr>
        <w:t xml:space="preserve">. V případě, že </w:t>
      </w:r>
      <w:r>
        <w:rPr>
          <w:lang w:val="cs-CZ"/>
        </w:rPr>
        <w:t>O</w:t>
      </w:r>
      <w:r w:rsidRPr="007F4928">
        <w:rPr>
          <w:lang w:val="cs-CZ"/>
        </w:rPr>
        <w:t xml:space="preserve">dměna či případně </w:t>
      </w:r>
      <w:r>
        <w:rPr>
          <w:lang w:val="cs-CZ"/>
        </w:rPr>
        <w:t xml:space="preserve">jakákoliv další </w:t>
      </w:r>
      <w:r w:rsidRPr="007F4928">
        <w:rPr>
          <w:lang w:val="cs-CZ"/>
        </w:rPr>
        <w:t xml:space="preserve">odměna je uvedena bez DPH, bude k uvedeným odměnám případně připočteno DPH ve výši stanovené právními předpisy ke dni uskutečnění zdanitelného plnění. </w:t>
      </w:r>
    </w:p>
    <w:p w:rsidR="003D7089" w:rsidRPr="007F4928" w:rsidRDefault="003D7089" w:rsidP="003D7089">
      <w:pPr>
        <w:pStyle w:val="Nadpis2"/>
        <w:numPr>
          <w:ilvl w:val="1"/>
          <w:numId w:val="21"/>
        </w:numPr>
        <w:rPr>
          <w:lang w:val="cs-CZ"/>
        </w:rPr>
      </w:pPr>
      <w:r w:rsidRPr="007F4928">
        <w:rPr>
          <w:lang w:val="cs-CZ"/>
        </w:rPr>
        <w:t xml:space="preserve">Uživatel je povinen </w:t>
      </w:r>
      <w:r>
        <w:rPr>
          <w:lang w:val="cs-CZ"/>
        </w:rPr>
        <w:t>O</w:t>
      </w:r>
      <w:r w:rsidRPr="007F4928">
        <w:rPr>
          <w:lang w:val="cs-CZ"/>
        </w:rPr>
        <w:t xml:space="preserve">dměnu či </w:t>
      </w:r>
      <w:r>
        <w:rPr>
          <w:lang w:val="cs-CZ"/>
        </w:rPr>
        <w:t>jakoukoliv další</w:t>
      </w:r>
      <w:r w:rsidRPr="007F4928">
        <w:rPr>
          <w:lang w:val="cs-CZ"/>
        </w:rPr>
        <w:t xml:space="preserve"> odměnu uhradit bezhotovostním převodem na základě faktury vystavené Poskytovatelem na účet, který za tím účelem Poskytovatel Uživateli sdělí. </w:t>
      </w:r>
    </w:p>
    <w:p w:rsidR="003D7089" w:rsidRDefault="003D7089" w:rsidP="003D7089">
      <w:pPr>
        <w:pStyle w:val="Nadpis2"/>
        <w:numPr>
          <w:ilvl w:val="1"/>
          <w:numId w:val="21"/>
        </w:numPr>
        <w:rPr>
          <w:lang w:val="cs-CZ"/>
        </w:rPr>
      </w:pPr>
      <w:r w:rsidRPr="007F4928">
        <w:rPr>
          <w:lang w:val="cs-CZ"/>
        </w:rPr>
        <w:lastRenderedPageBreak/>
        <w:t>Faktura vystavená Poskytovatelem bude mít podobu daňového dokladu se všemi náležitostmi dle příslušných právních předpisů a bude splatná do 15 dnů od data jejího doručení Uživateli. Faktura Poskytovatele bude zaslána Uživateli na adresu jeho sídla, pokud z dohody Smluvních stran nevyplyne něco jiného.</w:t>
      </w:r>
    </w:p>
    <w:p w:rsidR="003D7089" w:rsidRDefault="003D7089" w:rsidP="003D7089">
      <w:pPr>
        <w:pStyle w:val="Nadpis2"/>
        <w:numPr>
          <w:ilvl w:val="1"/>
          <w:numId w:val="21"/>
        </w:numPr>
        <w:rPr>
          <w:lang w:val="cs-CZ"/>
        </w:rPr>
      </w:pPr>
      <w:r>
        <w:rPr>
          <w:lang w:val="cs-CZ"/>
        </w:rPr>
        <w:t>Cena za cloudové služby nezahrnuje cenu za běžnou roční licenci za software Bakaláři.</w:t>
      </w:r>
    </w:p>
    <w:p w:rsidR="003D7089" w:rsidRDefault="003D7089" w:rsidP="003D7089">
      <w:pPr>
        <w:pStyle w:val="Nadpis1"/>
        <w:numPr>
          <w:ilvl w:val="0"/>
          <w:numId w:val="21"/>
        </w:numPr>
        <w:rPr>
          <w:lang w:val="cs-CZ"/>
        </w:rPr>
      </w:pPr>
      <w:r>
        <w:rPr>
          <w:lang w:val="cs-CZ"/>
        </w:rPr>
        <w:t>Změna Ceníku</w:t>
      </w:r>
    </w:p>
    <w:p w:rsidR="003D7089" w:rsidRPr="00E10829" w:rsidRDefault="003D7089" w:rsidP="003D7089">
      <w:pPr>
        <w:pStyle w:val="Nadpis2"/>
        <w:numPr>
          <w:ilvl w:val="1"/>
          <w:numId w:val="21"/>
        </w:numPr>
        <w:rPr>
          <w:lang w:val="cs-CZ"/>
        </w:rPr>
      </w:pPr>
      <w:r>
        <w:rPr>
          <w:lang w:val="cs-CZ"/>
        </w:rPr>
        <w:t>Poskytovatel je oprávněn pro další Období (dojde-li k prodloužení trvání této Smlouvy)</w:t>
      </w:r>
      <w:r w:rsidRPr="00E10829">
        <w:rPr>
          <w:lang w:val="cs-CZ"/>
        </w:rPr>
        <w:t xml:space="preserve"> </w:t>
      </w:r>
      <w:r>
        <w:rPr>
          <w:lang w:val="cs-CZ"/>
        </w:rPr>
        <w:t xml:space="preserve">jednostranně </w:t>
      </w:r>
      <w:r w:rsidRPr="00E10829">
        <w:rPr>
          <w:lang w:val="cs-CZ"/>
        </w:rPr>
        <w:t>změnit</w:t>
      </w:r>
      <w:r>
        <w:rPr>
          <w:lang w:val="cs-CZ"/>
        </w:rPr>
        <w:t xml:space="preserve"> Ceník</w:t>
      </w:r>
      <w:r w:rsidRPr="00E10829">
        <w:rPr>
          <w:lang w:val="cs-CZ"/>
        </w:rPr>
        <w:t xml:space="preserve">. Nové znění </w:t>
      </w:r>
      <w:r>
        <w:rPr>
          <w:lang w:val="cs-CZ"/>
        </w:rPr>
        <w:t xml:space="preserve">Ceníku </w:t>
      </w:r>
      <w:r w:rsidRPr="00E10829">
        <w:rPr>
          <w:lang w:val="cs-CZ"/>
        </w:rPr>
        <w:t xml:space="preserve">se stává pro </w:t>
      </w:r>
      <w:r>
        <w:rPr>
          <w:lang w:val="cs-CZ"/>
        </w:rPr>
        <w:t>Uživatele</w:t>
      </w:r>
      <w:r w:rsidRPr="00E10829">
        <w:rPr>
          <w:lang w:val="cs-CZ"/>
        </w:rPr>
        <w:t xml:space="preserve"> účinným prvním dnem Období</w:t>
      </w:r>
      <w:r>
        <w:rPr>
          <w:lang w:val="cs-CZ"/>
        </w:rPr>
        <w:t xml:space="preserve">, na které bylo trvání této Smlouvy prodlouženo. Poskytovatel je povinen nové znění Ceníku doručit alespoň 6 týdnů před začátkem Období, na něž bude trvání této Smlouvy prodlouženo. </w:t>
      </w:r>
    </w:p>
    <w:p w:rsidR="003D7089" w:rsidRPr="0043661B" w:rsidRDefault="003D7089" w:rsidP="003D7089">
      <w:pPr>
        <w:pStyle w:val="Nadpis2"/>
        <w:numPr>
          <w:ilvl w:val="1"/>
          <w:numId w:val="21"/>
        </w:numPr>
        <w:rPr>
          <w:lang w:val="cs-CZ"/>
        </w:rPr>
      </w:pPr>
      <w:r>
        <w:rPr>
          <w:lang w:val="cs-CZ"/>
        </w:rPr>
        <w:t xml:space="preserve">Uživatel </w:t>
      </w:r>
      <w:r w:rsidRPr="0043661B">
        <w:rPr>
          <w:lang w:val="cs-CZ"/>
        </w:rPr>
        <w:t xml:space="preserve">je oprávněn v případě změny Ceníku takovou změnu písemně odmítnout, a to nejpozději do 1 týdne od doručení nového znění Ceníku dle čl. </w:t>
      </w:r>
      <w:r>
        <w:rPr>
          <w:lang w:val="cs-CZ"/>
        </w:rPr>
        <w:t>7.1</w:t>
      </w:r>
      <w:r w:rsidRPr="0043661B">
        <w:rPr>
          <w:lang w:val="cs-CZ"/>
        </w:rPr>
        <w:t xml:space="preserve">. Spolu s písemným odmítnutím změny Ceníku je Uživatel povinen oznámit Poskytovateli, že nemá zájem na prodloužení trvání této Smlouvy dle čl. </w:t>
      </w:r>
      <w:r>
        <w:rPr>
          <w:lang w:val="cs-CZ"/>
        </w:rPr>
        <w:t>12.2</w:t>
      </w:r>
      <w:r w:rsidRPr="0043661B">
        <w:rPr>
          <w:lang w:val="cs-CZ"/>
        </w:rPr>
        <w:t xml:space="preserve"> této Smlouvy, přičemž pokud tak Uživatel neučiní, nepovažuje se změna Ceníku za odmítnutou. </w:t>
      </w:r>
      <w:r>
        <w:rPr>
          <w:lang w:val="cs-CZ"/>
        </w:rPr>
        <w:t>Uživatel</w:t>
      </w:r>
      <w:r w:rsidRPr="0043661B">
        <w:rPr>
          <w:lang w:val="cs-CZ"/>
        </w:rPr>
        <w:t xml:space="preserve"> prohlašuje, že právo neprodloužit trvání této Smlouvy dle čl. </w:t>
      </w:r>
      <w:r>
        <w:rPr>
          <w:lang w:val="cs-CZ"/>
        </w:rPr>
        <w:t>12.2</w:t>
      </w:r>
      <w:r w:rsidRPr="0043661B">
        <w:rPr>
          <w:lang w:val="cs-CZ"/>
        </w:rPr>
        <w:t xml:space="preserve"> této Smlouvy, považuje za dostatečnou možnost jednostranně ukončit tuto Smlouvu v případě změny Ceníku.</w:t>
      </w:r>
    </w:p>
    <w:p w:rsidR="003D7089" w:rsidRPr="007F4928" w:rsidRDefault="003D7089" w:rsidP="003D7089">
      <w:pPr>
        <w:pStyle w:val="Nadpis1"/>
        <w:numPr>
          <w:ilvl w:val="0"/>
          <w:numId w:val="21"/>
        </w:numPr>
        <w:rPr>
          <w:lang w:val="cs-CZ"/>
        </w:rPr>
      </w:pPr>
      <w:r w:rsidRPr="007F4928">
        <w:rPr>
          <w:lang w:val="cs-CZ"/>
        </w:rPr>
        <w:t>Záruka a odstraňování Vad</w:t>
      </w:r>
    </w:p>
    <w:p w:rsidR="003D7089" w:rsidRPr="007F4928" w:rsidRDefault="003D7089" w:rsidP="003D7089">
      <w:pPr>
        <w:pStyle w:val="Nadpis2"/>
        <w:numPr>
          <w:ilvl w:val="1"/>
          <w:numId w:val="21"/>
        </w:numPr>
        <w:rPr>
          <w:lang w:val="cs-CZ"/>
        </w:rPr>
      </w:pPr>
      <w:r w:rsidRPr="007F4928">
        <w:rPr>
          <w:lang w:val="cs-CZ"/>
        </w:rPr>
        <w:t xml:space="preserve">Poskytovatel se zavazuje bez nároku na další odměnu </w:t>
      </w:r>
      <w:r>
        <w:rPr>
          <w:lang w:val="cs-CZ"/>
        </w:rPr>
        <w:t xml:space="preserve">zajistit odstranění </w:t>
      </w:r>
      <w:r w:rsidRPr="007F4928">
        <w:rPr>
          <w:lang w:val="cs-CZ"/>
        </w:rPr>
        <w:t xml:space="preserve">Vady, které se projeví po dobu </w:t>
      </w:r>
      <w:r>
        <w:rPr>
          <w:lang w:val="cs-CZ"/>
        </w:rPr>
        <w:t>O</w:t>
      </w:r>
      <w:r w:rsidRPr="007F4928">
        <w:rPr>
          <w:lang w:val="cs-CZ"/>
        </w:rPr>
        <w:t>bdobí za níže uvedených podmínek:</w:t>
      </w:r>
    </w:p>
    <w:p w:rsidR="003D7089" w:rsidRPr="007F4928" w:rsidRDefault="003D7089" w:rsidP="003D7089">
      <w:pPr>
        <w:pStyle w:val="Nadpis3"/>
        <w:numPr>
          <w:ilvl w:val="2"/>
          <w:numId w:val="21"/>
        </w:numPr>
        <w:rPr>
          <w:lang w:val="cs-CZ"/>
        </w:rPr>
      </w:pPr>
      <w:r w:rsidRPr="007F4928">
        <w:rPr>
          <w:lang w:val="cs-CZ"/>
        </w:rPr>
        <w:t>Uživatel se zavazuje o výskytu Vad</w:t>
      </w:r>
      <w:r>
        <w:rPr>
          <w:lang w:val="cs-CZ"/>
        </w:rPr>
        <w:t>y</w:t>
      </w:r>
      <w:r w:rsidRPr="007F4928">
        <w:rPr>
          <w:lang w:val="cs-CZ"/>
        </w:rPr>
        <w:t xml:space="preserve"> nejpozději do 3 pracovních dnů od jejího vzniku informovat oznámit Poskytovatele, a to zasláním Oznámení;</w:t>
      </w:r>
    </w:p>
    <w:p w:rsidR="003D7089" w:rsidRPr="007F4928" w:rsidRDefault="003D7089" w:rsidP="003D7089">
      <w:pPr>
        <w:pStyle w:val="Nadpis3"/>
        <w:numPr>
          <w:ilvl w:val="2"/>
          <w:numId w:val="21"/>
        </w:numPr>
        <w:rPr>
          <w:i/>
          <w:lang w:val="cs-CZ"/>
        </w:rPr>
      </w:pPr>
      <w:r w:rsidRPr="007F4928">
        <w:rPr>
          <w:lang w:val="cs-CZ"/>
        </w:rPr>
        <w:t>Poskytovatel se zavazuje do 7 pracovních dní po přijetí Oznámení</w:t>
      </w:r>
      <w:r>
        <w:rPr>
          <w:lang w:val="cs-CZ"/>
        </w:rPr>
        <w:t xml:space="preserve"> zajistit </w:t>
      </w:r>
      <w:r w:rsidRPr="007F4928">
        <w:rPr>
          <w:lang w:val="cs-CZ"/>
        </w:rPr>
        <w:t>práce na odstranění Vady a oznámit Uživateli předběžnou lhůtu, ve které bude Vada odstraněna. Poskytovatel vyvine potřebné a ekonomicky optimální úsilí k tomu, aby</w:t>
      </w:r>
      <w:r>
        <w:rPr>
          <w:lang w:val="cs-CZ"/>
        </w:rPr>
        <w:t xml:space="preserve"> </w:t>
      </w:r>
      <w:r w:rsidRPr="007F4928">
        <w:rPr>
          <w:lang w:val="cs-CZ"/>
        </w:rPr>
        <w:t>v oznámené předběžné lhůtě</w:t>
      </w:r>
      <w:r>
        <w:rPr>
          <w:lang w:val="cs-CZ"/>
        </w:rPr>
        <w:t xml:space="preserve"> zajistil nápravu</w:t>
      </w:r>
      <w:r w:rsidRPr="007F4928">
        <w:rPr>
          <w:lang w:val="cs-CZ"/>
        </w:rPr>
        <w:t xml:space="preserve">. Pokud by se v průběhu odstraňování Vady ukázalo, že lhůta nemůže být dodržena, je Poskytovatel povinen sdělit Uživateli novou přiměřenou lhůtu k odstranění Vady; </w:t>
      </w:r>
    </w:p>
    <w:p w:rsidR="003D7089" w:rsidRPr="007F4928" w:rsidRDefault="003D7089" w:rsidP="003D7089">
      <w:pPr>
        <w:pStyle w:val="Nadpis3"/>
        <w:numPr>
          <w:ilvl w:val="2"/>
          <w:numId w:val="21"/>
        </w:numPr>
        <w:rPr>
          <w:lang w:val="cs-CZ"/>
        </w:rPr>
      </w:pPr>
      <w:r w:rsidRPr="007F4928">
        <w:rPr>
          <w:lang w:val="cs-CZ"/>
        </w:rPr>
        <w:t xml:space="preserve">Uživatel se zavazuje poskytnout Poskytovateli při odstraňování Vad veškerou možnou součinnost. </w:t>
      </w:r>
    </w:p>
    <w:p w:rsidR="003D7089" w:rsidRPr="007F4928" w:rsidRDefault="003D7089" w:rsidP="003D7089">
      <w:pPr>
        <w:pStyle w:val="Nadpis1"/>
        <w:numPr>
          <w:ilvl w:val="0"/>
          <w:numId w:val="21"/>
        </w:numPr>
        <w:rPr>
          <w:lang w:val="cs-CZ"/>
        </w:rPr>
      </w:pPr>
      <w:r w:rsidRPr="007F4928">
        <w:rPr>
          <w:lang w:val="cs-CZ"/>
        </w:rPr>
        <w:t>Další ujednání Smluvních stran</w:t>
      </w:r>
    </w:p>
    <w:p w:rsidR="003D7089" w:rsidRPr="007F4928" w:rsidRDefault="003D7089" w:rsidP="003D7089">
      <w:pPr>
        <w:pStyle w:val="Nadpis2"/>
        <w:numPr>
          <w:ilvl w:val="1"/>
          <w:numId w:val="21"/>
        </w:numPr>
        <w:rPr>
          <w:lang w:val="cs-CZ"/>
        </w:rPr>
      </w:pPr>
      <w:r w:rsidRPr="007F4928">
        <w:rPr>
          <w:lang w:val="cs-CZ"/>
        </w:rPr>
        <w:t>Uživatel se zavazuje:</w:t>
      </w:r>
    </w:p>
    <w:p w:rsidR="003D7089" w:rsidRPr="007F4928" w:rsidRDefault="003D7089" w:rsidP="003D7089">
      <w:pPr>
        <w:pStyle w:val="Nadpis3"/>
        <w:numPr>
          <w:ilvl w:val="2"/>
          <w:numId w:val="21"/>
        </w:numPr>
        <w:rPr>
          <w:lang w:val="cs-CZ"/>
        </w:rPr>
      </w:pPr>
      <w:r w:rsidRPr="007F4928">
        <w:rPr>
          <w:lang w:val="cs-CZ"/>
        </w:rPr>
        <w:t>dodržovat veškeré pokyny k užívání Software uvedené v</w:t>
      </w:r>
      <w:r>
        <w:rPr>
          <w:lang w:val="cs-CZ"/>
        </w:rPr>
        <w:t> </w:t>
      </w:r>
      <w:r w:rsidRPr="007F4928">
        <w:rPr>
          <w:lang w:val="cs-CZ"/>
        </w:rPr>
        <w:t>Dokumentaci;</w:t>
      </w:r>
    </w:p>
    <w:p w:rsidR="003D7089" w:rsidRDefault="003D7089" w:rsidP="003D7089">
      <w:pPr>
        <w:pStyle w:val="Nadpis3"/>
        <w:numPr>
          <w:ilvl w:val="2"/>
          <w:numId w:val="21"/>
        </w:numPr>
        <w:rPr>
          <w:lang w:val="cs-CZ"/>
        </w:rPr>
      </w:pPr>
      <w:r>
        <w:rPr>
          <w:lang w:val="cs-CZ"/>
        </w:rPr>
        <w:t xml:space="preserve">Uživatel je povinen nejpozději do 14 (čtrnácti) pracovních dnů od uzavření této Smlouvy dodat Poskytovateli seznam Koncových uživatelů, pokud se jedná o variantu Cloudu 1 nebo 3 uvedené v Ceníku; </w:t>
      </w:r>
    </w:p>
    <w:p w:rsidR="003D7089" w:rsidRPr="007F4928" w:rsidRDefault="003D7089" w:rsidP="003D7089">
      <w:pPr>
        <w:pStyle w:val="Nadpis3"/>
        <w:numPr>
          <w:ilvl w:val="2"/>
          <w:numId w:val="21"/>
        </w:numPr>
        <w:rPr>
          <w:lang w:val="cs-CZ"/>
        </w:rPr>
      </w:pPr>
      <w:r w:rsidRPr="007F4928">
        <w:rPr>
          <w:lang w:val="cs-CZ"/>
        </w:rPr>
        <w:lastRenderedPageBreak/>
        <w:t xml:space="preserve">udržovat Koncová zařízení v řádném stavu, který umožňuje bezproblémové a řádné fungování Software, zejména se zavazuje provádět nezbytné aktualizace softwarového vybavení Koncových zařízení a odstraňovat nežádoucí software (jakékoliv viry či jiné škodlivé programy); </w:t>
      </w:r>
    </w:p>
    <w:p w:rsidR="003D7089" w:rsidRPr="007F4928" w:rsidRDefault="003D7089" w:rsidP="003D7089">
      <w:pPr>
        <w:pStyle w:val="Nadpis3"/>
        <w:numPr>
          <w:ilvl w:val="2"/>
          <w:numId w:val="21"/>
        </w:numPr>
        <w:rPr>
          <w:lang w:val="cs-CZ"/>
        </w:rPr>
      </w:pPr>
      <w:r>
        <w:rPr>
          <w:lang w:val="cs-CZ"/>
        </w:rPr>
        <w:t>řádně</w:t>
      </w:r>
      <w:r w:rsidRPr="007F4928">
        <w:rPr>
          <w:lang w:val="cs-CZ"/>
        </w:rPr>
        <w:t xml:space="preserve"> archivovat či </w:t>
      </w:r>
      <w:r>
        <w:rPr>
          <w:lang w:val="cs-CZ"/>
        </w:rPr>
        <w:t>jinak</w:t>
      </w:r>
      <w:r w:rsidRPr="007F4928">
        <w:rPr>
          <w:lang w:val="cs-CZ"/>
        </w:rPr>
        <w:t xml:space="preserve"> uchovávat Data;</w:t>
      </w:r>
    </w:p>
    <w:p w:rsidR="003D7089" w:rsidRPr="007F4928" w:rsidRDefault="003D7089" w:rsidP="003D7089">
      <w:pPr>
        <w:pStyle w:val="Nadpis3"/>
        <w:numPr>
          <w:ilvl w:val="2"/>
          <w:numId w:val="21"/>
        </w:numPr>
        <w:rPr>
          <w:lang w:val="cs-CZ"/>
        </w:rPr>
      </w:pPr>
      <w:r w:rsidRPr="007F4928">
        <w:rPr>
          <w:lang w:val="cs-CZ"/>
        </w:rPr>
        <w:t xml:space="preserve">bez předchozího výslovného souhlasu Poskytovatele neměnit Data nebo jejich části, nezasahovat do Dat jinak než prostřednictvím funkcí Software způsobem popsaným v Dokumentaci; </w:t>
      </w:r>
    </w:p>
    <w:p w:rsidR="003D7089" w:rsidRPr="007F4928" w:rsidRDefault="003D7089" w:rsidP="003D7089">
      <w:pPr>
        <w:pStyle w:val="Nadpis3"/>
        <w:numPr>
          <w:ilvl w:val="2"/>
          <w:numId w:val="21"/>
        </w:numPr>
        <w:rPr>
          <w:lang w:val="cs-CZ"/>
        </w:rPr>
      </w:pPr>
      <w:r w:rsidRPr="007F4928">
        <w:rPr>
          <w:lang w:val="cs-CZ"/>
        </w:rPr>
        <w:t>chránit přístupové kódy</w:t>
      </w:r>
      <w:r>
        <w:rPr>
          <w:lang w:val="cs-CZ"/>
        </w:rPr>
        <w:t>, certifikáty a veškerá ochranná hesla</w:t>
      </w:r>
      <w:r w:rsidRPr="007F4928">
        <w:rPr>
          <w:lang w:val="cs-CZ"/>
        </w:rPr>
        <w:t>, sdělit</w:t>
      </w:r>
      <w:r>
        <w:rPr>
          <w:lang w:val="cs-CZ"/>
        </w:rPr>
        <w:t xml:space="preserve"> příslušné přístupové údaje</w:t>
      </w:r>
      <w:r w:rsidRPr="007F4928">
        <w:rPr>
          <w:lang w:val="cs-CZ"/>
        </w:rPr>
        <w:t xml:space="preserve"> pouze Koncovým uživatelům v rozsahu, kte</w:t>
      </w:r>
      <w:r>
        <w:rPr>
          <w:lang w:val="cs-CZ"/>
        </w:rPr>
        <w:t>rý je nutný pro využití služeb Cloudu</w:t>
      </w:r>
      <w:r w:rsidRPr="007F4928">
        <w:rPr>
          <w:lang w:val="cs-CZ"/>
        </w:rPr>
        <w:t xml:space="preserve"> pro plnění pracovních povinností takových </w:t>
      </w:r>
      <w:r>
        <w:rPr>
          <w:lang w:val="cs-CZ"/>
        </w:rPr>
        <w:t xml:space="preserve">Koncových </w:t>
      </w:r>
      <w:r w:rsidRPr="007F4928">
        <w:rPr>
          <w:lang w:val="cs-CZ"/>
        </w:rPr>
        <w:t xml:space="preserve">uživatelů; </w:t>
      </w:r>
    </w:p>
    <w:p w:rsidR="003D7089" w:rsidRPr="007F4928" w:rsidRDefault="003D7089" w:rsidP="003D7089">
      <w:pPr>
        <w:pStyle w:val="Nadpis3"/>
        <w:numPr>
          <w:ilvl w:val="2"/>
          <w:numId w:val="21"/>
        </w:numPr>
        <w:rPr>
          <w:lang w:val="cs-CZ"/>
        </w:rPr>
      </w:pPr>
      <w:r w:rsidRPr="007F4928">
        <w:rPr>
          <w:lang w:val="cs-CZ"/>
        </w:rPr>
        <w:t>zajistit, že Koncoví uživatelé ani jiné osoby nebudou porušovat povinnosti stanovené v tomto čl. </w:t>
      </w:r>
      <w:r>
        <w:rPr>
          <w:lang w:val="cs-CZ"/>
        </w:rPr>
        <w:t>9.1</w:t>
      </w:r>
      <w:r w:rsidRPr="007F4928">
        <w:rPr>
          <w:lang w:val="cs-CZ"/>
        </w:rPr>
        <w:t>.</w:t>
      </w:r>
    </w:p>
    <w:p w:rsidR="003D7089" w:rsidRPr="007F4928" w:rsidRDefault="003D7089" w:rsidP="003D7089">
      <w:pPr>
        <w:pStyle w:val="Nadpis2"/>
        <w:numPr>
          <w:ilvl w:val="1"/>
          <w:numId w:val="21"/>
        </w:numPr>
        <w:rPr>
          <w:lang w:val="cs-CZ"/>
        </w:rPr>
      </w:pPr>
      <w:r w:rsidRPr="007F4928">
        <w:rPr>
          <w:lang w:val="cs-CZ"/>
        </w:rPr>
        <w:t>Uživatel uzavřením této Smlouvy potvrzuje, že:</w:t>
      </w:r>
    </w:p>
    <w:p w:rsidR="003D7089" w:rsidRPr="007F4928" w:rsidRDefault="003D7089" w:rsidP="003D7089">
      <w:pPr>
        <w:pStyle w:val="Nadpis3"/>
        <w:numPr>
          <w:ilvl w:val="2"/>
          <w:numId w:val="21"/>
        </w:numPr>
        <w:rPr>
          <w:lang w:val="cs-CZ"/>
        </w:rPr>
      </w:pPr>
      <w:r w:rsidRPr="007F4928">
        <w:rPr>
          <w:lang w:val="cs-CZ"/>
        </w:rPr>
        <w:t>se seznámil s Dokumentací, a že jejímu obsahu plně porozuměl;</w:t>
      </w:r>
    </w:p>
    <w:p w:rsidR="003D7089" w:rsidRPr="007F4928" w:rsidRDefault="003D7089" w:rsidP="003D7089">
      <w:pPr>
        <w:pStyle w:val="Nadpis3"/>
        <w:numPr>
          <w:ilvl w:val="2"/>
          <w:numId w:val="21"/>
        </w:numPr>
        <w:rPr>
          <w:lang w:val="cs-CZ"/>
        </w:rPr>
      </w:pPr>
      <w:r w:rsidRPr="007F4928">
        <w:rPr>
          <w:lang w:val="cs-CZ"/>
        </w:rPr>
        <w:t>seznámil Koncové uživatele s povinnostmi a omezeními, které plynou z této Smlouvy.</w:t>
      </w:r>
    </w:p>
    <w:p w:rsidR="003D7089" w:rsidRPr="007F4928" w:rsidRDefault="003D7089" w:rsidP="003D7089">
      <w:pPr>
        <w:pStyle w:val="Nadpis2"/>
        <w:numPr>
          <w:ilvl w:val="1"/>
          <w:numId w:val="21"/>
        </w:numPr>
        <w:rPr>
          <w:lang w:val="cs-CZ"/>
        </w:rPr>
      </w:pPr>
      <w:r w:rsidRPr="007F4928">
        <w:rPr>
          <w:lang w:val="cs-CZ"/>
        </w:rPr>
        <w:t>Smluvní strany se dále dohodly, že:</w:t>
      </w:r>
    </w:p>
    <w:p w:rsidR="003D7089" w:rsidRPr="007F4928" w:rsidRDefault="003D7089" w:rsidP="003D7089">
      <w:pPr>
        <w:pStyle w:val="Nadpis3"/>
        <w:numPr>
          <w:ilvl w:val="2"/>
          <w:numId w:val="21"/>
        </w:numPr>
        <w:rPr>
          <w:lang w:val="cs-CZ"/>
        </w:rPr>
      </w:pPr>
      <w:r w:rsidRPr="007F4928">
        <w:rPr>
          <w:lang w:val="cs-CZ"/>
        </w:rPr>
        <w:t>Data jsou ve vlastnictví Uživatele;</w:t>
      </w:r>
    </w:p>
    <w:p w:rsidR="003D7089" w:rsidRDefault="003D7089" w:rsidP="003D7089">
      <w:pPr>
        <w:pStyle w:val="Nadpis3"/>
        <w:numPr>
          <w:ilvl w:val="2"/>
          <w:numId w:val="21"/>
        </w:numPr>
        <w:rPr>
          <w:lang w:val="cs-CZ"/>
        </w:rPr>
      </w:pPr>
      <w:r w:rsidRPr="007F4928">
        <w:rPr>
          <w:lang w:val="cs-CZ"/>
        </w:rPr>
        <w:t>Poskytovatel neodpovídá za správnost výstupů předávaných Uživatelem veřejnoprávním orgánům či dalším subjektům.</w:t>
      </w:r>
    </w:p>
    <w:p w:rsidR="003D7089" w:rsidRDefault="003D7089" w:rsidP="003D7089">
      <w:pPr>
        <w:pStyle w:val="Nadpis1"/>
        <w:numPr>
          <w:ilvl w:val="0"/>
          <w:numId w:val="21"/>
        </w:numPr>
        <w:rPr>
          <w:lang w:val="cs-CZ"/>
        </w:rPr>
      </w:pPr>
      <w:r>
        <w:rPr>
          <w:lang w:val="cs-CZ"/>
        </w:rPr>
        <w:t>Zpracování osobních údajů</w:t>
      </w:r>
    </w:p>
    <w:p w:rsidR="003D7089" w:rsidRDefault="003D7089" w:rsidP="003D7089">
      <w:pPr>
        <w:pStyle w:val="Nadpis2"/>
        <w:numPr>
          <w:ilvl w:val="1"/>
          <w:numId w:val="21"/>
        </w:numPr>
        <w:rPr>
          <w:lang w:val="cs-CZ"/>
        </w:rPr>
      </w:pPr>
      <w:r>
        <w:rPr>
          <w:lang w:val="cs-CZ"/>
        </w:rPr>
        <w:t xml:space="preserve">Smluvní strany konstatují, že Data obsahují osobní údaje o Koncových uživatelích, jakož i o žácích a studentech Uživatele či jiných osobách v obdobném postavení, Uživatel je správcem osobních údajů ve smyslu </w:t>
      </w:r>
      <w:r w:rsidRPr="00540FF3">
        <w:rPr>
          <w:lang w:val="cs-CZ"/>
        </w:rPr>
        <w:t>čl. 4., odst. 7., GDPR a Poskytovatel je zpracovatelem osobních údajů ve smyslu 4., odst. 8., GDPR, je registrován pod číslem 00064845 a tato Smlouva je rovněž smlouvou o zpracování osobních údajů ve smyslu čl. 28., odst. 3 GDPR</w:t>
      </w:r>
      <w:r>
        <w:rPr>
          <w:lang w:val="cs-CZ"/>
        </w:rPr>
        <w:t>.</w:t>
      </w:r>
    </w:p>
    <w:p w:rsidR="003D7089" w:rsidRDefault="003D7089" w:rsidP="003D7089">
      <w:pPr>
        <w:pStyle w:val="Nadpis2"/>
        <w:numPr>
          <w:ilvl w:val="1"/>
          <w:numId w:val="21"/>
        </w:numPr>
        <w:rPr>
          <w:lang w:val="cs-CZ"/>
        </w:rPr>
      </w:pPr>
      <w:r>
        <w:rPr>
          <w:lang w:val="cs-CZ"/>
        </w:rPr>
        <w:t>Poskytovatel se zavazuje:</w:t>
      </w:r>
    </w:p>
    <w:p w:rsidR="003D7089" w:rsidRDefault="003D7089" w:rsidP="003D7089">
      <w:pPr>
        <w:pStyle w:val="Nadpis3"/>
        <w:numPr>
          <w:ilvl w:val="2"/>
          <w:numId w:val="21"/>
        </w:numPr>
        <w:rPr>
          <w:lang w:val="cs-CZ"/>
        </w:rPr>
      </w:pPr>
      <w:r>
        <w:rPr>
          <w:lang w:val="cs-CZ"/>
        </w:rPr>
        <w:t>zpracovávat osobní údaje formou uchovávání Dat v Cloudu výlučně za účelem řádného provozu a užívání Software ze strany Uživatele;</w:t>
      </w:r>
    </w:p>
    <w:p w:rsidR="003D7089" w:rsidRDefault="003D7089" w:rsidP="003D7089">
      <w:pPr>
        <w:pStyle w:val="Nadpis3"/>
        <w:numPr>
          <w:ilvl w:val="2"/>
          <w:numId w:val="21"/>
        </w:numPr>
        <w:rPr>
          <w:lang w:val="cs-CZ"/>
        </w:rPr>
      </w:pPr>
      <w:r w:rsidRPr="00540FF3">
        <w:rPr>
          <w:lang w:val="cs-CZ"/>
        </w:rPr>
        <w:t>zpracovávat osobní údaje pouze na základě doložených pokynů Uživatele</w:t>
      </w:r>
      <w:r>
        <w:rPr>
          <w:lang w:val="cs-CZ"/>
        </w:rPr>
        <w:t>;</w:t>
      </w:r>
    </w:p>
    <w:p w:rsidR="003D7089" w:rsidRDefault="003D7089" w:rsidP="003D7089">
      <w:pPr>
        <w:pStyle w:val="Nadpis3"/>
        <w:numPr>
          <w:ilvl w:val="2"/>
          <w:numId w:val="21"/>
        </w:numPr>
        <w:rPr>
          <w:lang w:val="cs-CZ"/>
        </w:rPr>
      </w:pPr>
      <w:r>
        <w:rPr>
          <w:lang w:val="cs-CZ"/>
        </w:rPr>
        <w:t>zabezpečit po technické a organizační stránce Cloud tak, že bude minimalizována možnost přístupu neoprávněných osob k osobním údajům obsaženým v Datech, jakož i ztrátu či poškození Dat; ustanovení čl. 4 této Smlouvy není tímto ustanovením dotčeno;</w:t>
      </w:r>
    </w:p>
    <w:p w:rsidR="003D7089" w:rsidRDefault="003D7089" w:rsidP="003D7089">
      <w:pPr>
        <w:pStyle w:val="Nadpis3"/>
        <w:numPr>
          <w:ilvl w:val="2"/>
          <w:numId w:val="21"/>
        </w:numPr>
        <w:rPr>
          <w:lang w:val="cs-CZ"/>
        </w:rPr>
      </w:pPr>
      <w:r w:rsidRPr="00540FF3">
        <w:rPr>
          <w:lang w:val="cs-CZ"/>
        </w:rPr>
        <w:lastRenderedPageBreak/>
        <w:t>aniž by byla dotčena odpovědnost Poskytovatele dle tohoto článku, uděluje Uživatel souhlas k tomu, aby technické a organizační zabezpečení Cloudu bylo poskytováno třetími osobami viz Příloha č. 1.</w:t>
      </w:r>
      <w:r>
        <w:rPr>
          <w:lang w:val="cs-CZ"/>
        </w:rPr>
        <w:t xml:space="preserve"> </w:t>
      </w:r>
      <w:r w:rsidRPr="00540FF3">
        <w:rPr>
          <w:lang w:val="cs-CZ"/>
        </w:rPr>
        <w:t>V</w:t>
      </w:r>
      <w:r>
        <w:rPr>
          <w:lang w:val="cs-CZ"/>
        </w:rPr>
        <w:t xml:space="preserve"> </w:t>
      </w:r>
      <w:r w:rsidRPr="00540FF3">
        <w:rPr>
          <w:lang w:val="cs-CZ"/>
        </w:rPr>
        <w:t>takovém případě Poskytovatel Uživatele informuje o veškerých zamýšlených změnách týkajících se přijetí dalších zpracovatelů nebo jejich nahrazení, a poskytne Uživateli příležitost, vyslovit vůči těmto změnám námitky</w:t>
      </w:r>
      <w:r>
        <w:rPr>
          <w:lang w:val="cs-CZ"/>
        </w:rPr>
        <w:t>;</w:t>
      </w:r>
    </w:p>
    <w:p w:rsidR="003D7089" w:rsidRDefault="003D7089" w:rsidP="003D7089">
      <w:pPr>
        <w:pStyle w:val="Nadpis3"/>
        <w:numPr>
          <w:ilvl w:val="2"/>
          <w:numId w:val="21"/>
        </w:numPr>
        <w:rPr>
          <w:lang w:val="cs-CZ"/>
        </w:rPr>
      </w:pPr>
      <w:r w:rsidRPr="00540FF3">
        <w:rPr>
          <w:lang w:val="cs-CZ"/>
        </w:rPr>
        <w:t>v případě, že Poskytovatel zapojí do zpracování údajů dalšího zpracovatele ve smyslu čl. 10.2. písm. (d) této smlouvy, zavazuje se Poskytovatel, že tomuto dalšímu zpracovateli budou smluvně uloženy stejné povinnosti na ochranu osobních údajů, jako jsou uvedeny v této smlouvě, a to zejména poskytnutí dostatečných záruk , pokud jde o zavedení vhodných technických a organizačních opatření tak, aby zpracování splňovalo požadavky GDPR</w:t>
      </w:r>
      <w:r>
        <w:rPr>
          <w:lang w:val="cs-CZ"/>
        </w:rPr>
        <w:t>;</w:t>
      </w:r>
    </w:p>
    <w:p w:rsidR="003D7089" w:rsidRDefault="003D7089" w:rsidP="003D7089">
      <w:pPr>
        <w:pStyle w:val="Nadpis3"/>
        <w:numPr>
          <w:ilvl w:val="2"/>
          <w:numId w:val="21"/>
        </w:numPr>
        <w:rPr>
          <w:lang w:val="cs-CZ"/>
        </w:rPr>
      </w:pPr>
      <w:r>
        <w:rPr>
          <w:lang w:val="cs-CZ"/>
        </w:rPr>
        <w:t xml:space="preserve">přistupovat k Datům pouze </w:t>
      </w:r>
      <w:r w:rsidRPr="00E00150">
        <w:rPr>
          <w:lang w:val="cs-CZ"/>
        </w:rPr>
        <w:t>se souhlasem Uživatele, přičemž zaměstnanci Poskytovatele jsou pro takový případ vázáni Poskytovate</w:t>
      </w:r>
      <w:r>
        <w:rPr>
          <w:lang w:val="cs-CZ"/>
        </w:rPr>
        <w:t>lem k povinnosti mlčenlivosti; p</w:t>
      </w:r>
      <w:r w:rsidRPr="00E00150">
        <w:rPr>
          <w:lang w:val="cs-CZ"/>
        </w:rPr>
        <w:t>řípadné užití osobních údajů ze strany Poskytovatele je možné jen pro nezbytný servisní úkon v Cloudu a přístup je možný jen v nezbytně nutném r</w:t>
      </w:r>
      <w:r>
        <w:rPr>
          <w:lang w:val="cs-CZ"/>
        </w:rPr>
        <w:t>ozsahu;</w:t>
      </w:r>
    </w:p>
    <w:p w:rsidR="003D7089" w:rsidRPr="00DE6CC8" w:rsidRDefault="003D7089" w:rsidP="003D7089">
      <w:pPr>
        <w:pStyle w:val="Nadpis3"/>
        <w:numPr>
          <w:ilvl w:val="2"/>
          <w:numId w:val="21"/>
        </w:numPr>
        <w:rPr>
          <w:lang w:val="cs-CZ"/>
        </w:rPr>
      </w:pPr>
      <w:r>
        <w:rPr>
          <w:lang w:val="cs-CZ"/>
        </w:rPr>
        <w:t>poskytnout Uživateli veškeré informace potřebné k doložení toho, že byly splněny povinnosti stanovené v čl. 28. GDPR, a dále umožní Uživateli audity, včetně inspekcí prováděné Uživatelem nebo jiným auditorem ve smyslu ustanovení čl. 28., odst. 3., GDPR, a k těmto auditům přispěje;</w:t>
      </w:r>
    </w:p>
    <w:p w:rsidR="003D7089" w:rsidRPr="005F38F3" w:rsidRDefault="003D7089" w:rsidP="003D7089">
      <w:pPr>
        <w:pStyle w:val="Nadpis3"/>
        <w:numPr>
          <w:ilvl w:val="2"/>
          <w:numId w:val="21"/>
        </w:numPr>
        <w:rPr>
          <w:lang w:val="cs-CZ"/>
        </w:rPr>
      </w:pPr>
      <w:r>
        <w:rPr>
          <w:lang w:val="cs-CZ"/>
        </w:rPr>
        <w:t>vrátit Data Uživateli postupem dle čl. 5 této Smlouvy.</w:t>
      </w:r>
    </w:p>
    <w:p w:rsidR="003D7089" w:rsidRPr="007F4928" w:rsidRDefault="003D7089" w:rsidP="003D7089">
      <w:pPr>
        <w:pStyle w:val="Nadpis1"/>
        <w:numPr>
          <w:ilvl w:val="0"/>
          <w:numId w:val="21"/>
        </w:numPr>
        <w:rPr>
          <w:lang w:val="cs-CZ"/>
        </w:rPr>
      </w:pPr>
      <w:r w:rsidRPr="007F4928">
        <w:rPr>
          <w:lang w:val="cs-CZ"/>
        </w:rPr>
        <w:t>Sankční ustanovení</w:t>
      </w:r>
    </w:p>
    <w:p w:rsidR="003D7089" w:rsidRPr="007F4928" w:rsidRDefault="003D7089" w:rsidP="003D7089">
      <w:pPr>
        <w:pStyle w:val="Nadpis2"/>
        <w:numPr>
          <w:ilvl w:val="1"/>
          <w:numId w:val="21"/>
        </w:numPr>
        <w:rPr>
          <w:lang w:val="cs-CZ"/>
        </w:rPr>
      </w:pPr>
      <w:r w:rsidRPr="007F4928">
        <w:rPr>
          <w:lang w:val="cs-CZ"/>
        </w:rPr>
        <w:t xml:space="preserve">V případě prodlení Uživatele se zaplacením </w:t>
      </w:r>
      <w:r>
        <w:rPr>
          <w:lang w:val="cs-CZ"/>
        </w:rPr>
        <w:t>O</w:t>
      </w:r>
      <w:r w:rsidRPr="007F4928">
        <w:rPr>
          <w:lang w:val="cs-CZ"/>
        </w:rPr>
        <w:t xml:space="preserve">dměny nebo </w:t>
      </w:r>
      <w:r w:rsidRPr="00683F4B">
        <w:rPr>
          <w:lang w:val="cs-CZ"/>
        </w:rPr>
        <w:t>j</w:t>
      </w:r>
      <w:r>
        <w:rPr>
          <w:lang w:val="cs-CZ"/>
        </w:rPr>
        <w:t>akékoliv další odměny či peněži</w:t>
      </w:r>
      <w:r w:rsidRPr="00683F4B">
        <w:rPr>
          <w:lang w:val="cs-CZ"/>
        </w:rPr>
        <w:t xml:space="preserve">tého plnění, na něž vzniklo Poskytovateli </w:t>
      </w:r>
      <w:r>
        <w:rPr>
          <w:lang w:val="cs-CZ"/>
        </w:rPr>
        <w:t xml:space="preserve">dle této Smlouvy </w:t>
      </w:r>
      <w:r w:rsidRPr="00683F4B">
        <w:rPr>
          <w:lang w:val="cs-CZ"/>
        </w:rPr>
        <w:t>právo, které nebude</w:t>
      </w:r>
      <w:r w:rsidRPr="007F4928">
        <w:rPr>
          <w:lang w:val="cs-CZ"/>
        </w:rPr>
        <w:t xml:space="preserve"> odstraněno ani v dodatečné lhůtě poskytnuté Poskytovatelem, </w:t>
      </w:r>
      <w:r w:rsidRPr="00C650CE">
        <w:rPr>
          <w:lang w:val="cs-CZ"/>
        </w:rPr>
        <w:t>vzniká Poskytovateli právo na zaplacení smluvní pokuty ve výši 0,1 % z Odměny nebo další odměny či peněžitého plnění</w:t>
      </w:r>
      <w:r>
        <w:rPr>
          <w:lang w:val="cs-CZ"/>
        </w:rPr>
        <w:t xml:space="preserve"> </w:t>
      </w:r>
      <w:r w:rsidRPr="00C650CE">
        <w:rPr>
          <w:lang w:val="cs-CZ"/>
        </w:rPr>
        <w:t>(v závislosti na tom, se kterou z těchto částek je Uživatel v prodlení) za každý byť započatý den prodlení a každé jednotlivé prodlení.</w:t>
      </w:r>
    </w:p>
    <w:p w:rsidR="003D7089" w:rsidRPr="007F4928" w:rsidRDefault="003D7089" w:rsidP="003D7089">
      <w:pPr>
        <w:pStyle w:val="Nadpis2"/>
        <w:numPr>
          <w:ilvl w:val="1"/>
          <w:numId w:val="21"/>
        </w:numPr>
        <w:rPr>
          <w:lang w:val="cs-CZ"/>
        </w:rPr>
      </w:pPr>
      <w:r w:rsidRPr="007F4928">
        <w:rPr>
          <w:lang w:val="cs-CZ"/>
        </w:rPr>
        <w:t>Zaplacením smluvní pokuty není dotčen případný nárok oprávněné Smluvní strany na náhradu újmy či vydání bezdůvodného obohacení, včetně újmy či bezdůvodného obohacení přesahující smluvní pokutu.</w:t>
      </w:r>
    </w:p>
    <w:p w:rsidR="003D7089" w:rsidRPr="007F4928" w:rsidRDefault="003D7089" w:rsidP="003D7089">
      <w:pPr>
        <w:pStyle w:val="Nadpis1"/>
        <w:numPr>
          <w:ilvl w:val="0"/>
          <w:numId w:val="21"/>
        </w:numPr>
        <w:rPr>
          <w:lang w:val="cs-CZ"/>
        </w:rPr>
      </w:pPr>
      <w:r w:rsidRPr="007F4928">
        <w:rPr>
          <w:lang w:val="cs-CZ"/>
        </w:rPr>
        <w:t>Trvání Smlouvy</w:t>
      </w:r>
    </w:p>
    <w:p w:rsidR="003D7089" w:rsidRPr="007F4928" w:rsidRDefault="003D7089" w:rsidP="003D7089">
      <w:pPr>
        <w:pStyle w:val="Nadpis2"/>
        <w:numPr>
          <w:ilvl w:val="1"/>
          <w:numId w:val="21"/>
        </w:numPr>
        <w:rPr>
          <w:lang w:val="cs-CZ"/>
        </w:rPr>
      </w:pPr>
      <w:r w:rsidRPr="007F4928">
        <w:rPr>
          <w:lang w:val="cs-CZ"/>
        </w:rPr>
        <w:t xml:space="preserve">Tato Smlouva je uzavřena na dobu určitou, na </w:t>
      </w:r>
      <w:r>
        <w:rPr>
          <w:lang w:val="cs-CZ"/>
        </w:rPr>
        <w:t>O</w:t>
      </w:r>
      <w:r w:rsidRPr="007F4928">
        <w:rPr>
          <w:lang w:val="cs-CZ"/>
        </w:rPr>
        <w:t>bdobí a zaniká výlučně následujícími způsoby:</w:t>
      </w:r>
    </w:p>
    <w:p w:rsidR="003D7089" w:rsidRPr="007F4928" w:rsidRDefault="003D7089" w:rsidP="003D7089">
      <w:pPr>
        <w:pStyle w:val="Nadpis3"/>
        <w:numPr>
          <w:ilvl w:val="2"/>
          <w:numId w:val="21"/>
        </w:numPr>
        <w:rPr>
          <w:lang w:val="cs-CZ"/>
        </w:rPr>
      </w:pPr>
      <w:r w:rsidRPr="007F4928">
        <w:rPr>
          <w:lang w:val="cs-CZ"/>
        </w:rPr>
        <w:t xml:space="preserve">uplynutím </w:t>
      </w:r>
      <w:r>
        <w:rPr>
          <w:lang w:val="cs-CZ"/>
        </w:rPr>
        <w:t>O</w:t>
      </w:r>
      <w:r w:rsidRPr="007F4928">
        <w:rPr>
          <w:lang w:val="cs-CZ"/>
        </w:rPr>
        <w:t>bdobí</w:t>
      </w:r>
      <w:r>
        <w:rPr>
          <w:lang w:val="cs-CZ"/>
        </w:rPr>
        <w:t>, ledaže došlo k automatickému prodloužení této Smlouvy na další období dle čl. 12.2 této Smlouvy</w:t>
      </w:r>
      <w:r w:rsidRPr="007F4928">
        <w:rPr>
          <w:lang w:val="cs-CZ"/>
        </w:rPr>
        <w:t>;</w:t>
      </w:r>
    </w:p>
    <w:p w:rsidR="003D7089" w:rsidRPr="007F4928" w:rsidRDefault="003D7089" w:rsidP="003D7089">
      <w:pPr>
        <w:pStyle w:val="Nadpis3"/>
        <w:numPr>
          <w:ilvl w:val="2"/>
          <w:numId w:val="21"/>
        </w:numPr>
        <w:rPr>
          <w:lang w:val="cs-CZ"/>
        </w:rPr>
      </w:pPr>
      <w:r w:rsidRPr="007F4928">
        <w:rPr>
          <w:lang w:val="cs-CZ"/>
        </w:rPr>
        <w:t>písemnou dohodou Smluvních stran;</w:t>
      </w:r>
    </w:p>
    <w:p w:rsidR="003D7089" w:rsidRDefault="003D7089" w:rsidP="003D7089">
      <w:pPr>
        <w:pStyle w:val="Nadpis3"/>
        <w:numPr>
          <w:ilvl w:val="2"/>
          <w:numId w:val="21"/>
        </w:numPr>
        <w:rPr>
          <w:lang w:val="cs-CZ"/>
        </w:rPr>
      </w:pPr>
      <w:r w:rsidRPr="007F4928">
        <w:rPr>
          <w:lang w:val="cs-CZ"/>
        </w:rPr>
        <w:t xml:space="preserve">odstoupením od Smlouvy v souladu s čl. </w:t>
      </w:r>
      <w:r>
        <w:rPr>
          <w:lang w:val="cs-CZ"/>
        </w:rPr>
        <w:t>13</w:t>
      </w:r>
      <w:r w:rsidRPr="007F4928">
        <w:rPr>
          <w:lang w:val="cs-CZ"/>
        </w:rPr>
        <w:t xml:space="preserve"> této Smlouvy</w:t>
      </w:r>
      <w:r>
        <w:rPr>
          <w:lang w:val="cs-CZ"/>
        </w:rPr>
        <w:t>;</w:t>
      </w:r>
    </w:p>
    <w:p w:rsidR="003D7089" w:rsidRPr="007F4928" w:rsidRDefault="003D7089" w:rsidP="003D7089">
      <w:pPr>
        <w:pStyle w:val="Nadpis3"/>
        <w:numPr>
          <w:ilvl w:val="2"/>
          <w:numId w:val="21"/>
        </w:numPr>
        <w:rPr>
          <w:lang w:val="cs-CZ"/>
        </w:rPr>
      </w:pPr>
      <w:r>
        <w:rPr>
          <w:lang w:val="cs-CZ"/>
        </w:rPr>
        <w:lastRenderedPageBreak/>
        <w:t>odstoupení v době testovacího období.</w:t>
      </w:r>
    </w:p>
    <w:p w:rsidR="003D7089" w:rsidRDefault="003D7089" w:rsidP="003D7089">
      <w:pPr>
        <w:pStyle w:val="Nadpis2"/>
        <w:numPr>
          <w:ilvl w:val="1"/>
          <w:numId w:val="21"/>
        </w:numPr>
        <w:rPr>
          <w:lang w:val="cs-CZ"/>
        </w:rPr>
      </w:pPr>
      <w:r>
        <w:rPr>
          <w:lang w:val="cs-CZ"/>
        </w:rPr>
        <w:t>Tato Smlouva se automaticky prodlužuje na další Období (a to i opakovaně), ledaže některá ze Smluvních stran oznámí písemně nejméně 1 měsíc před uplynutím Období, že nemá zájem na prodloužení této Smlouvy.</w:t>
      </w:r>
    </w:p>
    <w:p w:rsidR="003D7089" w:rsidRPr="007F4928" w:rsidRDefault="003D7089" w:rsidP="003D7089">
      <w:pPr>
        <w:pStyle w:val="Nadpis2"/>
        <w:numPr>
          <w:ilvl w:val="1"/>
          <w:numId w:val="21"/>
        </w:numPr>
        <w:rPr>
          <w:lang w:val="cs-CZ"/>
        </w:rPr>
      </w:pPr>
      <w:r w:rsidRPr="007F4928">
        <w:rPr>
          <w:lang w:val="cs-CZ"/>
        </w:rPr>
        <w:t xml:space="preserve">Po zániku této Smlouvy v důsledku uplynutí </w:t>
      </w:r>
      <w:r>
        <w:rPr>
          <w:lang w:val="cs-CZ"/>
        </w:rPr>
        <w:t>O</w:t>
      </w:r>
      <w:r w:rsidRPr="007F4928">
        <w:rPr>
          <w:lang w:val="cs-CZ"/>
        </w:rPr>
        <w:t>bdobí</w:t>
      </w:r>
      <w:r>
        <w:rPr>
          <w:lang w:val="cs-CZ"/>
        </w:rPr>
        <w:t xml:space="preserve"> </w:t>
      </w:r>
      <w:r w:rsidRPr="007F4928">
        <w:rPr>
          <w:lang w:val="cs-CZ"/>
        </w:rPr>
        <w:t>je Uživatel oprávněn užívat Software</w:t>
      </w:r>
      <w:r>
        <w:rPr>
          <w:lang w:val="cs-CZ"/>
        </w:rPr>
        <w:t xml:space="preserve"> prostřednictvím Cloud</w:t>
      </w:r>
      <w:r w:rsidRPr="007F4928">
        <w:rPr>
          <w:lang w:val="cs-CZ"/>
        </w:rPr>
        <w:t xml:space="preserve"> po dobu Dodatečného období, a Uživatel bere na vědomí, že funkčnost Software bude v Dodatečném období omezena a to zejména, nikoliv však výlučně, v takovém rozsahu </w:t>
      </w:r>
      <w:r>
        <w:rPr>
          <w:lang w:val="cs-CZ"/>
        </w:rPr>
        <w:t xml:space="preserve">znemožňujícím </w:t>
      </w:r>
      <w:r w:rsidRPr="007F4928">
        <w:rPr>
          <w:lang w:val="cs-CZ"/>
        </w:rPr>
        <w:t>možnost předat Data nadřízeným orgánům, omezení tisků, omezení webových služeb</w:t>
      </w:r>
      <w:r>
        <w:rPr>
          <w:lang w:val="cs-CZ"/>
        </w:rPr>
        <w:t xml:space="preserve">, omezení zálohování Dat a další. </w:t>
      </w:r>
    </w:p>
    <w:p w:rsidR="003D7089" w:rsidRPr="00E667C5" w:rsidRDefault="003D7089" w:rsidP="003D7089">
      <w:pPr>
        <w:pStyle w:val="Nadpis2"/>
        <w:numPr>
          <w:ilvl w:val="1"/>
          <w:numId w:val="21"/>
        </w:numPr>
        <w:rPr>
          <w:i/>
          <w:lang w:val="cs-CZ"/>
        </w:rPr>
      </w:pPr>
      <w:r>
        <w:rPr>
          <w:lang w:val="cs-CZ"/>
        </w:rPr>
        <w:t xml:space="preserve">Po zániku Smlouvy, nejpozději po uplynutí Dodatečného období zaniká platnost všech přístupových oprávnění. </w:t>
      </w:r>
    </w:p>
    <w:p w:rsidR="003D7089" w:rsidRPr="007F4928" w:rsidRDefault="003D7089" w:rsidP="003D7089">
      <w:pPr>
        <w:pStyle w:val="Nadpis1"/>
        <w:numPr>
          <w:ilvl w:val="0"/>
          <w:numId w:val="21"/>
        </w:numPr>
        <w:rPr>
          <w:lang w:val="cs-CZ"/>
        </w:rPr>
      </w:pPr>
      <w:r w:rsidRPr="007F4928">
        <w:rPr>
          <w:lang w:val="cs-CZ"/>
        </w:rPr>
        <w:t>Odstoupení od Smlouvy</w:t>
      </w:r>
    </w:p>
    <w:p w:rsidR="003D7089" w:rsidRPr="007F4928" w:rsidRDefault="003D7089" w:rsidP="003D7089">
      <w:pPr>
        <w:pStyle w:val="Nadpis2"/>
        <w:numPr>
          <w:ilvl w:val="1"/>
          <w:numId w:val="21"/>
        </w:numPr>
        <w:rPr>
          <w:lang w:val="cs-CZ"/>
        </w:rPr>
      </w:pPr>
      <w:r w:rsidRPr="007F4928">
        <w:rPr>
          <w:lang w:val="cs-CZ"/>
        </w:rPr>
        <w:t xml:space="preserve">Kterákoliv Smluvní strana je oprávněna od Smlouvy odstoupit, pokud druhá Smluvní strana poruší povinnosti z této Smlouvy a nesjedná nápravu do 30 dnů od obdržení písemné žádosti, aby tak učinila. </w:t>
      </w:r>
    </w:p>
    <w:p w:rsidR="003D7089" w:rsidRPr="007F4928" w:rsidRDefault="003D7089" w:rsidP="003D7089">
      <w:pPr>
        <w:pStyle w:val="Nadpis2"/>
        <w:numPr>
          <w:ilvl w:val="1"/>
          <w:numId w:val="21"/>
        </w:numPr>
        <w:rPr>
          <w:lang w:val="cs-CZ"/>
        </w:rPr>
      </w:pPr>
      <w:r w:rsidRPr="007F4928">
        <w:rPr>
          <w:lang w:val="cs-CZ"/>
        </w:rPr>
        <w:t>Oznámení o odstoupení od této Smlouvy jsou Smluvní strany povinny zaslat druhé Smluvní straně písemně a odstoupení je účinné okamžikem doručení takového písemného odstoupení.</w:t>
      </w:r>
    </w:p>
    <w:p w:rsidR="003D7089" w:rsidRPr="007F4928" w:rsidRDefault="003D7089" w:rsidP="003D7089">
      <w:pPr>
        <w:pStyle w:val="Nadpis2"/>
        <w:numPr>
          <w:ilvl w:val="1"/>
          <w:numId w:val="21"/>
        </w:numPr>
        <w:rPr>
          <w:lang w:val="cs-CZ"/>
        </w:rPr>
      </w:pPr>
      <w:r w:rsidRPr="007F4928">
        <w:rPr>
          <w:lang w:val="cs-CZ"/>
        </w:rPr>
        <w:t>V případě odstoupení od této Smlouvy jsou si Smluvní strany povinny vzájemně vypořádat své nároky z plnění dle Smlouvy již poskytnutých, a to do 30 dnů ode dne účinnosti odstoupení od Smlouvy.</w:t>
      </w:r>
    </w:p>
    <w:p w:rsidR="003D7089" w:rsidRPr="007F4928" w:rsidRDefault="003D7089" w:rsidP="003D7089">
      <w:pPr>
        <w:pStyle w:val="Nadpis1"/>
        <w:numPr>
          <w:ilvl w:val="0"/>
          <w:numId w:val="21"/>
        </w:numPr>
        <w:rPr>
          <w:lang w:val="cs-CZ"/>
        </w:rPr>
      </w:pPr>
      <w:r w:rsidRPr="007F4928">
        <w:rPr>
          <w:lang w:val="cs-CZ"/>
        </w:rPr>
        <w:t xml:space="preserve">Závěrečná ustanovení </w:t>
      </w:r>
    </w:p>
    <w:p w:rsidR="003D7089" w:rsidRPr="007F4928" w:rsidRDefault="003D7089" w:rsidP="003D7089">
      <w:pPr>
        <w:pStyle w:val="Nadpis2"/>
        <w:numPr>
          <w:ilvl w:val="1"/>
          <w:numId w:val="21"/>
        </w:numPr>
        <w:rPr>
          <w:lang w:val="cs-CZ"/>
        </w:rPr>
      </w:pPr>
      <w:r w:rsidRPr="007F4928">
        <w:rPr>
          <w:lang w:val="cs-CZ"/>
        </w:rPr>
        <w:t>Tato S</w:t>
      </w:r>
      <w:r>
        <w:rPr>
          <w:lang w:val="cs-CZ"/>
        </w:rPr>
        <w:t>mlouva je platná a účinná okamžikem jejího uzavření</w:t>
      </w:r>
      <w:r w:rsidRPr="007F4928">
        <w:rPr>
          <w:lang w:val="cs-CZ"/>
        </w:rPr>
        <w:t xml:space="preserve">. </w:t>
      </w:r>
    </w:p>
    <w:p w:rsidR="003D7089" w:rsidRPr="007F4928" w:rsidRDefault="003D7089" w:rsidP="003D7089">
      <w:pPr>
        <w:pStyle w:val="Nadpis2"/>
        <w:numPr>
          <w:ilvl w:val="1"/>
          <w:numId w:val="21"/>
        </w:numPr>
        <w:rPr>
          <w:lang w:val="cs-CZ"/>
        </w:rPr>
      </w:pPr>
      <w:r w:rsidRPr="007F4928">
        <w:rPr>
          <w:lang w:val="cs-CZ"/>
        </w:rPr>
        <w:t>Tato Smlouva se řídí právem České republiky. Smluvní strany ve smyslu ustanovení § 89a zákona č. 99/1963 Sb., občanského soudního řádu, ve znění pozdějších předpisů, sjednávají pro řešení sporů ze Smlouvy místní příslušnost soudu prvního stupně podle místa sídla Poskytovatele.</w:t>
      </w:r>
    </w:p>
    <w:p w:rsidR="003D7089" w:rsidRPr="007F4928" w:rsidRDefault="003D7089" w:rsidP="003D7089">
      <w:pPr>
        <w:pStyle w:val="Nadpis2"/>
        <w:numPr>
          <w:ilvl w:val="1"/>
          <w:numId w:val="21"/>
        </w:numPr>
        <w:rPr>
          <w:lang w:val="cs-CZ"/>
        </w:rPr>
      </w:pPr>
      <w:r w:rsidRPr="007F4928">
        <w:rPr>
          <w:lang w:val="cs-CZ"/>
        </w:rPr>
        <w:t xml:space="preserve">Smluvní strany se dohodly, že bude-li v souvislosti se závazkem z této Smlouvy učiněna kteroukoliv ze stran odpověď s dodatkem či odchylkou, pak strana, které je odpověď určena, není tímto dodatkem nebo odchylkou vázána, pokud tento dodatek či odchylku nepřijme výslovně, a to bez zbytečného odkladu, nejpozději pak do 10 dnů ode dne doručení dané odpovědi. Ustanovení § 1740 odst. </w:t>
      </w:r>
      <w:smartTag w:uri="urn:schemas-microsoft-com:office:smarttags" w:element="metricconverter">
        <w:smartTagPr>
          <w:attr w:name="ProductID" w:val="3 OZ"/>
        </w:smartTagPr>
        <w:r w:rsidRPr="007F4928">
          <w:rPr>
            <w:lang w:val="cs-CZ"/>
          </w:rPr>
          <w:t>3 OZ</w:t>
        </w:r>
      </w:smartTag>
      <w:r w:rsidRPr="007F4928">
        <w:rPr>
          <w:lang w:val="cs-CZ"/>
        </w:rPr>
        <w:t>, které stanoví, že Smlouva je uzavřena i tehdy, kdy nedojde k úplně shodě projevů vůle smluvních stran, se vylučuje.</w:t>
      </w:r>
    </w:p>
    <w:p w:rsidR="003D7089" w:rsidRPr="007F4928" w:rsidRDefault="003D7089" w:rsidP="003D7089">
      <w:pPr>
        <w:pStyle w:val="Nadpis2"/>
        <w:numPr>
          <w:ilvl w:val="1"/>
          <w:numId w:val="21"/>
        </w:numPr>
        <w:rPr>
          <w:lang w:val="cs-CZ"/>
        </w:rPr>
      </w:pPr>
      <w:r w:rsidRPr="007F4928">
        <w:rPr>
          <w:lang w:val="cs-CZ"/>
        </w:rPr>
        <w:t>Smluvní strany si sdělily všechny skutkové a právní okolnosti, o nichž ke dni podpisu této Smlouvy věděly nebo musely vědět, a které jsou ve vztahu k uzavření této Smlouvy relevantní.</w:t>
      </w:r>
    </w:p>
    <w:p w:rsidR="003D7089" w:rsidRPr="007F4928" w:rsidRDefault="003D7089" w:rsidP="003D7089">
      <w:pPr>
        <w:pStyle w:val="Nadpis2"/>
        <w:numPr>
          <w:ilvl w:val="1"/>
          <w:numId w:val="21"/>
        </w:numPr>
        <w:rPr>
          <w:lang w:val="cs-CZ"/>
        </w:rPr>
      </w:pPr>
      <w:r w:rsidRPr="007F4928">
        <w:rPr>
          <w:rFonts w:cs="Tahoma"/>
          <w:lang w:val="cs-CZ"/>
        </w:rPr>
        <w:t xml:space="preserve">Je-li některé ustanovení této Smlouvy včetně všech jejích příloh nevynutitelné, neplatné, zdánlivé či odporovatelné, anebo stane-li se takovým v budoucnu, je či bude </w:t>
      </w:r>
      <w:r w:rsidRPr="007F4928">
        <w:rPr>
          <w:rFonts w:cs="Tahoma"/>
          <w:lang w:val="cs-CZ"/>
        </w:rPr>
        <w:lastRenderedPageBreak/>
        <w:t>nevykonatelné, neplatné, zdánlivé nebo odporovatelné pouze toto ustanovení, ostatní ustanovení této Smlouvy včetně všech jejích příloh zůstanou nedotčena, pokud z povahy, obsahu nebo okolností, za jakých bylo takové ustanovení přijato, nevyplývá, že tuto část nelze oddělit od ostatních ustanovení, aniž by se Smlouva stala nevynutitelnou, neplatnou, zdánlivou či odporovatelnou. V takovém případě se Smluvní strany zavazují bez zbytečných odkladů nahradit takové ustanovení ustanovením novým, jehož obsah a účel bude v co nejvyšší možné míře odpovídat obsahu a účelu vadného ustanovení.</w:t>
      </w:r>
    </w:p>
    <w:p w:rsidR="003D7089" w:rsidRPr="007F4928" w:rsidRDefault="003D7089" w:rsidP="003D7089">
      <w:pPr>
        <w:pStyle w:val="Nadpis2"/>
        <w:numPr>
          <w:ilvl w:val="1"/>
          <w:numId w:val="21"/>
        </w:numPr>
        <w:rPr>
          <w:lang w:val="cs-CZ"/>
        </w:rPr>
      </w:pPr>
      <w:r w:rsidRPr="007F4928">
        <w:rPr>
          <w:lang w:val="cs-CZ"/>
        </w:rPr>
        <w:t>Nevykonání nebo jakékoliv prodlení ve vykonání práva nebo nároku podle Smlouvy nebo ze zákona nebrání ve výkonu, ani nepředstavuje vzdání se práva na další uplatnění takového práva nebo nároku a nebrání ve výkonu, ani nepředstavuje vzdání se práva uplatnit jiná práva nebo nároky. Jednotlivé nebo dílčí vykonání práva nebo uplatnění nároku podle Smlouvy nebo ze zákona nebrání opětovnému vykonání takového práva nebo opětovnému uplatnění takového nároku.</w:t>
      </w:r>
    </w:p>
    <w:p w:rsidR="003D7089" w:rsidRPr="007F4928" w:rsidRDefault="003D7089" w:rsidP="003D7089">
      <w:pPr>
        <w:pStyle w:val="Nadpis2"/>
        <w:numPr>
          <w:ilvl w:val="1"/>
          <w:numId w:val="21"/>
        </w:numPr>
        <w:rPr>
          <w:lang w:val="cs-CZ"/>
        </w:rPr>
      </w:pPr>
      <w:r w:rsidRPr="007F4928">
        <w:rPr>
          <w:rFonts w:cs="Tahoma"/>
          <w:lang w:val="cs-CZ"/>
        </w:rPr>
        <w:t>Smluvní strany prohlašují, že se vůči druhé necítí být slabší stranou. Tato Smlouva je závazná pro právní nástupce obou Smluvních stran. Uživatel není předchozího písemného souhlasu Poskytovatele oprávněn postoupit či započíst pohledávku či její část, vzniklou z této Smlouvy</w:t>
      </w:r>
      <w:r w:rsidRPr="007F4928">
        <w:rPr>
          <w:w w:val="0"/>
          <w:lang w:val="cs-CZ"/>
        </w:rPr>
        <w:t>.</w:t>
      </w:r>
    </w:p>
    <w:p w:rsidR="003D7089" w:rsidRPr="00B9412C" w:rsidRDefault="003D7089" w:rsidP="003D7089">
      <w:pPr>
        <w:pStyle w:val="Nadpis2"/>
        <w:numPr>
          <w:ilvl w:val="1"/>
          <w:numId w:val="21"/>
        </w:numPr>
        <w:rPr>
          <w:lang w:val="cs-CZ"/>
        </w:rPr>
      </w:pPr>
      <w:r w:rsidRPr="007F4928">
        <w:rPr>
          <w:lang w:val="cs-CZ"/>
        </w:rPr>
        <w:t xml:space="preserve">Smluvní strany vylučují pro vzájemné závazky založené touto smlouvou aplikaci § 557, § 558 odst. </w:t>
      </w:r>
      <w:smartTag w:uri="urn:schemas-microsoft-com:office:smarttags" w:element="metricconverter">
        <w:smartTagPr>
          <w:attr w:name="ProductID" w:val="2, a"/>
        </w:smartTagPr>
        <w:r w:rsidRPr="007F4928">
          <w:rPr>
            <w:lang w:val="cs-CZ"/>
          </w:rPr>
          <w:t>2, a</w:t>
        </w:r>
      </w:smartTag>
      <w:r w:rsidRPr="007F4928">
        <w:rPr>
          <w:lang w:val="cs-CZ"/>
        </w:rPr>
        <w:t xml:space="preserve"> § 1757 odst. </w:t>
      </w:r>
      <w:smartTag w:uri="urn:schemas-microsoft-com:office:smarttags" w:element="metricconverter">
        <w:smartTagPr>
          <w:attr w:name="ProductID" w:val="2 OZ"/>
        </w:smartTagPr>
        <w:r w:rsidRPr="007F4928">
          <w:rPr>
            <w:lang w:val="cs-CZ"/>
          </w:rPr>
          <w:t>2 OZ</w:t>
        </w:r>
      </w:smartTag>
      <w:r w:rsidRPr="007F4928">
        <w:rPr>
          <w:lang w:val="cs-CZ"/>
        </w:rPr>
        <w:t>.</w:t>
      </w:r>
      <w:r w:rsidRPr="007F4928">
        <w:rPr>
          <w:rFonts w:cs="Tahoma"/>
          <w:lang w:val="cs-CZ"/>
        </w:rPr>
        <w:t xml:space="preserve"> Smluvní strany prohlašují, že přebírají nebezpečí neúměrného zkrácení v případě vzájemně poskytnutého plnění, proto vylučují použití ustanovení § 1793 OZ.</w:t>
      </w:r>
    </w:p>
    <w:p w:rsidR="003D7089" w:rsidRPr="001A584C" w:rsidRDefault="003D7089" w:rsidP="003D7089">
      <w:pPr>
        <w:pStyle w:val="Nadpis2"/>
        <w:numPr>
          <w:ilvl w:val="1"/>
          <w:numId w:val="21"/>
        </w:numPr>
        <w:rPr>
          <w:lang w:val="cs-CZ"/>
        </w:rPr>
      </w:pPr>
      <w:r w:rsidRPr="00B54BBC">
        <w:rPr>
          <w:lang w:val="cs-CZ"/>
        </w:rPr>
        <w:t>Tyto přílohy tvoří nedílnou součást Smlouvy:</w:t>
      </w:r>
      <w:r>
        <w:rPr>
          <w:lang w:val="cs-CZ"/>
        </w:rPr>
        <w:br/>
      </w:r>
      <w:r w:rsidRPr="001A584C">
        <w:rPr>
          <w:lang w:val="cs-CZ"/>
        </w:rPr>
        <w:t>Příloha č. 1: Dokumentace,  Příloha č. 2: Ceník</w:t>
      </w:r>
    </w:p>
    <w:p w:rsidR="003D7089" w:rsidRDefault="003D7089">
      <w:pPr>
        <w:rPr>
          <w:lang w:val="cs-CZ" w:eastAsia="x-none"/>
        </w:rPr>
      </w:pPr>
    </w:p>
    <w:p w:rsidR="003D7089" w:rsidRDefault="003D7089">
      <w:pPr>
        <w:rPr>
          <w:lang w:val="cs-CZ" w:eastAsia="x-none"/>
        </w:rPr>
      </w:pPr>
    </w:p>
    <w:p w:rsidR="003D7089" w:rsidRDefault="003D7089">
      <w:pPr>
        <w:rPr>
          <w:lang w:val="cs-CZ" w:eastAsia="x-none"/>
        </w:rPr>
      </w:pPr>
    </w:p>
    <w:p w:rsidR="003D7089" w:rsidRDefault="003D7089">
      <w:pPr>
        <w:rPr>
          <w:lang w:val="cs-CZ" w:eastAsia="x-none"/>
        </w:rPr>
      </w:pPr>
    </w:p>
    <w:p w:rsidR="003D7089" w:rsidRDefault="003D7089">
      <w:pPr>
        <w:rPr>
          <w:lang w:val="cs-CZ" w:eastAsia="x-none"/>
        </w:rPr>
      </w:pPr>
    </w:p>
    <w:p w:rsidR="003D7089" w:rsidRDefault="003D7089">
      <w:pPr>
        <w:rPr>
          <w:lang w:val="cs-CZ" w:eastAsia="x-none"/>
        </w:rPr>
      </w:pPr>
    </w:p>
    <w:p w:rsidR="003D7089" w:rsidRDefault="003D7089" w:rsidP="00903C21">
      <w:pPr>
        <w:pStyle w:val="Nadpis2"/>
        <w:numPr>
          <w:ilvl w:val="0"/>
          <w:numId w:val="0"/>
        </w:numPr>
        <w:rPr>
          <w:lang w:val="cs-CZ" w:eastAsia="cs-CZ"/>
        </w:rPr>
      </w:pPr>
      <w:r>
        <w:rPr>
          <w:lang w:val="cs-CZ" w:eastAsia="cs-CZ"/>
        </w:rPr>
        <w:t xml:space="preserve">Datum uzavření smlouvy: </w:t>
      </w:r>
      <w:r>
        <w:rPr>
          <w:noProof/>
          <w:lang w:val="cs-CZ" w:eastAsia="cs-CZ"/>
        </w:rPr>
        <w:t>20. března 2019</w:t>
      </w:r>
    </w:p>
    <w:p w:rsidR="003D7089" w:rsidRDefault="003D7089" w:rsidP="00903C21">
      <w:pPr>
        <w:pStyle w:val="Nadpis2"/>
        <w:numPr>
          <w:ilvl w:val="0"/>
          <w:numId w:val="0"/>
        </w:numPr>
        <w:rPr>
          <w:lang w:val="cs-CZ" w:eastAsia="cs-CZ"/>
        </w:rPr>
      </w:pPr>
    </w:p>
    <w:p w:rsidR="003D7089" w:rsidRDefault="003D7089" w:rsidP="00903C21">
      <w:pPr>
        <w:pStyle w:val="Nadpis2"/>
        <w:numPr>
          <w:ilvl w:val="0"/>
          <w:numId w:val="0"/>
        </w:numPr>
        <w:rPr>
          <w:lang w:val="cs-CZ" w:eastAsia="cs-CZ"/>
        </w:rPr>
      </w:pPr>
      <w:r>
        <w:rPr>
          <w:lang w:val="cs-CZ" w:eastAsia="cs-CZ"/>
        </w:rPr>
        <w:t xml:space="preserve">Marcel Dušek, </w:t>
      </w:r>
      <w:r>
        <w:rPr>
          <w:lang w:val="cs-CZ"/>
        </w:rPr>
        <w:t xml:space="preserve">BAKALÁŘI </w:t>
      </w:r>
      <w:r>
        <w:rPr>
          <w:lang w:val="cs-CZ" w:eastAsia="cs-CZ"/>
        </w:rPr>
        <w:t>software s.r.o.………    …………………………………………………</w:t>
      </w:r>
    </w:p>
    <w:p w:rsidR="003D7089" w:rsidRDefault="003D7089" w:rsidP="00903C21">
      <w:pPr>
        <w:pStyle w:val="Nadpis2"/>
        <w:numPr>
          <w:ilvl w:val="0"/>
          <w:numId w:val="0"/>
        </w:numPr>
        <w:rPr>
          <w:lang w:val="cs-CZ" w:eastAsia="cs-CZ"/>
        </w:rPr>
      </w:pPr>
      <w:r>
        <w:rPr>
          <w:lang w:val="cs-CZ" w:eastAsia="cs-CZ"/>
        </w:rPr>
        <w:t>Jméno a příjmení oprávněné osoby Poskytovatele      Jméno a příjmení oprávněné osoby Uživatele</w:t>
      </w:r>
    </w:p>
    <w:p w:rsidR="003D7089" w:rsidRDefault="003D7089" w:rsidP="00903C21">
      <w:pPr>
        <w:pStyle w:val="Nadpis2"/>
        <w:numPr>
          <w:ilvl w:val="0"/>
          <w:numId w:val="0"/>
        </w:numPr>
        <w:rPr>
          <w:lang w:val="cs-CZ" w:eastAsia="cs-CZ"/>
        </w:rPr>
      </w:pPr>
    </w:p>
    <w:p w:rsidR="003D7089" w:rsidRDefault="003D7089" w:rsidP="00903C21">
      <w:pPr>
        <w:pStyle w:val="Nadpis2"/>
        <w:numPr>
          <w:ilvl w:val="0"/>
          <w:numId w:val="0"/>
        </w:numPr>
        <w:rPr>
          <w:lang w:val="cs-CZ" w:eastAsia="cs-CZ"/>
        </w:rPr>
      </w:pPr>
    </w:p>
    <w:p w:rsidR="003D7089" w:rsidRDefault="003D7089" w:rsidP="00903C21">
      <w:pPr>
        <w:pStyle w:val="Nadpis2"/>
        <w:numPr>
          <w:ilvl w:val="0"/>
          <w:numId w:val="0"/>
        </w:numPr>
        <w:rPr>
          <w:lang w:val="cs-CZ" w:eastAsia="cs-CZ"/>
        </w:rPr>
      </w:pPr>
      <w:r>
        <w:rPr>
          <w:lang w:val="cs-CZ" w:eastAsia="cs-CZ"/>
        </w:rPr>
        <w:t>……………….…………………………………      ……………………………………………………</w:t>
      </w:r>
    </w:p>
    <w:p w:rsidR="003D7089" w:rsidRDefault="003D7089" w:rsidP="00903C21">
      <w:pPr>
        <w:pStyle w:val="Nadpis2"/>
        <w:numPr>
          <w:ilvl w:val="0"/>
          <w:numId w:val="0"/>
        </w:numPr>
        <w:rPr>
          <w:lang w:val="cs-CZ" w:eastAsia="cs-CZ"/>
        </w:rPr>
      </w:pPr>
      <w:r>
        <w:rPr>
          <w:lang w:val="cs-CZ" w:eastAsia="cs-CZ"/>
        </w:rPr>
        <w:t xml:space="preserve">             Podpis Poskytovatele</w:t>
      </w:r>
      <w:r>
        <w:rPr>
          <w:lang w:val="cs-CZ" w:eastAsia="cs-CZ"/>
        </w:rPr>
        <w:tab/>
      </w:r>
      <w:r>
        <w:rPr>
          <w:lang w:val="cs-CZ" w:eastAsia="cs-CZ"/>
        </w:rPr>
        <w:tab/>
      </w:r>
      <w:r>
        <w:rPr>
          <w:lang w:val="cs-CZ" w:eastAsia="cs-CZ"/>
        </w:rPr>
        <w:tab/>
      </w:r>
      <w:r>
        <w:rPr>
          <w:lang w:val="cs-CZ" w:eastAsia="cs-CZ"/>
        </w:rPr>
        <w:tab/>
      </w:r>
      <w:r>
        <w:rPr>
          <w:lang w:val="cs-CZ" w:eastAsia="cs-CZ"/>
        </w:rPr>
        <w:tab/>
      </w:r>
      <w:r>
        <w:rPr>
          <w:lang w:val="cs-CZ" w:eastAsia="cs-CZ"/>
        </w:rPr>
        <w:tab/>
      </w:r>
      <w:r>
        <w:rPr>
          <w:lang w:val="cs-CZ" w:eastAsia="cs-CZ"/>
        </w:rPr>
        <w:tab/>
        <w:t>Podpis Uživatele</w:t>
      </w:r>
    </w:p>
    <w:p w:rsidR="003D7089" w:rsidRPr="001A584C" w:rsidRDefault="003D7089">
      <w:pPr>
        <w:rPr>
          <w:lang w:val="cs-CZ" w:eastAsia="x-none"/>
        </w:rPr>
        <w:sectPr w:rsidR="003D7089" w:rsidRPr="001A584C" w:rsidSect="003D7089">
          <w:footerReference w:type="even" r:id="rId8"/>
          <w:footerReference w:type="default" r:id="rId9"/>
          <w:pgSz w:w="11906" w:h="16838"/>
          <w:pgMar w:top="1417" w:right="1417" w:bottom="1417" w:left="1417" w:header="708" w:footer="708" w:gutter="0"/>
          <w:pgNumType w:start="1"/>
          <w:cols w:space="708"/>
          <w:titlePg/>
          <w:docGrid w:linePitch="299"/>
        </w:sectPr>
      </w:pPr>
    </w:p>
    <w:p w:rsidR="003D7089" w:rsidRDefault="003D7089" w:rsidP="00BA45D4">
      <w:pPr>
        <w:pStyle w:val="Nadpis2"/>
        <w:numPr>
          <w:ilvl w:val="0"/>
          <w:numId w:val="0"/>
        </w:numPr>
        <w:spacing w:before="0"/>
        <w:ind w:left="1134" w:hanging="1134"/>
        <w:jc w:val="center"/>
        <w:rPr>
          <w:b/>
          <w:lang w:val="cs-CZ"/>
        </w:rPr>
      </w:pPr>
      <w:r w:rsidRPr="00840E3D">
        <w:rPr>
          <w:b/>
          <w:lang w:val="cs-CZ"/>
        </w:rPr>
        <w:lastRenderedPageBreak/>
        <w:t xml:space="preserve">Příloha č. </w:t>
      </w:r>
      <w:r>
        <w:rPr>
          <w:b/>
          <w:lang w:val="cs-CZ"/>
        </w:rPr>
        <w:t>1</w:t>
      </w:r>
    </w:p>
    <w:p w:rsidR="003D7089" w:rsidRDefault="003D7089" w:rsidP="00BA45D4">
      <w:pPr>
        <w:pStyle w:val="Nadpis2"/>
        <w:numPr>
          <w:ilvl w:val="0"/>
          <w:numId w:val="0"/>
        </w:numPr>
        <w:spacing w:before="0"/>
        <w:ind w:left="1134" w:hanging="1134"/>
        <w:jc w:val="center"/>
        <w:rPr>
          <w:b/>
          <w:lang w:val="cs-CZ"/>
        </w:rPr>
      </w:pPr>
      <w:r>
        <w:rPr>
          <w:b/>
          <w:lang w:val="cs-CZ"/>
        </w:rPr>
        <w:t>Dokumentace</w:t>
      </w:r>
    </w:p>
    <w:p w:rsidR="003D7089" w:rsidRPr="00884001" w:rsidRDefault="003D7089" w:rsidP="00E73036">
      <w:pPr>
        <w:pStyle w:val="Nadpisploha"/>
      </w:pPr>
      <w:r w:rsidRPr="00E73036">
        <w:t>Software</w:t>
      </w:r>
    </w:p>
    <w:p w:rsidR="003D7089" w:rsidRPr="006167D5" w:rsidRDefault="003D7089" w:rsidP="006167D5">
      <w:pPr>
        <w:pStyle w:val="Odstavecseseznamem"/>
        <w:numPr>
          <w:ilvl w:val="0"/>
          <w:numId w:val="38"/>
        </w:numPr>
        <w:contextualSpacing/>
        <w:outlineLvl w:val="1"/>
        <w:rPr>
          <w:i/>
          <w:iCs/>
          <w:vanish/>
        </w:rPr>
      </w:pPr>
    </w:p>
    <w:p w:rsidR="003D7089" w:rsidRDefault="003D7089" w:rsidP="006167D5">
      <w:pPr>
        <w:pStyle w:val="Podkapitolaploha"/>
      </w:pPr>
      <w:r w:rsidRPr="00E73036">
        <w:t>Software</w:t>
      </w:r>
      <w:r>
        <w:t xml:space="preserve"> BAKALÁŘI v aktuální verzi s licencí dle velikosti Uživatele (počet žáků školy);</w:t>
      </w:r>
    </w:p>
    <w:p w:rsidR="003D7089" w:rsidRDefault="003D7089" w:rsidP="00E73036">
      <w:pPr>
        <w:pStyle w:val="Nadpisploha"/>
      </w:pPr>
      <w:r w:rsidRPr="00857C19">
        <w:t>Serverová</w:t>
      </w:r>
      <w:r>
        <w:t xml:space="preserve"> struktura, subdodavatel služeb, lokalizace dat </w:t>
      </w:r>
    </w:p>
    <w:p w:rsidR="003D7089" w:rsidRPr="00775BBB" w:rsidRDefault="003D7089" w:rsidP="006167D5">
      <w:pPr>
        <w:pStyle w:val="Odstavecseseznamem"/>
        <w:numPr>
          <w:ilvl w:val="0"/>
          <w:numId w:val="38"/>
        </w:numPr>
        <w:contextualSpacing/>
        <w:outlineLvl w:val="1"/>
        <w:rPr>
          <w:b/>
          <w:i/>
          <w:iCs/>
          <w:vanish/>
        </w:rPr>
      </w:pPr>
    </w:p>
    <w:p w:rsidR="003D7089" w:rsidRPr="00A65C2E" w:rsidRDefault="003D7089" w:rsidP="00775BBB">
      <w:pPr>
        <w:pStyle w:val="Podkapitolaploha"/>
        <w:rPr>
          <w:rStyle w:val="Hypertextovodkaz"/>
          <w:color w:val="auto"/>
          <w:u w:val="none"/>
        </w:rPr>
      </w:pPr>
      <w:r w:rsidRPr="00775BBB">
        <w:rPr>
          <w:b/>
        </w:rPr>
        <w:t>Subdodavatelé</w:t>
      </w:r>
    </w:p>
    <w:p w:rsidR="003D7089" w:rsidRPr="00A65C2E" w:rsidRDefault="003D7089" w:rsidP="003D7089">
      <w:pPr>
        <w:pStyle w:val="Nadpis3"/>
        <w:numPr>
          <w:ilvl w:val="2"/>
          <w:numId w:val="21"/>
        </w:numPr>
        <w:rPr>
          <w:rStyle w:val="Hypertextovodkaz"/>
          <w:color w:val="auto"/>
          <w:u w:val="none"/>
        </w:rPr>
      </w:pPr>
      <w:r w:rsidRPr="00D013AC">
        <w:t>INTERNET CZ a.s., IČ 26043319, se sídlem Ktiš č. p. 2, okres Prachatice, PSČ 384 03, zapsaná v obchodním rejstříku vedeném u Krajského soudu v Českých Budějovicích v odd. B vl. 1245</w:t>
      </w:r>
      <w:r w:rsidRPr="00D013AC">
        <w:br/>
      </w:r>
      <w:r w:rsidRPr="00A65C2E">
        <w:t>https://www.forpsi.com/agreements/</w:t>
      </w:r>
    </w:p>
    <w:p w:rsidR="003D7089" w:rsidRPr="00D013AC" w:rsidRDefault="003D7089" w:rsidP="003D7089">
      <w:pPr>
        <w:pStyle w:val="Nadpis3"/>
        <w:numPr>
          <w:ilvl w:val="2"/>
          <w:numId w:val="21"/>
        </w:numPr>
      </w:pPr>
      <w:r>
        <w:t xml:space="preserve">Microsoft Azure - </w:t>
      </w:r>
      <w:r w:rsidRPr="00F72B34">
        <w:t>Microsoft Ireland Operations, Ltd., One Microsoft Place, South County Business Park, Leopardstown, Dublin 18, D18 P521</w:t>
      </w:r>
      <w:r w:rsidRPr="00D013AC">
        <w:br/>
      </w:r>
      <w:r w:rsidRPr="00F72B34">
        <w:t>https://azure.microsoft.com/cs-cz/support/legal/</w:t>
      </w:r>
    </w:p>
    <w:p w:rsidR="003D7089" w:rsidRDefault="003D7089" w:rsidP="00E73036">
      <w:pPr>
        <w:pStyle w:val="Podkapitolaploha"/>
        <w:rPr>
          <w:lang w:val="cs-CZ"/>
        </w:rPr>
      </w:pPr>
      <w:r>
        <w:rPr>
          <w:b/>
          <w:lang w:val="cs-CZ"/>
        </w:rPr>
        <w:t>Lokalizace dat</w:t>
      </w:r>
      <w:r>
        <w:rPr>
          <w:lang w:val="cs-CZ"/>
        </w:rPr>
        <w:br/>
        <w:t>Infrastruktura subdodavatele je na území Evropské unie</w:t>
      </w:r>
    </w:p>
    <w:p w:rsidR="003D7089" w:rsidRPr="00840383" w:rsidRDefault="003D7089" w:rsidP="00E73036">
      <w:pPr>
        <w:pStyle w:val="Podkapitolaploha"/>
        <w:rPr>
          <w:lang w:val="cs-CZ"/>
        </w:rPr>
      </w:pPr>
      <w:r>
        <w:rPr>
          <w:b/>
          <w:lang w:val="cs-CZ"/>
        </w:rPr>
        <w:t>Serverová struktura</w:t>
      </w:r>
      <w:r>
        <w:rPr>
          <w:b/>
          <w:lang w:val="cs-CZ"/>
        </w:rPr>
        <w:br/>
      </w:r>
      <w:r w:rsidRPr="00A81A68">
        <w:rPr>
          <w:lang w:val="cs-CZ"/>
        </w:rPr>
        <w:t>Operační systém Windows server, Microsoft SQL server, firewall, replikované disky</w:t>
      </w:r>
      <w:r w:rsidRPr="00A81A68">
        <w:rPr>
          <w:lang w:val="cs-CZ"/>
        </w:rPr>
        <w:br/>
        <w:t>Software je udržován v aktuálních verzích</w:t>
      </w:r>
    </w:p>
    <w:p w:rsidR="003D7089" w:rsidRDefault="003D7089" w:rsidP="00E73036">
      <w:pPr>
        <w:pStyle w:val="Nadpisploha"/>
      </w:pPr>
      <w:r>
        <w:t>Popis variant Cloudu</w:t>
      </w:r>
    </w:p>
    <w:p w:rsidR="003D7089" w:rsidRDefault="003D7089" w:rsidP="00840383">
      <w:pPr>
        <w:pStyle w:val="Nadpis2"/>
        <w:numPr>
          <w:ilvl w:val="0"/>
          <w:numId w:val="0"/>
        </w:numPr>
        <w:spacing w:before="0"/>
        <w:ind w:left="1134" w:hanging="1134"/>
      </w:pPr>
      <w:r>
        <w:t>Varianta 1</w:t>
      </w:r>
      <w:r>
        <w:br/>
        <w:t>Provoz pouze desktopových modulů - na cloudovém serveru je plná instalace Bakalářů a uživatel</w:t>
      </w:r>
      <w:r>
        <w:rPr>
          <w:lang w:val="cs-CZ"/>
        </w:rPr>
        <w:t xml:space="preserve">é </w:t>
      </w:r>
      <w:r>
        <w:t xml:space="preserve"> přistupují na server klientem vzdálené plochy (RDP). Součástí varianty je 1 licence RDP.</w:t>
      </w:r>
    </w:p>
    <w:p w:rsidR="003D7089" w:rsidRDefault="003D7089" w:rsidP="00840383">
      <w:pPr>
        <w:pStyle w:val="Nadpis2"/>
        <w:numPr>
          <w:ilvl w:val="0"/>
          <w:numId w:val="0"/>
        </w:numPr>
        <w:spacing w:before="0"/>
        <w:ind w:left="1134" w:hanging="1134"/>
      </w:pPr>
      <w:r>
        <w:t>Varianta 2</w:t>
      </w:r>
      <w:r>
        <w:br/>
        <w:t>Pouze webová aplikace a SQL - na cloudovém serveru je webová aplikace Bakalářů a data uložená na SQL serveru. Ve škole se pracuje s desktopovými aplikacemi, které jsou napojeny na SQL server umístěný na cloudu.</w:t>
      </w:r>
    </w:p>
    <w:p w:rsidR="003D7089" w:rsidRDefault="003D7089" w:rsidP="00A81A68">
      <w:pPr>
        <w:pStyle w:val="Nadpis2"/>
        <w:numPr>
          <w:ilvl w:val="0"/>
          <w:numId w:val="0"/>
        </w:numPr>
        <w:spacing w:before="0"/>
        <w:ind w:left="1134" w:hanging="1134"/>
      </w:pPr>
      <w:r>
        <w:t>Varianta 3</w:t>
      </w:r>
      <w:r>
        <w:br/>
        <w:t>Plná varianta Cloudu – celý software včetně dat je uložen mimo infrastrukuru školy. Součástí varianty je 1 licence RDP.</w:t>
      </w:r>
    </w:p>
    <w:p w:rsidR="003D7089" w:rsidRDefault="003D7089" w:rsidP="00840383">
      <w:pPr>
        <w:pStyle w:val="Nadpis2"/>
        <w:numPr>
          <w:ilvl w:val="0"/>
          <w:numId w:val="0"/>
        </w:numPr>
        <w:spacing w:before="0"/>
        <w:ind w:left="1134" w:hanging="1134"/>
      </w:pPr>
    </w:p>
    <w:p w:rsidR="003D7089" w:rsidRDefault="003D7089" w:rsidP="00840383">
      <w:pPr>
        <w:pStyle w:val="Nadpis2"/>
        <w:numPr>
          <w:ilvl w:val="0"/>
          <w:numId w:val="0"/>
        </w:numPr>
        <w:spacing w:before="0"/>
        <w:ind w:left="1134" w:hanging="1134"/>
      </w:pPr>
    </w:p>
    <w:p w:rsidR="003D7089" w:rsidRDefault="003D7089" w:rsidP="00840383">
      <w:pPr>
        <w:pStyle w:val="Nadpis2"/>
        <w:numPr>
          <w:ilvl w:val="0"/>
          <w:numId w:val="0"/>
        </w:numPr>
        <w:spacing w:before="0"/>
        <w:ind w:left="1134" w:hanging="1134"/>
        <w:jc w:val="center"/>
        <w:rPr>
          <w:lang w:val="cs-CZ"/>
        </w:rPr>
      </w:pPr>
      <w:r>
        <w:rPr>
          <w:lang w:val="cs-CZ"/>
        </w:rPr>
        <w:br w:type="page"/>
      </w:r>
    </w:p>
    <w:p w:rsidR="003D7089" w:rsidRDefault="003D7089">
      <w:pPr>
        <w:rPr>
          <w:lang w:val="cs-CZ" w:eastAsia="x-none"/>
        </w:rPr>
      </w:pPr>
      <w:r>
        <w:rPr>
          <w:lang w:val="cs-CZ"/>
        </w:rPr>
        <w:lastRenderedPageBreak/>
        <w:br w:type="page"/>
      </w:r>
    </w:p>
    <w:p w:rsidR="003D7089" w:rsidRPr="00BA45D4" w:rsidRDefault="003D7089" w:rsidP="00840383">
      <w:pPr>
        <w:pStyle w:val="Nadpis2"/>
        <w:numPr>
          <w:ilvl w:val="0"/>
          <w:numId w:val="0"/>
        </w:numPr>
        <w:spacing w:before="0"/>
        <w:ind w:left="1134" w:hanging="1134"/>
        <w:jc w:val="center"/>
        <w:rPr>
          <w:b/>
          <w:lang w:val="cs-CZ"/>
        </w:rPr>
      </w:pPr>
      <w:r w:rsidRPr="00BA45D4">
        <w:rPr>
          <w:b/>
          <w:lang w:val="cs-CZ"/>
        </w:rPr>
        <w:lastRenderedPageBreak/>
        <w:t xml:space="preserve">Příloha č. </w:t>
      </w:r>
      <w:r>
        <w:rPr>
          <w:b/>
          <w:lang w:val="cs-CZ"/>
        </w:rPr>
        <w:t>2</w:t>
      </w:r>
    </w:p>
    <w:p w:rsidR="003D7089" w:rsidRDefault="003D7089" w:rsidP="00BA45D4">
      <w:pPr>
        <w:pStyle w:val="Nadpis2"/>
        <w:numPr>
          <w:ilvl w:val="0"/>
          <w:numId w:val="0"/>
        </w:numPr>
        <w:spacing w:before="0"/>
        <w:ind w:left="1134" w:hanging="1134"/>
        <w:jc w:val="center"/>
        <w:rPr>
          <w:b/>
          <w:lang w:val="cs-CZ"/>
        </w:rPr>
      </w:pPr>
      <w:r>
        <w:rPr>
          <w:b/>
          <w:lang w:val="cs-CZ"/>
        </w:rPr>
        <w:t>Smluvní c</w:t>
      </w:r>
      <w:r w:rsidRPr="00BA45D4">
        <w:rPr>
          <w:b/>
          <w:lang w:val="cs-CZ"/>
        </w:rPr>
        <w:t>eník</w:t>
      </w:r>
    </w:p>
    <w:p w:rsidR="003D7089" w:rsidRPr="00BA45D4" w:rsidRDefault="003D7089" w:rsidP="00BA45D4">
      <w:pPr>
        <w:pStyle w:val="Nadpis2"/>
        <w:numPr>
          <w:ilvl w:val="0"/>
          <w:numId w:val="0"/>
        </w:numPr>
        <w:spacing w:before="0"/>
        <w:ind w:left="1134" w:hanging="1134"/>
        <w:jc w:val="center"/>
        <w:rPr>
          <w:b/>
          <w:lang w:val="cs-CZ"/>
        </w:rPr>
      </w:pPr>
    </w:p>
    <w:p w:rsidR="003D7089" w:rsidRDefault="003D7089" w:rsidP="00BA45D4">
      <w:pPr>
        <w:pStyle w:val="Nadpis2"/>
        <w:numPr>
          <w:ilvl w:val="0"/>
          <w:numId w:val="0"/>
        </w:numPr>
        <w:rPr>
          <w:b/>
          <w:lang w:val="cs-CZ" w:eastAsia="cs-CZ"/>
        </w:rPr>
      </w:pPr>
      <w:r>
        <w:rPr>
          <w:lang w:val="cs-CZ" w:eastAsia="cs-CZ"/>
        </w:rPr>
        <w:t xml:space="preserve">Varianta Cloudu zvolená Uživatelem: </w:t>
      </w:r>
      <w:r w:rsidRPr="00840383">
        <w:rPr>
          <w:b/>
          <w:lang w:val="cs-CZ" w:eastAsia="cs-CZ"/>
        </w:rPr>
        <w:t xml:space="preserve">Varianta </w:t>
      </w:r>
      <w:r w:rsidRPr="00B14DFE">
        <w:rPr>
          <w:b/>
          <w:noProof/>
          <w:lang w:val="cs-CZ"/>
        </w:rPr>
        <w:t>3</w:t>
      </w:r>
      <w:r>
        <w:rPr>
          <w:b/>
          <w:lang w:val="cs-CZ" w:eastAsia="cs-CZ"/>
        </w:rPr>
        <w:t xml:space="preserve">, </w:t>
      </w:r>
      <w:r w:rsidRPr="00840383">
        <w:rPr>
          <w:lang w:val="cs-CZ" w:eastAsia="cs-CZ"/>
        </w:rPr>
        <w:t xml:space="preserve">cena </w:t>
      </w:r>
      <w:r w:rsidRPr="00B14DFE">
        <w:rPr>
          <w:noProof/>
          <w:lang w:val="cs-CZ"/>
        </w:rPr>
        <w:t>900</w:t>
      </w:r>
      <w:r w:rsidRPr="00840383">
        <w:rPr>
          <w:lang w:val="cs-CZ" w:eastAsia="cs-CZ"/>
        </w:rPr>
        <w:t xml:space="preserve"> Kč měsíčně včetně DPH</w:t>
      </w:r>
    </w:p>
    <w:p w:rsidR="003D7089" w:rsidRPr="00764A6B" w:rsidRDefault="003D7089" w:rsidP="001D6A6E">
      <w:pPr>
        <w:pStyle w:val="Nadpis2"/>
        <w:numPr>
          <w:ilvl w:val="0"/>
          <w:numId w:val="0"/>
        </w:numPr>
        <w:rPr>
          <w:b/>
          <w:i/>
          <w:lang w:val="cs-CZ" w:eastAsia="cs-CZ"/>
        </w:rPr>
      </w:pPr>
      <w:r w:rsidRPr="00764A6B">
        <w:rPr>
          <w:b/>
          <w:i/>
          <w:noProof/>
        </w:rPr>
        <w:t>Další placené licence</w:t>
      </w:r>
    </w:p>
    <w:p w:rsidR="003D7089" w:rsidRDefault="003D7089" w:rsidP="00BA4FE7">
      <w:pPr>
        <w:ind w:left="397"/>
        <w:rPr>
          <w:noProof/>
        </w:rPr>
      </w:pPr>
      <w:r>
        <w:rPr>
          <w:noProof/>
        </w:rPr>
        <w:t>•    Počet RPD licencí: 7</w:t>
      </w:r>
    </w:p>
    <w:p w:rsidR="003D7089" w:rsidRDefault="003D7089" w:rsidP="00BA4FE7">
      <w:pPr>
        <w:ind w:left="397"/>
        <w:rPr>
          <w:noProof/>
        </w:rPr>
      </w:pPr>
      <w:r>
        <w:rPr>
          <w:noProof/>
        </w:rPr>
        <w:t>•    Počet licencí MS Office: 1</w:t>
      </w:r>
    </w:p>
    <w:p w:rsidR="003D7089" w:rsidRDefault="003D7089" w:rsidP="00BA4FE7">
      <w:pPr>
        <w:pStyle w:val="Nadpis2"/>
        <w:numPr>
          <w:ilvl w:val="0"/>
          <w:numId w:val="0"/>
        </w:numPr>
        <w:ind w:left="397"/>
        <w:rPr>
          <w:lang w:val="cs-CZ" w:eastAsia="cs-CZ"/>
        </w:rPr>
      </w:pPr>
      <w:r>
        <w:rPr>
          <w:noProof/>
        </w:rPr>
        <w:t>Cena za licence včetně výkonu serveru - 315 Kč měsíčně včetně DPH</w:t>
      </w:r>
    </w:p>
    <w:p w:rsidR="003D7089" w:rsidRDefault="003D7089" w:rsidP="00840383">
      <w:pPr>
        <w:pStyle w:val="Nadpis2"/>
        <w:numPr>
          <w:ilvl w:val="0"/>
          <w:numId w:val="0"/>
        </w:numPr>
        <w:ind w:left="1134" w:hanging="1134"/>
        <w:rPr>
          <w:lang w:val="cs-CZ" w:eastAsia="cs-CZ"/>
        </w:rPr>
      </w:pPr>
      <w:r>
        <w:rPr>
          <w:b/>
          <w:i/>
          <w:lang w:val="cs-CZ" w:eastAsia="cs-CZ"/>
        </w:rPr>
        <w:t>Celková cena</w:t>
      </w:r>
      <w:r>
        <w:rPr>
          <w:lang w:val="cs-CZ" w:eastAsia="cs-CZ"/>
        </w:rPr>
        <w:t xml:space="preserve"> </w:t>
      </w:r>
    </w:p>
    <w:p w:rsidR="003D7089" w:rsidRDefault="003D7089">
      <w:pPr>
        <w:pStyle w:val="Nadpis2"/>
        <w:numPr>
          <w:ilvl w:val="0"/>
          <w:numId w:val="0"/>
        </w:numPr>
        <w:rPr>
          <w:lang w:val="cs-CZ" w:eastAsia="cs-CZ"/>
        </w:rPr>
      </w:pPr>
      <w:r>
        <w:rPr>
          <w:lang w:val="cs-CZ" w:eastAsia="cs-CZ"/>
        </w:rPr>
        <w:t xml:space="preserve">Celková cena za poskytnuté cloudové služby je  </w:t>
      </w:r>
      <w:r w:rsidRPr="00B14DFE">
        <w:rPr>
          <w:b/>
          <w:noProof/>
          <w:lang w:val="cs-CZ"/>
        </w:rPr>
        <w:t>1215</w:t>
      </w:r>
      <w:r w:rsidRPr="00840383">
        <w:rPr>
          <w:b/>
          <w:lang w:val="cs-CZ" w:eastAsia="cs-CZ"/>
        </w:rPr>
        <w:t xml:space="preserve"> Kč měsíčně vč. DPH</w:t>
      </w:r>
      <w:r>
        <w:rPr>
          <w:lang w:val="cs-CZ" w:eastAsia="cs-CZ"/>
        </w:rPr>
        <w:t xml:space="preserve"> se čtvrtletní splatností </w:t>
      </w:r>
      <w:r w:rsidRPr="001A584C">
        <w:rPr>
          <w:lang w:val="cs-CZ"/>
        </w:rPr>
        <w:t>na základě</w:t>
      </w:r>
      <w:r>
        <w:rPr>
          <w:lang w:val="cs-CZ" w:eastAsia="cs-CZ"/>
        </w:rPr>
        <w:t xml:space="preserve"> vystavené faktury.</w:t>
      </w:r>
    </w:p>
    <w:sectPr w:rsidR="003D7089" w:rsidSect="00370615">
      <w:footerReference w:type="default" r:id="rId10"/>
      <w:footerReference w:type="firs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89" w:rsidRDefault="003D7089">
      <w:r>
        <w:separator/>
      </w:r>
    </w:p>
  </w:endnote>
  <w:endnote w:type="continuationSeparator" w:id="0">
    <w:p w:rsidR="003D7089" w:rsidRDefault="003D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89" w:rsidRDefault="003D70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D7089" w:rsidRDefault="003D70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89" w:rsidRDefault="003D70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C165F">
      <w:rPr>
        <w:rStyle w:val="slostrnky"/>
        <w:noProof/>
      </w:rPr>
      <w:t>10</w:t>
    </w:r>
    <w:r>
      <w:rPr>
        <w:rStyle w:val="slostrnky"/>
      </w:rPr>
      <w:fldChar w:fldCharType="end"/>
    </w:r>
  </w:p>
  <w:p w:rsidR="003D7089" w:rsidRDefault="003D708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C8" w:rsidRDefault="00DE6CC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C8" w:rsidRDefault="00DE6C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89" w:rsidRDefault="003D7089">
      <w:r>
        <w:separator/>
      </w:r>
    </w:p>
  </w:footnote>
  <w:footnote w:type="continuationSeparator" w:id="0">
    <w:p w:rsidR="003D7089" w:rsidRDefault="003D7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E57ED692"/>
    <w:lvl w:ilvl="0">
      <w:start w:val="1"/>
      <w:numFmt w:val="decimal"/>
      <w:pStyle w:val="slovanseznam5"/>
      <w:lvlText w:val="%1."/>
      <w:lvlJc w:val="left"/>
      <w:pPr>
        <w:tabs>
          <w:tab w:val="num" w:pos="1492"/>
        </w:tabs>
        <w:ind w:left="1492" w:hanging="360"/>
      </w:pPr>
    </w:lvl>
  </w:abstractNum>
  <w:abstractNum w:abstractNumId="1" w15:restartNumberingAfterBreak="1">
    <w:nsid w:val="FFFFFFFB"/>
    <w:multiLevelType w:val="multilevel"/>
    <w:tmpl w:val="7F5417BA"/>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1">
    <w:nsid w:val="0D9416BC"/>
    <w:multiLevelType w:val="singleLevel"/>
    <w:tmpl w:val="FC387B00"/>
    <w:lvl w:ilvl="0">
      <w:start w:val="1"/>
      <w:numFmt w:val="lowerLetter"/>
      <w:lvlText w:val="(%1)"/>
      <w:legacy w:legacy="1" w:legacySpace="0" w:legacyIndent="454"/>
      <w:lvlJc w:val="left"/>
      <w:pPr>
        <w:ind w:left="1588" w:hanging="454"/>
      </w:pPr>
    </w:lvl>
  </w:abstractNum>
  <w:abstractNum w:abstractNumId="3" w15:restartNumberingAfterBreak="1">
    <w:nsid w:val="0DB05CB5"/>
    <w:multiLevelType w:val="hybridMultilevel"/>
    <w:tmpl w:val="9C54C0DE"/>
    <w:lvl w:ilvl="0" w:tplc="30C43308">
      <w:start w:val="1"/>
      <w:numFmt w:val="bullet"/>
      <w:lvlText w:val=""/>
      <w:lvlJc w:val="left"/>
      <w:pPr>
        <w:ind w:left="720" w:hanging="360"/>
      </w:pPr>
      <w:rPr>
        <w:rFonts w:ascii="Symbol" w:hAnsi="Symbol" w:hint="default"/>
      </w:rPr>
    </w:lvl>
    <w:lvl w:ilvl="1" w:tplc="216EC246" w:tentative="1">
      <w:start w:val="1"/>
      <w:numFmt w:val="bullet"/>
      <w:lvlText w:val="o"/>
      <w:lvlJc w:val="left"/>
      <w:pPr>
        <w:ind w:left="1440" w:hanging="360"/>
      </w:pPr>
      <w:rPr>
        <w:rFonts w:ascii="Courier New" w:hAnsi="Courier New" w:cs="Courier New" w:hint="default"/>
      </w:rPr>
    </w:lvl>
    <w:lvl w:ilvl="2" w:tplc="8676EA68" w:tentative="1">
      <w:start w:val="1"/>
      <w:numFmt w:val="bullet"/>
      <w:lvlText w:val=""/>
      <w:lvlJc w:val="left"/>
      <w:pPr>
        <w:ind w:left="2160" w:hanging="360"/>
      </w:pPr>
      <w:rPr>
        <w:rFonts w:ascii="Wingdings" w:hAnsi="Wingdings" w:hint="default"/>
      </w:rPr>
    </w:lvl>
    <w:lvl w:ilvl="3" w:tplc="1BD66510" w:tentative="1">
      <w:start w:val="1"/>
      <w:numFmt w:val="bullet"/>
      <w:lvlText w:val=""/>
      <w:lvlJc w:val="left"/>
      <w:pPr>
        <w:ind w:left="2880" w:hanging="360"/>
      </w:pPr>
      <w:rPr>
        <w:rFonts w:ascii="Symbol" w:hAnsi="Symbol" w:hint="default"/>
      </w:rPr>
    </w:lvl>
    <w:lvl w:ilvl="4" w:tplc="9970F1DC" w:tentative="1">
      <w:start w:val="1"/>
      <w:numFmt w:val="bullet"/>
      <w:lvlText w:val="o"/>
      <w:lvlJc w:val="left"/>
      <w:pPr>
        <w:ind w:left="3600" w:hanging="360"/>
      </w:pPr>
      <w:rPr>
        <w:rFonts w:ascii="Courier New" w:hAnsi="Courier New" w:cs="Courier New" w:hint="default"/>
      </w:rPr>
    </w:lvl>
    <w:lvl w:ilvl="5" w:tplc="078C0372" w:tentative="1">
      <w:start w:val="1"/>
      <w:numFmt w:val="bullet"/>
      <w:lvlText w:val=""/>
      <w:lvlJc w:val="left"/>
      <w:pPr>
        <w:ind w:left="4320" w:hanging="360"/>
      </w:pPr>
      <w:rPr>
        <w:rFonts w:ascii="Wingdings" w:hAnsi="Wingdings" w:hint="default"/>
      </w:rPr>
    </w:lvl>
    <w:lvl w:ilvl="6" w:tplc="76201E36" w:tentative="1">
      <w:start w:val="1"/>
      <w:numFmt w:val="bullet"/>
      <w:lvlText w:val=""/>
      <w:lvlJc w:val="left"/>
      <w:pPr>
        <w:ind w:left="5040" w:hanging="360"/>
      </w:pPr>
      <w:rPr>
        <w:rFonts w:ascii="Symbol" w:hAnsi="Symbol" w:hint="default"/>
      </w:rPr>
    </w:lvl>
    <w:lvl w:ilvl="7" w:tplc="86E0A152" w:tentative="1">
      <w:start w:val="1"/>
      <w:numFmt w:val="bullet"/>
      <w:lvlText w:val="o"/>
      <w:lvlJc w:val="left"/>
      <w:pPr>
        <w:ind w:left="5760" w:hanging="360"/>
      </w:pPr>
      <w:rPr>
        <w:rFonts w:ascii="Courier New" w:hAnsi="Courier New" w:cs="Courier New" w:hint="default"/>
      </w:rPr>
    </w:lvl>
    <w:lvl w:ilvl="8" w:tplc="2D68408E" w:tentative="1">
      <w:start w:val="1"/>
      <w:numFmt w:val="bullet"/>
      <w:lvlText w:val=""/>
      <w:lvlJc w:val="left"/>
      <w:pPr>
        <w:ind w:left="6480" w:hanging="360"/>
      </w:pPr>
      <w:rPr>
        <w:rFonts w:ascii="Wingdings" w:hAnsi="Wingdings" w:hint="default"/>
      </w:rPr>
    </w:lvl>
  </w:abstractNum>
  <w:abstractNum w:abstractNumId="4" w15:restartNumberingAfterBreak="1">
    <w:nsid w:val="0DD7190A"/>
    <w:multiLevelType w:val="multilevel"/>
    <w:tmpl w:val="9C0E43AA"/>
    <w:lvl w:ilvl="0">
      <w:start w:val="1"/>
      <w:numFmt w:val="decimal"/>
      <w:lvlText w:val="%1"/>
      <w:lvlJc w:val="left"/>
      <w:pPr>
        <w:tabs>
          <w:tab w:val="num" w:pos="546"/>
        </w:tabs>
        <w:ind w:left="546" w:hanging="432"/>
      </w:pPr>
      <w:rPr>
        <w:rFonts w:hint="default"/>
      </w:rPr>
    </w:lvl>
    <w:lvl w:ilvl="1">
      <w:start w:val="1"/>
      <w:numFmt w:val="decimal"/>
      <w:lvlText w:val="%1.%2"/>
      <w:lvlJc w:val="left"/>
      <w:pPr>
        <w:tabs>
          <w:tab w:val="num" w:pos="681"/>
        </w:tabs>
        <w:ind w:left="681" w:hanging="681"/>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978"/>
        </w:tabs>
        <w:ind w:left="978" w:hanging="864"/>
      </w:pPr>
      <w:rPr>
        <w:rFonts w:hint="default"/>
      </w:rPr>
    </w:lvl>
    <w:lvl w:ilvl="4">
      <w:start w:val="1"/>
      <w:numFmt w:val="decimal"/>
      <w:lvlText w:val="%1.%2.%3.%4.%5"/>
      <w:lvlJc w:val="left"/>
      <w:pPr>
        <w:tabs>
          <w:tab w:val="num" w:pos="1122"/>
        </w:tabs>
        <w:ind w:left="1122" w:hanging="1008"/>
      </w:pPr>
      <w:rPr>
        <w:rFonts w:hint="default"/>
      </w:rPr>
    </w:lvl>
    <w:lvl w:ilvl="5">
      <w:start w:val="1"/>
      <w:numFmt w:val="decimal"/>
      <w:lvlText w:val="%1.%2.%3.%4.%5.%6"/>
      <w:lvlJc w:val="left"/>
      <w:pPr>
        <w:tabs>
          <w:tab w:val="num" w:pos="1266"/>
        </w:tabs>
        <w:ind w:left="1266" w:hanging="1152"/>
      </w:pPr>
      <w:rPr>
        <w:rFonts w:hint="default"/>
      </w:rPr>
    </w:lvl>
    <w:lvl w:ilvl="6">
      <w:start w:val="1"/>
      <w:numFmt w:val="decimal"/>
      <w:lvlText w:val="%1.%2.%3.%4.%5.%6.%7"/>
      <w:lvlJc w:val="left"/>
      <w:pPr>
        <w:tabs>
          <w:tab w:val="num" w:pos="1410"/>
        </w:tabs>
        <w:ind w:left="1410" w:hanging="1296"/>
      </w:pPr>
      <w:rPr>
        <w:rFonts w:hint="default"/>
      </w:rPr>
    </w:lvl>
    <w:lvl w:ilvl="7">
      <w:start w:val="1"/>
      <w:numFmt w:val="decimal"/>
      <w:lvlText w:val="%1.%2.%3.%4.%5.%6.%7.%8"/>
      <w:lvlJc w:val="left"/>
      <w:pPr>
        <w:tabs>
          <w:tab w:val="num" w:pos="1554"/>
        </w:tabs>
        <w:ind w:left="1554" w:hanging="1440"/>
      </w:pPr>
      <w:rPr>
        <w:rFonts w:hint="default"/>
      </w:rPr>
    </w:lvl>
    <w:lvl w:ilvl="8">
      <w:start w:val="1"/>
      <w:numFmt w:val="decimal"/>
      <w:lvlText w:val="%1.%2.%3.%4.%5.%6.%7.%8.%9"/>
      <w:lvlJc w:val="left"/>
      <w:pPr>
        <w:tabs>
          <w:tab w:val="num" w:pos="1698"/>
        </w:tabs>
        <w:ind w:left="1698" w:hanging="1584"/>
      </w:pPr>
      <w:rPr>
        <w:rFonts w:hint="default"/>
      </w:rPr>
    </w:lvl>
  </w:abstractNum>
  <w:abstractNum w:abstractNumId="5" w15:restartNumberingAfterBreak="1">
    <w:nsid w:val="102A418A"/>
    <w:multiLevelType w:val="hybridMultilevel"/>
    <w:tmpl w:val="FB6E32BE"/>
    <w:lvl w:ilvl="0" w:tplc="39A84AC4">
      <w:start w:val="1"/>
      <w:numFmt w:val="decimal"/>
      <w:lvlText w:val="%1."/>
      <w:lvlJc w:val="left"/>
      <w:pPr>
        <w:ind w:left="360" w:hanging="360"/>
      </w:pPr>
    </w:lvl>
    <w:lvl w:ilvl="1" w:tplc="A3045952" w:tentative="1">
      <w:start w:val="1"/>
      <w:numFmt w:val="lowerLetter"/>
      <w:lvlText w:val="%2."/>
      <w:lvlJc w:val="left"/>
      <w:pPr>
        <w:ind w:left="1080" w:hanging="360"/>
      </w:pPr>
    </w:lvl>
    <w:lvl w:ilvl="2" w:tplc="FFA05FC6" w:tentative="1">
      <w:start w:val="1"/>
      <w:numFmt w:val="lowerRoman"/>
      <w:lvlText w:val="%3."/>
      <w:lvlJc w:val="right"/>
      <w:pPr>
        <w:ind w:left="1800" w:hanging="180"/>
      </w:pPr>
    </w:lvl>
    <w:lvl w:ilvl="3" w:tplc="9F1680AC" w:tentative="1">
      <w:start w:val="1"/>
      <w:numFmt w:val="decimal"/>
      <w:lvlText w:val="%4."/>
      <w:lvlJc w:val="left"/>
      <w:pPr>
        <w:ind w:left="2520" w:hanging="360"/>
      </w:pPr>
    </w:lvl>
    <w:lvl w:ilvl="4" w:tplc="E81633E8" w:tentative="1">
      <w:start w:val="1"/>
      <w:numFmt w:val="lowerLetter"/>
      <w:lvlText w:val="%5."/>
      <w:lvlJc w:val="left"/>
      <w:pPr>
        <w:ind w:left="3240" w:hanging="360"/>
      </w:pPr>
    </w:lvl>
    <w:lvl w:ilvl="5" w:tplc="9766891A" w:tentative="1">
      <w:start w:val="1"/>
      <w:numFmt w:val="lowerRoman"/>
      <w:lvlText w:val="%6."/>
      <w:lvlJc w:val="right"/>
      <w:pPr>
        <w:ind w:left="3960" w:hanging="180"/>
      </w:pPr>
    </w:lvl>
    <w:lvl w:ilvl="6" w:tplc="3CC020AC" w:tentative="1">
      <w:start w:val="1"/>
      <w:numFmt w:val="decimal"/>
      <w:lvlText w:val="%7."/>
      <w:lvlJc w:val="left"/>
      <w:pPr>
        <w:ind w:left="4680" w:hanging="360"/>
      </w:pPr>
    </w:lvl>
    <w:lvl w:ilvl="7" w:tplc="CFD4A0C0" w:tentative="1">
      <w:start w:val="1"/>
      <w:numFmt w:val="lowerLetter"/>
      <w:lvlText w:val="%8."/>
      <w:lvlJc w:val="left"/>
      <w:pPr>
        <w:ind w:left="5400" w:hanging="360"/>
      </w:pPr>
    </w:lvl>
    <w:lvl w:ilvl="8" w:tplc="7A46325E" w:tentative="1">
      <w:start w:val="1"/>
      <w:numFmt w:val="lowerRoman"/>
      <w:lvlText w:val="%9."/>
      <w:lvlJc w:val="right"/>
      <w:pPr>
        <w:ind w:left="6120" w:hanging="180"/>
      </w:pPr>
    </w:lvl>
  </w:abstractNum>
  <w:abstractNum w:abstractNumId="6" w15:restartNumberingAfterBreak="1">
    <w:nsid w:val="1A376FA8"/>
    <w:multiLevelType w:val="hybridMultilevel"/>
    <w:tmpl w:val="94A63E8A"/>
    <w:lvl w:ilvl="0" w:tplc="1CCE7F0A">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 w15:restartNumberingAfterBreak="1">
    <w:nsid w:val="22B82965"/>
    <w:multiLevelType w:val="singleLevel"/>
    <w:tmpl w:val="FC387B00"/>
    <w:lvl w:ilvl="0">
      <w:start w:val="1"/>
      <w:numFmt w:val="lowerLetter"/>
      <w:lvlText w:val="(%1)"/>
      <w:legacy w:legacy="1" w:legacySpace="0" w:legacyIndent="454"/>
      <w:lvlJc w:val="left"/>
      <w:pPr>
        <w:ind w:left="1163" w:hanging="454"/>
      </w:pPr>
    </w:lvl>
  </w:abstractNum>
  <w:abstractNum w:abstractNumId="8" w15:restartNumberingAfterBreak="1">
    <w:nsid w:val="2462741D"/>
    <w:multiLevelType w:val="multilevel"/>
    <w:tmpl w:val="39A260E0"/>
    <w:lvl w:ilvl="0">
      <w:start w:val="1"/>
      <w:numFmt w:val="decimal"/>
      <w:pStyle w:val="Nadpisploh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256140C4"/>
    <w:multiLevelType w:val="singleLevel"/>
    <w:tmpl w:val="FC387B00"/>
    <w:lvl w:ilvl="0">
      <w:start w:val="1"/>
      <w:numFmt w:val="lowerLetter"/>
      <w:lvlText w:val="(%1)"/>
      <w:legacy w:legacy="1" w:legacySpace="0" w:legacyIndent="454"/>
      <w:lvlJc w:val="left"/>
      <w:pPr>
        <w:ind w:left="1163" w:hanging="454"/>
      </w:pPr>
    </w:lvl>
  </w:abstractNum>
  <w:abstractNum w:abstractNumId="10" w15:restartNumberingAfterBreak="1">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11" w15:restartNumberingAfterBreak="1">
    <w:nsid w:val="2BD840A0"/>
    <w:multiLevelType w:val="singleLevel"/>
    <w:tmpl w:val="FC387B00"/>
    <w:lvl w:ilvl="0">
      <w:start w:val="1"/>
      <w:numFmt w:val="lowerLetter"/>
      <w:lvlText w:val="(%1)"/>
      <w:legacy w:legacy="1" w:legacySpace="0" w:legacyIndent="454"/>
      <w:lvlJc w:val="left"/>
      <w:pPr>
        <w:ind w:left="1163" w:hanging="454"/>
      </w:pPr>
    </w:lvl>
  </w:abstractNum>
  <w:abstractNum w:abstractNumId="12" w15:restartNumberingAfterBreak="1">
    <w:nsid w:val="2D72249E"/>
    <w:multiLevelType w:val="singleLevel"/>
    <w:tmpl w:val="FC387B00"/>
    <w:lvl w:ilvl="0">
      <w:start w:val="1"/>
      <w:numFmt w:val="lowerLetter"/>
      <w:lvlText w:val="(%1)"/>
      <w:legacy w:legacy="1" w:legacySpace="0" w:legacyIndent="454"/>
      <w:lvlJc w:val="left"/>
      <w:pPr>
        <w:ind w:left="1588" w:hanging="454"/>
      </w:pPr>
    </w:lvl>
  </w:abstractNum>
  <w:abstractNum w:abstractNumId="13" w15:restartNumberingAfterBreak="1">
    <w:nsid w:val="346C5030"/>
    <w:multiLevelType w:val="hybridMultilevel"/>
    <w:tmpl w:val="CB60B232"/>
    <w:lvl w:ilvl="0" w:tplc="79669986">
      <w:start w:val="1"/>
      <w:numFmt w:val="decimal"/>
      <w:lvlText w:val="%1."/>
      <w:lvlJc w:val="left"/>
      <w:pPr>
        <w:ind w:left="720" w:hanging="360"/>
      </w:pPr>
      <w:rPr>
        <w:rFonts w:cs="Tahoma" w:hint="default"/>
      </w:rPr>
    </w:lvl>
    <w:lvl w:ilvl="1" w:tplc="2DAEFC70" w:tentative="1">
      <w:start w:val="1"/>
      <w:numFmt w:val="lowerLetter"/>
      <w:lvlText w:val="%2."/>
      <w:lvlJc w:val="left"/>
      <w:pPr>
        <w:ind w:left="1440" w:hanging="360"/>
      </w:pPr>
    </w:lvl>
    <w:lvl w:ilvl="2" w:tplc="DC30AF92" w:tentative="1">
      <w:start w:val="1"/>
      <w:numFmt w:val="lowerRoman"/>
      <w:lvlText w:val="%3."/>
      <w:lvlJc w:val="right"/>
      <w:pPr>
        <w:ind w:left="2160" w:hanging="180"/>
      </w:pPr>
    </w:lvl>
    <w:lvl w:ilvl="3" w:tplc="1EF88082" w:tentative="1">
      <w:start w:val="1"/>
      <w:numFmt w:val="decimal"/>
      <w:lvlText w:val="%4."/>
      <w:lvlJc w:val="left"/>
      <w:pPr>
        <w:ind w:left="2880" w:hanging="360"/>
      </w:pPr>
    </w:lvl>
    <w:lvl w:ilvl="4" w:tplc="9288D8E6" w:tentative="1">
      <w:start w:val="1"/>
      <w:numFmt w:val="lowerLetter"/>
      <w:lvlText w:val="%5."/>
      <w:lvlJc w:val="left"/>
      <w:pPr>
        <w:ind w:left="3600" w:hanging="360"/>
      </w:pPr>
    </w:lvl>
    <w:lvl w:ilvl="5" w:tplc="AE70897C" w:tentative="1">
      <w:start w:val="1"/>
      <w:numFmt w:val="lowerRoman"/>
      <w:lvlText w:val="%6."/>
      <w:lvlJc w:val="right"/>
      <w:pPr>
        <w:ind w:left="4320" w:hanging="180"/>
      </w:pPr>
    </w:lvl>
    <w:lvl w:ilvl="6" w:tplc="DB7805FC" w:tentative="1">
      <w:start w:val="1"/>
      <w:numFmt w:val="decimal"/>
      <w:lvlText w:val="%7."/>
      <w:lvlJc w:val="left"/>
      <w:pPr>
        <w:ind w:left="5040" w:hanging="360"/>
      </w:pPr>
    </w:lvl>
    <w:lvl w:ilvl="7" w:tplc="0C7E9C7E" w:tentative="1">
      <w:start w:val="1"/>
      <w:numFmt w:val="lowerLetter"/>
      <w:lvlText w:val="%8."/>
      <w:lvlJc w:val="left"/>
      <w:pPr>
        <w:ind w:left="5760" w:hanging="360"/>
      </w:pPr>
    </w:lvl>
    <w:lvl w:ilvl="8" w:tplc="FE38455E" w:tentative="1">
      <w:start w:val="1"/>
      <w:numFmt w:val="lowerRoman"/>
      <w:lvlText w:val="%9."/>
      <w:lvlJc w:val="right"/>
      <w:pPr>
        <w:ind w:left="6480" w:hanging="180"/>
      </w:pPr>
    </w:lvl>
  </w:abstractNum>
  <w:abstractNum w:abstractNumId="14" w15:restartNumberingAfterBreak="1">
    <w:nsid w:val="34CE6EEC"/>
    <w:multiLevelType w:val="hybridMultilevel"/>
    <w:tmpl w:val="541419C0"/>
    <w:lvl w:ilvl="0" w:tplc="A60221F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1">
    <w:nsid w:val="3B142D3F"/>
    <w:multiLevelType w:val="singleLevel"/>
    <w:tmpl w:val="FC387B00"/>
    <w:lvl w:ilvl="0">
      <w:start w:val="1"/>
      <w:numFmt w:val="lowerLetter"/>
      <w:lvlText w:val="(%1)"/>
      <w:legacy w:legacy="1" w:legacySpace="0" w:legacyIndent="454"/>
      <w:lvlJc w:val="left"/>
      <w:pPr>
        <w:ind w:left="1588" w:hanging="454"/>
      </w:pPr>
    </w:lvl>
  </w:abstractNum>
  <w:abstractNum w:abstractNumId="16" w15:restartNumberingAfterBreak="1">
    <w:nsid w:val="44466E58"/>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1">
    <w:nsid w:val="48F40D3E"/>
    <w:multiLevelType w:val="hybridMultilevel"/>
    <w:tmpl w:val="6BCE1852"/>
    <w:lvl w:ilvl="0" w:tplc="A2AC4B28">
      <w:start w:val="1"/>
      <w:numFmt w:val="decimal"/>
      <w:lvlText w:val="%1."/>
      <w:lvlJc w:val="left"/>
      <w:pPr>
        <w:ind w:left="1494" w:hanging="360"/>
      </w:pPr>
    </w:lvl>
    <w:lvl w:ilvl="1" w:tplc="A546FE48" w:tentative="1">
      <w:start w:val="1"/>
      <w:numFmt w:val="lowerLetter"/>
      <w:lvlText w:val="%2."/>
      <w:lvlJc w:val="left"/>
      <w:pPr>
        <w:ind w:left="2214" w:hanging="360"/>
      </w:pPr>
    </w:lvl>
    <w:lvl w:ilvl="2" w:tplc="B8EA5C6E" w:tentative="1">
      <w:start w:val="1"/>
      <w:numFmt w:val="lowerRoman"/>
      <w:lvlText w:val="%3."/>
      <w:lvlJc w:val="right"/>
      <w:pPr>
        <w:ind w:left="2934" w:hanging="180"/>
      </w:pPr>
    </w:lvl>
    <w:lvl w:ilvl="3" w:tplc="766A3310" w:tentative="1">
      <w:start w:val="1"/>
      <w:numFmt w:val="decimal"/>
      <w:lvlText w:val="%4."/>
      <w:lvlJc w:val="left"/>
      <w:pPr>
        <w:ind w:left="3654" w:hanging="360"/>
      </w:pPr>
    </w:lvl>
    <w:lvl w:ilvl="4" w:tplc="770EE7A4" w:tentative="1">
      <w:start w:val="1"/>
      <w:numFmt w:val="lowerLetter"/>
      <w:lvlText w:val="%5."/>
      <w:lvlJc w:val="left"/>
      <w:pPr>
        <w:ind w:left="4374" w:hanging="360"/>
      </w:pPr>
    </w:lvl>
    <w:lvl w:ilvl="5" w:tplc="214E21D4" w:tentative="1">
      <w:start w:val="1"/>
      <w:numFmt w:val="lowerRoman"/>
      <w:lvlText w:val="%6."/>
      <w:lvlJc w:val="right"/>
      <w:pPr>
        <w:ind w:left="5094" w:hanging="180"/>
      </w:pPr>
    </w:lvl>
    <w:lvl w:ilvl="6" w:tplc="25D81B7A" w:tentative="1">
      <w:start w:val="1"/>
      <w:numFmt w:val="decimal"/>
      <w:lvlText w:val="%7."/>
      <w:lvlJc w:val="left"/>
      <w:pPr>
        <w:ind w:left="5814" w:hanging="360"/>
      </w:pPr>
    </w:lvl>
    <w:lvl w:ilvl="7" w:tplc="99B43430" w:tentative="1">
      <w:start w:val="1"/>
      <w:numFmt w:val="lowerLetter"/>
      <w:lvlText w:val="%8."/>
      <w:lvlJc w:val="left"/>
      <w:pPr>
        <w:ind w:left="6534" w:hanging="360"/>
      </w:pPr>
    </w:lvl>
    <w:lvl w:ilvl="8" w:tplc="66ECC3BA" w:tentative="1">
      <w:start w:val="1"/>
      <w:numFmt w:val="lowerRoman"/>
      <w:lvlText w:val="%9."/>
      <w:lvlJc w:val="right"/>
      <w:pPr>
        <w:ind w:left="7254" w:hanging="180"/>
      </w:pPr>
    </w:lvl>
  </w:abstractNum>
  <w:abstractNum w:abstractNumId="18" w15:restartNumberingAfterBreak="1">
    <w:nsid w:val="51061A8A"/>
    <w:multiLevelType w:val="multilevel"/>
    <w:tmpl w:val="C7DA912A"/>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lowerLetter"/>
      <w:lvlText w:val="%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1">
    <w:nsid w:val="54CA0C96"/>
    <w:multiLevelType w:val="multilevel"/>
    <w:tmpl w:val="8FC0243E"/>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i w:val="0"/>
      </w:rPr>
    </w:lvl>
    <w:lvl w:ilvl="2">
      <w:start w:val="1"/>
      <w:numFmt w:val="lowerLetter"/>
      <w:lvlText w:val="(%3)"/>
      <w:lvlJc w:val="left"/>
      <w:pPr>
        <w:tabs>
          <w:tab w:val="num" w:pos="1701"/>
        </w:tabs>
        <w:ind w:left="1701" w:hanging="567"/>
      </w:pPr>
      <w:rPr>
        <w:i w:val="0"/>
      </w:rPr>
    </w:lvl>
    <w:lvl w:ilvl="3">
      <w:start w:val="1"/>
      <w:numFmt w:val="lowerRoman"/>
      <w:lvlText w:val="(%4)"/>
      <w:lvlJc w:val="left"/>
      <w:pPr>
        <w:tabs>
          <w:tab w:val="num" w:pos="2495"/>
        </w:tabs>
        <w:ind w:left="2495" w:hanging="794"/>
      </w:pPr>
    </w:lvl>
    <w:lvl w:ilvl="4">
      <w:start w:val="1"/>
      <w:numFmt w:val="none"/>
      <w:suff w:val="nothing"/>
      <w:lvlText w:val="-"/>
      <w:lvlJc w:val="left"/>
      <w:pPr>
        <w:ind w:left="2892" w:hanging="397"/>
      </w:pPr>
    </w:lvl>
    <w:lvl w:ilvl="5">
      <w:start w:val="1"/>
      <w:numFmt w:val="none"/>
      <w:suff w:val="nothing"/>
      <w:lvlText w:val=""/>
      <w:lvlJc w:val="left"/>
      <w:pPr>
        <w:ind w:left="1152" w:hanging="1152"/>
      </w:pPr>
    </w:lvl>
    <w:lvl w:ilvl="6">
      <w:start w:val="1"/>
      <w:numFmt w:val="decimal"/>
      <w:lvlText w:val="%1.%2.%3.%4.%7"/>
      <w:lvlJc w:val="left"/>
      <w:pPr>
        <w:tabs>
          <w:tab w:val="num" w:pos="1296"/>
        </w:tabs>
        <w:ind w:left="1296" w:hanging="1296"/>
      </w:pPr>
    </w:lvl>
    <w:lvl w:ilvl="7">
      <w:start w:val="1"/>
      <w:numFmt w:val="decimal"/>
      <w:lvlText w:val="%1.%2.%3.%4.%7.%8"/>
      <w:lvlJc w:val="left"/>
      <w:pPr>
        <w:tabs>
          <w:tab w:val="num" w:pos="1440"/>
        </w:tabs>
        <w:ind w:left="1440" w:hanging="1440"/>
      </w:pPr>
    </w:lvl>
    <w:lvl w:ilvl="8">
      <w:start w:val="1"/>
      <w:numFmt w:val="decimal"/>
      <w:lvlText w:val="%1.%2.%3.%4.%7.%8.%9"/>
      <w:lvlJc w:val="left"/>
      <w:pPr>
        <w:tabs>
          <w:tab w:val="num" w:pos="1584"/>
        </w:tabs>
        <w:ind w:left="1584" w:hanging="1584"/>
      </w:pPr>
    </w:lvl>
  </w:abstractNum>
  <w:abstractNum w:abstractNumId="20" w15:restartNumberingAfterBreak="1">
    <w:nsid w:val="5A984B5F"/>
    <w:multiLevelType w:val="singleLevel"/>
    <w:tmpl w:val="FC387B00"/>
    <w:lvl w:ilvl="0">
      <w:start w:val="1"/>
      <w:numFmt w:val="lowerLetter"/>
      <w:lvlText w:val="(%1)"/>
      <w:legacy w:legacy="1" w:legacySpace="0" w:legacyIndent="454"/>
      <w:lvlJc w:val="left"/>
      <w:pPr>
        <w:ind w:left="1588" w:hanging="454"/>
      </w:pPr>
    </w:lvl>
  </w:abstractNum>
  <w:abstractNum w:abstractNumId="21" w15:restartNumberingAfterBreak="1">
    <w:nsid w:val="5E8D0DDD"/>
    <w:multiLevelType w:val="singleLevel"/>
    <w:tmpl w:val="FC387B00"/>
    <w:lvl w:ilvl="0">
      <w:start w:val="1"/>
      <w:numFmt w:val="lowerLetter"/>
      <w:lvlText w:val="(%1)"/>
      <w:legacy w:legacy="1" w:legacySpace="0" w:legacyIndent="454"/>
      <w:lvlJc w:val="left"/>
      <w:pPr>
        <w:ind w:left="1588" w:hanging="454"/>
      </w:pPr>
    </w:lvl>
  </w:abstractNum>
  <w:abstractNum w:abstractNumId="22" w15:restartNumberingAfterBreak="1">
    <w:nsid w:val="64D05DD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6889270A"/>
    <w:multiLevelType w:val="hybridMultilevel"/>
    <w:tmpl w:val="AD2ABB5A"/>
    <w:lvl w:ilvl="0" w:tplc="E188CB2C">
      <w:start w:val="1"/>
      <w:numFmt w:val="decimal"/>
      <w:lvlText w:val="%1."/>
      <w:lvlJc w:val="left"/>
      <w:pPr>
        <w:ind w:left="360" w:hanging="360"/>
      </w:pPr>
      <w:rPr>
        <w:rFonts w:hint="default"/>
        <w:b w:val="0"/>
      </w:rPr>
    </w:lvl>
    <w:lvl w:ilvl="1" w:tplc="E6BAECD4" w:tentative="1">
      <w:start w:val="1"/>
      <w:numFmt w:val="lowerLetter"/>
      <w:lvlText w:val="%2."/>
      <w:lvlJc w:val="left"/>
      <w:pPr>
        <w:ind w:left="1080" w:hanging="360"/>
      </w:pPr>
    </w:lvl>
    <w:lvl w:ilvl="2" w:tplc="48A2DE16" w:tentative="1">
      <w:start w:val="1"/>
      <w:numFmt w:val="lowerRoman"/>
      <w:lvlText w:val="%3."/>
      <w:lvlJc w:val="right"/>
      <w:pPr>
        <w:ind w:left="1800" w:hanging="180"/>
      </w:pPr>
    </w:lvl>
    <w:lvl w:ilvl="3" w:tplc="967EDCE0" w:tentative="1">
      <w:start w:val="1"/>
      <w:numFmt w:val="decimal"/>
      <w:lvlText w:val="%4."/>
      <w:lvlJc w:val="left"/>
      <w:pPr>
        <w:ind w:left="2520" w:hanging="360"/>
      </w:pPr>
    </w:lvl>
    <w:lvl w:ilvl="4" w:tplc="2E54A942" w:tentative="1">
      <w:start w:val="1"/>
      <w:numFmt w:val="lowerLetter"/>
      <w:lvlText w:val="%5."/>
      <w:lvlJc w:val="left"/>
      <w:pPr>
        <w:ind w:left="3240" w:hanging="360"/>
      </w:pPr>
    </w:lvl>
    <w:lvl w:ilvl="5" w:tplc="F9442F86" w:tentative="1">
      <w:start w:val="1"/>
      <w:numFmt w:val="lowerRoman"/>
      <w:lvlText w:val="%6."/>
      <w:lvlJc w:val="right"/>
      <w:pPr>
        <w:ind w:left="3960" w:hanging="180"/>
      </w:pPr>
    </w:lvl>
    <w:lvl w:ilvl="6" w:tplc="9A369EAE" w:tentative="1">
      <w:start w:val="1"/>
      <w:numFmt w:val="decimal"/>
      <w:lvlText w:val="%7."/>
      <w:lvlJc w:val="left"/>
      <w:pPr>
        <w:ind w:left="4680" w:hanging="360"/>
      </w:pPr>
    </w:lvl>
    <w:lvl w:ilvl="7" w:tplc="07C0D580" w:tentative="1">
      <w:start w:val="1"/>
      <w:numFmt w:val="lowerLetter"/>
      <w:lvlText w:val="%8."/>
      <w:lvlJc w:val="left"/>
      <w:pPr>
        <w:ind w:left="5400" w:hanging="360"/>
      </w:pPr>
    </w:lvl>
    <w:lvl w:ilvl="8" w:tplc="3E8CFDB4" w:tentative="1">
      <w:start w:val="1"/>
      <w:numFmt w:val="lowerRoman"/>
      <w:lvlText w:val="%9."/>
      <w:lvlJc w:val="right"/>
      <w:pPr>
        <w:ind w:left="6120" w:hanging="180"/>
      </w:pPr>
    </w:lvl>
  </w:abstractNum>
  <w:abstractNum w:abstractNumId="24" w15:restartNumberingAfterBreak="1">
    <w:nsid w:val="6CE60617"/>
    <w:multiLevelType w:val="singleLevel"/>
    <w:tmpl w:val="FC387B00"/>
    <w:lvl w:ilvl="0">
      <w:start w:val="1"/>
      <w:numFmt w:val="lowerLetter"/>
      <w:lvlText w:val="(%1)"/>
      <w:legacy w:legacy="1" w:legacySpace="0" w:legacyIndent="454"/>
      <w:lvlJc w:val="left"/>
      <w:pPr>
        <w:ind w:left="1163" w:hanging="454"/>
      </w:pPr>
    </w:lvl>
  </w:abstractNum>
  <w:abstractNum w:abstractNumId="25" w15:restartNumberingAfterBreak="1">
    <w:nsid w:val="76060C1E"/>
    <w:multiLevelType w:val="multilevel"/>
    <w:tmpl w:val="33AE23C8"/>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i w:val="0"/>
      </w:rPr>
    </w:lvl>
    <w:lvl w:ilvl="2">
      <w:start w:val="1"/>
      <w:numFmt w:val="lowerLetter"/>
      <w:pStyle w:val="Nadpis3"/>
      <w:lvlText w:val="(%3)"/>
      <w:lvlJc w:val="left"/>
      <w:pPr>
        <w:tabs>
          <w:tab w:val="num" w:pos="1701"/>
        </w:tabs>
        <w:ind w:left="1701" w:hanging="567"/>
      </w:pPr>
      <w:rPr>
        <w:rFonts w:hint="default"/>
        <w:i w:val="0"/>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15:restartNumberingAfterBreak="1">
    <w:nsid w:val="7844170B"/>
    <w:multiLevelType w:val="singleLevel"/>
    <w:tmpl w:val="FC387B00"/>
    <w:lvl w:ilvl="0">
      <w:start w:val="1"/>
      <w:numFmt w:val="lowerLetter"/>
      <w:lvlText w:val="(%1)"/>
      <w:legacy w:legacy="1" w:legacySpace="0" w:legacyIndent="454"/>
      <w:lvlJc w:val="left"/>
      <w:pPr>
        <w:ind w:left="1588" w:hanging="454"/>
      </w:pPr>
    </w:lvl>
  </w:abstractNum>
  <w:abstractNum w:abstractNumId="27" w15:restartNumberingAfterBreak="1">
    <w:nsid w:val="79C015D7"/>
    <w:multiLevelType w:val="multilevel"/>
    <w:tmpl w:val="6A64F4A2"/>
    <w:lvl w:ilvl="0">
      <w:start w:val="1"/>
      <w:numFmt w:val="decimal"/>
      <w:lvlText w:val="%1."/>
      <w:lvlJc w:val="left"/>
      <w:pPr>
        <w:ind w:left="360" w:hanging="360"/>
      </w:pPr>
      <w:rPr>
        <w:rFonts w:hint="default"/>
      </w:rPr>
    </w:lvl>
    <w:lvl w:ilvl="1">
      <w:start w:val="1"/>
      <w:numFmt w:val="decimal"/>
      <w:pStyle w:val="Podkapitolaploh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1">
    <w:nsid w:val="7CE650BE"/>
    <w:multiLevelType w:val="hybridMultilevel"/>
    <w:tmpl w:val="9E3E521E"/>
    <w:lvl w:ilvl="0" w:tplc="6E66CCD0">
      <w:start w:val="1"/>
      <w:numFmt w:val="upperLetter"/>
      <w:lvlText w:val="(%1)"/>
      <w:lvlJc w:val="left"/>
      <w:pPr>
        <w:tabs>
          <w:tab w:val="num" w:pos="1134"/>
        </w:tabs>
        <w:ind w:left="0" w:firstLine="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1">
    <w:nsid w:val="7F456009"/>
    <w:multiLevelType w:val="singleLevel"/>
    <w:tmpl w:val="FC387B00"/>
    <w:lvl w:ilvl="0">
      <w:start w:val="1"/>
      <w:numFmt w:val="lowerLetter"/>
      <w:lvlText w:val="(%1)"/>
      <w:legacy w:legacy="1" w:legacySpace="0" w:legacyIndent="454"/>
      <w:lvlJc w:val="left"/>
      <w:pPr>
        <w:ind w:left="1163" w:hanging="454"/>
      </w:pPr>
    </w:lvl>
  </w:abstractNum>
  <w:num w:numId="1">
    <w:abstractNumId w:val="1"/>
  </w:num>
  <w:num w:numId="2">
    <w:abstractNumId w:val="11"/>
  </w:num>
  <w:num w:numId="3">
    <w:abstractNumId w:val="7"/>
  </w:num>
  <w:num w:numId="4">
    <w:abstractNumId w:val="29"/>
  </w:num>
  <w:num w:numId="5">
    <w:abstractNumId w:val="9"/>
  </w:num>
  <w:num w:numId="6">
    <w:abstractNumId w:val="24"/>
  </w:num>
  <w:num w:numId="7">
    <w:abstractNumId w:val="12"/>
  </w:num>
  <w:num w:numId="8">
    <w:abstractNumId w:val="26"/>
  </w:num>
  <w:num w:numId="9">
    <w:abstractNumId w:val="2"/>
  </w:num>
  <w:num w:numId="10">
    <w:abstractNumId w:val="20"/>
  </w:num>
  <w:num w:numId="11">
    <w:abstractNumId w:val="0"/>
  </w:num>
  <w:num w:numId="12">
    <w:abstractNumId w:val="15"/>
  </w:num>
  <w:num w:numId="13">
    <w:abstractNumId w:val="21"/>
  </w:num>
  <w:num w:numId="14">
    <w:abstractNumId w:val="16"/>
  </w:num>
  <w:num w:numId="15">
    <w:abstractNumId w:val="1"/>
  </w:num>
  <w:num w:numId="16">
    <w:abstractNumId w:val="1"/>
  </w:num>
  <w:num w:numId="17">
    <w:abstractNumId w:val="23"/>
  </w:num>
  <w:num w:numId="18">
    <w:abstractNumId w:val="28"/>
  </w:num>
  <w:num w:numId="19">
    <w:abstractNumId w:val="13"/>
  </w:num>
  <w:num w:numId="20">
    <w:abstractNumId w:val="18"/>
  </w:num>
  <w:num w:numId="21">
    <w:abstractNumId w:val="25"/>
  </w:num>
  <w:num w:numId="22">
    <w:abstractNumId w:val="10"/>
  </w:num>
  <w:num w:numId="23">
    <w:abstractNumId w:val="4"/>
  </w:num>
  <w:num w:numId="24">
    <w:abstractNumId w:val="17"/>
  </w:num>
  <w:num w:numId="25">
    <w:abstractNumId w:val="25"/>
  </w:num>
  <w:num w:numId="26">
    <w:abstractNumId w:val="25"/>
  </w:num>
  <w:num w:numId="27">
    <w:abstractNumId w:val="14"/>
  </w:num>
  <w:num w:numId="28">
    <w:abstractNumId w:val="6"/>
  </w:num>
  <w:num w:numId="29">
    <w:abstractNumId w:val="3"/>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num>
  <w:num w:numId="36">
    <w:abstractNumId w:val="22"/>
  </w:num>
  <w:num w:numId="37">
    <w:abstractNumId w:val="8"/>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BA"/>
    <w:rsid w:val="00001457"/>
    <w:rsid w:val="0000294F"/>
    <w:rsid w:val="00003D9B"/>
    <w:rsid w:val="00005079"/>
    <w:rsid w:val="00010CE8"/>
    <w:rsid w:val="000120F0"/>
    <w:rsid w:val="00012783"/>
    <w:rsid w:val="000140AC"/>
    <w:rsid w:val="000174F3"/>
    <w:rsid w:val="0001759A"/>
    <w:rsid w:val="000231A3"/>
    <w:rsid w:val="0002453A"/>
    <w:rsid w:val="0003061E"/>
    <w:rsid w:val="000335F0"/>
    <w:rsid w:val="000342EF"/>
    <w:rsid w:val="00034FD7"/>
    <w:rsid w:val="00035388"/>
    <w:rsid w:val="000366D7"/>
    <w:rsid w:val="000423BA"/>
    <w:rsid w:val="000431A3"/>
    <w:rsid w:val="0004358A"/>
    <w:rsid w:val="0004727F"/>
    <w:rsid w:val="000501E1"/>
    <w:rsid w:val="00050552"/>
    <w:rsid w:val="0005400A"/>
    <w:rsid w:val="000579C8"/>
    <w:rsid w:val="00057EB4"/>
    <w:rsid w:val="00061B9F"/>
    <w:rsid w:val="00062C4B"/>
    <w:rsid w:val="00063A27"/>
    <w:rsid w:val="00063C22"/>
    <w:rsid w:val="000676E6"/>
    <w:rsid w:val="00074E0F"/>
    <w:rsid w:val="00074F2C"/>
    <w:rsid w:val="00075F4F"/>
    <w:rsid w:val="00076A45"/>
    <w:rsid w:val="00081CEF"/>
    <w:rsid w:val="00082343"/>
    <w:rsid w:val="00084252"/>
    <w:rsid w:val="00084C68"/>
    <w:rsid w:val="0008537E"/>
    <w:rsid w:val="000853C4"/>
    <w:rsid w:val="000857F6"/>
    <w:rsid w:val="0008650C"/>
    <w:rsid w:val="00092995"/>
    <w:rsid w:val="00095653"/>
    <w:rsid w:val="00095FFA"/>
    <w:rsid w:val="00097F78"/>
    <w:rsid w:val="000A2C20"/>
    <w:rsid w:val="000A47B8"/>
    <w:rsid w:val="000A66E6"/>
    <w:rsid w:val="000A6C55"/>
    <w:rsid w:val="000B2958"/>
    <w:rsid w:val="000B4873"/>
    <w:rsid w:val="000C2DB2"/>
    <w:rsid w:val="000C3601"/>
    <w:rsid w:val="000C4B08"/>
    <w:rsid w:val="000D1C5A"/>
    <w:rsid w:val="000D620C"/>
    <w:rsid w:val="000E3292"/>
    <w:rsid w:val="000E3F18"/>
    <w:rsid w:val="000F21F1"/>
    <w:rsid w:val="000F2B15"/>
    <w:rsid w:val="000F2ECF"/>
    <w:rsid w:val="001050AC"/>
    <w:rsid w:val="0010543B"/>
    <w:rsid w:val="00110B4C"/>
    <w:rsid w:val="00110D9D"/>
    <w:rsid w:val="00113964"/>
    <w:rsid w:val="001161B2"/>
    <w:rsid w:val="0012012C"/>
    <w:rsid w:val="0012156F"/>
    <w:rsid w:val="00121C4D"/>
    <w:rsid w:val="001224E2"/>
    <w:rsid w:val="001241A1"/>
    <w:rsid w:val="00126EBB"/>
    <w:rsid w:val="00131532"/>
    <w:rsid w:val="00133223"/>
    <w:rsid w:val="00134EDE"/>
    <w:rsid w:val="00136770"/>
    <w:rsid w:val="00140DA5"/>
    <w:rsid w:val="001417D5"/>
    <w:rsid w:val="0014260D"/>
    <w:rsid w:val="001450C4"/>
    <w:rsid w:val="001503F7"/>
    <w:rsid w:val="001508C9"/>
    <w:rsid w:val="0015311D"/>
    <w:rsid w:val="001535E3"/>
    <w:rsid w:val="00155975"/>
    <w:rsid w:val="0015736D"/>
    <w:rsid w:val="00160CE8"/>
    <w:rsid w:val="0016153D"/>
    <w:rsid w:val="00161EA1"/>
    <w:rsid w:val="00163828"/>
    <w:rsid w:val="001659C3"/>
    <w:rsid w:val="00167DCB"/>
    <w:rsid w:val="00172EB3"/>
    <w:rsid w:val="00175DDD"/>
    <w:rsid w:val="00176585"/>
    <w:rsid w:val="0018005D"/>
    <w:rsid w:val="00181941"/>
    <w:rsid w:val="00182DBB"/>
    <w:rsid w:val="001944DC"/>
    <w:rsid w:val="00197333"/>
    <w:rsid w:val="00197336"/>
    <w:rsid w:val="001A232A"/>
    <w:rsid w:val="001A4B82"/>
    <w:rsid w:val="001A5527"/>
    <w:rsid w:val="001A584C"/>
    <w:rsid w:val="001A64B9"/>
    <w:rsid w:val="001A6B43"/>
    <w:rsid w:val="001A6F8C"/>
    <w:rsid w:val="001B0E61"/>
    <w:rsid w:val="001B12A1"/>
    <w:rsid w:val="001B4E8B"/>
    <w:rsid w:val="001B5C99"/>
    <w:rsid w:val="001B5D0B"/>
    <w:rsid w:val="001B617E"/>
    <w:rsid w:val="001B7642"/>
    <w:rsid w:val="001C23A3"/>
    <w:rsid w:val="001C303F"/>
    <w:rsid w:val="001C4625"/>
    <w:rsid w:val="001C5283"/>
    <w:rsid w:val="001C6E3F"/>
    <w:rsid w:val="001D1149"/>
    <w:rsid w:val="001D3248"/>
    <w:rsid w:val="001D64F9"/>
    <w:rsid w:val="001D6A6E"/>
    <w:rsid w:val="001D7796"/>
    <w:rsid w:val="001D7D36"/>
    <w:rsid w:val="001D7EDF"/>
    <w:rsid w:val="001E365A"/>
    <w:rsid w:val="001E3898"/>
    <w:rsid w:val="001E3C63"/>
    <w:rsid w:val="001E3FF5"/>
    <w:rsid w:val="001E4785"/>
    <w:rsid w:val="001E71FA"/>
    <w:rsid w:val="001F05B3"/>
    <w:rsid w:val="001F0899"/>
    <w:rsid w:val="001F2EC8"/>
    <w:rsid w:val="001F3044"/>
    <w:rsid w:val="001F4153"/>
    <w:rsid w:val="001F5696"/>
    <w:rsid w:val="001F6C0B"/>
    <w:rsid w:val="0020130D"/>
    <w:rsid w:val="00201392"/>
    <w:rsid w:val="00202C67"/>
    <w:rsid w:val="00204844"/>
    <w:rsid w:val="00206820"/>
    <w:rsid w:val="00206E03"/>
    <w:rsid w:val="00210A36"/>
    <w:rsid w:val="00210C1A"/>
    <w:rsid w:val="00211A7B"/>
    <w:rsid w:val="0021250A"/>
    <w:rsid w:val="00212ADE"/>
    <w:rsid w:val="00213BA5"/>
    <w:rsid w:val="00213F7D"/>
    <w:rsid w:val="002146B4"/>
    <w:rsid w:val="00214FF4"/>
    <w:rsid w:val="00215703"/>
    <w:rsid w:val="00216490"/>
    <w:rsid w:val="00221A9B"/>
    <w:rsid w:val="00223051"/>
    <w:rsid w:val="00224729"/>
    <w:rsid w:val="00225D9E"/>
    <w:rsid w:val="00230A97"/>
    <w:rsid w:val="0023199D"/>
    <w:rsid w:val="0023272A"/>
    <w:rsid w:val="00232C61"/>
    <w:rsid w:val="00234682"/>
    <w:rsid w:val="00235A34"/>
    <w:rsid w:val="002424F4"/>
    <w:rsid w:val="00244A56"/>
    <w:rsid w:val="00244FC4"/>
    <w:rsid w:val="00247235"/>
    <w:rsid w:val="00247E0F"/>
    <w:rsid w:val="00252572"/>
    <w:rsid w:val="00254F3A"/>
    <w:rsid w:val="002550FD"/>
    <w:rsid w:val="002552E3"/>
    <w:rsid w:val="00262E5F"/>
    <w:rsid w:val="0026339C"/>
    <w:rsid w:val="002656D8"/>
    <w:rsid w:val="00265F21"/>
    <w:rsid w:val="00270770"/>
    <w:rsid w:val="002726FA"/>
    <w:rsid w:val="0027594F"/>
    <w:rsid w:val="00275E72"/>
    <w:rsid w:val="00285321"/>
    <w:rsid w:val="00286B81"/>
    <w:rsid w:val="002907E8"/>
    <w:rsid w:val="002924BF"/>
    <w:rsid w:val="00293B13"/>
    <w:rsid w:val="00293F88"/>
    <w:rsid w:val="00294016"/>
    <w:rsid w:val="00297176"/>
    <w:rsid w:val="00297684"/>
    <w:rsid w:val="002A003C"/>
    <w:rsid w:val="002A1B87"/>
    <w:rsid w:val="002A5562"/>
    <w:rsid w:val="002A5B6C"/>
    <w:rsid w:val="002B0CDF"/>
    <w:rsid w:val="002B7A22"/>
    <w:rsid w:val="002C0223"/>
    <w:rsid w:val="002C27C2"/>
    <w:rsid w:val="002C2E99"/>
    <w:rsid w:val="002C6DD6"/>
    <w:rsid w:val="002C79B7"/>
    <w:rsid w:val="002D201B"/>
    <w:rsid w:val="002D223A"/>
    <w:rsid w:val="002D6F9C"/>
    <w:rsid w:val="002D70E7"/>
    <w:rsid w:val="002D7907"/>
    <w:rsid w:val="002E0779"/>
    <w:rsid w:val="002E2058"/>
    <w:rsid w:val="002E229F"/>
    <w:rsid w:val="002E3A21"/>
    <w:rsid w:val="002F38AE"/>
    <w:rsid w:val="002F410E"/>
    <w:rsid w:val="002F46BF"/>
    <w:rsid w:val="002F6AE4"/>
    <w:rsid w:val="002F774E"/>
    <w:rsid w:val="002F78AC"/>
    <w:rsid w:val="00302468"/>
    <w:rsid w:val="00303642"/>
    <w:rsid w:val="0030436F"/>
    <w:rsid w:val="003043E4"/>
    <w:rsid w:val="0030637C"/>
    <w:rsid w:val="003101B3"/>
    <w:rsid w:val="0031175B"/>
    <w:rsid w:val="00312C3C"/>
    <w:rsid w:val="00321F68"/>
    <w:rsid w:val="00324E11"/>
    <w:rsid w:val="00324EAB"/>
    <w:rsid w:val="003318C4"/>
    <w:rsid w:val="00331FBB"/>
    <w:rsid w:val="00332A27"/>
    <w:rsid w:val="00332FE1"/>
    <w:rsid w:val="00335A43"/>
    <w:rsid w:val="003368C7"/>
    <w:rsid w:val="00337284"/>
    <w:rsid w:val="00340445"/>
    <w:rsid w:val="003415E2"/>
    <w:rsid w:val="00342B25"/>
    <w:rsid w:val="00350C7F"/>
    <w:rsid w:val="003512BF"/>
    <w:rsid w:val="00351A65"/>
    <w:rsid w:val="00354A86"/>
    <w:rsid w:val="003560FA"/>
    <w:rsid w:val="0036208C"/>
    <w:rsid w:val="003621D3"/>
    <w:rsid w:val="003621E6"/>
    <w:rsid w:val="00363AD5"/>
    <w:rsid w:val="00365A48"/>
    <w:rsid w:val="0036656B"/>
    <w:rsid w:val="00366587"/>
    <w:rsid w:val="0036778E"/>
    <w:rsid w:val="00370615"/>
    <w:rsid w:val="003708B4"/>
    <w:rsid w:val="0038068F"/>
    <w:rsid w:val="003816C8"/>
    <w:rsid w:val="003835B6"/>
    <w:rsid w:val="00384503"/>
    <w:rsid w:val="00385C2E"/>
    <w:rsid w:val="00385C91"/>
    <w:rsid w:val="00386486"/>
    <w:rsid w:val="0039316D"/>
    <w:rsid w:val="00396992"/>
    <w:rsid w:val="003979CD"/>
    <w:rsid w:val="003A2240"/>
    <w:rsid w:val="003A5D73"/>
    <w:rsid w:val="003A7046"/>
    <w:rsid w:val="003B0C66"/>
    <w:rsid w:val="003B1263"/>
    <w:rsid w:val="003B4926"/>
    <w:rsid w:val="003B53C8"/>
    <w:rsid w:val="003B5685"/>
    <w:rsid w:val="003B696B"/>
    <w:rsid w:val="003C09A2"/>
    <w:rsid w:val="003C74D7"/>
    <w:rsid w:val="003C78A5"/>
    <w:rsid w:val="003D2AAD"/>
    <w:rsid w:val="003D38D3"/>
    <w:rsid w:val="003D3DF8"/>
    <w:rsid w:val="003D3E82"/>
    <w:rsid w:val="003D5440"/>
    <w:rsid w:val="003D7089"/>
    <w:rsid w:val="003E039F"/>
    <w:rsid w:val="003E0F71"/>
    <w:rsid w:val="003E1023"/>
    <w:rsid w:val="003E2DE7"/>
    <w:rsid w:val="003E5BAF"/>
    <w:rsid w:val="003F0195"/>
    <w:rsid w:val="003F0F73"/>
    <w:rsid w:val="003F20F4"/>
    <w:rsid w:val="003F41F0"/>
    <w:rsid w:val="004000A6"/>
    <w:rsid w:val="004011E2"/>
    <w:rsid w:val="0040130D"/>
    <w:rsid w:val="0040148B"/>
    <w:rsid w:val="00402622"/>
    <w:rsid w:val="004048BD"/>
    <w:rsid w:val="004052C4"/>
    <w:rsid w:val="0041023B"/>
    <w:rsid w:val="004119BF"/>
    <w:rsid w:val="00411CC4"/>
    <w:rsid w:val="004138CC"/>
    <w:rsid w:val="00415A24"/>
    <w:rsid w:val="00417F21"/>
    <w:rsid w:val="00422E30"/>
    <w:rsid w:val="004254AE"/>
    <w:rsid w:val="004312A0"/>
    <w:rsid w:val="00433A61"/>
    <w:rsid w:val="00433F1D"/>
    <w:rsid w:val="0043661B"/>
    <w:rsid w:val="00437131"/>
    <w:rsid w:val="00442C81"/>
    <w:rsid w:val="00443DFE"/>
    <w:rsid w:val="00444C27"/>
    <w:rsid w:val="00444F03"/>
    <w:rsid w:val="00445A8C"/>
    <w:rsid w:val="00446D5D"/>
    <w:rsid w:val="00447FE6"/>
    <w:rsid w:val="00452ED8"/>
    <w:rsid w:val="00453597"/>
    <w:rsid w:val="00454668"/>
    <w:rsid w:val="00457A6D"/>
    <w:rsid w:val="00462E12"/>
    <w:rsid w:val="00466C07"/>
    <w:rsid w:val="004755BA"/>
    <w:rsid w:val="0047572F"/>
    <w:rsid w:val="004775C6"/>
    <w:rsid w:val="00480BE1"/>
    <w:rsid w:val="00481B42"/>
    <w:rsid w:val="004868ED"/>
    <w:rsid w:val="00486F29"/>
    <w:rsid w:val="0048719D"/>
    <w:rsid w:val="004924D5"/>
    <w:rsid w:val="004929DF"/>
    <w:rsid w:val="00493165"/>
    <w:rsid w:val="0049379B"/>
    <w:rsid w:val="00494060"/>
    <w:rsid w:val="004944DB"/>
    <w:rsid w:val="00497597"/>
    <w:rsid w:val="00497E87"/>
    <w:rsid w:val="004A3CB5"/>
    <w:rsid w:val="004A42E8"/>
    <w:rsid w:val="004A4A47"/>
    <w:rsid w:val="004A5013"/>
    <w:rsid w:val="004B0A80"/>
    <w:rsid w:val="004B3F31"/>
    <w:rsid w:val="004B5457"/>
    <w:rsid w:val="004B7695"/>
    <w:rsid w:val="004C2AEE"/>
    <w:rsid w:val="004C2D60"/>
    <w:rsid w:val="004C2EDD"/>
    <w:rsid w:val="004C7018"/>
    <w:rsid w:val="004D493A"/>
    <w:rsid w:val="004E083C"/>
    <w:rsid w:val="004E0D20"/>
    <w:rsid w:val="004E125B"/>
    <w:rsid w:val="004E128E"/>
    <w:rsid w:val="004E1292"/>
    <w:rsid w:val="004E1793"/>
    <w:rsid w:val="004E1F6F"/>
    <w:rsid w:val="004E600F"/>
    <w:rsid w:val="004E70F6"/>
    <w:rsid w:val="004E7E07"/>
    <w:rsid w:val="004F0607"/>
    <w:rsid w:val="004F23DF"/>
    <w:rsid w:val="004F3936"/>
    <w:rsid w:val="004F488D"/>
    <w:rsid w:val="005016F9"/>
    <w:rsid w:val="00501FB2"/>
    <w:rsid w:val="00502D54"/>
    <w:rsid w:val="00504BC8"/>
    <w:rsid w:val="00504C6D"/>
    <w:rsid w:val="005076E3"/>
    <w:rsid w:val="005077DB"/>
    <w:rsid w:val="00510E8F"/>
    <w:rsid w:val="005149BB"/>
    <w:rsid w:val="0051510E"/>
    <w:rsid w:val="00515AF1"/>
    <w:rsid w:val="00515BDE"/>
    <w:rsid w:val="00517154"/>
    <w:rsid w:val="00524E6C"/>
    <w:rsid w:val="00535696"/>
    <w:rsid w:val="0053671B"/>
    <w:rsid w:val="00536CE0"/>
    <w:rsid w:val="00540CD8"/>
    <w:rsid w:val="00540E28"/>
    <w:rsid w:val="005413DA"/>
    <w:rsid w:val="005422D2"/>
    <w:rsid w:val="0054304E"/>
    <w:rsid w:val="0054341C"/>
    <w:rsid w:val="00545F63"/>
    <w:rsid w:val="00546F53"/>
    <w:rsid w:val="0055132D"/>
    <w:rsid w:val="005530D1"/>
    <w:rsid w:val="005562C6"/>
    <w:rsid w:val="00557888"/>
    <w:rsid w:val="005657F1"/>
    <w:rsid w:val="00566925"/>
    <w:rsid w:val="00567150"/>
    <w:rsid w:val="005675F0"/>
    <w:rsid w:val="00570263"/>
    <w:rsid w:val="00570598"/>
    <w:rsid w:val="005711DA"/>
    <w:rsid w:val="00572097"/>
    <w:rsid w:val="0057220B"/>
    <w:rsid w:val="005747E7"/>
    <w:rsid w:val="00574CD6"/>
    <w:rsid w:val="00575B78"/>
    <w:rsid w:val="00576849"/>
    <w:rsid w:val="0058103D"/>
    <w:rsid w:val="0058667C"/>
    <w:rsid w:val="00587994"/>
    <w:rsid w:val="005879F6"/>
    <w:rsid w:val="00590738"/>
    <w:rsid w:val="005912BC"/>
    <w:rsid w:val="0059324F"/>
    <w:rsid w:val="00594B3A"/>
    <w:rsid w:val="005978DC"/>
    <w:rsid w:val="005A0063"/>
    <w:rsid w:val="005A1C65"/>
    <w:rsid w:val="005B1BE0"/>
    <w:rsid w:val="005B3ACF"/>
    <w:rsid w:val="005C090A"/>
    <w:rsid w:val="005C7597"/>
    <w:rsid w:val="005C789B"/>
    <w:rsid w:val="005D16BC"/>
    <w:rsid w:val="005D1B5A"/>
    <w:rsid w:val="005D4503"/>
    <w:rsid w:val="005D5213"/>
    <w:rsid w:val="005D6B5B"/>
    <w:rsid w:val="005E49C8"/>
    <w:rsid w:val="005E6237"/>
    <w:rsid w:val="005F143E"/>
    <w:rsid w:val="005F1597"/>
    <w:rsid w:val="005F2A19"/>
    <w:rsid w:val="005F38F3"/>
    <w:rsid w:val="005F5254"/>
    <w:rsid w:val="005F534E"/>
    <w:rsid w:val="005F7783"/>
    <w:rsid w:val="00600973"/>
    <w:rsid w:val="00600A32"/>
    <w:rsid w:val="006037DA"/>
    <w:rsid w:val="00604CDE"/>
    <w:rsid w:val="006075EC"/>
    <w:rsid w:val="006109C0"/>
    <w:rsid w:val="00614A29"/>
    <w:rsid w:val="00614ABB"/>
    <w:rsid w:val="00615FE2"/>
    <w:rsid w:val="006163A6"/>
    <w:rsid w:val="006167D5"/>
    <w:rsid w:val="0062233A"/>
    <w:rsid w:val="00624332"/>
    <w:rsid w:val="006247EA"/>
    <w:rsid w:val="006257FC"/>
    <w:rsid w:val="00632586"/>
    <w:rsid w:val="00632851"/>
    <w:rsid w:val="00632FEC"/>
    <w:rsid w:val="006338D3"/>
    <w:rsid w:val="00633D68"/>
    <w:rsid w:val="00640A4A"/>
    <w:rsid w:val="00640B50"/>
    <w:rsid w:val="00641710"/>
    <w:rsid w:val="00641818"/>
    <w:rsid w:val="00643EFD"/>
    <w:rsid w:val="006453F7"/>
    <w:rsid w:val="00650FE6"/>
    <w:rsid w:val="00651622"/>
    <w:rsid w:val="00651DAA"/>
    <w:rsid w:val="00651E80"/>
    <w:rsid w:val="0065237E"/>
    <w:rsid w:val="00652B93"/>
    <w:rsid w:val="00653113"/>
    <w:rsid w:val="00653502"/>
    <w:rsid w:val="006535FB"/>
    <w:rsid w:val="0065468A"/>
    <w:rsid w:val="006566C0"/>
    <w:rsid w:val="006570B3"/>
    <w:rsid w:val="006572BA"/>
    <w:rsid w:val="00657E4F"/>
    <w:rsid w:val="00657EDD"/>
    <w:rsid w:val="00660952"/>
    <w:rsid w:val="006611DB"/>
    <w:rsid w:val="0066232C"/>
    <w:rsid w:val="00663110"/>
    <w:rsid w:val="00672F4F"/>
    <w:rsid w:val="0067470A"/>
    <w:rsid w:val="00683362"/>
    <w:rsid w:val="00683F4B"/>
    <w:rsid w:val="00684E55"/>
    <w:rsid w:val="006867B2"/>
    <w:rsid w:val="006909D8"/>
    <w:rsid w:val="0069108E"/>
    <w:rsid w:val="00691476"/>
    <w:rsid w:val="006938C3"/>
    <w:rsid w:val="00695715"/>
    <w:rsid w:val="006A6D4D"/>
    <w:rsid w:val="006B09B9"/>
    <w:rsid w:val="006B14B2"/>
    <w:rsid w:val="006B1783"/>
    <w:rsid w:val="006B1B1E"/>
    <w:rsid w:val="006B1F6A"/>
    <w:rsid w:val="006B2891"/>
    <w:rsid w:val="006B3594"/>
    <w:rsid w:val="006B7875"/>
    <w:rsid w:val="006C13FC"/>
    <w:rsid w:val="006C15AE"/>
    <w:rsid w:val="006D0420"/>
    <w:rsid w:val="006D2274"/>
    <w:rsid w:val="006D2640"/>
    <w:rsid w:val="006E3650"/>
    <w:rsid w:val="006E4135"/>
    <w:rsid w:val="006E7F1B"/>
    <w:rsid w:val="006F07D4"/>
    <w:rsid w:val="006F0B53"/>
    <w:rsid w:val="006F11A0"/>
    <w:rsid w:val="006F163C"/>
    <w:rsid w:val="006F16B2"/>
    <w:rsid w:val="006F3A63"/>
    <w:rsid w:val="006F421A"/>
    <w:rsid w:val="006F546C"/>
    <w:rsid w:val="006F74AB"/>
    <w:rsid w:val="00701065"/>
    <w:rsid w:val="00701DC3"/>
    <w:rsid w:val="007032EE"/>
    <w:rsid w:val="007106A4"/>
    <w:rsid w:val="00713F77"/>
    <w:rsid w:val="00714227"/>
    <w:rsid w:val="0071719F"/>
    <w:rsid w:val="0072063C"/>
    <w:rsid w:val="00720FFE"/>
    <w:rsid w:val="00722016"/>
    <w:rsid w:val="00722DBA"/>
    <w:rsid w:val="00727A15"/>
    <w:rsid w:val="00733907"/>
    <w:rsid w:val="0073441F"/>
    <w:rsid w:val="0073445A"/>
    <w:rsid w:val="007355C5"/>
    <w:rsid w:val="00735EA2"/>
    <w:rsid w:val="00736368"/>
    <w:rsid w:val="00741831"/>
    <w:rsid w:val="00754CF8"/>
    <w:rsid w:val="00754D02"/>
    <w:rsid w:val="0075636A"/>
    <w:rsid w:val="00756AD3"/>
    <w:rsid w:val="007610B8"/>
    <w:rsid w:val="00763A08"/>
    <w:rsid w:val="00763ACD"/>
    <w:rsid w:val="00764A6B"/>
    <w:rsid w:val="0076551C"/>
    <w:rsid w:val="00765538"/>
    <w:rsid w:val="007657B7"/>
    <w:rsid w:val="0077338E"/>
    <w:rsid w:val="00775AD6"/>
    <w:rsid w:val="00775BBB"/>
    <w:rsid w:val="00780C30"/>
    <w:rsid w:val="007817BE"/>
    <w:rsid w:val="007913DA"/>
    <w:rsid w:val="00794B8F"/>
    <w:rsid w:val="00795A26"/>
    <w:rsid w:val="00795A9F"/>
    <w:rsid w:val="007975E8"/>
    <w:rsid w:val="007A2940"/>
    <w:rsid w:val="007A598E"/>
    <w:rsid w:val="007A5D39"/>
    <w:rsid w:val="007A7E76"/>
    <w:rsid w:val="007B07D3"/>
    <w:rsid w:val="007B12D0"/>
    <w:rsid w:val="007B308E"/>
    <w:rsid w:val="007B40A5"/>
    <w:rsid w:val="007B4EA4"/>
    <w:rsid w:val="007B6F3E"/>
    <w:rsid w:val="007B7C7C"/>
    <w:rsid w:val="007C2738"/>
    <w:rsid w:val="007C3754"/>
    <w:rsid w:val="007C5A87"/>
    <w:rsid w:val="007C6B92"/>
    <w:rsid w:val="007D0B23"/>
    <w:rsid w:val="007D1F71"/>
    <w:rsid w:val="007D466C"/>
    <w:rsid w:val="007E2255"/>
    <w:rsid w:val="007E257F"/>
    <w:rsid w:val="007E3368"/>
    <w:rsid w:val="007E45A5"/>
    <w:rsid w:val="007E725B"/>
    <w:rsid w:val="007E7717"/>
    <w:rsid w:val="007F296D"/>
    <w:rsid w:val="007F47B4"/>
    <w:rsid w:val="007F4928"/>
    <w:rsid w:val="007F54CB"/>
    <w:rsid w:val="007F5DBD"/>
    <w:rsid w:val="008009B1"/>
    <w:rsid w:val="00803B91"/>
    <w:rsid w:val="00804A08"/>
    <w:rsid w:val="00805FBF"/>
    <w:rsid w:val="008107C1"/>
    <w:rsid w:val="00810AA8"/>
    <w:rsid w:val="00811A50"/>
    <w:rsid w:val="008136CC"/>
    <w:rsid w:val="00815D76"/>
    <w:rsid w:val="00817DA9"/>
    <w:rsid w:val="00821E76"/>
    <w:rsid w:val="00827B1E"/>
    <w:rsid w:val="00827EBC"/>
    <w:rsid w:val="008305BB"/>
    <w:rsid w:val="00831ACE"/>
    <w:rsid w:val="00832D67"/>
    <w:rsid w:val="00832FA1"/>
    <w:rsid w:val="008338F3"/>
    <w:rsid w:val="00834B51"/>
    <w:rsid w:val="0083754E"/>
    <w:rsid w:val="00840383"/>
    <w:rsid w:val="00840E3D"/>
    <w:rsid w:val="00844D73"/>
    <w:rsid w:val="0084615B"/>
    <w:rsid w:val="0084685E"/>
    <w:rsid w:val="00851F17"/>
    <w:rsid w:val="00852782"/>
    <w:rsid w:val="008530EF"/>
    <w:rsid w:val="00855650"/>
    <w:rsid w:val="00857659"/>
    <w:rsid w:val="00857C19"/>
    <w:rsid w:val="0086263D"/>
    <w:rsid w:val="00863678"/>
    <w:rsid w:val="00864314"/>
    <w:rsid w:val="00867DE0"/>
    <w:rsid w:val="00871373"/>
    <w:rsid w:val="00872B54"/>
    <w:rsid w:val="00873287"/>
    <w:rsid w:val="00881CD3"/>
    <w:rsid w:val="00884001"/>
    <w:rsid w:val="0088473E"/>
    <w:rsid w:val="008848F2"/>
    <w:rsid w:val="008929FB"/>
    <w:rsid w:val="00892B52"/>
    <w:rsid w:val="00896290"/>
    <w:rsid w:val="008A0342"/>
    <w:rsid w:val="008A1EFD"/>
    <w:rsid w:val="008A2CCF"/>
    <w:rsid w:val="008A2CD2"/>
    <w:rsid w:val="008A4F69"/>
    <w:rsid w:val="008A74AB"/>
    <w:rsid w:val="008A7ABF"/>
    <w:rsid w:val="008A7EB7"/>
    <w:rsid w:val="008B0A09"/>
    <w:rsid w:val="008B2CD7"/>
    <w:rsid w:val="008B43D4"/>
    <w:rsid w:val="008B5157"/>
    <w:rsid w:val="008B6EDA"/>
    <w:rsid w:val="008B6EED"/>
    <w:rsid w:val="008C0AE5"/>
    <w:rsid w:val="008C12CF"/>
    <w:rsid w:val="008C4BAB"/>
    <w:rsid w:val="008C4C63"/>
    <w:rsid w:val="008C60A5"/>
    <w:rsid w:val="008D6CB6"/>
    <w:rsid w:val="008D7806"/>
    <w:rsid w:val="008E20B9"/>
    <w:rsid w:val="008E5145"/>
    <w:rsid w:val="008E58B3"/>
    <w:rsid w:val="008E6AE7"/>
    <w:rsid w:val="008E713F"/>
    <w:rsid w:val="008F2075"/>
    <w:rsid w:val="008F2B4A"/>
    <w:rsid w:val="008F6EFA"/>
    <w:rsid w:val="008F7BAF"/>
    <w:rsid w:val="00900BF3"/>
    <w:rsid w:val="00903C21"/>
    <w:rsid w:val="009204A2"/>
    <w:rsid w:val="00920AA2"/>
    <w:rsid w:val="009211F5"/>
    <w:rsid w:val="00921488"/>
    <w:rsid w:val="00923A87"/>
    <w:rsid w:val="00925CC1"/>
    <w:rsid w:val="00927AD2"/>
    <w:rsid w:val="00927B8D"/>
    <w:rsid w:val="00927E20"/>
    <w:rsid w:val="00930000"/>
    <w:rsid w:val="00935854"/>
    <w:rsid w:val="009360DE"/>
    <w:rsid w:val="0094056A"/>
    <w:rsid w:val="00941ECF"/>
    <w:rsid w:val="0094248E"/>
    <w:rsid w:val="00945EF5"/>
    <w:rsid w:val="00945F4F"/>
    <w:rsid w:val="0094763D"/>
    <w:rsid w:val="0094775C"/>
    <w:rsid w:val="009503C3"/>
    <w:rsid w:val="009507AA"/>
    <w:rsid w:val="00951800"/>
    <w:rsid w:val="00952380"/>
    <w:rsid w:val="00953884"/>
    <w:rsid w:val="009541C9"/>
    <w:rsid w:val="00954E60"/>
    <w:rsid w:val="00956E1A"/>
    <w:rsid w:val="009576BE"/>
    <w:rsid w:val="0096155B"/>
    <w:rsid w:val="009637B3"/>
    <w:rsid w:val="0096391A"/>
    <w:rsid w:val="00970360"/>
    <w:rsid w:val="00974992"/>
    <w:rsid w:val="00975B93"/>
    <w:rsid w:val="0097764B"/>
    <w:rsid w:val="0098029B"/>
    <w:rsid w:val="00983A64"/>
    <w:rsid w:val="0098453E"/>
    <w:rsid w:val="009915A1"/>
    <w:rsid w:val="00996197"/>
    <w:rsid w:val="009A0021"/>
    <w:rsid w:val="009A00D8"/>
    <w:rsid w:val="009A2B90"/>
    <w:rsid w:val="009A6CF7"/>
    <w:rsid w:val="009A7D0C"/>
    <w:rsid w:val="009B272F"/>
    <w:rsid w:val="009B3218"/>
    <w:rsid w:val="009B3B33"/>
    <w:rsid w:val="009B42E0"/>
    <w:rsid w:val="009B581E"/>
    <w:rsid w:val="009B6C1A"/>
    <w:rsid w:val="009B7F19"/>
    <w:rsid w:val="009C0695"/>
    <w:rsid w:val="009C1CA7"/>
    <w:rsid w:val="009C294D"/>
    <w:rsid w:val="009C7E7F"/>
    <w:rsid w:val="009D39D9"/>
    <w:rsid w:val="009D661F"/>
    <w:rsid w:val="009D6F42"/>
    <w:rsid w:val="009D764F"/>
    <w:rsid w:val="009E1FD5"/>
    <w:rsid w:val="009E337A"/>
    <w:rsid w:val="009E45FC"/>
    <w:rsid w:val="009E565D"/>
    <w:rsid w:val="009E618A"/>
    <w:rsid w:val="009E663B"/>
    <w:rsid w:val="009E6A64"/>
    <w:rsid w:val="009E6C2B"/>
    <w:rsid w:val="009F1223"/>
    <w:rsid w:val="009F1AC2"/>
    <w:rsid w:val="009F2094"/>
    <w:rsid w:val="009F4BE0"/>
    <w:rsid w:val="009F527B"/>
    <w:rsid w:val="009F6B02"/>
    <w:rsid w:val="00A002C3"/>
    <w:rsid w:val="00A01D72"/>
    <w:rsid w:val="00A02FE3"/>
    <w:rsid w:val="00A03414"/>
    <w:rsid w:val="00A04030"/>
    <w:rsid w:val="00A07977"/>
    <w:rsid w:val="00A106FC"/>
    <w:rsid w:val="00A10D5F"/>
    <w:rsid w:val="00A17B3C"/>
    <w:rsid w:val="00A20176"/>
    <w:rsid w:val="00A26D0E"/>
    <w:rsid w:val="00A2797A"/>
    <w:rsid w:val="00A33DC2"/>
    <w:rsid w:val="00A37861"/>
    <w:rsid w:val="00A40853"/>
    <w:rsid w:val="00A42AC5"/>
    <w:rsid w:val="00A44B92"/>
    <w:rsid w:val="00A51839"/>
    <w:rsid w:val="00A51AC8"/>
    <w:rsid w:val="00A52E12"/>
    <w:rsid w:val="00A55EBA"/>
    <w:rsid w:val="00A61338"/>
    <w:rsid w:val="00A61599"/>
    <w:rsid w:val="00A64A9F"/>
    <w:rsid w:val="00A64F0B"/>
    <w:rsid w:val="00A65B3C"/>
    <w:rsid w:val="00A65C2E"/>
    <w:rsid w:val="00A6794A"/>
    <w:rsid w:val="00A71AC3"/>
    <w:rsid w:val="00A71C1B"/>
    <w:rsid w:val="00A7538D"/>
    <w:rsid w:val="00A76BC7"/>
    <w:rsid w:val="00A7746C"/>
    <w:rsid w:val="00A77DDD"/>
    <w:rsid w:val="00A80836"/>
    <w:rsid w:val="00A809AC"/>
    <w:rsid w:val="00A81846"/>
    <w:rsid w:val="00A81A68"/>
    <w:rsid w:val="00A826D3"/>
    <w:rsid w:val="00A8477A"/>
    <w:rsid w:val="00A84F59"/>
    <w:rsid w:val="00A90EC9"/>
    <w:rsid w:val="00A91D38"/>
    <w:rsid w:val="00A93EA6"/>
    <w:rsid w:val="00A97B80"/>
    <w:rsid w:val="00A97DCC"/>
    <w:rsid w:val="00A97E2B"/>
    <w:rsid w:val="00AA06A3"/>
    <w:rsid w:val="00AA0876"/>
    <w:rsid w:val="00AA22FE"/>
    <w:rsid w:val="00AA39A1"/>
    <w:rsid w:val="00AA3E15"/>
    <w:rsid w:val="00AA3F19"/>
    <w:rsid w:val="00AA45CD"/>
    <w:rsid w:val="00AA771A"/>
    <w:rsid w:val="00AB1485"/>
    <w:rsid w:val="00AB243C"/>
    <w:rsid w:val="00AB32F7"/>
    <w:rsid w:val="00AB5464"/>
    <w:rsid w:val="00AB7E00"/>
    <w:rsid w:val="00AC165F"/>
    <w:rsid w:val="00AC1E17"/>
    <w:rsid w:val="00AC25FB"/>
    <w:rsid w:val="00AC3FE6"/>
    <w:rsid w:val="00AC7F8C"/>
    <w:rsid w:val="00AD1173"/>
    <w:rsid w:val="00AD4BAE"/>
    <w:rsid w:val="00AD6616"/>
    <w:rsid w:val="00AD72A6"/>
    <w:rsid w:val="00AE1DB8"/>
    <w:rsid w:val="00AE216E"/>
    <w:rsid w:val="00AE2912"/>
    <w:rsid w:val="00AE770D"/>
    <w:rsid w:val="00AE7B08"/>
    <w:rsid w:val="00AF051B"/>
    <w:rsid w:val="00AF0A74"/>
    <w:rsid w:val="00AF3544"/>
    <w:rsid w:val="00AF4740"/>
    <w:rsid w:val="00B012F4"/>
    <w:rsid w:val="00B0132D"/>
    <w:rsid w:val="00B0292D"/>
    <w:rsid w:val="00B0299C"/>
    <w:rsid w:val="00B02DAE"/>
    <w:rsid w:val="00B06553"/>
    <w:rsid w:val="00B10E8D"/>
    <w:rsid w:val="00B12896"/>
    <w:rsid w:val="00B15B5C"/>
    <w:rsid w:val="00B17C8E"/>
    <w:rsid w:val="00B204D6"/>
    <w:rsid w:val="00B2281F"/>
    <w:rsid w:val="00B2306E"/>
    <w:rsid w:val="00B23D1E"/>
    <w:rsid w:val="00B2434B"/>
    <w:rsid w:val="00B33F9E"/>
    <w:rsid w:val="00B40800"/>
    <w:rsid w:val="00B4156E"/>
    <w:rsid w:val="00B4184E"/>
    <w:rsid w:val="00B41946"/>
    <w:rsid w:val="00B43369"/>
    <w:rsid w:val="00B4354F"/>
    <w:rsid w:val="00B44620"/>
    <w:rsid w:val="00B448BF"/>
    <w:rsid w:val="00B4763F"/>
    <w:rsid w:val="00B534C6"/>
    <w:rsid w:val="00B543DC"/>
    <w:rsid w:val="00B54BBC"/>
    <w:rsid w:val="00B57DE0"/>
    <w:rsid w:val="00B61BBB"/>
    <w:rsid w:val="00B62D6B"/>
    <w:rsid w:val="00B66011"/>
    <w:rsid w:val="00B7047A"/>
    <w:rsid w:val="00B7512F"/>
    <w:rsid w:val="00B75258"/>
    <w:rsid w:val="00B765DA"/>
    <w:rsid w:val="00B77A67"/>
    <w:rsid w:val="00B806D4"/>
    <w:rsid w:val="00B81316"/>
    <w:rsid w:val="00B822B4"/>
    <w:rsid w:val="00B82AAC"/>
    <w:rsid w:val="00B844FF"/>
    <w:rsid w:val="00B84CEB"/>
    <w:rsid w:val="00B85518"/>
    <w:rsid w:val="00B86119"/>
    <w:rsid w:val="00B86E52"/>
    <w:rsid w:val="00B871C2"/>
    <w:rsid w:val="00B9100E"/>
    <w:rsid w:val="00B9412C"/>
    <w:rsid w:val="00B97310"/>
    <w:rsid w:val="00BA45D4"/>
    <w:rsid w:val="00BA4FE7"/>
    <w:rsid w:val="00BA5507"/>
    <w:rsid w:val="00BA71FD"/>
    <w:rsid w:val="00BB545F"/>
    <w:rsid w:val="00BB646B"/>
    <w:rsid w:val="00BB759F"/>
    <w:rsid w:val="00BC0311"/>
    <w:rsid w:val="00BC0537"/>
    <w:rsid w:val="00BC41AF"/>
    <w:rsid w:val="00BC5ED7"/>
    <w:rsid w:val="00BD2918"/>
    <w:rsid w:val="00BD3C24"/>
    <w:rsid w:val="00BE2E2D"/>
    <w:rsid w:val="00BE3F8F"/>
    <w:rsid w:val="00BF2056"/>
    <w:rsid w:val="00BF39D7"/>
    <w:rsid w:val="00BF72A0"/>
    <w:rsid w:val="00BF7B44"/>
    <w:rsid w:val="00C0217B"/>
    <w:rsid w:val="00C10AC2"/>
    <w:rsid w:val="00C124CA"/>
    <w:rsid w:val="00C12A45"/>
    <w:rsid w:val="00C14EA1"/>
    <w:rsid w:val="00C1546C"/>
    <w:rsid w:val="00C160B9"/>
    <w:rsid w:val="00C224D1"/>
    <w:rsid w:val="00C22824"/>
    <w:rsid w:val="00C25661"/>
    <w:rsid w:val="00C256F3"/>
    <w:rsid w:val="00C276A5"/>
    <w:rsid w:val="00C2792B"/>
    <w:rsid w:val="00C31622"/>
    <w:rsid w:val="00C32289"/>
    <w:rsid w:val="00C33A74"/>
    <w:rsid w:val="00C349A0"/>
    <w:rsid w:val="00C36BD5"/>
    <w:rsid w:val="00C36E04"/>
    <w:rsid w:val="00C40966"/>
    <w:rsid w:val="00C40E56"/>
    <w:rsid w:val="00C4502B"/>
    <w:rsid w:val="00C467AB"/>
    <w:rsid w:val="00C47A1D"/>
    <w:rsid w:val="00C50E91"/>
    <w:rsid w:val="00C548CE"/>
    <w:rsid w:val="00C54BDC"/>
    <w:rsid w:val="00C551EB"/>
    <w:rsid w:val="00C561EE"/>
    <w:rsid w:val="00C578FE"/>
    <w:rsid w:val="00C601A8"/>
    <w:rsid w:val="00C603D3"/>
    <w:rsid w:val="00C62E52"/>
    <w:rsid w:val="00C64443"/>
    <w:rsid w:val="00C650CE"/>
    <w:rsid w:val="00C67030"/>
    <w:rsid w:val="00C679FC"/>
    <w:rsid w:val="00C70657"/>
    <w:rsid w:val="00C80F63"/>
    <w:rsid w:val="00C82270"/>
    <w:rsid w:val="00C8316D"/>
    <w:rsid w:val="00C8694F"/>
    <w:rsid w:val="00C86C5D"/>
    <w:rsid w:val="00C873D6"/>
    <w:rsid w:val="00C87FA2"/>
    <w:rsid w:val="00C9354E"/>
    <w:rsid w:val="00C94883"/>
    <w:rsid w:val="00C96EE6"/>
    <w:rsid w:val="00CA042B"/>
    <w:rsid w:val="00CA0FB5"/>
    <w:rsid w:val="00CA3A06"/>
    <w:rsid w:val="00CB0A9E"/>
    <w:rsid w:val="00CB0AA9"/>
    <w:rsid w:val="00CB24CE"/>
    <w:rsid w:val="00CB2DC3"/>
    <w:rsid w:val="00CB323E"/>
    <w:rsid w:val="00CB526A"/>
    <w:rsid w:val="00CB6AEE"/>
    <w:rsid w:val="00CC07B8"/>
    <w:rsid w:val="00CC1AFD"/>
    <w:rsid w:val="00CC2A00"/>
    <w:rsid w:val="00CC2BD7"/>
    <w:rsid w:val="00CC6CFA"/>
    <w:rsid w:val="00CD135E"/>
    <w:rsid w:val="00CD5BC4"/>
    <w:rsid w:val="00CD692E"/>
    <w:rsid w:val="00CE0126"/>
    <w:rsid w:val="00CE169C"/>
    <w:rsid w:val="00CE18EF"/>
    <w:rsid w:val="00CE22E5"/>
    <w:rsid w:val="00CE2546"/>
    <w:rsid w:val="00CE4469"/>
    <w:rsid w:val="00CE5068"/>
    <w:rsid w:val="00CE5142"/>
    <w:rsid w:val="00CE6F84"/>
    <w:rsid w:val="00CE7FC1"/>
    <w:rsid w:val="00CF00F3"/>
    <w:rsid w:val="00CF1381"/>
    <w:rsid w:val="00CF27D0"/>
    <w:rsid w:val="00D037A6"/>
    <w:rsid w:val="00D06709"/>
    <w:rsid w:val="00D07C16"/>
    <w:rsid w:val="00D1396B"/>
    <w:rsid w:val="00D159F6"/>
    <w:rsid w:val="00D27879"/>
    <w:rsid w:val="00D32866"/>
    <w:rsid w:val="00D33DBA"/>
    <w:rsid w:val="00D34CB4"/>
    <w:rsid w:val="00D35915"/>
    <w:rsid w:val="00D37919"/>
    <w:rsid w:val="00D40D7D"/>
    <w:rsid w:val="00D42E55"/>
    <w:rsid w:val="00D42F85"/>
    <w:rsid w:val="00D4393C"/>
    <w:rsid w:val="00D43E3E"/>
    <w:rsid w:val="00D44696"/>
    <w:rsid w:val="00D46016"/>
    <w:rsid w:val="00D46B7C"/>
    <w:rsid w:val="00D5495F"/>
    <w:rsid w:val="00D54BAA"/>
    <w:rsid w:val="00D61B9A"/>
    <w:rsid w:val="00D61EDD"/>
    <w:rsid w:val="00D64369"/>
    <w:rsid w:val="00D643A7"/>
    <w:rsid w:val="00D73DA5"/>
    <w:rsid w:val="00D77C78"/>
    <w:rsid w:val="00D80324"/>
    <w:rsid w:val="00D80DAC"/>
    <w:rsid w:val="00D80FBB"/>
    <w:rsid w:val="00D82EEF"/>
    <w:rsid w:val="00D85C08"/>
    <w:rsid w:val="00D8630B"/>
    <w:rsid w:val="00D86458"/>
    <w:rsid w:val="00D87CB2"/>
    <w:rsid w:val="00D90336"/>
    <w:rsid w:val="00D95052"/>
    <w:rsid w:val="00D96E6B"/>
    <w:rsid w:val="00DA072C"/>
    <w:rsid w:val="00DA283B"/>
    <w:rsid w:val="00DA4A50"/>
    <w:rsid w:val="00DA69D5"/>
    <w:rsid w:val="00DA7C95"/>
    <w:rsid w:val="00DB05C7"/>
    <w:rsid w:val="00DB0FA3"/>
    <w:rsid w:val="00DB2055"/>
    <w:rsid w:val="00DB5F76"/>
    <w:rsid w:val="00DC3A92"/>
    <w:rsid w:val="00DC5CE5"/>
    <w:rsid w:val="00DD1265"/>
    <w:rsid w:val="00DD5D6C"/>
    <w:rsid w:val="00DD5ED6"/>
    <w:rsid w:val="00DD760E"/>
    <w:rsid w:val="00DE660B"/>
    <w:rsid w:val="00DE6BC9"/>
    <w:rsid w:val="00DE6CC8"/>
    <w:rsid w:val="00DE7F13"/>
    <w:rsid w:val="00DF0C0B"/>
    <w:rsid w:val="00DF17C2"/>
    <w:rsid w:val="00DF3CED"/>
    <w:rsid w:val="00DF555F"/>
    <w:rsid w:val="00E00150"/>
    <w:rsid w:val="00E00C07"/>
    <w:rsid w:val="00E14A33"/>
    <w:rsid w:val="00E20D7C"/>
    <w:rsid w:val="00E21207"/>
    <w:rsid w:val="00E24A56"/>
    <w:rsid w:val="00E24DAE"/>
    <w:rsid w:val="00E251C2"/>
    <w:rsid w:val="00E3314E"/>
    <w:rsid w:val="00E36301"/>
    <w:rsid w:val="00E37617"/>
    <w:rsid w:val="00E408B5"/>
    <w:rsid w:val="00E40BE2"/>
    <w:rsid w:val="00E41C4B"/>
    <w:rsid w:val="00E42228"/>
    <w:rsid w:val="00E45A61"/>
    <w:rsid w:val="00E45F32"/>
    <w:rsid w:val="00E50620"/>
    <w:rsid w:val="00E51CC8"/>
    <w:rsid w:val="00E51D79"/>
    <w:rsid w:val="00E60F8B"/>
    <w:rsid w:val="00E622F9"/>
    <w:rsid w:val="00E62EE1"/>
    <w:rsid w:val="00E667C5"/>
    <w:rsid w:val="00E67947"/>
    <w:rsid w:val="00E73036"/>
    <w:rsid w:val="00E75356"/>
    <w:rsid w:val="00E77569"/>
    <w:rsid w:val="00E80A91"/>
    <w:rsid w:val="00E86155"/>
    <w:rsid w:val="00E865B0"/>
    <w:rsid w:val="00E936C6"/>
    <w:rsid w:val="00E94318"/>
    <w:rsid w:val="00E96E84"/>
    <w:rsid w:val="00EA21C9"/>
    <w:rsid w:val="00EA58DF"/>
    <w:rsid w:val="00EB1F5E"/>
    <w:rsid w:val="00EB6FAA"/>
    <w:rsid w:val="00EB7425"/>
    <w:rsid w:val="00EC1CE9"/>
    <w:rsid w:val="00EC1CFD"/>
    <w:rsid w:val="00EC3B65"/>
    <w:rsid w:val="00EC65A5"/>
    <w:rsid w:val="00ED4047"/>
    <w:rsid w:val="00EE2044"/>
    <w:rsid w:val="00EE261B"/>
    <w:rsid w:val="00EE4A49"/>
    <w:rsid w:val="00EE7652"/>
    <w:rsid w:val="00EF0712"/>
    <w:rsid w:val="00EF40EA"/>
    <w:rsid w:val="00EF4100"/>
    <w:rsid w:val="00F002CF"/>
    <w:rsid w:val="00F003A3"/>
    <w:rsid w:val="00F009A8"/>
    <w:rsid w:val="00F01045"/>
    <w:rsid w:val="00F033A9"/>
    <w:rsid w:val="00F0478D"/>
    <w:rsid w:val="00F10AF7"/>
    <w:rsid w:val="00F124CD"/>
    <w:rsid w:val="00F13483"/>
    <w:rsid w:val="00F147B0"/>
    <w:rsid w:val="00F14D25"/>
    <w:rsid w:val="00F15363"/>
    <w:rsid w:val="00F159AA"/>
    <w:rsid w:val="00F23878"/>
    <w:rsid w:val="00F25356"/>
    <w:rsid w:val="00F274AA"/>
    <w:rsid w:val="00F32364"/>
    <w:rsid w:val="00F326DD"/>
    <w:rsid w:val="00F32730"/>
    <w:rsid w:val="00F332D6"/>
    <w:rsid w:val="00F347D5"/>
    <w:rsid w:val="00F35406"/>
    <w:rsid w:val="00F3628C"/>
    <w:rsid w:val="00F36EC9"/>
    <w:rsid w:val="00F37314"/>
    <w:rsid w:val="00F37C38"/>
    <w:rsid w:val="00F409F4"/>
    <w:rsid w:val="00F40D67"/>
    <w:rsid w:val="00F411DA"/>
    <w:rsid w:val="00F4166F"/>
    <w:rsid w:val="00F41F0C"/>
    <w:rsid w:val="00F446AD"/>
    <w:rsid w:val="00F449BE"/>
    <w:rsid w:val="00F44A39"/>
    <w:rsid w:val="00F4509D"/>
    <w:rsid w:val="00F46257"/>
    <w:rsid w:val="00F46BC3"/>
    <w:rsid w:val="00F519EB"/>
    <w:rsid w:val="00F52847"/>
    <w:rsid w:val="00F562D6"/>
    <w:rsid w:val="00F63E35"/>
    <w:rsid w:val="00F65185"/>
    <w:rsid w:val="00F656AD"/>
    <w:rsid w:val="00F65980"/>
    <w:rsid w:val="00F71DE6"/>
    <w:rsid w:val="00F72B34"/>
    <w:rsid w:val="00F73081"/>
    <w:rsid w:val="00F73ECA"/>
    <w:rsid w:val="00F767B7"/>
    <w:rsid w:val="00F776D5"/>
    <w:rsid w:val="00F83756"/>
    <w:rsid w:val="00F85DC3"/>
    <w:rsid w:val="00F92587"/>
    <w:rsid w:val="00F925F5"/>
    <w:rsid w:val="00FA0FD4"/>
    <w:rsid w:val="00FA43CF"/>
    <w:rsid w:val="00FA4A9F"/>
    <w:rsid w:val="00FA5B94"/>
    <w:rsid w:val="00FA5D9D"/>
    <w:rsid w:val="00FA7094"/>
    <w:rsid w:val="00FB06DA"/>
    <w:rsid w:val="00FB1338"/>
    <w:rsid w:val="00FB1927"/>
    <w:rsid w:val="00FB394B"/>
    <w:rsid w:val="00FB4417"/>
    <w:rsid w:val="00FC3B43"/>
    <w:rsid w:val="00FC5086"/>
    <w:rsid w:val="00FC7760"/>
    <w:rsid w:val="00FD1D3B"/>
    <w:rsid w:val="00FD49C6"/>
    <w:rsid w:val="00FD4A88"/>
    <w:rsid w:val="00FD4B81"/>
    <w:rsid w:val="00FD6E1A"/>
    <w:rsid w:val="00FE1404"/>
    <w:rsid w:val="00FE418C"/>
    <w:rsid w:val="00FE4AF9"/>
    <w:rsid w:val="00FF0CDA"/>
    <w:rsid w:val="00FF1410"/>
    <w:rsid w:val="00FF3650"/>
    <w:rsid w:val="00FF4ADA"/>
    <w:rsid w:val="00FF6814"/>
    <w:rsid w:val="00FF6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37EB8B00-1653-459B-9A99-7D0310F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39D7"/>
    <w:rPr>
      <w:sz w:val="22"/>
      <w:lang w:val="en-GB"/>
    </w:rPr>
  </w:style>
  <w:style w:type="paragraph" w:styleId="Nadpis1">
    <w:name w:val="heading 1"/>
    <w:aliases w:val="h1,H1,Základní kapitola,Nadpis 1 Char"/>
    <w:basedOn w:val="Normln"/>
    <w:next w:val="Nadpis2"/>
    <w:qFormat/>
    <w:rsid w:val="00BF39D7"/>
    <w:pPr>
      <w:keepNext/>
      <w:numPr>
        <w:numId w:val="32"/>
      </w:numPr>
      <w:spacing w:before="240" w:after="60"/>
      <w:outlineLvl w:val="0"/>
    </w:pPr>
    <w:rPr>
      <w:b/>
      <w:i/>
      <w:kern w:val="28"/>
    </w:rPr>
  </w:style>
  <w:style w:type="paragraph" w:styleId="Nadpis2">
    <w:name w:val="heading 2"/>
    <w:aliases w:val="Podkapitola základní kapitoly,Lev 2,PA Major Section"/>
    <w:basedOn w:val="Normln"/>
    <w:link w:val="Nadpis2Char"/>
    <w:qFormat/>
    <w:rsid w:val="00BF39D7"/>
    <w:pPr>
      <w:numPr>
        <w:ilvl w:val="1"/>
        <w:numId w:val="32"/>
      </w:numPr>
      <w:spacing w:before="240" w:after="60"/>
      <w:outlineLvl w:val="1"/>
    </w:pPr>
    <w:rPr>
      <w:lang w:eastAsia="x-none"/>
    </w:rPr>
  </w:style>
  <w:style w:type="paragraph" w:styleId="Nadpis3">
    <w:name w:val="heading 3"/>
    <w:aliases w:val="Podkapitola podkapitoly základní kapitoly"/>
    <w:basedOn w:val="Normln"/>
    <w:link w:val="Nadpis3Char"/>
    <w:qFormat/>
    <w:rsid w:val="00BF39D7"/>
    <w:pPr>
      <w:numPr>
        <w:ilvl w:val="2"/>
        <w:numId w:val="32"/>
      </w:numPr>
      <w:spacing w:before="240" w:after="60"/>
      <w:outlineLvl w:val="2"/>
    </w:pPr>
    <w:rPr>
      <w:lang w:eastAsia="x-none"/>
    </w:rPr>
  </w:style>
  <w:style w:type="paragraph" w:styleId="Nadpis4">
    <w:name w:val="heading 4"/>
    <w:basedOn w:val="Normln"/>
    <w:link w:val="Nadpis4Char"/>
    <w:qFormat/>
    <w:rsid w:val="00BF39D7"/>
    <w:pPr>
      <w:numPr>
        <w:ilvl w:val="3"/>
        <w:numId w:val="32"/>
      </w:numPr>
      <w:spacing w:before="240" w:after="60"/>
      <w:outlineLvl w:val="3"/>
    </w:pPr>
    <w:rPr>
      <w:lang w:eastAsia="x-none"/>
    </w:rPr>
  </w:style>
  <w:style w:type="paragraph" w:styleId="Nadpis5">
    <w:name w:val="heading 5"/>
    <w:basedOn w:val="Normln"/>
    <w:qFormat/>
    <w:rsid w:val="00BF39D7"/>
    <w:pPr>
      <w:numPr>
        <w:numId w:val="22"/>
      </w:numPr>
      <w:spacing w:before="240" w:after="60"/>
      <w:outlineLvl w:val="4"/>
    </w:pPr>
  </w:style>
  <w:style w:type="paragraph" w:styleId="Nadpis6">
    <w:name w:val="heading 6"/>
    <w:basedOn w:val="Normln"/>
    <w:next w:val="Normln"/>
    <w:qFormat/>
    <w:rsid w:val="00BF39D7"/>
    <w:pPr>
      <w:numPr>
        <w:ilvl w:val="5"/>
        <w:numId w:val="32"/>
      </w:numPr>
      <w:spacing w:before="240" w:after="240"/>
      <w:outlineLvl w:val="5"/>
    </w:pPr>
  </w:style>
  <w:style w:type="paragraph" w:styleId="Nadpis7">
    <w:name w:val="heading 7"/>
    <w:basedOn w:val="Normln"/>
    <w:next w:val="Normln"/>
    <w:qFormat/>
    <w:rsid w:val="00BF39D7"/>
    <w:pPr>
      <w:numPr>
        <w:ilvl w:val="6"/>
        <w:numId w:val="32"/>
      </w:numPr>
      <w:spacing w:before="240" w:after="60"/>
      <w:outlineLvl w:val="6"/>
    </w:pPr>
    <w:rPr>
      <w:rFonts w:ascii="Arial" w:hAnsi="Arial"/>
    </w:rPr>
  </w:style>
  <w:style w:type="paragraph" w:styleId="Nadpis8">
    <w:name w:val="heading 8"/>
    <w:basedOn w:val="Normln"/>
    <w:next w:val="Normln"/>
    <w:qFormat/>
    <w:rsid w:val="00BF39D7"/>
    <w:pPr>
      <w:numPr>
        <w:ilvl w:val="7"/>
        <w:numId w:val="32"/>
      </w:numPr>
      <w:spacing w:before="240" w:after="60"/>
      <w:outlineLvl w:val="7"/>
    </w:pPr>
    <w:rPr>
      <w:rFonts w:ascii="Arial" w:hAnsi="Arial"/>
      <w:i/>
    </w:rPr>
  </w:style>
  <w:style w:type="paragraph" w:styleId="Nadpis9">
    <w:name w:val="heading 9"/>
    <w:basedOn w:val="Normln"/>
    <w:next w:val="Normln"/>
    <w:qFormat/>
    <w:rsid w:val="00BF39D7"/>
    <w:pPr>
      <w:numPr>
        <w:ilvl w:val="8"/>
        <w:numId w:val="3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style>
  <w:style w:type="paragraph" w:styleId="Normlnodsazen">
    <w:name w:val="Normal Indent"/>
    <w:basedOn w:val="Normln"/>
    <w:pPr>
      <w:spacing w:after="240"/>
      <w:ind w:left="1134"/>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bsah2">
    <w:name w:val="toc 2"/>
    <w:basedOn w:val="Normln"/>
    <w:next w:val="Normln"/>
    <w:autoRedefine/>
    <w:semiHidden/>
    <w:pPr>
      <w:spacing w:before="120"/>
      <w:ind w:left="220"/>
    </w:pPr>
    <w:rPr>
      <w:b/>
    </w:rPr>
  </w:style>
  <w:style w:type="paragraph" w:styleId="Obsah1">
    <w:name w:val="toc 1"/>
    <w:basedOn w:val="Normln"/>
    <w:next w:val="Normln"/>
    <w:autoRedefine/>
    <w:uiPriority w:val="39"/>
    <w:pPr>
      <w:spacing w:before="120"/>
    </w:pPr>
    <w:rPr>
      <w:b/>
      <w:i/>
      <w:sz w:val="24"/>
    </w:rPr>
  </w:style>
  <w:style w:type="paragraph" w:styleId="Obsah9">
    <w:name w:val="toc 9"/>
    <w:basedOn w:val="Normln"/>
    <w:next w:val="Normln"/>
    <w:autoRedefine/>
    <w:semiHidden/>
  </w:style>
  <w:style w:type="paragraph" w:styleId="Obsah3">
    <w:name w:val="toc 3"/>
    <w:basedOn w:val="Normln"/>
    <w:next w:val="Normln"/>
    <w:autoRedefine/>
    <w:semiHidden/>
    <w:pPr>
      <w:ind w:left="440"/>
    </w:pPr>
    <w:rPr>
      <w:sz w:val="20"/>
    </w:rPr>
  </w:style>
  <w:style w:type="paragraph" w:styleId="Obsah4">
    <w:name w:val="toc 4"/>
    <w:basedOn w:val="Normln"/>
    <w:next w:val="Normln"/>
    <w:autoRedefine/>
    <w:semiHidden/>
    <w:pPr>
      <w:ind w:left="660"/>
    </w:pPr>
    <w:rPr>
      <w:sz w:val="20"/>
    </w:rPr>
  </w:style>
  <w:style w:type="paragraph" w:styleId="Obsah5">
    <w:name w:val="toc 5"/>
    <w:basedOn w:val="Normln"/>
    <w:next w:val="Normln"/>
    <w:autoRedefine/>
    <w:semiHidden/>
    <w:pPr>
      <w:ind w:left="880"/>
    </w:pPr>
    <w:rPr>
      <w:sz w:val="20"/>
    </w:rPr>
  </w:style>
  <w:style w:type="paragraph" w:styleId="Obsah6">
    <w:name w:val="toc 6"/>
    <w:basedOn w:val="Normln"/>
    <w:next w:val="Normln"/>
    <w:autoRedefine/>
    <w:semiHidden/>
    <w:pPr>
      <w:ind w:left="1100"/>
    </w:pPr>
    <w:rPr>
      <w:sz w:val="20"/>
    </w:rPr>
  </w:style>
  <w:style w:type="paragraph" w:styleId="Obsah7">
    <w:name w:val="toc 7"/>
    <w:basedOn w:val="Normln"/>
    <w:next w:val="Normln"/>
    <w:autoRedefine/>
    <w:semiHidden/>
    <w:pPr>
      <w:ind w:left="1320"/>
    </w:pPr>
    <w:rPr>
      <w:sz w:val="20"/>
    </w:rPr>
  </w:style>
  <w:style w:type="paragraph" w:styleId="Obsah8">
    <w:name w:val="toc 8"/>
    <w:basedOn w:val="Normln"/>
    <w:next w:val="Normln"/>
    <w:autoRedefine/>
    <w:semiHidden/>
    <w:pPr>
      <w:ind w:left="1540"/>
    </w:pPr>
    <w:rPr>
      <w:sz w:val="20"/>
    </w:rPr>
  </w:style>
  <w:style w:type="paragraph" w:styleId="slovanseznam5">
    <w:name w:val="List Number 5"/>
    <w:basedOn w:val="Normln"/>
    <w:pPr>
      <w:numPr>
        <w:numId w:val="11"/>
      </w:numPr>
    </w:pPr>
  </w:style>
  <w:style w:type="paragraph" w:styleId="Rozloendokumentu">
    <w:name w:val="Document Map"/>
    <w:basedOn w:val="Normln"/>
    <w:semiHidden/>
    <w:pPr>
      <w:shd w:val="clear" w:color="auto" w:fill="000080"/>
    </w:pPr>
    <w:rPr>
      <w:rFonts w:ascii="Tahoma" w:hAnsi="Tahoma"/>
    </w:rPr>
  </w:style>
  <w:style w:type="paragraph" w:customStyle="1" w:styleId="StylNadpis2Arial">
    <w:name w:val="Styl Nadpis 2 + Arial"/>
    <w:basedOn w:val="Nadpis2"/>
    <w:rsid w:val="00E865B0"/>
    <w:pPr>
      <w:numPr>
        <w:ilvl w:val="0"/>
        <w:numId w:val="0"/>
      </w:numPr>
    </w:pPr>
    <w:rPr>
      <w:rFonts w:ascii="Arial" w:hAnsi="Arial"/>
      <w:b/>
      <w:bCs/>
    </w:rPr>
  </w:style>
  <w:style w:type="paragraph" w:styleId="Odstavecseseznamem">
    <w:name w:val="List Paragraph"/>
    <w:basedOn w:val="Normln"/>
    <w:uiPriority w:val="34"/>
    <w:qFormat/>
    <w:rsid w:val="00443DFE"/>
    <w:pPr>
      <w:ind w:left="708"/>
    </w:pPr>
  </w:style>
  <w:style w:type="character" w:styleId="Odkaznakoment">
    <w:name w:val="annotation reference"/>
    <w:rsid w:val="006B09B9"/>
    <w:rPr>
      <w:sz w:val="16"/>
      <w:szCs w:val="16"/>
    </w:rPr>
  </w:style>
  <w:style w:type="paragraph" w:styleId="Textkomente">
    <w:name w:val="annotation text"/>
    <w:basedOn w:val="Normln"/>
    <w:link w:val="TextkomenteChar"/>
    <w:rsid w:val="006B09B9"/>
    <w:rPr>
      <w:sz w:val="20"/>
    </w:rPr>
  </w:style>
  <w:style w:type="character" w:customStyle="1" w:styleId="TextkomenteChar">
    <w:name w:val="Text komentáře Char"/>
    <w:basedOn w:val="Standardnpsmoodstavce"/>
    <w:link w:val="Textkomente"/>
    <w:rsid w:val="006B09B9"/>
  </w:style>
  <w:style w:type="paragraph" w:styleId="Pedmtkomente">
    <w:name w:val="annotation subject"/>
    <w:basedOn w:val="Textkomente"/>
    <w:next w:val="Textkomente"/>
    <w:link w:val="PedmtkomenteChar"/>
    <w:rsid w:val="006B09B9"/>
    <w:rPr>
      <w:b/>
      <w:bCs/>
      <w:lang w:val="x-none" w:eastAsia="x-none"/>
    </w:rPr>
  </w:style>
  <w:style w:type="character" w:customStyle="1" w:styleId="PedmtkomenteChar">
    <w:name w:val="Předmět komentáře Char"/>
    <w:link w:val="Pedmtkomente"/>
    <w:rsid w:val="006B09B9"/>
    <w:rPr>
      <w:b/>
      <w:bCs/>
    </w:rPr>
  </w:style>
  <w:style w:type="paragraph" w:styleId="Textbubliny">
    <w:name w:val="Balloon Text"/>
    <w:basedOn w:val="Normln"/>
    <w:link w:val="TextbublinyChar"/>
    <w:rsid w:val="006B09B9"/>
    <w:rPr>
      <w:rFonts w:ascii="Tahoma" w:hAnsi="Tahoma"/>
      <w:sz w:val="16"/>
      <w:szCs w:val="16"/>
      <w:lang w:val="x-none" w:eastAsia="x-none"/>
    </w:rPr>
  </w:style>
  <w:style w:type="character" w:customStyle="1" w:styleId="TextbublinyChar">
    <w:name w:val="Text bubliny Char"/>
    <w:link w:val="Textbubliny"/>
    <w:rsid w:val="006B09B9"/>
    <w:rPr>
      <w:rFonts w:ascii="Tahoma" w:hAnsi="Tahoma" w:cs="Tahoma"/>
      <w:sz w:val="16"/>
      <w:szCs w:val="16"/>
    </w:rPr>
  </w:style>
  <w:style w:type="character" w:styleId="Hypertextovodkaz">
    <w:name w:val="Hyperlink"/>
    <w:rsid w:val="00A81846"/>
    <w:rPr>
      <w:color w:val="0000FF"/>
      <w:u w:val="single"/>
    </w:rPr>
  </w:style>
  <w:style w:type="character" w:customStyle="1" w:styleId="Nadpis2Char">
    <w:name w:val="Nadpis 2 Char"/>
    <w:aliases w:val="Podkapitola základní kapitoly Char,Lev 2 Char,PA Major Section Char"/>
    <w:link w:val="Nadpis2"/>
    <w:rsid w:val="00722DBA"/>
    <w:rPr>
      <w:sz w:val="22"/>
      <w:lang w:val="en-GB" w:eastAsia="x-none"/>
    </w:rPr>
  </w:style>
  <w:style w:type="character" w:customStyle="1" w:styleId="Nadpis3Char">
    <w:name w:val="Nadpis 3 Char"/>
    <w:aliases w:val="Podkapitola podkapitoly základní kapitoly Char"/>
    <w:link w:val="Nadpis3"/>
    <w:rsid w:val="00722DBA"/>
    <w:rPr>
      <w:sz w:val="22"/>
      <w:lang w:val="en-GB"/>
    </w:rPr>
  </w:style>
  <w:style w:type="character" w:customStyle="1" w:styleId="Nadpis4Char">
    <w:name w:val="Nadpis 4 Char"/>
    <w:link w:val="Nadpis4"/>
    <w:rsid w:val="00722DBA"/>
    <w:rPr>
      <w:sz w:val="22"/>
      <w:lang w:val="en-GB"/>
    </w:rPr>
  </w:style>
  <w:style w:type="character" w:customStyle="1" w:styleId="platne1">
    <w:name w:val="platne1"/>
    <w:basedOn w:val="Standardnpsmoodstavce"/>
    <w:rsid w:val="000431A3"/>
  </w:style>
  <w:style w:type="paragraph" w:styleId="Zhlav">
    <w:name w:val="header"/>
    <w:basedOn w:val="Normln"/>
    <w:link w:val="ZhlavChar"/>
    <w:rsid w:val="00CC6CFA"/>
    <w:pPr>
      <w:tabs>
        <w:tab w:val="center" w:pos="4536"/>
        <w:tab w:val="right" w:pos="9072"/>
      </w:tabs>
    </w:pPr>
    <w:rPr>
      <w:lang w:eastAsia="x-none"/>
    </w:rPr>
  </w:style>
  <w:style w:type="character" w:customStyle="1" w:styleId="ZhlavChar">
    <w:name w:val="Záhlaví Char"/>
    <w:link w:val="Zhlav"/>
    <w:rsid w:val="00CC6CFA"/>
    <w:rPr>
      <w:sz w:val="22"/>
      <w:lang w:val="en-GB"/>
    </w:rPr>
  </w:style>
  <w:style w:type="paragraph" w:styleId="Revize">
    <w:name w:val="Revision"/>
    <w:hidden/>
    <w:uiPriority w:val="99"/>
    <w:semiHidden/>
    <w:rsid w:val="00FF4ADA"/>
    <w:rPr>
      <w:sz w:val="22"/>
      <w:lang w:val="en-GB"/>
    </w:rPr>
  </w:style>
  <w:style w:type="character" w:customStyle="1" w:styleId="apple-converted-space">
    <w:name w:val="apple-converted-space"/>
    <w:basedOn w:val="Standardnpsmoodstavce"/>
    <w:rsid w:val="001D6A6E"/>
  </w:style>
  <w:style w:type="paragraph" w:customStyle="1" w:styleId="Nadpisploha">
    <w:name w:val="Nadpis příloha"/>
    <w:basedOn w:val="Sona1"/>
    <w:link w:val="NadpisplohaChar"/>
    <w:qFormat/>
    <w:rsid w:val="00E73036"/>
    <w:pPr>
      <w:numPr>
        <w:numId w:val="37"/>
      </w:numPr>
      <w:spacing w:before="120"/>
      <w:ind w:left="357" w:hanging="357"/>
    </w:pPr>
    <w:rPr>
      <w:b/>
    </w:rPr>
  </w:style>
  <w:style w:type="character" w:customStyle="1" w:styleId="NadpisplohaChar">
    <w:name w:val="Nadpis příloha Char"/>
    <w:basedOn w:val="Nadpis2Char"/>
    <w:link w:val="Nadpisploha"/>
    <w:rsid w:val="00E73036"/>
    <w:rPr>
      <w:b/>
      <w:i/>
      <w:iCs/>
      <w:sz w:val="22"/>
      <w:lang w:val="en-GB" w:eastAsia="x-none"/>
    </w:rPr>
  </w:style>
  <w:style w:type="paragraph" w:customStyle="1" w:styleId="Podkapitolaploha">
    <w:name w:val="Podkapitola příloha"/>
    <w:basedOn w:val="Sona2"/>
    <w:qFormat/>
    <w:rsid w:val="00E73036"/>
    <w:pPr>
      <w:numPr>
        <w:ilvl w:val="1"/>
        <w:numId w:val="38"/>
      </w:numPr>
    </w:pPr>
  </w:style>
  <w:style w:type="paragraph" w:customStyle="1" w:styleId="Sona1">
    <w:name w:val="Sona1"/>
    <w:basedOn w:val="slovanseznam"/>
    <w:qFormat/>
    <w:rsid w:val="00857C19"/>
    <w:pPr>
      <w:ind w:left="357" w:hanging="357"/>
      <w:outlineLvl w:val="0"/>
    </w:pPr>
    <w:rPr>
      <w:i/>
      <w:iCs/>
    </w:rPr>
  </w:style>
  <w:style w:type="paragraph" w:customStyle="1" w:styleId="Sona2">
    <w:name w:val="Sona2"/>
    <w:basedOn w:val="Sona1"/>
    <w:qFormat/>
    <w:rsid w:val="00857C19"/>
    <w:pPr>
      <w:ind w:left="0" w:firstLine="0"/>
      <w:outlineLvl w:val="1"/>
    </w:pPr>
  </w:style>
  <w:style w:type="paragraph" w:styleId="slovanseznam">
    <w:name w:val="List Number"/>
    <w:basedOn w:val="Normln"/>
    <w:rsid w:val="00741831"/>
    <w:pPr>
      <w:contextualSpacing/>
    </w:pPr>
  </w:style>
  <w:style w:type="character" w:customStyle="1" w:styleId="ZpatChar">
    <w:name w:val="Zápatí Char"/>
    <w:basedOn w:val="Standardnpsmoodstavce"/>
    <w:link w:val="Zpat"/>
    <w:uiPriority w:val="99"/>
    <w:rsid w:val="00AB32F7"/>
    <w:rPr>
      <w:sz w:val="22"/>
      <w:lang w:val="en-GB"/>
    </w:rPr>
  </w:style>
  <w:style w:type="paragraph" w:customStyle="1" w:styleId="bodyneodsazen">
    <w:name w:val="body neodsazené"/>
    <w:basedOn w:val="Normln"/>
    <w:link w:val="bodyneodsazenChar"/>
    <w:qFormat/>
    <w:rsid w:val="0097764B"/>
    <w:pPr>
      <w:spacing w:before="120" w:after="120"/>
    </w:pPr>
    <w:rPr>
      <w:b/>
      <w:lang w:val="cs-CZ"/>
    </w:rPr>
  </w:style>
  <w:style w:type="character" w:customStyle="1" w:styleId="bodyneodsazenChar">
    <w:name w:val="body neodsazené Char"/>
    <w:basedOn w:val="Standardnpsmoodstavce"/>
    <w:link w:val="bodyneodsazen"/>
    <w:rsid w:val="0097764B"/>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269;&#237;slov&#225;n&#237;%20-%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46A5-91B2-49F2-84F2-04D17BC0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Styly číslování - 2.dot</Template>
  <TotalTime>2</TotalTime>
  <Pages>13</Pages>
  <Words>3833</Words>
  <Characters>22382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DNE [ ]</vt:lpstr>
    </vt:vector>
  </TitlesOfParts>
  <Company>KŠB</Company>
  <LinksUpToDate>false</LinksUpToDate>
  <CharactersWithSpaces>26163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 ]</dc:title>
  <dc:subject/>
  <dc:creator>Mirovská Petra</dc:creator>
  <cp:keywords/>
  <cp:lastModifiedBy>spravce</cp:lastModifiedBy>
  <cp:revision>3</cp:revision>
  <cp:lastPrinted>2018-04-26T10:19:00Z</cp:lastPrinted>
  <dcterms:created xsi:type="dcterms:W3CDTF">2019-04-01T07:21:00Z</dcterms:created>
  <dcterms:modified xsi:type="dcterms:W3CDTF">2019-04-01T07:23:00Z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is">
    <vt:bool>true</vt:bool>
  </property>
  <property fmtid="{D5CDD505-2E9C-101B-9397-08002B2CF9AE}" pid="3" name="DmsId">
    <vt:i4>2847341</vt:i4>
  </property>
</Properties>
</file>