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VODOTOP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group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Karlovy Vary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Kpt.Jaroše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10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06 Karlovy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26383683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03.04.2019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OBJ35-31385/2019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353 151 237</w:t>
            </w:r>
          </w:p>
        </w:tc>
      </w:tr>
    </w:tbl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rámci stavby "Zajištění konektivity a pořízení vybavení odborných učeben pro z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ákladní školy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K.Vary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" - stavební práce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II.etapa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u vás objednáváme provedení vzduchotechniky na sociál. zařízení ZŠ Krušnohorská, včetně elektroinstalace. Práce budou provedeny v souladu s vaší cenovou nabídkou ze dne 25.3.2019 a dle předané  PD - zpraco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vatel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P.Dindák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 03/2019.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467C6" w:rsidP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 1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35 746</w:t>
            </w:r>
          </w:p>
        </w:tc>
      </w:tr>
    </w:tbl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20.04.2019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je dodávka materiálu a služeb nespadajících do režimu "přenesené daňové povinnosti".</w:t>
            </w:r>
          </w:p>
        </w:tc>
      </w:tr>
    </w:tbl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26383683, konstantní symbol 1148, specifický symbol 00254657 (§ 109a zákona o DPH).</w:t>
      </w: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467C6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1467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000000" w:rsidRDefault="001467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6"/>
    <w:rsid w:val="0014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F66B8"/>
  <w14:defaultImageDpi w14:val="0"/>
  <w15:docId w15:val="{6F003970-B0F2-49E2-8A86-AC84C4BA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BEC4DF64</Template>
  <TotalTime>2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2</cp:revision>
  <cp:lastPrinted>2019-04-04T11:22:00Z</cp:lastPrinted>
  <dcterms:created xsi:type="dcterms:W3CDTF">2019-04-04T11:24:00Z</dcterms:created>
  <dcterms:modified xsi:type="dcterms:W3CDTF">2019-04-04T11:24:00Z</dcterms:modified>
</cp:coreProperties>
</file>