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89" w:lineRule="exact"/>
        <w:ind w:left="4256" w:right="846" w:hanging="215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51356</wp:posOffset>
            </wp:positionV>
            <wp:extent cx="6097" cy="609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57453</wp:posOffset>
            </wp:positionV>
            <wp:extent cx="6097" cy="24688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46888"/>
                    </a:xfrm>
                    <a:custGeom>
                      <a:rect l="l" t="t" r="r" b="b"/>
                      <a:pathLst>
                        <a:path w="6097" h="24688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46888"/>
                          </a:lnTo>
                          <a:lnTo>
                            <a:pt x="0" y="2468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51356</wp:posOffset>
            </wp:positionV>
            <wp:extent cx="5899150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6096"/>
                    </a:xfrm>
                    <a:custGeom>
                      <a:rect l="l" t="t" r="r" b="b"/>
                      <a:pathLst>
                        <a:path w="5899150" h="6096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51356</wp:posOffset>
            </wp:positionV>
            <wp:extent cx="6097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57453</wp:posOffset>
            </wp:positionV>
            <wp:extent cx="6096" cy="24688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46888"/>
                          </a:lnTo>
                          <a:lnTo>
                            <a:pt x="0" y="2468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51356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51356</wp:posOffset>
            </wp:positionV>
            <wp:extent cx="6096" cy="60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304340</wp:posOffset>
            </wp:positionV>
            <wp:extent cx="6097" cy="30937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309372"/>
                    </a:xfrm>
                    <a:custGeom>
                      <a:rect l="l" t="t" r="r" b="b"/>
                      <a:pathLst>
                        <a:path w="6097" h="309372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309372"/>
                          </a:lnTo>
                          <a:lnTo>
                            <a:pt x="0" y="30937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304340</wp:posOffset>
            </wp:positionV>
            <wp:extent cx="6096" cy="30937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09372"/>
                    </a:xfrm>
                    <a:custGeom>
                      <a:rect l="l" t="t" r="r" b="b"/>
                      <a:pathLst>
                        <a:path w="6096" h="309372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309372"/>
                          </a:lnTo>
                          <a:lnTo>
                            <a:pt x="0" y="30937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Smlouv</w:t>
      </w:r>
      <w:r>
        <w:rPr sz="32" baseline="0" dirty="0">
          <w:jc w:val="left"/>
          <w:rFonts w:ascii="Arial" w:hAnsi="Arial" w:cs="Arial"/>
          <w:b/>
          <w:bCs/>
          <w:color w:val="000000"/>
          <w:spacing w:val="91"/>
          <w:sz w:val="32"/>
          <w:szCs w:val="32"/>
        </w:rPr>
        <w:t>a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na dodá</w:t>
      </w:r>
      <w:r>
        <w:rPr sz="32" baseline="0" dirty="0">
          <w:jc w:val="left"/>
          <w:rFonts w:ascii="Arial" w:hAnsi="Arial" w:cs="Arial"/>
          <w:b/>
          <w:bCs/>
          <w:color w:val="000000"/>
          <w:spacing w:val="-4"/>
          <w:sz w:val="32"/>
          <w:szCs w:val="32"/>
        </w:rPr>
        <w:t>v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k</w:t>
      </w:r>
      <w:r>
        <w:rPr sz="32" baseline="0" dirty="0">
          <w:jc w:val="left"/>
          <w:rFonts w:ascii="Arial" w:hAnsi="Arial" w:cs="Arial"/>
          <w:b/>
          <w:bCs/>
          <w:color w:val="000000"/>
          <w:spacing w:val="90"/>
          <w:sz w:val="32"/>
          <w:szCs w:val="32"/>
        </w:rPr>
        <w:t>u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spot</w:t>
      </w:r>
      <w:r>
        <w:rPr sz="32" baseline="0" dirty="0">
          <w:jc w:val="left"/>
          <w:rFonts w:ascii="Arial-BoldMT" w:hAnsi="Arial-BoldMT" w:cs="Arial-BoldMT"/>
          <w:b/>
          <w:bCs/>
          <w:color w:val="000000"/>
          <w:sz w:val="32"/>
          <w:szCs w:val="32"/>
        </w:rPr>
        <w:t>ř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ebního materiálu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32" baseline="0" dirty="0">
          <w:jc w:val="left"/>
          <w:rFonts w:ascii="Arial-BoldMT" w:hAnsi="Arial-BoldMT" w:cs="Arial-BoldMT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Arial" w:hAnsi="Arial" w:cs="Arial"/>
          <w:b/>
          <w:bCs/>
          <w:color w:val="000000"/>
          <w:spacing w:val="88"/>
          <w:sz w:val="32"/>
          <w:szCs w:val="32"/>
        </w:rPr>
        <w:t>.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EU 2018 20 S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2" w:after="0" w:line="240" w:lineRule="auto"/>
        <w:ind w:left="896" w:right="0" w:firstLine="1185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-53546</wp:posOffset>
            </wp:positionV>
            <wp:extent cx="6097" cy="32308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323088"/>
                    </a:xfrm>
                    <a:custGeom>
                      <a:rect l="l" t="t" r="r" b="b"/>
                      <a:pathLst>
                        <a:path w="6097" h="32308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323088"/>
                          </a:lnTo>
                          <a:lnTo>
                            <a:pt x="0" y="3230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-53546</wp:posOffset>
            </wp:positionV>
            <wp:extent cx="6096" cy="32308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23088"/>
                    </a:xfrm>
                    <a:custGeom>
                      <a:rect l="l" t="t" r="r" b="b"/>
                      <a:pathLst>
                        <a:path w="6096" h="32308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323088"/>
                          </a:lnTo>
                          <a:lnTo>
                            <a:pt x="0" y="3230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pro dial</w:t>
      </w:r>
      <w:r>
        <w:rPr sz="28" baseline="0" dirty="0">
          <w:jc w:val="left"/>
          <w:rFonts w:ascii="Arial" w:hAnsi="Arial" w:cs="Arial"/>
          <w:b/>
          <w:bCs/>
          <w:color w:val="000000"/>
          <w:spacing w:val="-6"/>
          <w:sz w:val="28"/>
          <w:szCs w:val="28"/>
        </w:rPr>
        <w:t>y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za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ní p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ř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ístroj</w:t>
      </w:r>
      <w:r>
        <w:rPr sz="28" baseline="0" dirty="0">
          <w:jc w:val="left"/>
          <w:rFonts w:ascii="Arial" w:hAnsi="Arial" w:cs="Arial"/>
          <w:b/>
          <w:bCs/>
          <w:color w:val="000000"/>
          <w:spacing w:val="77"/>
          <w:sz w:val="28"/>
          <w:szCs w:val="28"/>
        </w:rPr>
        <w:t>e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typ</w:t>
      </w:r>
      <w:r>
        <w:rPr sz="32" baseline="0" dirty="0">
          <w:jc w:val="left"/>
          <w:rFonts w:ascii="Arial" w:hAnsi="Arial" w:cs="Arial"/>
          <w:b/>
          <w:bCs/>
          <w:color w:val="000000"/>
          <w:spacing w:val="86"/>
          <w:sz w:val="32"/>
          <w:szCs w:val="32"/>
        </w:rPr>
        <w:t>: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NIKKISO DBB-EXA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5" w:after="0" w:line="525" w:lineRule="exact"/>
        <w:ind w:left="896" w:right="846" w:firstLine="405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9907</wp:posOffset>
            </wp:positionV>
            <wp:extent cx="5899150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6096"/>
                    </a:xfrm>
                    <a:custGeom>
                      <a:rect l="l" t="t" r="r" b="b"/>
                      <a:pathLst>
                        <a:path w="5899150" h="6096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9907</wp:posOffset>
            </wp:positionV>
            <wp:extent cx="6097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9907</wp:posOffset>
            </wp:positionV>
            <wp:extent cx="6097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9907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9907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168402</wp:posOffset>
            </wp:positionV>
            <wp:extent cx="6096" cy="609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174498</wp:posOffset>
            </wp:positionV>
            <wp:extent cx="6096" cy="20116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168402</wp:posOffset>
            </wp:positionV>
            <wp:extent cx="6096" cy="609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168402</wp:posOffset>
            </wp:positionV>
            <wp:extent cx="5822646" cy="609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7"/>
                    </a:xfrm>
                    <a:custGeom>
                      <a:rect l="l" t="t" r="r" b="b"/>
                      <a:pathLst>
                        <a:path w="5822646" h="609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174498</wp:posOffset>
            </wp:positionV>
            <wp:extent cx="5822646" cy="201168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8"/>
                    </a:xfrm>
                    <a:custGeom>
                      <a:rect l="l" t="t" r="r" b="b"/>
                      <a:pathLst>
                        <a:path w="5822646" h="201168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168402</wp:posOffset>
            </wp:positionV>
            <wp:extent cx="6096" cy="609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174498</wp:posOffset>
            </wp:positionV>
            <wp:extent cx="6096" cy="201168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168402</wp:posOffset>
            </wp:positionV>
            <wp:extent cx="6096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375667</wp:posOffset>
            </wp:positionV>
            <wp:extent cx="5822646" cy="609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5"/>
                    </a:xfrm>
                    <a:custGeom>
                      <a:rect l="l" t="t" r="r" b="b"/>
                      <a:pathLst>
                        <a:path w="5822646" h="6095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375667</wp:posOffset>
            </wp:positionV>
            <wp:extent cx="6096" cy="6095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375667</wp:posOffset>
            </wp:positionV>
            <wp:extent cx="6096" cy="609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375667</wp:posOffset>
            </wp:positionV>
            <wp:extent cx="6096" cy="609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375667</wp:posOffset>
            </wp:positionV>
            <wp:extent cx="6096" cy="609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b/>
          <w:bCs/>
          <w:color w:val="000000"/>
          <w:spacing w:val="18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</w:t>
      </w:r>
      <w:r>
        <w:rPr sz="22" baseline="0" dirty="0">
          <w:jc w:val="left"/>
          <w:rFonts w:ascii="Arial" w:hAnsi="Arial" w:cs="Arial"/>
          <w:color w:val="000000"/>
          <w:spacing w:val="265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GML Hea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th Care s.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 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Peka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ská 8/601, 15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0</w:t>
      </w:r>
      <w:r>
        <w:rPr sz="22" baseline="0" dirty="0">
          <w:jc w:val="left"/>
          <w:rFonts w:ascii="Arial" w:hAnsi="Arial" w:cs="Arial"/>
          <w:b/>
          <w:bCs/>
          <w:color w:val="000000"/>
          <w:spacing w:val="58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Praha 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Helenou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Mikušo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ou, jednat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lkou sp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le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sti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0</wp:posOffset>
            </wp:positionV>
            <wp:extent cx="1335848" cy="156612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35848" cy="156612"/>
                    </a:xfrm>
                    <a:custGeom>
                      <a:rect l="l" t="t" r="r" b="b"/>
                      <a:pathLst>
                        <a:path w="1373949" h="194712">
                          <a:moveTo>
                            <a:pt x="0" y="194712"/>
                          </a:moveTo>
                          <a:lnTo>
                            <a:pt x="1373949" y="194712"/>
                          </a:lnTo>
                          <a:lnTo>
                            <a:pt x="1373949" y="0"/>
                          </a:lnTo>
                          <a:lnTo>
                            <a:pt x="0" y="0"/>
                          </a:lnTo>
                          <a:lnTo>
                            <a:pt x="0" y="19471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bank. spojen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komer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banka, a.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0</wp:posOffset>
            </wp:positionV>
            <wp:extent cx="1408669" cy="156612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8669" cy="156612"/>
                    </a:xfrm>
                    <a:custGeom>
                      <a:rect l="l" t="t" r="r" b="b"/>
                      <a:pathLst>
                        <a:path w="1446770" h="194712">
                          <a:moveTo>
                            <a:pt x="0" y="194712"/>
                          </a:moveTo>
                          <a:lnTo>
                            <a:pt x="1446770" y="194712"/>
                          </a:lnTo>
                          <a:lnTo>
                            <a:pt x="1446770" y="0"/>
                          </a:lnTo>
                          <a:lnTo>
                            <a:pt x="0" y="0"/>
                          </a:lnTo>
                          <a:lnTo>
                            <a:pt x="0" y="19471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tu:	107-83924302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7/0100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26742845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CZ2674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845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896" w:right="846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saná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rejst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eném u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stskéh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soudu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raze, 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íl c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ožka 90933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/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dále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 „prodáv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 /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auto"/>
        <w:ind w:left="896" w:right="0" w:firstLine="257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60"/>
        </w:tabs>
        <w:spacing w:before="235" w:after="0" w:line="253" w:lineRule="exact"/>
        <w:ind w:left="896" w:right="846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 zdra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otnické organi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ace</w:t>
      </w:r>
      <w:r>
        <w:rPr sz="22" baseline="0" dirty="0">
          <w:jc w:val="left"/>
          <w:rFonts w:ascii="Arial" w:hAnsi="Arial" w:cs="Arial"/>
          <w:color w:val="000000"/>
          <w:spacing w:val="423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Met</w:t>
      </w:r>
      <w:r>
        <w:rPr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šova 465, 514 01 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401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MUDr.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ím Kalensk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pacing w:val="6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b/>
          <w:bCs/>
          <w:color w:val="000000"/>
          <w:spacing w:val="59"/>
          <w:sz w:val="22"/>
          <w:szCs w:val="22"/>
        </w:rPr>
        <w:t>–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edsedo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edst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0" w:after="0" w:line="254" w:lineRule="exact"/>
        <w:ind w:left="896" w:right="846" w:firstLine="70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1915922</wp:posOffset>
            </wp:positionH>
            <wp:positionV relativeFrom="paragraph">
              <wp:posOffset>165354</wp:posOffset>
            </wp:positionV>
            <wp:extent cx="1320729" cy="156612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0729" cy="156612"/>
                    </a:xfrm>
                    <a:custGeom>
                      <a:rect l="l" t="t" r="r" b="b"/>
                      <a:pathLst>
                        <a:path w="1358829" h="194713">
                          <a:moveTo>
                            <a:pt x="0" y="194713"/>
                          </a:moveTo>
                          <a:lnTo>
                            <a:pt x="1358829" y="194713"/>
                          </a:lnTo>
                          <a:lnTo>
                            <a:pt x="1358829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Oto</w:t>
      </w:r>
      <w:r>
        <w:rPr sz="22" baseline="0" dirty="0">
          <w:jc w:val="left"/>
          <w:rFonts w:ascii="Arial" w:hAnsi="Arial" w:cs="Arial"/>
          <w:b/>
          <w:bCs/>
          <w:color w:val="000000"/>
          <w:spacing w:val="58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Kre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b/>
          <w:bCs/>
          <w:color w:val="000000"/>
          <w:spacing w:val="167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b/>
          <w:bCs/>
          <w:color w:val="000000"/>
          <w:spacing w:val="60"/>
          <w:sz w:val="22"/>
          <w:szCs w:val="22"/>
        </w:rPr>
        <w:t>-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lenem 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taven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bank. spojen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31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banka,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63"/>
        </w:tabs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1894585</wp:posOffset>
            </wp:positionH>
            <wp:positionV relativeFrom="paragraph">
              <wp:posOffset>0</wp:posOffset>
            </wp:positionV>
            <wp:extent cx="1516874" cy="156612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16874" cy="156612"/>
                    </a:xfrm>
                    <a:custGeom>
                      <a:rect l="l" t="t" r="r" b="b"/>
                      <a:pathLst>
                        <a:path w="1554974" h="194713">
                          <a:moveTo>
                            <a:pt x="0" y="194713"/>
                          </a:moveTo>
                          <a:lnTo>
                            <a:pt x="1554974" y="194713"/>
                          </a:lnTo>
                          <a:lnTo>
                            <a:pt x="1554974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ú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tu:	11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–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53310267/0100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        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         054218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CZ05421888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 dále jen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„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cí“ /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896" w:right="846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raj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2586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89/201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Sb.,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kého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kác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a)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134/2016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Sb.,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vání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jehož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rámci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vybrán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slušné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dí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ásti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ky.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zdra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otnických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stroj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rámci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jící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b/>
          <w:bCs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ístroj</w:t>
      </w:r>
      <w:r>
        <w:rPr sz="22" baseline="0" dirty="0">
          <w:jc w:val="left"/>
          <w:rFonts w:ascii="Arial" w:hAnsi="Arial" w:cs="Arial"/>
          <w:b/>
          <w:bCs/>
          <w:color w:val="000000"/>
          <w:spacing w:val="8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NIKKISO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DB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-EXA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 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 je sj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dnána dodá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spot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materiálu.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4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-22099</wp:posOffset>
            </wp:positionV>
            <wp:extent cx="582264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-22099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-16003</wp:posOffset>
            </wp:positionV>
            <wp:extent cx="6096" cy="201169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9"/>
                    </a:xfrm>
                    <a:custGeom>
                      <a:rect l="l" t="t" r="r" b="b"/>
                      <a:pathLst>
                        <a:path w="6096" h="20116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-22099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-16003</wp:posOffset>
            </wp:positionV>
            <wp:extent cx="5822646" cy="20116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9"/>
                    </a:xfrm>
                    <a:custGeom>
                      <a:rect l="l" t="t" r="r" b="b"/>
                      <a:pathLst>
                        <a:path w="5822646" h="201169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-16003</wp:posOffset>
            </wp:positionV>
            <wp:extent cx="6096" cy="20116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9"/>
                    </a:xfrm>
                    <a:custGeom>
                      <a:rect l="l" t="t" r="r" b="b"/>
                      <a:pathLst>
                        <a:path w="6096" h="20116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-22099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-22099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</w:t>
      </w:r>
      <w:r>
        <w:rPr sz="24" baseline="0" dirty="0">
          <w:jc w:val="left"/>
          <w:rFonts w:ascii="Arial" w:hAnsi="Arial" w:cs="Arial"/>
          <w:b/>
          <w:bCs/>
          <w:color w:val="000000"/>
          <w:spacing w:val="17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0" w:lineRule="auto"/>
        <w:ind w:left="896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-30337</wp:posOffset>
            </wp:positionV>
            <wp:extent cx="6096" cy="609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-30337</wp:posOffset>
            </wp:positionV>
            <wp:extent cx="5822646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5"/>
                    </a:xfrm>
                    <a:custGeom>
                      <a:rect l="l" t="t" r="r" b="b"/>
                      <a:pathLst>
                        <a:path w="5822646" h="6095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-30337</wp:posOffset>
            </wp:positionV>
            <wp:extent cx="6096" cy="60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-30337</wp:posOffset>
            </wp:positionV>
            <wp:extent cx="6096" cy="60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-30337</wp:posOffset>
            </wp:positionV>
            <wp:extent cx="6096" cy="609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 této 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delná 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spot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materiálu ur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eného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robce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 dodaný 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stroj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dí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objednávek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tách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54" w:lineRule="exact"/>
        <w:ind w:left="1179" w:right="851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touto 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set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ur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ené pro HD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dial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set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ur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ené pro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HDF</w:t>
      </w:r>
      <w:r>
        <w:rPr sz="22" baseline="0" dirty="0">
          <w:jc w:val="left"/>
          <w:rFonts w:ascii="Arial" w:hAnsi="Arial" w:cs="Arial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filtr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išt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zátu</w:t>
      </w:r>
      <w:r>
        <w:rPr sz="22" baseline="0" dirty="0">
          <w:jc w:val="left"/>
          <w:rFonts w:ascii="Arial" w:hAnsi="Arial" w:cs="Arial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vš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chny</w:t>
      </w:r>
      <w:r>
        <w:rPr sz="22" baseline="0" dirty="0">
          <w:jc w:val="left"/>
          <w:rFonts w:ascii="Arial" w:hAnsi="Arial" w:cs="Arial"/>
          <w:b/>
          <w:bCs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vý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on</w:t>
      </w:r>
      <w:r>
        <w:rPr sz="22" baseline="0" dirty="0">
          <w:jc w:val="left"/>
          <w:rFonts w:ascii="Arial" w:hAnsi="Arial" w:cs="Arial"/>
          <w:b/>
          <w:bCs/>
          <w:color w:val="000000"/>
          <w:spacing w:val="8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cího,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popsan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3379215</wp:posOffset>
            </wp:positionH>
            <wp:positionV relativeFrom="page">
              <wp:posOffset>9446895</wp:posOffset>
            </wp:positionV>
            <wp:extent cx="802005" cy="80200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608" w:right="847" w:hanging="355"/>
      </w:pPr>
      <w:r/>
      <w:r>
        <w:rPr sz="22" baseline="0" dirty="0">
          <w:jc w:val="left"/>
          <w:rFonts w:ascii="SymbolMT" w:hAnsi="SymbolMT" w:cs="SymbolMT"/>
          <w:color w:val="000000"/>
          <w:spacing w:val="253"/>
          <w:sz w:val="22"/>
          <w:szCs w:val="22"/>
        </w:rPr>
        <w:t>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provozn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léka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postupn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sjednanýc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11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filtr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návka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 set</w:t>
      </w:r>
      <w:r>
        <w:rPr sz="22" baseline="0" dirty="0">
          <w:jc w:val="left"/>
          <w:rFonts w:ascii="ArialMT" w:hAnsi="ArialMT" w:cs="ArialMT"/>
          <w:color w:val="000000"/>
          <w:spacing w:val="59"/>
          <w:sz w:val="22"/>
          <w:szCs w:val="22"/>
        </w:rPr>
        <w:t>ů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filtr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aný 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dodání.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1608" w:right="847" w:hanging="355"/>
      </w:pPr>
      <w:r/>
      <w:r>
        <w:rPr sz="22" baseline="0" dirty="0">
          <w:jc w:val="left"/>
          <w:rFonts w:ascii="SymbolMT" w:hAnsi="SymbolMT" w:cs="SymbolMT"/>
          <w:color w:val="000000"/>
          <w:spacing w:val="253"/>
          <w:sz w:val="22"/>
          <w:szCs w:val="22"/>
        </w:rPr>
        <w:t>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jící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anou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objednávku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potvrdit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(posta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mailo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potvr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ení)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dodat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15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21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adovaném 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 do 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dla kupujíc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nebo na místo 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2" w:lineRule="exact"/>
        <w:ind w:left="1608" w:right="847" w:hanging="355"/>
      </w:pPr>
      <w:r/>
      <w:r>
        <w:rPr sz="22" baseline="0" dirty="0">
          <w:jc w:val="left"/>
          <w:rFonts w:ascii="SymbolMT" w:hAnsi="SymbolMT" w:cs="SymbolMT"/>
          <w:color w:val="000000"/>
          <w:spacing w:val="253"/>
          <w:sz w:val="22"/>
          <w:szCs w:val="22"/>
        </w:rPr>
        <w:t>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navrhn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jiný 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dodán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pokud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 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t, platí pro 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dodávku tent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sjednaný termín 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2" w:lineRule="exact"/>
        <w:ind w:left="1608" w:right="847" w:hanging="355"/>
      </w:pPr>
      <w:r/>
      <w:r>
        <w:rPr sz="22" baseline="0" dirty="0">
          <w:jc w:val="left"/>
          <w:rFonts w:ascii="SymbolMT" w:hAnsi="SymbolMT" w:cs="SymbolMT"/>
          <w:color w:val="000000"/>
          <w:spacing w:val="253"/>
          <w:sz w:val="22"/>
          <w:szCs w:val="22"/>
        </w:rPr>
        <w:t>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kládané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nýc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pacing w:val="93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.050,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ks/r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HDF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5.450,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ks/rok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emž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množství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vychází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statistik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rného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kladu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filtr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išt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átu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adován pro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7.500 výkon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 rok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má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 stanov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odebrané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množstv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 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filtr</w:t>
      </w:r>
      <w:r>
        <w:rPr sz="22" baseline="0" dirty="0">
          <w:jc w:val="left"/>
          <w:rFonts w:ascii="ArialMT" w:hAnsi="ArialMT" w:cs="ArialMT"/>
          <w:color w:val="000000"/>
          <w:spacing w:val="67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 rok, dle sv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provozn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a léka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dované</w:t>
      </w:r>
      <w:r>
        <w:rPr sz="22" baseline="0" dirty="0">
          <w:jc w:val="left"/>
          <w:rFonts w:ascii="Arial" w:hAnsi="Arial" w:cs="Arial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množstv</w:t>
      </w:r>
      <w:r>
        <w:rPr sz="22" baseline="0" dirty="0">
          <w:jc w:val="left"/>
          <w:rFonts w:ascii="Arial" w:hAnsi="Arial" w:cs="Arial"/>
          <w:color w:val="000000"/>
          <w:spacing w:val="23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druh,</w:t>
      </w:r>
      <w:r>
        <w:rPr sz="22" baseline="0" dirty="0">
          <w:jc w:val="left"/>
          <w:rFonts w:ascii="Arial" w:hAnsi="Arial" w:cs="Arial"/>
          <w:color w:val="000000"/>
          <w:spacing w:val="1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1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tohoto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kládaného mno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ství 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252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Je-li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uvedeno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povahy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vyplý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á,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139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13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ajícím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v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nedostatk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prod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 ze stran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cího, avš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pou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rozsahu,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jakém nep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skytnut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 ze stran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brán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ajícíh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však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nedostatky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neprodle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ornit a vyz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 k nápra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896" w:right="0" w:firstLine="273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106173</wp:posOffset>
            </wp:positionV>
            <wp:extent cx="6096" cy="609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106173</wp:posOffset>
            </wp:positionV>
            <wp:extent cx="6096" cy="609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106173</wp:posOffset>
            </wp:positionV>
            <wp:extent cx="5822646" cy="609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5"/>
                    </a:xfrm>
                    <a:custGeom>
                      <a:rect l="l" t="t" r="r" b="b"/>
                      <a:pathLst>
                        <a:path w="5822646" h="6095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112268</wp:posOffset>
            </wp:positionV>
            <wp:extent cx="6096" cy="201168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112268</wp:posOffset>
            </wp:positionV>
            <wp:extent cx="5822646" cy="201168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8"/>
                    </a:xfrm>
                    <a:custGeom>
                      <a:rect l="l" t="t" r="r" b="b"/>
                      <a:pathLst>
                        <a:path w="5822646" h="201168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112268</wp:posOffset>
            </wp:positionV>
            <wp:extent cx="6096" cy="201168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106173</wp:posOffset>
            </wp:positionV>
            <wp:extent cx="6096" cy="609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106173</wp:posOffset>
            </wp:positionV>
            <wp:extent cx="6096" cy="609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</w:t>
      </w:r>
      <w:r>
        <w:rPr sz="24" baseline="0" dirty="0">
          <w:jc w:val="left"/>
          <w:rFonts w:ascii="Arial" w:hAnsi="Arial" w:cs="Arial"/>
          <w:b/>
          <w:bCs/>
          <w:color w:val="000000"/>
          <w:spacing w:val="179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Cena a 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896" w:right="0" w:firstLine="0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-34011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-34011</wp:posOffset>
            </wp:positionV>
            <wp:extent cx="582264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-34011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-34011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-34011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138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pacing w:val="138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sjednána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podané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rámci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373" w:lineRule="exact"/>
        <w:ind w:left="1179" w:right="847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set ur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b/>
          <w:bCs/>
          <w:color w:val="000000"/>
          <w:spacing w:val="57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 H</w:t>
      </w:r>
      <w:r>
        <w:rPr sz="22" baseline="0" dirty="0">
          <w:jc w:val="left"/>
          <w:rFonts w:ascii="Arial" w:hAnsi="Arial" w:cs="Arial"/>
          <w:b/>
          <w:bCs/>
          <w:color w:val="000000"/>
          <w:spacing w:val="311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119,0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 jede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 (jedn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tková 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set ur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b/>
          <w:bCs/>
          <w:color w:val="000000"/>
          <w:spacing w:val="57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 HD</w:t>
      </w:r>
      <w:r>
        <w:rPr sz="22" baseline="0" dirty="0">
          <w:jc w:val="left"/>
          <w:rFonts w:ascii="Arial" w:hAnsi="Arial" w:cs="Arial"/>
          <w:b/>
          <w:bCs/>
          <w:color w:val="000000"/>
          <w:spacing w:val="174"/>
          <w:sz w:val="22"/>
          <w:szCs w:val="22"/>
        </w:rPr>
        <w:t>F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90,0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 jeden se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(jedno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ková cen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filtr pro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išt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di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zátu	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200,0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 jeden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 (jedno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ková cen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7" w:after="0" w:line="251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kové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nelze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šit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24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síc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platnosti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74" w:lineRule="exact"/>
        <w:ind w:left="896" w:right="84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 doprav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na 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sto ur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sjednané cen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 cena každé dodávky bude stanoven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jako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 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dodaného množství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79" w:right="84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pacing w:val="88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dajícího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množství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ArialMT" w:hAnsi="ArialMT" w:cs="ArialMT"/>
          <w:color w:val="000000"/>
          <w:spacing w:val="89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kové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DPH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tena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zákonné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dni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itelného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ní.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zahrnuje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veškeré 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klady Prodá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souvisej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kami spot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ma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eriálu.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dodávk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hrazena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faktury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„faktura“),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stavenéh</w:t>
      </w:r>
      <w:r>
        <w:rPr sz="22" baseline="0" dirty="0">
          <w:jc w:val="left"/>
          <w:rFonts w:ascii="Arial" w:hAnsi="Arial" w:cs="Arial"/>
          <w:color w:val="000000"/>
          <w:spacing w:val="13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134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x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dodaného mno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set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filtr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 f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ktur je stano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 na 30 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 jejího dor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Faktura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náležitosti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dokladu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slušných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2393"/>
          <w:tab w:val="left" w:pos="8816"/>
        </w:tabs>
        <w:spacing w:before="0" w:after="0" w:line="240" w:lineRule="auto"/>
        <w:ind w:left="896" w:right="0" w:firstLine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Nebud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-li 	faktura</w:t>
      </w:r>
      <w:r>
        <w:rPr sz="22" baseline="0" dirty="0">
          <w:jc w:val="left"/>
          <w:rFonts w:ascii="Arial" w:hAnsi="Arial" w:cs="Arial"/>
          <w:color w:val="000000"/>
          <w:spacing w:val="2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edepsané</w:t>
      </w:r>
      <w:r>
        <w:rPr sz="22" baseline="0" dirty="0">
          <w:jc w:val="left"/>
          <w:rFonts w:ascii="Arial" w:hAnsi="Arial" w:cs="Arial"/>
          <w:color w:val="000000"/>
          <w:spacing w:val="2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ežitosti</w:t>
      </w:r>
      <w:r>
        <w:rPr sz="22" baseline="0" dirty="0">
          <w:jc w:val="left"/>
          <w:rFonts w:ascii="Arial" w:hAnsi="Arial" w:cs="Arial"/>
          <w:color w:val="000000"/>
          <w:spacing w:val="2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2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bude-li 	fakturo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3379215</wp:posOffset>
            </wp:positionH>
            <wp:positionV relativeFrom="page">
              <wp:posOffset>9446895</wp:posOffset>
            </wp:positionV>
            <wp:extent cx="802005" cy="80200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179" w:right="848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neodpov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dající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ástka,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vrátit,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splatnosti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ená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edchoz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íná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žet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dnem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ádné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címu.</w:t>
      </w:r>
      <w:r>
        <w:rPr sz="22" baseline="0" dirty="0">
          <w:jc w:val="left"/>
          <w:rFonts w:ascii="Arial" w:hAnsi="Arial" w:cs="Arial"/>
          <w:color w:val="000000"/>
          <w:spacing w:val="1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Dnem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úhrady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rozumí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</w:t>
      </w:r>
      <w:r>
        <w:rPr sz="22" baseline="0" dirty="0">
          <w:jc w:val="left"/>
          <w:rFonts w:ascii="Arial" w:hAnsi="Arial" w:cs="Arial"/>
          <w:color w:val="000000"/>
          <w:spacing w:val="1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ipsán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fakturované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ástky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ajícíh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252" w:lineRule="exact"/>
        <w:ind w:left="1179" w:right="848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 cenu sjed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anou dle 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možné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nit je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 napln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podmínek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pospan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222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13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/2016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.,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k.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káže-li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ceny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nevy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nutelná,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</w:t>
      </w:r>
      <w:r>
        <w:rPr sz="22" baseline="0" dirty="0">
          <w:jc w:val="left"/>
          <w:rFonts w:ascii="Arial" w:hAnsi="Arial" w:cs="Arial"/>
          <w:color w:val="000000"/>
          <w:spacing w:val="21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21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podrobn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posoudí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edložený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úkony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citov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ným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dodatek.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47"/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-22098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-22098</wp:posOffset>
            </wp:positionV>
            <wp:extent cx="6096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-22098</wp:posOffset>
            </wp:positionV>
            <wp:extent cx="5822646" cy="60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7"/>
                    </a:xfrm>
                    <a:custGeom>
                      <a:rect l="l" t="t" r="r" b="b"/>
                      <a:pathLst>
                        <a:path w="5822646" h="609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-16002</wp:posOffset>
            </wp:positionV>
            <wp:extent cx="6096" cy="201549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549"/>
                    </a:xfrm>
                    <a:custGeom>
                      <a:rect l="l" t="t" r="r" b="b"/>
                      <a:pathLst>
                        <a:path w="6096" h="20154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-16002</wp:posOffset>
            </wp:positionV>
            <wp:extent cx="5822646" cy="201549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549"/>
                    </a:xfrm>
                    <a:custGeom>
                      <a:rect l="l" t="t" r="r" b="b"/>
                      <a:pathLst>
                        <a:path w="5822646" h="201549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-16002</wp:posOffset>
            </wp:positionV>
            <wp:extent cx="6096" cy="201549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549"/>
                    </a:xfrm>
                    <a:custGeom>
                      <a:rect l="l" t="t" r="r" b="b"/>
                      <a:pathLst>
                        <a:path w="6096" h="20154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-22098</wp:posOffset>
            </wp:positionV>
            <wp:extent cx="6096" cy="609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-22098</wp:posOffset>
            </wp:positionV>
            <wp:extent cx="6096" cy="609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</w:t>
      </w:r>
      <w:r>
        <w:rPr sz="24" baseline="0" dirty="0">
          <w:jc w:val="left"/>
          <w:rFonts w:ascii="Arial" w:hAnsi="Arial" w:cs="Arial"/>
          <w:b/>
          <w:bCs/>
          <w:color w:val="000000"/>
          <w:spacing w:val="179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Doba a lh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pr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dodávk</w:t>
      </w:r>
      <w:r>
        <w:rPr sz="24" baseline="0" dirty="0">
          <w:jc w:val="left"/>
          <w:rFonts w:ascii="Arial" w:hAnsi="Arial" w:cs="Arial"/>
          <w:b/>
          <w:bCs/>
          <w:color w:val="000000"/>
          <w:spacing w:val="65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dial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za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níc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h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set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0" w:lineRule="auto"/>
        <w:ind w:left="896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-30338</wp:posOffset>
            </wp:positionV>
            <wp:extent cx="582264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 smlou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se sjedná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 na dobu neur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 že 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set</w:t>
      </w:r>
      <w:r>
        <w:rPr sz="22" baseline="0" dirty="0">
          <w:jc w:val="left"/>
          <w:rFonts w:ascii="ArialMT" w:hAnsi="ArialMT" w:cs="ArialMT"/>
          <w:color w:val="000000"/>
          <w:spacing w:val="77"/>
          <w:sz w:val="22"/>
          <w:szCs w:val="22"/>
        </w:rPr>
        <w:t>ů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filt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179" w:right="848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vyža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celou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dobu,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fun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stroj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a dokud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bude Kupuj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využí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léka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raxi.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53" w:lineRule="exact"/>
        <w:ind w:left="1179" w:right="848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objednává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dodávk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pacing w:val="98"/>
          <w:sz w:val="22"/>
          <w:szCs w:val="22"/>
        </w:rPr>
        <w:t>ů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filtr</w:t>
      </w:r>
      <w:r>
        <w:rPr sz="22" baseline="0" dirty="0">
          <w:jc w:val="left"/>
          <w:rFonts w:ascii="ArialMT" w:hAnsi="ArialMT" w:cs="ArialMT"/>
          <w:color w:val="000000"/>
          <w:spacing w:val="96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tupn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dí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tohoto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matriálu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zasílá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29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komunika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kanály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(alespo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 jede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nich):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47"/>
          <w:tab w:val="left" w:pos="4436"/>
        </w:tabs>
        <w:spacing w:before="0" w:after="0" w:line="373" w:lineRule="exact"/>
        <w:ind w:left="1179" w:right="848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3502786</wp:posOffset>
            </wp:positionH>
            <wp:positionV relativeFrom="paragraph">
              <wp:posOffset>70485</wp:posOffset>
            </wp:positionV>
            <wp:extent cx="777983" cy="156612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983" cy="156612"/>
                    </a:xfrm>
                    <a:custGeom>
                      <a:rect l="l" t="t" r="r" b="b"/>
                      <a:pathLst>
                        <a:path w="816084" h="194713">
                          <a:moveTo>
                            <a:pt x="0" y="194713"/>
                          </a:moveTo>
                          <a:lnTo>
                            <a:pt x="816084" y="194713"/>
                          </a:lnTo>
                          <a:lnTo>
                            <a:pt x="816084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3502786</wp:posOffset>
            </wp:positionH>
            <wp:positionV relativeFrom="paragraph">
              <wp:posOffset>306705</wp:posOffset>
            </wp:positionV>
            <wp:extent cx="777983" cy="156612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983" cy="156612"/>
                    </a:xfrm>
                    <a:custGeom>
                      <a:rect l="l" t="t" r="r" b="b"/>
                      <a:pathLst>
                        <a:path w="816084" h="194713">
                          <a:moveTo>
                            <a:pt x="0" y="194713"/>
                          </a:moveTo>
                          <a:lnTo>
                            <a:pt x="816084" y="194713"/>
                          </a:lnTo>
                          <a:lnTo>
                            <a:pt x="816084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3147695</wp:posOffset>
            </wp:positionH>
            <wp:positionV relativeFrom="paragraph">
              <wp:posOffset>544449</wp:posOffset>
            </wp:positionV>
            <wp:extent cx="1734065" cy="156612"/>
            <wp:effectExtent l="0" t="0" r="0" b="0"/>
            <wp:wrapNone/>
            <wp:docPr id="179" name="Freeform 179">
              <a:hlinkClick r:id="rId16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4065" cy="156612"/>
                    </a:xfrm>
                    <a:custGeom>
                      <a:rect l="l" t="t" r="r" b="b"/>
                      <a:pathLst>
                        <a:path w="1772165" h="194713">
                          <a:moveTo>
                            <a:pt x="0" y="194713"/>
                          </a:moveTo>
                          <a:lnTo>
                            <a:pt x="1772165" y="194713"/>
                          </a:lnTo>
                          <a:lnTo>
                            <a:pt x="1772165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72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 line	+42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73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610 631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b)	tel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 na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	+42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25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084 304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384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emailem 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adresu	</w:t>
      </w:r>
      <w:hyperlink r:id="rId163" w:history="1">
        <w:r>
          <w:rPr sz="22" baseline="0" dirty="0">
            <w:jc w:val="left"/>
            <w:rFonts w:ascii="Arial" w:hAnsi="Arial" w:cs="Arial"/>
            <w:u w:val="single"/>
            <w:color w:val="3D00FB"/>
            <w:sz w:val="22"/>
            <w:szCs w:val="22"/>
          </w:rPr>
          <w:t>objedna</w:t>
        </w:r>
        <w:r>
          <w:rPr sz="22" baseline="0" dirty="0">
            <w:jc w:val="left"/>
            <w:rFonts w:ascii="Arial" w:hAnsi="Arial" w:cs="Arial"/>
            <w:u w:val="single"/>
            <w:color w:val="3D00FB"/>
            <w:spacing w:val="-3"/>
            <w:sz w:val="22"/>
            <w:szCs w:val="22"/>
          </w:rPr>
          <w:t>v</w:t>
        </w:r>
        <w:r>
          <w:rPr sz="22" baseline="0" dirty="0">
            <w:jc w:val="left"/>
            <w:rFonts w:ascii="Arial" w:hAnsi="Arial" w:cs="Arial"/>
            <w:u w:val="single"/>
            <w:color w:val="3D00FB"/>
            <w:sz w:val="22"/>
            <w:szCs w:val="22"/>
          </w:rPr>
          <w:t>ky@gml-dial</w:t>
        </w:r>
        <w:r>
          <w:rPr sz="22" baseline="0" dirty="0">
            <w:jc w:val="left"/>
            <w:rFonts w:ascii="Arial" w:hAnsi="Arial" w:cs="Arial"/>
            <w:u w:val="single"/>
            <w:color w:val="3D00FB"/>
            <w:spacing w:val="-5"/>
            <w:sz w:val="22"/>
            <w:szCs w:val="22"/>
          </w:rPr>
          <w:t>y</w:t>
        </w:r>
        <w:r>
          <w:rPr sz="22" baseline="0" dirty="0">
            <w:jc w:val="left"/>
            <w:rFonts w:ascii="Arial" w:hAnsi="Arial" w:cs="Arial"/>
            <w:u w:val="single"/>
            <w:color w:val="3D00FB"/>
            <w:sz w:val="22"/>
            <w:szCs w:val="22"/>
          </w:rPr>
          <w:t>za.cz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1179" w:right="848" w:firstLine="0"/>
      </w:pPr>
      <w:r/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79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kuj</w:t>
      </w:r>
      <w:r>
        <w:rPr sz="22" baseline="0" dirty="0">
          <w:jc w:val="left"/>
          <w:rFonts w:ascii="Arial" w:hAnsi="Arial" w:cs="Arial"/>
          <w:color w:val="000000"/>
          <w:spacing w:val="177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aný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pacing w:val="177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(dle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filtr</w:t>
      </w:r>
      <w:r>
        <w:rPr sz="22" baseline="0" dirty="0">
          <w:jc w:val="left"/>
          <w:rFonts w:ascii="ArialMT" w:hAnsi="ArialMT" w:cs="ArialMT"/>
          <w:color w:val="000000"/>
          <w:spacing w:val="177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adovan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a místo 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jich dodán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179" w:right="848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dodat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filtr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místo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(sídl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nejpoz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 d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 praco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 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ode dne 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ržen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 Kupujíc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nebo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ém na 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objednávce Kup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2" w:after="0" w:line="256" w:lineRule="exact"/>
        <w:ind w:left="1179" w:right="848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Míste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 dodán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 této smlou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je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a.s., Met</w:t>
      </w:r>
      <w:r>
        <w:rPr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šova 465, 51</w:t>
      </w:r>
      <w:r>
        <w:rPr sz="22" baseline="0" dirty="0">
          <w:jc w:val="left"/>
          <w:rFonts w:ascii="Arial" w:hAnsi="Arial" w:cs="Arial"/>
          <w:b/>
          <w:bCs/>
          <w:color w:val="000000"/>
          <w:spacing w:val="78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b/>
          <w:bCs/>
          <w:color w:val="000000"/>
          <w:spacing w:val="62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Jilem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ice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 objedná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Kupuj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nestanoví 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jiného.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8" w:lineRule="exact"/>
        <w:ind w:left="816" w:right="7616" w:firstLine="0"/>
        <w:jc w:val="right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56007</wp:posOffset>
            </wp:positionV>
            <wp:extent cx="582264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5"/>
                    </a:xfrm>
                    <a:custGeom>
                      <a:rect l="l" t="t" r="r" b="b"/>
                      <a:pathLst>
                        <a:path w="5822646" h="6095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56007</wp:posOffset>
            </wp:positionV>
            <wp:extent cx="6096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62102</wp:posOffset>
            </wp:positionV>
            <wp:extent cx="6096" cy="201169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9"/>
                    </a:xfrm>
                    <a:custGeom>
                      <a:rect l="l" t="t" r="r" b="b"/>
                      <a:pathLst>
                        <a:path w="6096" h="20116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56007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62102</wp:posOffset>
            </wp:positionV>
            <wp:extent cx="5822646" cy="201169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9"/>
                    </a:xfrm>
                    <a:custGeom>
                      <a:rect l="l" t="t" r="r" b="b"/>
                      <a:pathLst>
                        <a:path w="5822646" h="201169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62102</wp:posOffset>
            </wp:positionV>
            <wp:extent cx="6096" cy="201169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9"/>
                    </a:xfrm>
                    <a:custGeom>
                      <a:rect l="l" t="t" r="r" b="b"/>
                      <a:pathLst>
                        <a:path w="6096" h="20116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56007</wp:posOffset>
            </wp:positionV>
            <wp:extent cx="6096" cy="609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56007</wp:posOffset>
            </wp:positionV>
            <wp:extent cx="6096" cy="609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263271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263271</wp:posOffset>
            </wp:positionV>
            <wp:extent cx="582264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263271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263271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263271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b/>
          <w:bCs/>
          <w:color w:val="000000"/>
          <w:spacing w:val="17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Zánik 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 smlou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zan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auto"/>
        <w:ind w:left="896" w:right="0" w:firstLine="719"/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-280781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semnou dohodou obo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6" w:after="0" w:line="240" w:lineRule="auto"/>
        <w:ind w:left="896" w:right="0" w:firstLine="71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pacing w:val="228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semnou výpo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dí jedné smluvn</w:t>
      </w:r>
      <w:r>
        <w:rPr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strany i be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uvedení 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u. Vý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dní 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028" w:right="848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stanoven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 délce 6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 zap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 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žet od prvého dne následu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po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dni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písemné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ěď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 prvn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roku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(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12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 smlouvy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16" w:after="0" w:line="252" w:lineRule="exact"/>
        <w:ind w:left="1975" w:right="848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88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semným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odstoupením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podstatnéh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porušení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vyplý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inky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nastanou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druhý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 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ámení o odstoupen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druhé 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Za podstatné porušení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 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inností se 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ažuje: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3379215</wp:posOffset>
            </wp:positionH>
            <wp:positionV relativeFrom="page">
              <wp:posOffset>9446895</wp:posOffset>
            </wp:positionV>
            <wp:extent cx="802005" cy="802005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2695" w:right="847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4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Kupujícíh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úhradou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ané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ástky,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delš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7" w:after="0" w:line="251" w:lineRule="exact"/>
        <w:ind w:left="2695" w:right="847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ii</w:t>
      </w:r>
      <w:r>
        <w:rPr sz="22" baseline="0" dirty="0">
          <w:jc w:val="left"/>
          <w:rFonts w:ascii="Arial" w:hAnsi="Arial" w:cs="Arial"/>
          <w:color w:val="000000"/>
          <w:spacing w:val="2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opakované prodlen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 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termín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nedostatku so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stran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252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plnit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u,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takovém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brání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jakékoli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vyplý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1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národn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1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mezinárodních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1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oblasti</w:t>
      </w:r>
      <w:r>
        <w:rPr sz="22" baseline="0" dirty="0">
          <w:jc w:val="left"/>
          <w:rFonts w:ascii="Arial" w:hAnsi="Arial" w:cs="Arial"/>
          <w:color w:val="000000"/>
          <w:spacing w:val="1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árodn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obchodu, anebo 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emb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rg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jin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sankc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896" w:right="0" w:firstLine="247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106171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106171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106171</wp:posOffset>
            </wp:positionV>
            <wp:extent cx="582264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112268</wp:posOffset>
            </wp:positionV>
            <wp:extent cx="6096" cy="201168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112268</wp:posOffset>
            </wp:positionV>
            <wp:extent cx="5822646" cy="201168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8"/>
                    </a:xfrm>
                    <a:custGeom>
                      <a:rect l="l" t="t" r="r" b="b"/>
                      <a:pathLst>
                        <a:path w="5822646" h="201168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112268</wp:posOffset>
            </wp:positionV>
            <wp:extent cx="6096" cy="201168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106171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106171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</w:t>
      </w:r>
      <w:r>
        <w:rPr sz="24" baseline="0" dirty="0">
          <w:jc w:val="left"/>
          <w:rFonts w:ascii="Arial" w:hAnsi="Arial" w:cs="Arial"/>
          <w:b/>
          <w:bCs/>
          <w:color w:val="000000"/>
          <w:spacing w:val="179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Sankce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0" w:lineRule="auto"/>
        <w:ind w:left="896" w:right="0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-30338</wp:posOffset>
            </wp:positionV>
            <wp:extent cx="582264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16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</w:t>
      </w:r>
      <w:r>
        <w:rPr sz="22" baseline="0" dirty="0">
          <w:jc w:val="left"/>
          <w:rFonts w:ascii="Arial" w:hAnsi="Arial" w:cs="Arial"/>
          <w:color w:val="000000"/>
          <w:spacing w:val="16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kou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díl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</w:t>
      </w:r>
      <w:r>
        <w:rPr sz="22" baseline="0" dirty="0">
          <w:jc w:val="left"/>
          <w:rFonts w:ascii="Arial" w:hAnsi="Arial" w:cs="Arial"/>
          <w:color w:val="000000"/>
          <w:spacing w:val="16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179" w:right="84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pacing w:val="11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Prodávajíc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zaplati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11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pokutu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%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DPH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konkrétn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cího,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 t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každ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 prodlen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prodlen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úhradou f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ktur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 dle této smlou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tovat 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pokutu ve výš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0,0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ástky za každý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atý kalendá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den prodlen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252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penali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tován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pokuty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úroky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prodle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iní 30 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ode dne je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druhé stra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53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edem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všem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rele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antním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okolno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tem,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naložen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odborné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pé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e,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ážení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povahy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riz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to,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škodu,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mohla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vzniknout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edek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porušení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veškerých 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nností, které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plý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vy, lze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edvídat ve výši maximá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10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celkové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celkového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kládanéh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Nároky na náhradu škod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evyš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tuto hranici jsou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aznosti na dohodu 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sjednávaj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dnosti za škodu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koliv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nahrazuje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škoda,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koli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však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ušlý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zisk.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Dále se nenahra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ují škody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niklé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padkem pro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ozu, nedosa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ztrátou prod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kce,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ztrátou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padu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anebo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ztrátou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dat.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neplat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povinné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prokázá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úmyslné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avin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nebo hrubá nedbalost.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896" w:right="0" w:firstLine="18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112268</wp:posOffset>
            </wp:positionV>
            <wp:extent cx="6096" cy="20116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7"/>
                    </a:xfrm>
                    <a:custGeom>
                      <a:rect l="l" t="t" r="r" b="b"/>
                      <a:pathLst>
                        <a:path w="6096" h="20116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106171</wp:posOffset>
            </wp:positionV>
            <wp:extent cx="5822646" cy="609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7"/>
                    </a:xfrm>
                    <a:custGeom>
                      <a:rect l="l" t="t" r="r" b="b"/>
                      <a:pathLst>
                        <a:path w="5822646" h="609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106171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106171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112268</wp:posOffset>
            </wp:positionV>
            <wp:extent cx="5822646" cy="20116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7"/>
                    </a:xfrm>
                    <a:custGeom>
                      <a:rect l="l" t="t" r="r" b="b"/>
                      <a:pathLst>
                        <a:path w="5822646" h="20116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112268</wp:posOffset>
            </wp:positionV>
            <wp:extent cx="6096" cy="20116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7"/>
                    </a:xfrm>
                    <a:custGeom>
                      <a:rect l="l" t="t" r="r" b="b"/>
                      <a:pathLst>
                        <a:path w="6096" h="20116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106171</wp:posOffset>
            </wp:positionV>
            <wp:extent cx="6096" cy="609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106171</wp:posOffset>
            </wp:positionV>
            <wp:extent cx="6096" cy="609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</w:t>
      </w:r>
      <w:r>
        <w:rPr sz="24" baseline="0" dirty="0">
          <w:jc w:val="left"/>
          <w:rFonts w:ascii="Arial" w:hAnsi="Arial" w:cs="Arial"/>
          <w:b/>
          <w:bCs/>
          <w:color w:val="000000"/>
          <w:spacing w:val="179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Ostatní ustanovení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0" w:lineRule="auto"/>
        <w:ind w:left="896" w:right="0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-30338</wp:posOffset>
            </wp:positionV>
            <wp:extent cx="5822646" cy="609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7"/>
                    </a:xfrm>
                    <a:custGeom>
                      <a:rect l="l" t="t" r="r" b="b"/>
                      <a:pathLst>
                        <a:path w="5822646" h="609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rou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nutnou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179" w:right="847" w:firstLine="0"/>
      </w:pPr>
      <w:r/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</w:t>
      </w:r>
      <w:r>
        <w:rPr sz="22" baseline="0" dirty="0">
          <w:jc w:val="left"/>
          <w:rFonts w:ascii="Arial" w:hAnsi="Arial" w:cs="Arial"/>
          <w:color w:val="000000"/>
          <w:spacing w:val="1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1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1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nutné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dodáve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jakýkoli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materiál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pujíc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tyto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termínech dle dohod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smluvn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stran.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252" w:lineRule="exact"/>
        <w:ind w:left="1179" w:right="847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 Kupujíc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dodávko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slušný dodací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list,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mž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specif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kováno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dodané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množstv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17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podepíš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stvrd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ajícího.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896" w:right="0" w:firstLine="112"/>
      </w:pPr>
      <w:r>
        <w:drawing>
          <wp:anchor simplePos="0" relativeHeight="251658547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106172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106172</wp:posOffset>
            </wp:positionV>
            <wp:extent cx="582264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6"/>
                    </a:xfrm>
                    <a:custGeom>
                      <a:rect l="l" t="t" r="r" b="b"/>
                      <a:pathLst>
                        <a:path w="5822646" h="6096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106172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112268</wp:posOffset>
            </wp:positionV>
            <wp:extent cx="6096" cy="20116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7"/>
                    </a:xfrm>
                    <a:custGeom>
                      <a:rect l="l" t="t" r="r" b="b"/>
                      <a:pathLst>
                        <a:path w="6096" h="20116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112268</wp:posOffset>
            </wp:positionV>
            <wp:extent cx="5822646" cy="20116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201167"/>
                    </a:xfrm>
                    <a:custGeom>
                      <a:rect l="l" t="t" r="r" b="b"/>
                      <a:pathLst>
                        <a:path w="5822646" h="20116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3E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106172</wp:posOffset>
            </wp:positionV>
            <wp:extent cx="6096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112268</wp:posOffset>
            </wp:positionV>
            <wp:extent cx="6096" cy="20116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7"/>
                    </a:xfrm>
                    <a:custGeom>
                      <a:rect l="l" t="t" r="r" b="b"/>
                      <a:pathLst>
                        <a:path w="6096" h="20116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106172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VIII</w:t>
      </w:r>
      <w:r>
        <w:rPr sz="24" baseline="0" dirty="0">
          <w:jc w:val="left"/>
          <w:rFonts w:ascii="Arial" w:hAnsi="Arial" w:cs="Arial"/>
          <w:b/>
          <w:bCs/>
          <w:color w:val="000000"/>
          <w:spacing w:val="18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Zá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ná ustanovení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0" w:lineRule="auto"/>
        <w:ind w:left="896" w:right="0" w:firstLine="0"/>
      </w:pPr>
      <w:r>
        <w:drawing>
          <wp:anchor simplePos="0" relativeHeight="25165855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907084</wp:posOffset>
            </wp:positionH>
            <wp:positionV relativeFrom="paragraph">
              <wp:posOffset>-30338</wp:posOffset>
            </wp:positionV>
            <wp:extent cx="5822646" cy="609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2646" cy="6097"/>
                    </a:xfrm>
                    <a:custGeom>
                      <a:rect l="l" t="t" r="r" b="b"/>
                      <a:pathLst>
                        <a:path w="5822646" h="6097">
                          <a:moveTo>
                            <a:pt x="0" y="0"/>
                          </a:moveTo>
                          <a:lnTo>
                            <a:pt x="5822646" y="0"/>
                          </a:lnTo>
                          <a:lnTo>
                            <a:pt x="582264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-30338</wp:posOffset>
            </wp:positionV>
            <wp:extent cx="6096" cy="609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Žádná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edchoz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písemného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51" w:lineRule="exact"/>
        <w:ind w:left="1179" w:right="84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ejnit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lit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cokoli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obsahu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obsah, b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ť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 jen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jakkoli 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stupnit. Poruš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této 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nnosti ml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enli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osti není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poskytnut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informací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povinnosti vyplývaj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ze zákona nebo poskytn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 informací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3379215</wp:posOffset>
            </wp:positionH>
            <wp:positionV relativeFrom="page">
              <wp:posOffset>9446895</wp:posOffset>
            </wp:positionV>
            <wp:extent cx="802005" cy="802005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179" w:right="846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soudu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soudu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uplatn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jakýc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koli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nárok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anebo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informací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osobám,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danou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stranou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tvo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koncern,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okát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ovým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poradc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stran,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emž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islosti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obsahem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advokát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poradce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zprost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enli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osti.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trvá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dobu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10 let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platnosti tét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179" w:right="846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Osoby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jednat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jmén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135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136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technických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ežitostech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jednávká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dialy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set</w:t>
      </w:r>
      <w:r>
        <w:rPr sz="22" baseline="0" dirty="0">
          <w:jc w:val="left"/>
          <w:rFonts w:ascii="ArialMT" w:hAnsi="ArialMT" w:cs="ArialMT"/>
          <w:color w:val="000000"/>
          <w:spacing w:val="78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 uve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eny v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loze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y. 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kontaktn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osoby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rodlen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dopisem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nutnosti uzav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rání dodatku 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179" w:right="846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Žádná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jakékoli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azek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plý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edchoz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písemného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1179" w:right="846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14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</w:t>
      </w:r>
      <w:r>
        <w:rPr sz="22" baseline="0" dirty="0">
          <w:jc w:val="left"/>
          <w:rFonts w:ascii="Arial" w:hAnsi="Arial" w:cs="Arial"/>
          <w:color w:val="000000"/>
          <w:spacing w:val="14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semného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tku,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podepsané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ob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 sm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1179" w:right="846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nabý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 platnosti dne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podpisu 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 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stranami.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nabý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 dnem uve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smlouvy 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Registru sml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179" w:right="846" w:hanging="283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Je-li nebo stan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-li se 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 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této 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 neplatné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neú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inné, nedot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 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 ostatn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ustanov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y, která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platná a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inná. 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strany se 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ují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dohodou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nahradit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ustanoven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novým,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nejlé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zamýšl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nému ekonomick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elu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ního ustanoven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Do té doby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odpovídajíc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úprava obecn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právníc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eské repub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256" w:right="846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dohodly,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písemnosti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36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dnem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prokazate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ného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edání držitel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poštovní licence odesí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atelem, nebude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stranami 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odnuto jin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1256" w:right="846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dvou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stejnopisec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nich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každá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obdrž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 jednom.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3" w:lineRule="exact"/>
        <w:ind w:left="1256" w:right="846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mto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ašují,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ážily,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celý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text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etly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pochopil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uzavírají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nikoli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jednostrann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nek. Uved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skut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strany stvr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ují sv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podpisy.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4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76326</wp:posOffset>
            </wp:positionV>
            <wp:extent cx="6097" cy="609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82423</wp:posOffset>
            </wp:positionV>
            <wp:extent cx="6097" cy="17373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73736"/>
                    </a:xfrm>
                    <a:custGeom>
                      <a:rect l="l" t="t" r="r" b="b"/>
                      <a:pathLst>
                        <a:path w="6097" h="17373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73736"/>
                          </a:lnTo>
                          <a:lnTo>
                            <a:pt x="0" y="1737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76326</wp:posOffset>
            </wp:positionV>
            <wp:extent cx="5899150" cy="609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6097"/>
                    </a:xfrm>
                    <a:custGeom>
                      <a:rect l="l" t="t" r="r" b="b"/>
                      <a:pathLst>
                        <a:path w="5899150" h="6097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76326</wp:posOffset>
            </wp:positionV>
            <wp:extent cx="6097" cy="609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82423</wp:posOffset>
            </wp:positionV>
            <wp:extent cx="6096" cy="17373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3736"/>
                    </a:xfrm>
                    <a:custGeom>
                      <a:rect l="l" t="t" r="r" b="b"/>
                      <a:pathLst>
                        <a:path w="6096" h="17373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3736"/>
                          </a:lnTo>
                          <a:lnTo>
                            <a:pt x="0" y="1737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76326</wp:posOffset>
            </wp:positionV>
            <wp:extent cx="6096" cy="609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76326</wp:posOffset>
            </wp:positionV>
            <wp:extent cx="6096" cy="609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560"/>
        </w:tabs>
        <w:spacing w:before="0" w:after="0" w:line="374" w:lineRule="exact"/>
        <w:ind w:left="896" w:right="1737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-7731</wp:posOffset>
            </wp:positionV>
            <wp:extent cx="6097" cy="237743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37743"/>
                    </a:xfrm>
                    <a:custGeom>
                      <a:rect l="l" t="t" r="r" b="b"/>
                      <a:pathLst>
                        <a:path w="6097" h="237743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37743"/>
                          </a:lnTo>
                          <a:lnTo>
                            <a:pt x="0" y="2377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-7731</wp:posOffset>
            </wp:positionV>
            <wp:extent cx="6096" cy="237743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37743"/>
                    </a:xfrm>
                    <a:custGeom>
                      <a:rect l="l" t="t" r="r" b="b"/>
                      <a:pathLst>
                        <a:path w="6096" h="237743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37743"/>
                          </a:lnTo>
                          <a:lnTo>
                            <a:pt x="0" y="2377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230012</wp:posOffset>
            </wp:positionV>
            <wp:extent cx="6097" cy="23622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36221"/>
                    </a:xfrm>
                    <a:custGeom>
                      <a:rect l="l" t="t" r="r" b="b"/>
                      <a:pathLst>
                        <a:path w="6097" h="236221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36221"/>
                          </a:lnTo>
                          <a:lnTo>
                            <a:pt x="0" y="236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230012</wp:posOffset>
            </wp:positionV>
            <wp:extent cx="6096" cy="23622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36221"/>
                    </a:xfrm>
                    <a:custGeom>
                      <a:rect l="l" t="t" r="r" b="b"/>
                      <a:pathLst>
                        <a:path w="6096" h="23622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36221"/>
                          </a:lnTo>
                          <a:lnTo>
                            <a:pt x="0" y="236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Praz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…………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	V Jilemnic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dn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2.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2019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jící	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560"/>
        </w:tabs>
        <w:spacing w:before="46" w:after="0" w:line="240" w:lineRule="auto"/>
        <w:ind w:left="896" w:right="0" w:firstLine="0"/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-48117</wp:posOffset>
            </wp:positionV>
            <wp:extent cx="6097" cy="236219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36219"/>
                    </a:xfrm>
                    <a:custGeom>
                      <a:rect l="l" t="t" r="r" b="b"/>
                      <a:pathLst>
                        <a:path w="6097" h="236219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36219"/>
                          </a:lnTo>
                          <a:lnTo>
                            <a:pt x="0" y="2362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-48117</wp:posOffset>
            </wp:positionV>
            <wp:extent cx="6096" cy="236219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36219"/>
                    </a:xfrm>
                    <a:custGeom>
                      <a:rect l="l" t="t" r="r" b="b"/>
                      <a:pathLst>
                        <a:path w="6096" h="23621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36219"/>
                          </a:lnTo>
                          <a:lnTo>
                            <a:pt x="0" y="2362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GML Hea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th Care s.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 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1778</wp:posOffset>
            </wp:positionV>
            <wp:extent cx="6097" cy="193548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93548"/>
                    </a:xfrm>
                    <a:custGeom>
                      <a:rect l="l" t="t" r="r" b="b"/>
                      <a:pathLst>
                        <a:path w="6097" h="19354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93548"/>
                          </a:lnTo>
                          <a:lnTo>
                            <a:pt x="0" y="19354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1778</wp:posOffset>
            </wp:positionV>
            <wp:extent cx="6096" cy="193548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93548"/>
                    </a:xfrm>
                    <a:custGeom>
                      <a:rect l="l" t="t" r="r" b="b"/>
                      <a:pathLst>
                        <a:path w="6096" h="19354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93548"/>
                          </a:lnTo>
                          <a:lnTo>
                            <a:pt x="0" y="19354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560"/>
        </w:tabs>
        <w:spacing w:before="0" w:after="0" w:line="249" w:lineRule="exact"/>
        <w:ind w:left="1018" w:right="1018" w:hanging="122"/>
        <w:jc w:val="both"/>
      </w:pPr>
      <w:r>
        <w:drawing>
          <wp:anchor simplePos="0" relativeHeight="251658490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-77582</wp:posOffset>
            </wp:positionV>
            <wp:extent cx="6097" cy="23622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36221"/>
                    </a:xfrm>
                    <a:custGeom>
                      <a:rect l="l" t="t" r="r" b="b"/>
                      <a:pathLst>
                        <a:path w="6097" h="236221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36221"/>
                          </a:lnTo>
                          <a:lnTo>
                            <a:pt x="0" y="236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-77582</wp:posOffset>
            </wp:positionV>
            <wp:extent cx="6096" cy="23622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36221"/>
                    </a:xfrm>
                    <a:custGeom>
                      <a:rect l="l" t="t" r="r" b="b"/>
                      <a:pathLst>
                        <a:path w="6096" h="23622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36221"/>
                          </a:lnTo>
                          <a:lnTo>
                            <a:pt x="0" y="236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158639</wp:posOffset>
            </wp:positionV>
            <wp:extent cx="6097" cy="161543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1543"/>
                    </a:xfrm>
                    <a:custGeom>
                      <a:rect l="l" t="t" r="r" b="b"/>
                      <a:pathLst>
                        <a:path w="6097" h="161543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1543"/>
                          </a:lnTo>
                          <a:lnTo>
                            <a:pt x="0" y="1615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159766</wp:posOffset>
            </wp:positionV>
            <wp:extent cx="1420587" cy="156612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0587" cy="156612"/>
                    </a:xfrm>
                    <a:custGeom>
                      <a:rect l="l" t="t" r="r" b="b"/>
                      <a:pathLst>
                        <a:path w="1458688" h="194713">
                          <a:moveTo>
                            <a:pt x="0" y="194713"/>
                          </a:moveTo>
                          <a:lnTo>
                            <a:pt x="1458688" y="194713"/>
                          </a:lnTo>
                          <a:lnTo>
                            <a:pt x="1458688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4513453</wp:posOffset>
            </wp:positionH>
            <wp:positionV relativeFrom="paragraph">
              <wp:posOffset>159766</wp:posOffset>
            </wp:positionV>
            <wp:extent cx="1312736" cy="156612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2736" cy="156612"/>
                    </a:xfrm>
                    <a:custGeom>
                      <a:rect l="l" t="t" r="r" b="b"/>
                      <a:pathLst>
                        <a:path w="1350836" h="194713">
                          <a:moveTo>
                            <a:pt x="0" y="194713"/>
                          </a:moveTo>
                          <a:lnTo>
                            <a:pt x="1350836" y="194713"/>
                          </a:lnTo>
                          <a:lnTo>
                            <a:pt x="1350836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158639</wp:posOffset>
            </wp:positionV>
            <wp:extent cx="6096" cy="161543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1543"/>
                    </a:xfrm>
                    <a:custGeom>
                      <a:rect l="l" t="t" r="r" b="b"/>
                      <a:pathLst>
                        <a:path w="6096" h="161543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1543"/>
                          </a:lnTo>
                          <a:lnTo>
                            <a:pt x="0" y="1615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.................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	................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.................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Helen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Mikušo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á	MUDr.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 Kale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ský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5664"/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-3033</wp:posOffset>
            </wp:positionV>
            <wp:extent cx="6097" cy="1604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0401"/>
                    </a:xfrm>
                    <a:custGeom>
                      <a:rect l="l" t="t" r="r" b="b"/>
                      <a:pathLst>
                        <a:path w="6097" h="160401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0401"/>
                          </a:lnTo>
                          <a:lnTo>
                            <a:pt x="0" y="1604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-3033</wp:posOffset>
            </wp:positionV>
            <wp:extent cx="6096" cy="1604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401"/>
                    </a:xfrm>
                    <a:custGeom>
                      <a:rect l="l" t="t" r="r" b="b"/>
                      <a:pathLst>
                        <a:path w="6096" h="16040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401"/>
                          </a:lnTo>
                          <a:lnTo>
                            <a:pt x="0" y="1604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edseda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edstave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5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381</wp:posOffset>
            </wp:positionV>
            <wp:extent cx="6097" cy="16154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1545"/>
                    </a:xfrm>
                    <a:custGeom>
                      <a:rect l="l" t="t" r="r" b="b"/>
                      <a:pathLst>
                        <a:path w="6097" h="16154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1545"/>
                          </a:lnTo>
                          <a:lnTo>
                            <a:pt x="0" y="1615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381</wp:posOffset>
            </wp:positionV>
            <wp:extent cx="6096" cy="16154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1545"/>
                    </a:xfrm>
                    <a:custGeom>
                      <a:rect l="l" t="t" r="r" b="b"/>
                      <a:pathLst>
                        <a:path w="6096" h="16154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1545"/>
                          </a:lnTo>
                          <a:lnTo>
                            <a:pt x="0" y="1615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161926</wp:posOffset>
            </wp:positionV>
            <wp:extent cx="6097" cy="160019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0019"/>
                    </a:xfrm>
                    <a:custGeom>
                      <a:rect l="l" t="t" r="r" b="b"/>
                      <a:pathLst>
                        <a:path w="6097" h="160019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161926</wp:posOffset>
            </wp:positionV>
            <wp:extent cx="6096" cy="160019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019"/>
                    </a:xfrm>
                    <a:custGeom>
                      <a:rect l="l" t="t" r="r" b="b"/>
                      <a:pathLst>
                        <a:path w="6096" h="16001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6561" w:right="1018" w:firstLine="0"/>
      </w:pPr>
      <w:r>
        <w:drawing>
          <wp:anchor simplePos="0" relativeHeight="251658510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-1382</wp:posOffset>
            </wp:positionV>
            <wp:extent cx="6097" cy="160020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0020"/>
                    </a:xfrm>
                    <a:custGeom>
                      <a:rect l="l" t="t" r="r" b="b"/>
                      <a:pathLst>
                        <a:path w="6097" h="160020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0020"/>
                          </a:lnTo>
                          <a:lnTo>
                            <a:pt x="0" y="1600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-1382</wp:posOffset>
            </wp:positionV>
            <wp:extent cx="6096" cy="16002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020"/>
                    </a:xfrm>
                    <a:custGeom>
                      <a:rect l="l" t="t" r="r" b="b"/>
                      <a:pathLst>
                        <a:path w="6096" h="16002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020"/>
                          </a:lnTo>
                          <a:lnTo>
                            <a:pt x="0" y="1600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158638</wp:posOffset>
            </wp:positionV>
            <wp:extent cx="6097" cy="16154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1545"/>
                    </a:xfrm>
                    <a:custGeom>
                      <a:rect l="l" t="t" r="r" b="b"/>
                      <a:pathLst>
                        <a:path w="6097" h="16154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1545"/>
                          </a:lnTo>
                          <a:lnTo>
                            <a:pt x="0" y="1615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4496689</wp:posOffset>
            </wp:positionH>
            <wp:positionV relativeFrom="paragraph">
              <wp:posOffset>159766</wp:posOffset>
            </wp:positionV>
            <wp:extent cx="947284" cy="156612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47284" cy="156612"/>
                    </a:xfrm>
                    <a:custGeom>
                      <a:rect l="l" t="t" r="r" b="b"/>
                      <a:pathLst>
                        <a:path w="985384" h="194713">
                          <a:moveTo>
                            <a:pt x="0" y="194713"/>
                          </a:moveTo>
                          <a:lnTo>
                            <a:pt x="985384" y="194713"/>
                          </a:lnTo>
                          <a:lnTo>
                            <a:pt x="985384" y="0"/>
                          </a:lnTo>
                          <a:lnTo>
                            <a:pt x="0" y="0"/>
                          </a:lnTo>
                          <a:lnTo>
                            <a:pt x="0" y="1947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158638</wp:posOffset>
            </wp:positionV>
            <wp:extent cx="6096" cy="16154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1545"/>
                    </a:xfrm>
                    <a:custGeom>
                      <a:rect l="l" t="t" r="r" b="b"/>
                      <a:pathLst>
                        <a:path w="6096" h="16154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1545"/>
                          </a:lnTo>
                          <a:lnTo>
                            <a:pt x="0" y="1615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.................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Ota Kre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6561" w:right="0" w:firstLine="0"/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-2651</wp:posOffset>
            </wp:positionV>
            <wp:extent cx="6097" cy="160019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0019"/>
                    </a:xfrm>
                    <a:custGeom>
                      <a:rect l="l" t="t" r="r" b="b"/>
                      <a:pathLst>
                        <a:path w="6097" h="160019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-2651</wp:posOffset>
            </wp:positionV>
            <wp:extent cx="6096" cy="160019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019"/>
                    </a:xfrm>
                    <a:custGeom>
                      <a:rect l="l" t="t" r="r" b="b"/>
                      <a:pathLst>
                        <a:path w="6096" h="16001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>
        <w:drawing>
          <wp:anchor simplePos="0" relativeHeight="251658528" behindDoc="0" locked="0" layoutInCell="1" allowOverlap="1">
            <wp:simplePos x="0" y="0"/>
            <wp:positionH relativeFrom="page">
              <wp:posOffset>824483</wp:posOffset>
            </wp:positionH>
            <wp:positionV relativeFrom="page">
              <wp:posOffset>9282684</wp:posOffset>
            </wp:positionV>
            <wp:extent cx="6097" cy="129540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29540"/>
                    </a:xfrm>
                    <a:custGeom>
                      <a:rect l="l" t="t" r="r" b="b"/>
                      <a:pathLst>
                        <a:path w="6097" h="129540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29540"/>
                          </a:lnTo>
                          <a:lnTo>
                            <a:pt x="0" y="12954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6729730</wp:posOffset>
            </wp:positionH>
            <wp:positionV relativeFrom="page">
              <wp:posOffset>9282684</wp:posOffset>
            </wp:positionV>
            <wp:extent cx="6096" cy="12954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9540"/>
                    </a:xfrm>
                    <a:custGeom>
                      <a:rect l="l" t="t" r="r" b="b"/>
                      <a:pathLst>
                        <a:path w="6096" h="12954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29540"/>
                          </a:lnTo>
                          <a:lnTo>
                            <a:pt x="0" y="12954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824483</wp:posOffset>
            </wp:positionH>
            <wp:positionV relativeFrom="page">
              <wp:posOffset>9412224</wp:posOffset>
            </wp:positionV>
            <wp:extent cx="6097" cy="609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830580</wp:posOffset>
            </wp:positionH>
            <wp:positionV relativeFrom="page">
              <wp:posOffset>9412224</wp:posOffset>
            </wp:positionV>
            <wp:extent cx="5899150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6096"/>
                    </a:xfrm>
                    <a:custGeom>
                      <a:rect l="l" t="t" r="r" b="b"/>
                      <a:pathLst>
                        <a:path w="5899150" h="6096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824483</wp:posOffset>
            </wp:positionH>
            <wp:positionV relativeFrom="page">
              <wp:posOffset>9412224</wp:posOffset>
            </wp:positionV>
            <wp:extent cx="6097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0" locked="0" layoutInCell="1" allowOverlap="1">
            <wp:simplePos x="0" y="0"/>
            <wp:positionH relativeFrom="page">
              <wp:posOffset>6729730</wp:posOffset>
            </wp:positionH>
            <wp:positionV relativeFrom="page">
              <wp:posOffset>9412224</wp:posOffset>
            </wp:positionV>
            <wp:extent cx="6096" cy="6096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6729730</wp:posOffset>
            </wp:positionH>
            <wp:positionV relativeFrom="page">
              <wp:posOffset>9412224</wp:posOffset>
            </wp:positionV>
            <wp:extent cx="6096" cy="6096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3379215</wp:posOffset>
            </wp:positionH>
            <wp:positionV relativeFrom="page">
              <wp:posOffset>9446895</wp:posOffset>
            </wp:positionV>
            <wp:extent cx="802005" cy="802005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998E513F-3BD0-4836-BCD1-D79E52A25D00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96957637-6724-4EDC-9551-BE56EBDC8088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72BB93B3-9EDD-4063-B3E2-42A46261BCD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hyperlink" TargetMode="External" Target="mailto:objednavky@gml-dialyza.cz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2019-04-10T08:52:12Z</dcterms:created>
  <dcterms:modified xsi:type="dcterms:W3CDTF">2019-04-10T08:52:12Z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