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0D48D081" w:rsidR="00402AFA" w:rsidRDefault="00402AFA">
      <w:pPr>
        <w:pStyle w:val="Nadpis3"/>
      </w:pPr>
      <w:proofErr w:type="gramStart"/>
      <w:r>
        <w:t>S M</w:t>
      </w:r>
      <w:r w:rsidR="00707F50">
        <w:t> </w:t>
      </w:r>
      <w:r>
        <w:t>L O</w:t>
      </w:r>
      <w:r w:rsidR="00707F50">
        <w:t> </w:t>
      </w:r>
      <w:r>
        <w:t>U V</w:t>
      </w:r>
      <w:r w:rsidR="00707F50">
        <w:t> </w:t>
      </w:r>
      <w:r>
        <w:t>A    č.</w:t>
      </w:r>
      <w:proofErr w:type="gramEnd"/>
      <w:r w:rsidR="00CC4A2A">
        <w:t xml:space="preserve"> </w:t>
      </w:r>
      <w:r>
        <w:t xml:space="preserve"> </w:t>
      </w:r>
      <w:r w:rsidR="00CC4A2A">
        <w:t>FV</w:t>
      </w:r>
      <w:r w:rsidR="003715E4">
        <w:t>10</w:t>
      </w:r>
      <w:r w:rsidR="004F3360">
        <w:t>635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2AAEACDA" w14:textId="33F9D896" w:rsidR="00402AFA" w:rsidRDefault="00402AFA">
      <w:pPr>
        <w:pStyle w:val="Nadpis5"/>
      </w:pPr>
      <w:r>
        <w:t>Česká republika –</w:t>
      </w:r>
      <w:r w:rsidR="00762980">
        <w:t xml:space="preserve"> </w:t>
      </w:r>
      <w:r>
        <w:t>Ministerstvo průmyslu a</w:t>
      </w:r>
      <w:r w:rsidR="00707F50">
        <w:t> </w:t>
      </w:r>
      <w:r>
        <w:t>obchodu</w:t>
      </w:r>
    </w:p>
    <w:p w14:paraId="0A29DE7F" w14:textId="77777777" w:rsidR="00402AFA" w:rsidRDefault="00FA7178">
      <w:pPr>
        <w:rPr>
          <w:sz w:val="24"/>
        </w:rPr>
      </w:pPr>
      <w:r>
        <w:rPr>
          <w:sz w:val="24"/>
        </w:rPr>
        <w:t xml:space="preserve">se sídlem </w:t>
      </w:r>
      <w:r w:rsidR="00402AFA">
        <w:rPr>
          <w:sz w:val="24"/>
        </w:rPr>
        <w:t>Na Františku 32, 110 15 Praha 1</w:t>
      </w:r>
    </w:p>
    <w:p w14:paraId="03496391" w14:textId="77777777" w:rsidR="00402AFA" w:rsidRDefault="00402AFA">
      <w:pPr>
        <w:rPr>
          <w:sz w:val="24"/>
        </w:rPr>
      </w:pPr>
      <w:r>
        <w:rPr>
          <w:sz w:val="24"/>
        </w:rPr>
        <w:t>IČ: 47609109</w:t>
      </w:r>
    </w:p>
    <w:p w14:paraId="317D5259" w14:textId="77777777" w:rsidR="00931C6A" w:rsidRDefault="00931C6A">
      <w:pPr>
        <w:rPr>
          <w:sz w:val="24"/>
        </w:rPr>
      </w:pPr>
      <w:r>
        <w:rPr>
          <w:sz w:val="24"/>
        </w:rPr>
        <w:t>DIČ: CZ47609109, neplátce DPH</w:t>
      </w:r>
    </w:p>
    <w:p w14:paraId="4E394311" w14:textId="77777777" w:rsidR="00CC4A2A" w:rsidRDefault="00CC4A2A">
      <w:pPr>
        <w:jc w:val="both"/>
        <w:rPr>
          <w:sz w:val="24"/>
        </w:rPr>
      </w:pPr>
    </w:p>
    <w:p w14:paraId="2FCCDB4E" w14:textId="77777777" w:rsidR="00402AFA" w:rsidRDefault="00402AFA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2F38A5">
        <w:rPr>
          <w:b/>
          <w:bCs/>
          <w:sz w:val="24"/>
        </w:rPr>
        <w:t xml:space="preserve">Ing. Martinem </w:t>
      </w:r>
      <w:proofErr w:type="spellStart"/>
      <w:r w:rsidR="002F38A5">
        <w:rPr>
          <w:b/>
          <w:bCs/>
          <w:sz w:val="24"/>
        </w:rPr>
        <w:t>Švolbou</w:t>
      </w:r>
      <w:proofErr w:type="spellEnd"/>
    </w:p>
    <w:p w14:paraId="610607F1" w14:textId="77777777" w:rsidR="00402AFA" w:rsidRDefault="00402A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Cs/>
          <w:spacing w:val="-8"/>
          <w:sz w:val="24"/>
        </w:rPr>
        <w:t>ředitelem odboru výzkumu</w:t>
      </w:r>
      <w:r w:rsidR="00376BB0">
        <w:rPr>
          <w:bCs/>
          <w:spacing w:val="-8"/>
          <w:sz w:val="24"/>
        </w:rPr>
        <w:t>,</w:t>
      </w:r>
      <w:r>
        <w:rPr>
          <w:bCs/>
          <w:spacing w:val="-8"/>
          <w:sz w:val="24"/>
        </w:rPr>
        <w:t xml:space="preserve"> vývoje</w:t>
      </w:r>
      <w:r w:rsidR="00376BB0" w:rsidRPr="00376BB0">
        <w:rPr>
          <w:bCs/>
          <w:spacing w:val="-8"/>
          <w:sz w:val="24"/>
        </w:rPr>
        <w:t xml:space="preserve"> </w:t>
      </w:r>
      <w:r w:rsidR="00376BB0">
        <w:rPr>
          <w:bCs/>
          <w:spacing w:val="-8"/>
          <w:sz w:val="24"/>
        </w:rPr>
        <w:t>a</w:t>
      </w:r>
      <w:r w:rsidR="00707F50">
        <w:rPr>
          <w:bCs/>
          <w:spacing w:val="-8"/>
          <w:sz w:val="24"/>
        </w:rPr>
        <w:t> </w:t>
      </w:r>
      <w:r w:rsidR="00376BB0">
        <w:rPr>
          <w:bCs/>
          <w:spacing w:val="-8"/>
          <w:sz w:val="24"/>
        </w:rPr>
        <w:t>inovací</w:t>
      </w:r>
    </w:p>
    <w:p w14:paraId="3F6B82C4" w14:textId="21BEC268" w:rsidR="00AA34CC" w:rsidRPr="00E80EFC" w:rsidRDefault="00AA34CC">
      <w:pPr>
        <w:jc w:val="both"/>
        <w:rPr>
          <w:strike/>
          <w:sz w:val="24"/>
        </w:rPr>
      </w:pPr>
    </w:p>
    <w:p w14:paraId="1A84675B" w14:textId="77777777" w:rsidR="00037F95" w:rsidRDefault="00FA7178">
      <w:pPr>
        <w:jc w:val="both"/>
        <w:rPr>
          <w:b/>
          <w:bCs/>
          <w:sz w:val="24"/>
        </w:rPr>
      </w:pPr>
      <w:r>
        <w:rPr>
          <w:sz w:val="24"/>
        </w:rPr>
        <w:t>(</w:t>
      </w:r>
      <w:r w:rsidR="00402AFA">
        <w:rPr>
          <w:sz w:val="24"/>
        </w:rPr>
        <w:t xml:space="preserve">dále </w:t>
      </w:r>
      <w:r w:rsidR="00931C6A">
        <w:rPr>
          <w:sz w:val="24"/>
        </w:rPr>
        <w:t>„</w:t>
      </w:r>
      <w:r w:rsidR="00402AFA">
        <w:rPr>
          <w:b/>
          <w:bCs/>
          <w:sz w:val="24"/>
        </w:rPr>
        <w:t>poskytovatel</w:t>
      </w:r>
      <w:r w:rsidR="00931C6A">
        <w:rPr>
          <w:b/>
          <w:bCs/>
          <w:sz w:val="24"/>
        </w:rPr>
        <w:t>“</w:t>
      </w:r>
      <w:r w:rsidR="00392442">
        <w:rPr>
          <w:b/>
          <w:bCs/>
          <w:sz w:val="24"/>
        </w:rPr>
        <w:t xml:space="preserve"> </w:t>
      </w:r>
      <w:r w:rsidR="00392442" w:rsidRPr="00DA7174">
        <w:rPr>
          <w:bCs/>
          <w:sz w:val="24"/>
        </w:rPr>
        <w:t>nebo</w:t>
      </w:r>
      <w:r w:rsidR="00392442">
        <w:rPr>
          <w:b/>
          <w:bCs/>
          <w:sz w:val="24"/>
        </w:rPr>
        <w:t xml:space="preserve"> „Ministerstvo průmyslu a</w:t>
      </w:r>
      <w:r w:rsidR="00707F50">
        <w:rPr>
          <w:b/>
          <w:bCs/>
          <w:sz w:val="24"/>
        </w:rPr>
        <w:t> </w:t>
      </w:r>
      <w:r w:rsidR="00392442">
        <w:rPr>
          <w:b/>
          <w:bCs/>
          <w:sz w:val="24"/>
        </w:rPr>
        <w:t>obchodu“</w:t>
      </w:r>
      <w:r>
        <w:rPr>
          <w:b/>
          <w:bCs/>
          <w:sz w:val="24"/>
        </w:rPr>
        <w:t>)</w:t>
      </w:r>
    </w:p>
    <w:p w14:paraId="647DD2D7" w14:textId="77777777" w:rsidR="00402AFA" w:rsidRDefault="00037F9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0E7891" w14:textId="77777777" w:rsidR="00402AFA" w:rsidRPr="00E952D6" w:rsidRDefault="00402AFA" w:rsidP="00FA7178">
      <w:pPr>
        <w:rPr>
          <w:sz w:val="24"/>
        </w:rPr>
      </w:pPr>
      <w:r>
        <w:rPr>
          <w:sz w:val="24"/>
        </w:rPr>
        <w:t>a</w:t>
      </w:r>
    </w:p>
    <w:p w14:paraId="2834332F" w14:textId="77777777" w:rsidR="00402AFA" w:rsidRDefault="00402AFA">
      <w:pPr>
        <w:jc w:val="both"/>
        <w:rPr>
          <w:sz w:val="24"/>
        </w:rPr>
      </w:pPr>
    </w:p>
    <w:p w14:paraId="759C6A1D" w14:textId="0F0DAB7B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</w:r>
      <w:r w:rsidR="004F3360">
        <w:rPr>
          <w:b/>
          <w:sz w:val="24"/>
        </w:rPr>
        <w:t>TOS KUŘIM – OS, a.s.</w:t>
      </w:r>
    </w:p>
    <w:p w14:paraId="0C9FC4C9" w14:textId="6700B116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se sídlem:</w:t>
      </w:r>
      <w:r>
        <w:rPr>
          <w:b/>
          <w:bCs/>
          <w:sz w:val="24"/>
        </w:rPr>
        <w:tab/>
      </w:r>
      <w:r w:rsidR="004F3360">
        <w:rPr>
          <w:b/>
          <w:bCs/>
          <w:sz w:val="24"/>
        </w:rPr>
        <w:t xml:space="preserve">Štefánikova 110/41, </w:t>
      </w:r>
      <w:proofErr w:type="spellStart"/>
      <w:r w:rsidR="004F3360">
        <w:rPr>
          <w:b/>
          <w:bCs/>
          <w:sz w:val="24"/>
        </w:rPr>
        <w:t>Ponava</w:t>
      </w:r>
      <w:proofErr w:type="spellEnd"/>
      <w:r w:rsidR="004F3360">
        <w:rPr>
          <w:b/>
          <w:bCs/>
          <w:sz w:val="24"/>
        </w:rPr>
        <w:t xml:space="preserve">, </w:t>
      </w:r>
      <w:proofErr w:type="gramStart"/>
      <w:r w:rsidR="004F3360">
        <w:rPr>
          <w:b/>
          <w:bCs/>
          <w:sz w:val="24"/>
        </w:rPr>
        <w:t>602 00  Brno</w:t>
      </w:r>
      <w:proofErr w:type="gramEnd"/>
    </w:p>
    <w:p w14:paraId="684D1C5F" w14:textId="4907ACCC" w:rsidR="003D0091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IČ:</w:t>
      </w:r>
      <w:r w:rsidR="004F3360">
        <w:rPr>
          <w:sz w:val="24"/>
        </w:rPr>
        <w:t xml:space="preserve">                            262 31 522</w:t>
      </w:r>
    </w:p>
    <w:p w14:paraId="7146620B" w14:textId="467CEEEB" w:rsidR="00402AFA" w:rsidRPr="004F3360" w:rsidRDefault="003D0091">
      <w:pPr>
        <w:tabs>
          <w:tab w:val="left" w:pos="1985"/>
        </w:tabs>
        <w:spacing w:line="230" w:lineRule="exact"/>
        <w:jc w:val="both"/>
        <w:rPr>
          <w:bCs/>
          <w:sz w:val="24"/>
        </w:rPr>
      </w:pPr>
      <w:r>
        <w:rPr>
          <w:sz w:val="24"/>
        </w:rPr>
        <w:t>DIČ:</w:t>
      </w:r>
      <w:r w:rsidR="00402AFA">
        <w:rPr>
          <w:b/>
          <w:bCs/>
          <w:sz w:val="24"/>
        </w:rPr>
        <w:tab/>
      </w:r>
      <w:r w:rsidR="004F3360">
        <w:rPr>
          <w:bCs/>
          <w:sz w:val="24"/>
        </w:rPr>
        <w:t>CZ 262 31 522</w:t>
      </w:r>
    </w:p>
    <w:p w14:paraId="342C31AA" w14:textId="15EEAE6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</w:t>
      </w:r>
      <w:r w:rsidR="00707F50">
        <w:rPr>
          <w:sz w:val="24"/>
        </w:rPr>
        <w:t> </w:t>
      </w:r>
      <w:r>
        <w:rPr>
          <w:sz w:val="24"/>
        </w:rPr>
        <w:t>OR:</w:t>
      </w:r>
      <w:r>
        <w:rPr>
          <w:sz w:val="24"/>
        </w:rPr>
        <w:tab/>
        <w:t>KS v</w:t>
      </w:r>
      <w:r w:rsidR="00707F50">
        <w:rPr>
          <w:sz w:val="24"/>
        </w:rPr>
        <w:t> </w:t>
      </w:r>
      <w:r w:rsidR="004F3360">
        <w:rPr>
          <w:sz w:val="24"/>
        </w:rPr>
        <w:t>Brně</w:t>
      </w:r>
      <w:r>
        <w:rPr>
          <w:sz w:val="24"/>
        </w:rPr>
        <w:t>, oddíl</w:t>
      </w:r>
      <w:r w:rsidR="004F3360">
        <w:rPr>
          <w:sz w:val="24"/>
        </w:rPr>
        <w:t xml:space="preserve"> B</w:t>
      </w:r>
      <w:r>
        <w:rPr>
          <w:sz w:val="24"/>
        </w:rPr>
        <w:t>,</w:t>
      </w:r>
      <w:r w:rsidR="00D74815">
        <w:rPr>
          <w:sz w:val="24"/>
        </w:rPr>
        <w:t xml:space="preserve"> </w:t>
      </w:r>
      <w:r>
        <w:rPr>
          <w:sz w:val="24"/>
        </w:rPr>
        <w:t xml:space="preserve">vložka </w:t>
      </w:r>
      <w:r w:rsidR="004F3360">
        <w:rPr>
          <w:sz w:val="24"/>
        </w:rPr>
        <w:t>3474</w:t>
      </w:r>
    </w:p>
    <w:p w14:paraId="1E7A0F5E" w14:textId="7777777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4BAC3D00" w14:textId="07F165E7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4F3360">
        <w:rPr>
          <w:b/>
          <w:sz w:val="24"/>
        </w:rPr>
        <w:t xml:space="preserve">Ing. </w:t>
      </w:r>
      <w:r w:rsidR="004718BC">
        <w:rPr>
          <w:b/>
          <w:sz w:val="24"/>
        </w:rPr>
        <w:t>Radimem Sobolou</w:t>
      </w:r>
    </w:p>
    <w:p w14:paraId="05CEBC45" w14:textId="6643ED57" w:rsidR="00CC4A2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proofErr w:type="gramStart"/>
      <w:r>
        <w:rPr>
          <w:sz w:val="24"/>
        </w:rPr>
        <w:t>funkce:</w:t>
      </w:r>
      <w:r w:rsidR="004F3360">
        <w:rPr>
          <w:sz w:val="24"/>
        </w:rPr>
        <w:t xml:space="preserve">                     členem</w:t>
      </w:r>
      <w:proofErr w:type="gramEnd"/>
      <w:r w:rsidR="004F3360">
        <w:rPr>
          <w:sz w:val="24"/>
        </w:rPr>
        <w:t xml:space="preserve"> představenstva</w:t>
      </w: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2117263F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402AFA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400D450D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D22B13">
        <w:rPr>
          <w:sz w:val="24"/>
          <w:szCs w:val="24"/>
        </w:rPr>
        <w:t xml:space="preserve"> poskytovatelem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4F3360">
        <w:rPr>
          <w:b/>
          <w:sz w:val="24"/>
        </w:rPr>
        <w:t>FV</w:t>
      </w:r>
      <w:r w:rsidR="003715E4" w:rsidRPr="004F3360">
        <w:rPr>
          <w:b/>
          <w:sz w:val="24"/>
        </w:rPr>
        <w:t>10</w:t>
      </w:r>
      <w:r w:rsidR="004F3360">
        <w:rPr>
          <w:b/>
          <w:sz w:val="24"/>
        </w:rPr>
        <w:t>635</w:t>
      </w:r>
      <w:r w:rsidR="003715E4" w:rsidRPr="004F3360">
        <w:rPr>
          <w:b/>
          <w:sz w:val="24"/>
        </w:rPr>
        <w:t xml:space="preserve"> </w:t>
      </w:r>
      <w:r w:rsidRPr="004F3360">
        <w:rPr>
          <w:b/>
          <w:sz w:val="24"/>
        </w:rPr>
        <w:t xml:space="preserve"> „</w:t>
      </w:r>
      <w:r w:rsidR="004F3360">
        <w:rPr>
          <w:b/>
          <w:sz w:val="24"/>
        </w:rPr>
        <w:t>Multifunkční obráběcí centrum s kompozitní strukturou</w:t>
      </w:r>
      <w:r w:rsidRPr="004F3360">
        <w:rPr>
          <w:b/>
          <w:sz w:val="24"/>
        </w:rPr>
        <w:t>“</w:t>
      </w:r>
      <w:r w:rsidR="00857384" w:rsidRPr="00533ED2">
        <w:rPr>
          <w:sz w:val="24"/>
        </w:rPr>
        <w:t xml:space="preserve"> (dále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>je stanovení podmínek, za kterých poskytovatel poskytne příjemci a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dalším účastníkům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857384" w:rsidRPr="00533ED2">
        <w:rPr>
          <w:sz w:val="24"/>
        </w:rPr>
        <w:t>vymezení závazků příjemce</w:t>
      </w:r>
      <w:r w:rsidR="004A29A4">
        <w:rPr>
          <w:sz w:val="24"/>
        </w:rPr>
        <w:t xml:space="preserve"> </w:t>
      </w:r>
      <w:r w:rsidR="00C82B82">
        <w:rPr>
          <w:sz w:val="24"/>
        </w:rPr>
        <w:t>a</w:t>
      </w:r>
      <w:r w:rsidR="00707F50">
        <w:rPr>
          <w:sz w:val="24"/>
        </w:rPr>
        <w:t> </w:t>
      </w:r>
      <w:r w:rsidR="00857384" w:rsidRPr="00533ED2">
        <w:rPr>
          <w:sz w:val="24"/>
        </w:rPr>
        <w:t>dalších účastníků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0EF6FBF8" w14:textId="77777777" w:rsidR="004A0BF6" w:rsidRDefault="00402AFA" w:rsidP="004A0BF6">
      <w:pPr>
        <w:jc w:val="both"/>
        <w:rPr>
          <w:sz w:val="24"/>
        </w:rPr>
      </w:pPr>
      <w:r>
        <w:rPr>
          <w:sz w:val="24"/>
        </w:rPr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  <w:r w:rsidRPr="00E952D6">
        <w:rPr>
          <w:sz w:val="24"/>
        </w:rPr>
        <w:t xml:space="preserve"> </w:t>
      </w:r>
    </w:p>
    <w:p w14:paraId="342D1530" w14:textId="77777777" w:rsidR="00402AFA" w:rsidRPr="00E952D6" w:rsidRDefault="00402AFA">
      <w:pPr>
        <w:jc w:val="both"/>
        <w:rPr>
          <w:sz w:val="24"/>
        </w:rPr>
      </w:pPr>
    </w:p>
    <w:p w14:paraId="40929FD7" w14:textId="77777777" w:rsidR="00037F95" w:rsidRDefault="00A830E4" w:rsidP="006F26F8">
      <w:pPr>
        <w:jc w:val="both"/>
        <w:rPr>
          <w:spacing w:val="2"/>
          <w:sz w:val="24"/>
        </w:rPr>
      </w:pPr>
      <w:r>
        <w:rPr>
          <w:spacing w:val="2"/>
          <w:sz w:val="24"/>
        </w:rPr>
        <w:lastRenderedPageBreak/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poskytovatele.</w:t>
      </w:r>
    </w:p>
    <w:p w14:paraId="581ED265" w14:textId="77777777" w:rsidR="004F3360" w:rsidRDefault="004F3360" w:rsidP="006F26F8">
      <w:pPr>
        <w:jc w:val="both"/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77777777" w:rsidR="00402AFA" w:rsidRPr="003B12DB" w:rsidRDefault="00A830E4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Příjemce účelové podpory a</w:t>
      </w:r>
      <w:r w:rsidR="00707F50">
        <w:rPr>
          <w:b/>
          <w:u w:val="single"/>
        </w:rPr>
        <w:t> </w:t>
      </w: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77777777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402AFA" w:rsidRPr="005412BD">
        <w:rPr>
          <w:bCs/>
          <w:sz w:val="24"/>
        </w:rPr>
        <w:t>příjemcem se na řešení projektu budou podílet za podmínek stanovených touto smlouvou</w:t>
      </w:r>
      <w:r w:rsidR="00037F95" w:rsidRPr="00037F95">
        <w:rPr>
          <w:bCs/>
          <w:sz w:val="24"/>
        </w:rPr>
        <w:t xml:space="preserve"> </w:t>
      </w:r>
      <w:r w:rsidR="00402AFA" w:rsidRPr="00037F95">
        <w:rPr>
          <w:bCs/>
          <w:sz w:val="24"/>
        </w:rPr>
        <w:t xml:space="preserve">tito </w:t>
      </w:r>
      <w:r w:rsidR="00402AFA" w:rsidRPr="005412BD">
        <w:rPr>
          <w:bCs/>
          <w:sz w:val="24"/>
        </w:rPr>
        <w:t>další účastníci projektu:</w:t>
      </w:r>
    </w:p>
    <w:p w14:paraId="6B8DF189" w14:textId="77777777" w:rsidR="00E62370" w:rsidRPr="004E25EF" w:rsidRDefault="00E62370">
      <w:pPr>
        <w:jc w:val="both"/>
        <w:rPr>
          <w:color w:val="FFC000"/>
          <w:sz w:val="24"/>
        </w:rPr>
      </w:pPr>
    </w:p>
    <w:p w14:paraId="3F7816FF" w14:textId="317A6241" w:rsidR="00402AFA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 xml:space="preserve">Další účastník projektu </w:t>
      </w:r>
    </w:p>
    <w:p w14:paraId="3F18313A" w14:textId="77777777" w:rsidR="004F3360" w:rsidRPr="00992FBC" w:rsidRDefault="004F3360">
      <w:pPr>
        <w:pStyle w:val="Zkladntext"/>
        <w:tabs>
          <w:tab w:val="left" w:pos="3969"/>
        </w:tabs>
        <w:ind w:right="-227"/>
        <w:jc w:val="center"/>
      </w:pPr>
    </w:p>
    <w:p w14:paraId="7D1702C9" w14:textId="1E256134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proofErr w:type="spellStart"/>
      <w:r w:rsidR="004F3360">
        <w:rPr>
          <w:b/>
          <w:bCs/>
        </w:rPr>
        <w:t>Intemac</w:t>
      </w:r>
      <w:proofErr w:type="spellEnd"/>
      <w:r w:rsidR="004F3360">
        <w:rPr>
          <w:b/>
          <w:bCs/>
        </w:rPr>
        <w:t xml:space="preserve"> </w:t>
      </w:r>
      <w:proofErr w:type="spellStart"/>
      <w:r w:rsidR="004F3360">
        <w:rPr>
          <w:b/>
          <w:bCs/>
        </w:rPr>
        <w:t>Solutions</w:t>
      </w:r>
      <w:proofErr w:type="spellEnd"/>
      <w:r w:rsidR="004F3360">
        <w:rPr>
          <w:b/>
          <w:bCs/>
        </w:rPr>
        <w:t>, s.r.o.</w:t>
      </w:r>
    </w:p>
    <w:p w14:paraId="76D2C42A" w14:textId="1B0EC748" w:rsidR="00402AFA" w:rsidRPr="00992FBC" w:rsidRDefault="00402AFA">
      <w:pPr>
        <w:pStyle w:val="Zkladntext"/>
        <w:tabs>
          <w:tab w:val="left" w:pos="1843"/>
        </w:tabs>
        <w:ind w:right="-227"/>
      </w:pPr>
      <w:r w:rsidRPr="00992FBC">
        <w:t>Sídlo:</w:t>
      </w:r>
      <w:r w:rsidRPr="00992FBC">
        <w:rPr>
          <w:b/>
          <w:bCs/>
        </w:rPr>
        <w:tab/>
      </w:r>
      <w:r w:rsidR="004F3360">
        <w:rPr>
          <w:b/>
          <w:bCs/>
        </w:rPr>
        <w:t>Blanenská 1288/27, 664 34 Kuřim</w:t>
      </w:r>
    </w:p>
    <w:p w14:paraId="0EBC75DF" w14:textId="20FFE242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Identifikační číslo:</w:t>
      </w:r>
      <w:r w:rsidRPr="00992FBC">
        <w:rPr>
          <w:b/>
          <w:bCs/>
        </w:rPr>
        <w:tab/>
      </w:r>
      <w:r w:rsidR="004F3360">
        <w:rPr>
          <w:b/>
          <w:bCs/>
        </w:rPr>
        <w:t>022 77 387</w:t>
      </w:r>
    </w:p>
    <w:p w14:paraId="2BD4200C" w14:textId="77777777" w:rsidR="003D775D" w:rsidRDefault="003D775D" w:rsidP="003D775D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03DE2FE0" w14:textId="77777777" w:rsidR="003D775D" w:rsidRDefault="003D775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7DDF4ABC" w14:textId="77777777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6909E1" w:rsidRPr="00C82B82">
        <w:rPr>
          <w:bCs/>
          <w:sz w:val="24"/>
          <w:szCs w:val="24"/>
        </w:rPr>
        <w:t>V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případě, že se na řešení projektu podílejí další účastníci projektu</w:t>
      </w:r>
      <w:r w:rsidR="00C82B82" w:rsidRPr="00C82B82">
        <w:rPr>
          <w:bCs/>
          <w:sz w:val="24"/>
          <w:szCs w:val="24"/>
        </w:rPr>
        <w:t>,</w:t>
      </w:r>
      <w:r w:rsidR="006909E1" w:rsidRPr="00C82B82">
        <w:rPr>
          <w:bCs/>
          <w:sz w:val="24"/>
          <w:szCs w:val="24"/>
        </w:rPr>
        <w:t xml:space="preserve"> je příjemce </w:t>
      </w:r>
      <w:r w:rsidR="00FA7178" w:rsidRPr="00C82B82">
        <w:rPr>
          <w:bCs/>
          <w:sz w:val="24"/>
          <w:szCs w:val="24"/>
        </w:rPr>
        <w:t>odpovědný vůči poskytovateli za realizaci celého projektu</w:t>
      </w:r>
      <w:r w:rsidR="00926762" w:rsidRPr="00C82B82">
        <w:rPr>
          <w:bCs/>
          <w:sz w:val="24"/>
          <w:szCs w:val="24"/>
        </w:rPr>
        <w:t xml:space="preserve"> včetně částí realizovaných dalšími účastníky. </w:t>
      </w:r>
      <w:r w:rsidR="00EB671C">
        <w:rPr>
          <w:bCs/>
          <w:sz w:val="24"/>
          <w:szCs w:val="24"/>
        </w:rPr>
        <w:t>Zároveň je </w:t>
      </w:r>
      <w:r w:rsidR="006909E1" w:rsidRPr="00C82B82">
        <w:rPr>
          <w:bCs/>
          <w:sz w:val="24"/>
          <w:szCs w:val="24"/>
        </w:rPr>
        <w:t>poskytovateli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C82B82">
        <w:rPr>
          <w:bCs/>
          <w:sz w:val="24"/>
          <w:szCs w:val="24"/>
        </w:rPr>
        <w:t>řejných zdrojů včetně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neveřejných zdrojů dalšími účastníky projektu.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7990163E" w14:textId="77777777" w:rsidR="00926762" w:rsidRPr="004567BE" w:rsidRDefault="006909E1" w:rsidP="00266A7F">
      <w:pPr>
        <w:jc w:val="both"/>
        <w:rPr>
          <w:bCs/>
          <w:color w:val="0070C0"/>
        </w:rPr>
      </w:pPr>
      <w:r>
        <w:rPr>
          <w:bCs/>
          <w:sz w:val="24"/>
          <w:szCs w:val="24"/>
        </w:rPr>
        <w:t xml:space="preserve">3. </w:t>
      </w:r>
      <w:r w:rsidR="00926762" w:rsidRPr="00B72164">
        <w:rPr>
          <w:bCs/>
          <w:sz w:val="24"/>
          <w:szCs w:val="24"/>
        </w:rPr>
        <w:t>Příjemce se zavazuje uzavřít s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 xml:space="preserve">dalšími účastníky projektu samostatnou </w:t>
      </w:r>
      <w:r w:rsidR="00334ABA" w:rsidRPr="00B72164">
        <w:rPr>
          <w:bCs/>
          <w:sz w:val="24"/>
          <w:szCs w:val="24"/>
        </w:rPr>
        <w:t xml:space="preserve">písemnou </w:t>
      </w:r>
      <w:r w:rsidR="00926762" w:rsidRPr="00B72164">
        <w:rPr>
          <w:bCs/>
          <w:sz w:val="24"/>
          <w:szCs w:val="24"/>
        </w:rPr>
        <w:t>smlouvu o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>účasti na řešení projektu za podmínek stanovených touto smlouvou</w:t>
      </w:r>
      <w:r w:rsidR="002E150C" w:rsidRPr="00B72164">
        <w:rPr>
          <w:bCs/>
          <w:sz w:val="24"/>
          <w:szCs w:val="24"/>
        </w:rPr>
        <w:t>.</w:t>
      </w:r>
      <w:r w:rsidR="00926762" w:rsidRPr="00B72164">
        <w:rPr>
          <w:bCs/>
          <w:sz w:val="24"/>
          <w:szCs w:val="24"/>
        </w:rPr>
        <w:t xml:space="preserve"> </w:t>
      </w:r>
      <w:r w:rsidR="00C22E61" w:rsidRPr="00B72164">
        <w:rPr>
          <w:sz w:val="24"/>
          <w:szCs w:val="24"/>
        </w:rPr>
        <w:t>Smlouva s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dalším</w:t>
      </w:r>
      <w:r>
        <w:rPr>
          <w:sz w:val="24"/>
          <w:szCs w:val="24"/>
        </w:rPr>
        <w:t>i</w:t>
      </w:r>
      <w:r w:rsidR="00C22E61" w:rsidRPr="00B72164">
        <w:rPr>
          <w:sz w:val="24"/>
          <w:szCs w:val="24"/>
        </w:rPr>
        <w:t xml:space="preserve"> účastník</w:t>
      </w:r>
      <w:r>
        <w:rPr>
          <w:sz w:val="24"/>
          <w:szCs w:val="24"/>
        </w:rPr>
        <w:t>y</w:t>
      </w:r>
      <w:r w:rsidR="00C22E61" w:rsidRPr="00B72164">
        <w:rPr>
          <w:sz w:val="24"/>
          <w:szCs w:val="24"/>
        </w:rPr>
        <w:t xml:space="preserve"> projektu musí obsahovat stanovení poměru je</w:t>
      </w:r>
      <w:r>
        <w:rPr>
          <w:sz w:val="24"/>
          <w:szCs w:val="24"/>
        </w:rPr>
        <w:t>jich</w:t>
      </w:r>
      <w:r w:rsidR="00C22E61" w:rsidRPr="00B72164">
        <w:rPr>
          <w:sz w:val="24"/>
          <w:szCs w:val="24"/>
        </w:rPr>
        <w:t xml:space="preserve"> účasti na řešení projektu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dále musí obsahovat podmínky obdobné podmínkám uvedeným v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této smlouvě, tedy i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s povinností zřídit si samostatný bankovní účet</w:t>
      </w:r>
      <w:r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 xml:space="preserve">určený výlučně </w:t>
      </w:r>
      <w:r w:rsidR="00C22E61" w:rsidRPr="00B72164">
        <w:rPr>
          <w:sz w:val="24"/>
          <w:szCs w:val="24"/>
        </w:rPr>
        <w:t>pro příjem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čerpání</w:t>
      </w:r>
      <w:r w:rsidR="00C22E61" w:rsidRPr="00B72164">
        <w:rPr>
          <w:szCs w:val="24"/>
        </w:rPr>
        <w:t xml:space="preserve"> </w:t>
      </w:r>
      <w:r w:rsidR="00C22E61" w:rsidRPr="00B72164">
        <w:rPr>
          <w:sz w:val="24"/>
          <w:szCs w:val="24"/>
        </w:rPr>
        <w:t xml:space="preserve">účelové podpory. </w:t>
      </w:r>
      <w:r w:rsidR="002E150C" w:rsidRPr="00B72164">
        <w:rPr>
          <w:bCs/>
          <w:sz w:val="24"/>
          <w:szCs w:val="24"/>
        </w:rPr>
        <w:t>Příjemce se zavazuje předložit poskytovateli smlouvy s</w:t>
      </w:r>
      <w:r w:rsidR="00707F50">
        <w:rPr>
          <w:bCs/>
          <w:sz w:val="24"/>
          <w:szCs w:val="24"/>
        </w:rPr>
        <w:t> </w:t>
      </w:r>
      <w:r w:rsidR="002E150C" w:rsidRPr="00B72164">
        <w:rPr>
          <w:bCs/>
          <w:sz w:val="24"/>
          <w:szCs w:val="24"/>
        </w:rPr>
        <w:t>dalšími účastníky</w:t>
      </w:r>
      <w:r w:rsidR="00830759">
        <w:rPr>
          <w:bCs/>
          <w:sz w:val="24"/>
          <w:szCs w:val="24"/>
        </w:rPr>
        <w:t xml:space="preserve"> projektu</w:t>
      </w:r>
      <w:r w:rsidR="00926762" w:rsidRPr="00B72164">
        <w:rPr>
          <w:bCs/>
          <w:sz w:val="24"/>
          <w:szCs w:val="24"/>
        </w:rPr>
        <w:t xml:space="preserve"> </w:t>
      </w:r>
      <w:r w:rsidR="00830759" w:rsidRPr="006909E1">
        <w:rPr>
          <w:spacing w:val="-4"/>
          <w:sz w:val="24"/>
        </w:rPr>
        <w:t>nejpozději do 60 dnů</w:t>
      </w:r>
      <w:r w:rsidRPr="006909E1">
        <w:rPr>
          <w:spacing w:val="-4"/>
          <w:sz w:val="24"/>
        </w:rPr>
        <w:t xml:space="preserve"> od podpisu této smlouvy.</w:t>
      </w: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3A365647" w:rsidR="002E4AE2" w:rsidRDefault="006909E1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4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830759">
        <w:rPr>
          <w:sz w:val="24"/>
        </w:rPr>
        <w:t>Osoba odpovědná příjemci</w:t>
      </w:r>
      <w:r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příjemce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3B12DB">
        <w:rPr>
          <w:spacing w:val="-4"/>
          <w:sz w:val="24"/>
        </w:rPr>
        <w:t>poskytovateli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6D7E3F29" w14:textId="77777777" w:rsidR="00765A22" w:rsidRDefault="00765A22" w:rsidP="00266A7F">
      <w:pPr>
        <w:jc w:val="both"/>
        <w:rPr>
          <w:color w:val="002060"/>
          <w:spacing w:val="-4"/>
          <w:sz w:val="24"/>
        </w:rPr>
      </w:pPr>
    </w:p>
    <w:p w14:paraId="1F49F31F" w14:textId="77777777" w:rsidR="00765A22" w:rsidRDefault="00765A22" w:rsidP="00266A7F">
      <w:pPr>
        <w:jc w:val="both"/>
        <w:rPr>
          <w:color w:val="002060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402D2D71" w14:textId="4170E421" w:rsidR="00C00850" w:rsidRDefault="00C00850" w:rsidP="002F38A5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BC0329">
        <w:rPr>
          <w:sz w:val="24"/>
        </w:rPr>
        <w:t>nčení řešení projektu příjemcem</w:t>
      </w:r>
      <w:r w:rsidR="006F1D68" w:rsidRPr="006F1D68">
        <w:rPr>
          <w:sz w:val="24"/>
        </w:rPr>
        <w:t>.</w:t>
      </w:r>
    </w:p>
    <w:p w14:paraId="20352484" w14:textId="77777777" w:rsidR="00C00850" w:rsidRPr="00C00850" w:rsidRDefault="00C00850" w:rsidP="002F38A5">
      <w:pPr>
        <w:pStyle w:val="Odstavecseseznamem"/>
        <w:ind w:left="0"/>
        <w:jc w:val="both"/>
        <w:rPr>
          <w:sz w:val="24"/>
        </w:rPr>
      </w:pPr>
      <w:r w:rsidRPr="00C00850">
        <w:rPr>
          <w:sz w:val="24"/>
        </w:rPr>
        <w:t xml:space="preserve"> </w:t>
      </w: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6F59FD79" w:rsidR="00C22E61" w:rsidRPr="00C00850" w:rsidRDefault="00762980" w:rsidP="0066576C">
      <w:pPr>
        <w:pStyle w:val="Odstavecseseznamem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C22E61" w:rsidRPr="00C00850">
        <w:rPr>
          <w:b/>
          <w:sz w:val="24"/>
        </w:rPr>
        <w:t xml:space="preserve"> </w:t>
      </w:r>
      <w:r w:rsidR="004F3360">
        <w:rPr>
          <w:b/>
          <w:sz w:val="24"/>
        </w:rPr>
        <w:t>01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4F3360">
        <w:rPr>
          <w:b/>
          <w:bCs/>
          <w:sz w:val="24"/>
        </w:rPr>
        <w:t>06/2017</w:t>
      </w:r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77777777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Řešení projektu </w:t>
      </w:r>
      <w:r w:rsidR="00C22E61" w:rsidRPr="005412BD">
        <w:rPr>
          <w:sz w:val="24"/>
        </w:rPr>
        <w:t>může být zahájeno</w:t>
      </w:r>
      <w:r w:rsidR="00C22E61" w:rsidRPr="00830759">
        <w:rPr>
          <w:sz w:val="24"/>
        </w:rPr>
        <w:t xml:space="preserve"> </w:t>
      </w:r>
      <w:r w:rsidR="00C82B82">
        <w:rPr>
          <w:sz w:val="24"/>
        </w:rPr>
        <w:t xml:space="preserve">nejdříve </w:t>
      </w:r>
      <w:r w:rsidR="00C22E61">
        <w:rPr>
          <w:sz w:val="24"/>
        </w:rPr>
        <w:t>v</w:t>
      </w:r>
      <w:r w:rsidR="00707F50">
        <w:rPr>
          <w:sz w:val="24"/>
        </w:rPr>
        <w:t> </w:t>
      </w:r>
      <w:r w:rsidR="00C22E61">
        <w:rPr>
          <w:sz w:val="24"/>
        </w:rPr>
        <w:t>termínu uvedeném v</w:t>
      </w:r>
      <w:r w:rsidR="00707F50">
        <w:rPr>
          <w:sz w:val="24"/>
        </w:rPr>
        <w:t> </w:t>
      </w:r>
      <w:r w:rsidR="00C22E61">
        <w:rPr>
          <w:sz w:val="24"/>
        </w:rPr>
        <w:t xml:space="preserve">žádosti </w:t>
      </w:r>
      <w:r w:rsidR="00C82B82">
        <w:rPr>
          <w:sz w:val="24"/>
        </w:rPr>
        <w:t>o</w:t>
      </w:r>
      <w:r w:rsidR="00707F50">
        <w:rPr>
          <w:sz w:val="24"/>
        </w:rPr>
        <w:t> </w:t>
      </w:r>
      <w:r w:rsidR="00C82B82">
        <w:rPr>
          <w:sz w:val="24"/>
        </w:rPr>
        <w:t xml:space="preserve">poskytnutí účelové podpory </w:t>
      </w:r>
      <w:r w:rsidR="00C22E61">
        <w:rPr>
          <w:sz w:val="24"/>
        </w:rPr>
        <w:t>a</w:t>
      </w:r>
      <w:r w:rsidR="00707F50">
        <w:rPr>
          <w:sz w:val="24"/>
        </w:rPr>
        <w:t> </w:t>
      </w:r>
      <w:r w:rsidR="00C22E61">
        <w:rPr>
          <w:sz w:val="24"/>
        </w:rPr>
        <w:t>nejpozději do 60 kalendářních dnů ode dne nabytí účinnosti této smlouvy.</w:t>
      </w:r>
    </w:p>
    <w:p w14:paraId="1BD6DCEB" w14:textId="77777777" w:rsidR="003B7726" w:rsidRDefault="003B7726" w:rsidP="00266A7F">
      <w:pPr>
        <w:jc w:val="both"/>
        <w:rPr>
          <w:sz w:val="24"/>
        </w:rPr>
      </w:pPr>
    </w:p>
    <w:p w14:paraId="1CE5F56C" w14:textId="77777777" w:rsidR="004567BE" w:rsidRDefault="004567BE" w:rsidP="00266A7F">
      <w:pPr>
        <w:jc w:val="both"/>
        <w:rPr>
          <w:sz w:val="24"/>
        </w:rPr>
      </w:pPr>
    </w:p>
    <w:p w14:paraId="6A5E02D7" w14:textId="77777777" w:rsidR="004F3360" w:rsidRPr="003B12DB" w:rsidRDefault="004F3360" w:rsidP="00266A7F">
      <w:pPr>
        <w:jc w:val="both"/>
        <w:rPr>
          <w:sz w:val="24"/>
        </w:rPr>
      </w:pPr>
    </w:p>
    <w:p w14:paraId="3D04DFBD" w14:textId="77777777" w:rsidR="009B4F78" w:rsidRDefault="009B4F78" w:rsidP="00266A7F">
      <w:pPr>
        <w:jc w:val="center"/>
        <w:rPr>
          <w:b/>
          <w:bCs/>
          <w:sz w:val="24"/>
        </w:rPr>
      </w:pPr>
    </w:p>
    <w:p w14:paraId="7F0835A4" w14:textId="77777777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I</w:t>
      </w:r>
      <w:r w:rsidRPr="00C22E61">
        <w:rPr>
          <w:b/>
          <w:bCs/>
          <w:sz w:val="24"/>
        </w:rPr>
        <w:t xml:space="preserve">V. 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77777777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Poskytovatel se zavazuje poskytnout </w:t>
      </w:r>
      <w:r w:rsidRPr="002E0FB7">
        <w:rPr>
          <w:sz w:val="24"/>
        </w:rPr>
        <w:t xml:space="preserve">příjemci </w:t>
      </w:r>
      <w:r>
        <w:rPr>
          <w:sz w:val="24"/>
        </w:rPr>
        <w:t xml:space="preserve">účelovou podporu pro 1. rok řešení projektu </w:t>
      </w:r>
      <w:r w:rsidRPr="003B12DB">
        <w:rPr>
          <w:sz w:val="24"/>
        </w:rPr>
        <w:t>ve výši uvedené v</w:t>
      </w:r>
      <w:r w:rsidR="00707F50">
        <w:rPr>
          <w:sz w:val="24"/>
        </w:rPr>
        <w:t> </w:t>
      </w:r>
      <w:r w:rsidRPr="003B12DB">
        <w:rPr>
          <w:sz w:val="24"/>
        </w:rPr>
        <w:t>příloze č. 1 této smlouvy</w:t>
      </w:r>
      <w:r w:rsidR="003B12DB" w:rsidRPr="003B12DB">
        <w:rPr>
          <w:sz w:val="24"/>
        </w:rPr>
        <w:t xml:space="preserve"> </w:t>
      </w:r>
      <w:r>
        <w:rPr>
          <w:sz w:val="24"/>
        </w:rPr>
        <w:t>nejpozději do 60 kalendářních dnů ode dne nabytí účinnosti této smlouvy, nedojde-li v</w:t>
      </w:r>
      <w:r w:rsidR="00707F50">
        <w:rPr>
          <w:sz w:val="24"/>
        </w:rPr>
        <w:t> </w:t>
      </w:r>
      <w:r>
        <w:rPr>
          <w:sz w:val="24"/>
        </w:rPr>
        <w:t>důsledku rozpočtového provizoria k</w:t>
      </w:r>
      <w:r w:rsidR="00707F50">
        <w:rPr>
          <w:sz w:val="24"/>
        </w:rPr>
        <w:t> </w:t>
      </w:r>
      <w:r>
        <w:rPr>
          <w:sz w:val="24"/>
        </w:rPr>
        <w:t>regulaci čerpání státního rozpočtu.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6239AAC1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2.</w:t>
      </w:r>
      <w:r w:rsidR="00762980">
        <w:rPr>
          <w:spacing w:val="-4"/>
          <w:sz w:val="24"/>
        </w:rPr>
        <w:t xml:space="preserve"> </w:t>
      </w:r>
      <w:r w:rsidRPr="00D927D1">
        <w:rPr>
          <w:spacing w:val="2"/>
          <w:sz w:val="24"/>
        </w:rPr>
        <w:t>Poskytovatel se zavazuje v</w:t>
      </w:r>
      <w:r w:rsidR="00C82B82">
        <w:rPr>
          <w:spacing w:val="2"/>
          <w:sz w:val="24"/>
        </w:rPr>
        <w:t>e</w:t>
      </w:r>
      <w:r w:rsidRPr="00D927D1">
        <w:rPr>
          <w:spacing w:val="2"/>
          <w:sz w:val="24"/>
        </w:rPr>
        <w:t xml:space="preserve"> druhém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dalších letech řešení poskytovat </w:t>
      </w:r>
      <w:r w:rsidRPr="002E0FB7">
        <w:rPr>
          <w:spacing w:val="2"/>
          <w:sz w:val="24"/>
        </w:rPr>
        <w:t>příjemci</w:t>
      </w:r>
      <w:r w:rsidRPr="00694B2F">
        <w:rPr>
          <w:color w:val="0070C0"/>
          <w:spacing w:val="2"/>
          <w:sz w:val="24"/>
        </w:rPr>
        <w:t xml:space="preserve"> </w:t>
      </w:r>
      <w:r w:rsidRPr="00D927D1">
        <w:rPr>
          <w:spacing w:val="2"/>
          <w:sz w:val="24"/>
        </w:rPr>
        <w:t>účelovou podporu jed</w:t>
      </w:r>
      <w:r w:rsidR="00694B2F">
        <w:rPr>
          <w:spacing w:val="2"/>
          <w:sz w:val="24"/>
        </w:rPr>
        <w:t>norázově na daný kalendářní rok</w:t>
      </w:r>
      <w:r w:rsidR="000D5AE2" w:rsidRPr="00694B2F">
        <w:rPr>
          <w:color w:val="0070C0"/>
          <w:spacing w:val="2"/>
          <w:sz w:val="24"/>
        </w:rPr>
        <w:t xml:space="preserve"> </w:t>
      </w:r>
      <w:r w:rsidRPr="00C67C5A">
        <w:rPr>
          <w:spacing w:val="2"/>
          <w:sz w:val="24"/>
        </w:rPr>
        <w:t>v</w:t>
      </w:r>
      <w:r w:rsidRPr="00D927D1">
        <w:rPr>
          <w:spacing w:val="2"/>
          <w:sz w:val="24"/>
        </w:rPr>
        <w:t>ždy do 60 kalendářních dnů od začátku kalendářního roku. Předpokladem je, že bude schválen státní rozpočet pro daný kalendářní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příslušné finanční prostředky budou přiděleny do rozpočtové kapitoly poskytovatele. Současně musí být splněny závazky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vyplývající z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této smlouvy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dále musí být Radou programu </w:t>
      </w:r>
      <w:r w:rsidR="00C82B82">
        <w:rPr>
          <w:spacing w:val="2"/>
          <w:sz w:val="24"/>
        </w:rPr>
        <w:t xml:space="preserve">TRIO </w:t>
      </w:r>
      <w:r w:rsidRPr="00D927D1">
        <w:rPr>
          <w:spacing w:val="2"/>
          <w:sz w:val="24"/>
        </w:rPr>
        <w:t xml:space="preserve">zhodnocena zpráva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plnění cílů projektu za předcházející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příslušné údaje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řešení projektu zařazeny do Informačního sys</w:t>
      </w:r>
      <w:r>
        <w:rPr>
          <w:spacing w:val="2"/>
          <w:sz w:val="24"/>
        </w:rPr>
        <w:t>tému výzkumu, vývoje a</w:t>
      </w:r>
      <w:r w:rsidR="00707F50">
        <w:rPr>
          <w:spacing w:val="2"/>
          <w:sz w:val="24"/>
        </w:rPr>
        <w:t> </w:t>
      </w:r>
      <w:r>
        <w:rPr>
          <w:spacing w:val="2"/>
          <w:sz w:val="24"/>
        </w:rPr>
        <w:t>inovací</w:t>
      </w:r>
      <w:r w:rsidRPr="00D927D1">
        <w:rPr>
          <w:spacing w:val="2"/>
          <w:sz w:val="24"/>
        </w:rPr>
        <w:t>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 xml:space="preserve">3. </w:t>
      </w:r>
      <w:r w:rsidR="003D775D" w:rsidRPr="009D2F75">
        <w:rPr>
          <w:sz w:val="24"/>
        </w:rPr>
        <w:t>U</w:t>
      </w:r>
      <w:r w:rsidR="00707F50">
        <w:rPr>
          <w:sz w:val="24"/>
        </w:rPr>
        <w:t> </w:t>
      </w:r>
      <w:r w:rsidR="003D775D" w:rsidRPr="009D2F75">
        <w:rPr>
          <w:sz w:val="24"/>
        </w:rPr>
        <w:t>projektů ve druhém a</w:t>
      </w:r>
      <w:r w:rsidR="00707F50">
        <w:rPr>
          <w:sz w:val="24"/>
        </w:rPr>
        <w:t> </w:t>
      </w:r>
      <w:r w:rsidR="003D775D" w:rsidRPr="009D2F75">
        <w:rPr>
          <w:sz w:val="24"/>
        </w:rPr>
        <w:t>dalších letech řešení bude čás</w:t>
      </w:r>
      <w:r w:rsidR="00835949" w:rsidRPr="009D2F75">
        <w:rPr>
          <w:sz w:val="24"/>
        </w:rPr>
        <w:t xml:space="preserve">tka poskytované účelové podpory </w:t>
      </w:r>
      <w:r w:rsidR="003D775D" w:rsidRPr="009D2F75">
        <w:rPr>
          <w:sz w:val="24"/>
        </w:rPr>
        <w:t>vždy upřesněna v</w:t>
      </w:r>
      <w:r w:rsidR="00707F50">
        <w:rPr>
          <w:sz w:val="24"/>
        </w:rPr>
        <w:t> </w:t>
      </w:r>
      <w:r w:rsidRPr="009D2F75">
        <w:rPr>
          <w:sz w:val="24"/>
        </w:rPr>
        <w:t xml:space="preserve">písemných </w:t>
      </w:r>
      <w:r w:rsidR="003D775D" w:rsidRPr="009D2F75">
        <w:rPr>
          <w:sz w:val="24"/>
        </w:rPr>
        <w:t>dodatcích k</w:t>
      </w:r>
      <w:r w:rsidR="00707F50">
        <w:rPr>
          <w:sz w:val="24"/>
        </w:rPr>
        <w:t> </w:t>
      </w:r>
      <w:r w:rsidR="003D775D" w:rsidRPr="009D2F75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77777777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poskytovatele na běžný </w:t>
      </w:r>
      <w:r w:rsidR="003D775D" w:rsidRPr="00DC5A0C">
        <w:rPr>
          <w:sz w:val="24"/>
        </w:rPr>
        <w:t>samostatný korunový účet p</w:t>
      </w:r>
      <w:r w:rsidR="003D775D" w:rsidRPr="00DC5A0C">
        <w:rPr>
          <w:bCs/>
          <w:sz w:val="24"/>
        </w:rPr>
        <w:t>říjemce zřízen</w:t>
      </w:r>
      <w:r w:rsidR="00C82B82" w:rsidRPr="00DC5A0C">
        <w:rPr>
          <w:bCs/>
          <w:sz w:val="24"/>
        </w:rPr>
        <w:t>ý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>jektu na celou dobu jeho řešení. Pokud se na řešení projektu podílí další účastníci</w:t>
      </w:r>
      <w:r w:rsidR="00DC5A0C" w:rsidRPr="00DC5A0C">
        <w:rPr>
          <w:sz w:val="24"/>
        </w:rPr>
        <w:t>,</w:t>
      </w:r>
      <w:r w:rsidR="009B4F78" w:rsidRPr="00DC5A0C">
        <w:rPr>
          <w:sz w:val="24"/>
        </w:rPr>
        <w:t xml:space="preserve"> poskytovatel poskytne příjemci účelovou podporu včetně její části určené dalším účastníkům projektu.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17F7AB34" w:rsidR="003D775D" w:rsidRDefault="003D775D" w:rsidP="00266A7F">
      <w:pPr>
        <w:pStyle w:val="Zkladntext"/>
        <w:tabs>
          <w:tab w:val="left" w:pos="5245"/>
        </w:tabs>
        <w:rPr>
          <w:b/>
          <w:bCs/>
        </w:rPr>
      </w:pPr>
      <w:r>
        <w:rPr>
          <w:bCs/>
        </w:rPr>
        <w:t xml:space="preserve">Příjemce </w:t>
      </w:r>
      <w:r w:rsidRPr="00992FBC">
        <w:rPr>
          <w:bCs/>
        </w:rPr>
        <w:t xml:space="preserve">potvrzuje </w:t>
      </w:r>
      <w:r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>
        <w:rPr>
          <w:bCs/>
        </w:rPr>
        <w:t>bankovního účtu č.:</w:t>
      </w:r>
      <w:r w:rsidR="004F3360">
        <w:rPr>
          <w:bCs/>
        </w:rPr>
        <w:t xml:space="preserve"> </w:t>
      </w:r>
      <w:r w:rsidR="004F3360">
        <w:rPr>
          <w:b/>
          <w:bCs/>
        </w:rPr>
        <w:t>1091107675/5500</w:t>
      </w:r>
    </w:p>
    <w:p w14:paraId="13E9AA44" w14:textId="77777777" w:rsidR="00D81BBB" w:rsidRPr="004F3360" w:rsidRDefault="00D81BBB" w:rsidP="00266A7F">
      <w:pPr>
        <w:pStyle w:val="Zkladntext"/>
        <w:tabs>
          <w:tab w:val="left" w:pos="5245"/>
        </w:tabs>
        <w:rPr>
          <w:b/>
        </w:rPr>
      </w:pPr>
    </w:p>
    <w:p w14:paraId="33269C39" w14:textId="51BF5532" w:rsidR="00092127" w:rsidRDefault="003D775D" w:rsidP="00266A7F">
      <w:pPr>
        <w:pStyle w:val="Zkladntext"/>
        <w:tabs>
          <w:tab w:val="left" w:pos="5387"/>
        </w:tabs>
        <w:ind w:firstLine="4962"/>
      </w:pPr>
      <w:r>
        <w:t>vedeného u</w:t>
      </w:r>
      <w:r w:rsidR="00D81BBB">
        <w:t xml:space="preserve">: </w:t>
      </w:r>
      <w:proofErr w:type="spellStart"/>
      <w:r w:rsidR="00D81BBB">
        <w:t>Raiffeisenbank</w:t>
      </w:r>
      <w:proofErr w:type="spellEnd"/>
      <w:r w:rsidR="00D81BBB">
        <w:t xml:space="preserve"> a.s.</w:t>
      </w:r>
    </w:p>
    <w:p w14:paraId="6B4400A9" w14:textId="17101E49" w:rsidR="003D775D" w:rsidRDefault="00D81BBB" w:rsidP="00D81BBB">
      <w:pPr>
        <w:pStyle w:val="Zkladntext"/>
        <w:tabs>
          <w:tab w:val="left" w:pos="5387"/>
        </w:tabs>
        <w:ind w:firstLine="4962"/>
      </w:pPr>
      <w:r>
        <w:t xml:space="preserve">                     Česká 12, Brno</w:t>
      </w:r>
      <w:r w:rsidR="003D775D">
        <w:tab/>
      </w:r>
    </w:p>
    <w:p w14:paraId="2ADA37F3" w14:textId="77777777" w:rsidR="00835949" w:rsidRDefault="00835949" w:rsidP="00517445">
      <w:pPr>
        <w:pStyle w:val="Zkladntext"/>
        <w:tabs>
          <w:tab w:val="left" w:pos="3402"/>
          <w:tab w:val="left" w:pos="4253"/>
        </w:tabs>
      </w:pPr>
    </w:p>
    <w:p w14:paraId="18970E8E" w14:textId="77777777" w:rsidR="0014535F" w:rsidRPr="00835949" w:rsidRDefault="0014535F" w:rsidP="00266A7F">
      <w:pPr>
        <w:pStyle w:val="Zkladntext"/>
        <w:tabs>
          <w:tab w:val="left" w:pos="5245"/>
        </w:tabs>
        <w:ind w:firstLine="2127"/>
      </w:pPr>
      <w:r w:rsidRPr="00835949">
        <w:tab/>
      </w:r>
      <w:r w:rsidRPr="00835949">
        <w:tab/>
      </w:r>
      <w:r w:rsidRPr="00835949">
        <w:tab/>
      </w:r>
    </w:p>
    <w:p w14:paraId="39E537CC" w14:textId="77777777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393A0B">
        <w:t>Příjemce se zavazuje část poskytnuté účelové podpory</w:t>
      </w:r>
      <w:r w:rsidR="00B07CEF">
        <w:t xml:space="preserve"> dle </w:t>
      </w:r>
      <w:r w:rsidR="006B18CD">
        <w:t xml:space="preserve">ustanovení </w:t>
      </w:r>
      <w:r w:rsidR="00B07CEF">
        <w:t>§ 10 odst. 2 zákona</w:t>
      </w:r>
      <w:r w:rsidR="00835949">
        <w:t xml:space="preserve"> č. </w:t>
      </w:r>
      <w:r w:rsidR="00B07CEF">
        <w:t>130/2002 Sb.</w:t>
      </w:r>
      <w:r w:rsidR="00393A0B">
        <w:t>, jejíž výše pro dané období je uvedena v</w:t>
      </w:r>
      <w:r w:rsidR="00707F50">
        <w:t> </w:t>
      </w:r>
      <w:r w:rsidR="00393A0B">
        <w:t xml:space="preserve">příloze č. 1 této smlouvy, </w:t>
      </w:r>
      <w:r w:rsidR="00830759" w:rsidRPr="00B07CEF">
        <w:t>neprodleně</w:t>
      </w:r>
      <w:r w:rsidR="00830759">
        <w:rPr>
          <w:color w:val="0070C0"/>
        </w:rPr>
        <w:t xml:space="preserve"> </w:t>
      </w:r>
      <w:r w:rsidR="00393A0B">
        <w:t>převést z</w:t>
      </w:r>
      <w:r w:rsidR="00707F50">
        <w:t> </w:t>
      </w:r>
      <w:r w:rsidR="00393A0B">
        <w:t xml:space="preserve">bankovního účtu </w:t>
      </w:r>
      <w:r w:rsidR="00393A0B" w:rsidRPr="00835949">
        <w:t>uvedeného v</w:t>
      </w:r>
      <w:r w:rsidR="00707F50">
        <w:t> </w:t>
      </w:r>
      <w:r w:rsidR="000928BB" w:rsidRPr="00835949">
        <w:t xml:space="preserve">Článku </w:t>
      </w:r>
      <w:r w:rsidR="00393A0B" w:rsidRPr="00835949">
        <w:t>I</w:t>
      </w:r>
      <w:r w:rsidR="003B7726" w:rsidRPr="00835949">
        <w:t>V</w:t>
      </w:r>
      <w:r w:rsidR="00393A0B" w:rsidRPr="00835949">
        <w:t xml:space="preserve">. odst. </w:t>
      </w:r>
      <w:r w:rsidR="00497863">
        <w:t>4</w:t>
      </w:r>
      <w:r w:rsidR="00393A0B" w:rsidRPr="00835949">
        <w:t>. této smlouvy na bankovní účty zřízené dalšími účastníky projektu</w:t>
      </w:r>
      <w:r w:rsidR="00B07CEF" w:rsidRPr="00835949">
        <w:t xml:space="preserve"> výlučně </w:t>
      </w:r>
      <w:r w:rsidR="00393A0B" w:rsidRPr="00835949">
        <w:t>pro fin</w:t>
      </w:r>
      <w:r w:rsidR="00393A0B">
        <w:t>ancování projektu z</w:t>
      </w:r>
      <w:r w:rsidR="00707F50">
        <w:t> </w:t>
      </w:r>
      <w:r w:rsidR="00393A0B">
        <w:t>účelové podpory v</w:t>
      </w:r>
      <w:r w:rsidR="00707F50">
        <w:t> </w:t>
      </w:r>
      <w:r w:rsidR="00393A0B">
        <w:t>souladu se smlouvami o</w:t>
      </w:r>
      <w:r w:rsidR="00707F50">
        <w:t> </w:t>
      </w:r>
      <w:r w:rsidR="00393A0B">
        <w:t>účasti</w:t>
      </w:r>
      <w:r w:rsidR="006B18CD">
        <w:t xml:space="preserve"> </w:t>
      </w:r>
      <w:r w:rsidR="00393A0B">
        <w:t xml:space="preserve">na řešení projektu uzavřenými </w:t>
      </w:r>
      <w:r w:rsidR="00393A0B" w:rsidRPr="00DC5A0C">
        <w:t>příjemcem s</w:t>
      </w:r>
      <w:r w:rsidR="00707F50">
        <w:t> </w:t>
      </w:r>
      <w:r w:rsidR="00393A0B" w:rsidRPr="00DC5A0C">
        <w:t>jednotlivými dalšími účastníky projektu dle</w:t>
      </w:r>
      <w:r w:rsidR="00835949">
        <w:t> </w:t>
      </w:r>
      <w:r w:rsidR="00B07CEF" w:rsidRPr="00DC5A0C">
        <w:t>Čl</w:t>
      </w:r>
      <w:r w:rsidR="000928BB" w:rsidRPr="00DC5A0C">
        <w:t xml:space="preserve">ánku </w:t>
      </w:r>
      <w:r w:rsidR="00393A0B" w:rsidRPr="00DC5A0C">
        <w:t xml:space="preserve">II. odst. </w:t>
      </w:r>
      <w:r w:rsidR="00BD3C42" w:rsidRPr="00DC5A0C">
        <w:t>3</w:t>
      </w:r>
      <w:r w:rsidR="00EF01E8" w:rsidRPr="00DC5A0C">
        <w:t>.</w:t>
      </w:r>
      <w:r w:rsidR="00393A0B" w:rsidRPr="00DC5A0C">
        <w:t xml:space="preserve"> této smlouvy.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B07CEF" w:rsidRPr="00DC5A0C">
        <w:t>poskytovatelem příjemci a</w:t>
      </w:r>
      <w:r w:rsidR="00707F50">
        <w:t> </w:t>
      </w:r>
      <w:r w:rsidR="00D215BA" w:rsidRPr="00DC5A0C">
        <w:t xml:space="preserve">příjemcem dalším účastníkům </w:t>
      </w:r>
      <w:r w:rsidR="00B07CEF" w:rsidRPr="00DC5A0C">
        <w:t xml:space="preserve">projektu 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D710C32" w14:textId="77777777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>jejich rozdělení na jednotlivé roky řešení projektu, včetně rozdělení mezi příjemce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54EDCDDA" w14:textId="77777777" w:rsidR="00402AFA" w:rsidRDefault="00402AFA" w:rsidP="00266A7F">
      <w:pPr>
        <w:jc w:val="both"/>
        <w:rPr>
          <w:spacing w:val="4"/>
          <w:sz w:val="24"/>
        </w:rPr>
      </w:pP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 xml:space="preserve">Uznány mohou být náklady / výdaje </w:t>
      </w:r>
      <w:r w:rsidR="003D78F6" w:rsidRPr="003D78F6">
        <w:rPr>
          <w:sz w:val="24"/>
        </w:rPr>
        <w:lastRenderedPageBreak/>
        <w:t>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764539">
        <w:rPr>
          <w:spacing w:val="-8"/>
          <w:sz w:val="24"/>
          <w:szCs w:val="24"/>
        </w:rPr>
        <w:t>O</w:t>
      </w:r>
      <w:r w:rsidR="00707F50">
        <w:rPr>
          <w:spacing w:val="-8"/>
          <w:sz w:val="24"/>
          <w:szCs w:val="24"/>
        </w:rPr>
        <w:t> </w:t>
      </w:r>
      <w:r w:rsidR="00266A7F" w:rsidRPr="00764539">
        <w:rPr>
          <w:spacing w:val="-8"/>
          <w:sz w:val="24"/>
          <w:szCs w:val="24"/>
        </w:rPr>
        <w:t xml:space="preserve">případnou změnu </w:t>
      </w:r>
      <w:r w:rsidR="00A3075A" w:rsidRPr="00764539">
        <w:rPr>
          <w:spacing w:val="-8"/>
          <w:sz w:val="24"/>
          <w:szCs w:val="24"/>
        </w:rPr>
        <w:t>výše a</w:t>
      </w:r>
      <w:r w:rsidR="00707F50">
        <w:rPr>
          <w:spacing w:val="-8"/>
          <w:sz w:val="24"/>
          <w:szCs w:val="24"/>
        </w:rPr>
        <w:t> </w:t>
      </w:r>
      <w:r w:rsidR="00A3075A" w:rsidRPr="00764539">
        <w:rPr>
          <w:spacing w:val="-8"/>
          <w:sz w:val="24"/>
          <w:szCs w:val="24"/>
        </w:rPr>
        <w:t>struktury uznaných nákladů m</w:t>
      </w:r>
      <w:r w:rsidR="00266A7F" w:rsidRPr="00764539">
        <w:rPr>
          <w:spacing w:val="-8"/>
          <w:sz w:val="24"/>
          <w:szCs w:val="24"/>
        </w:rPr>
        <w:t>usí příjemce ve smyslu Čl. VI</w:t>
      </w:r>
      <w:r w:rsidR="00A3075A" w:rsidRPr="00602AF7">
        <w:rPr>
          <w:spacing w:val="-8"/>
          <w:sz w:val="24"/>
          <w:szCs w:val="24"/>
        </w:rPr>
        <w:t>.</w:t>
      </w:r>
      <w:r w:rsidR="00266A7F" w:rsidRPr="00E73DC9">
        <w:rPr>
          <w:spacing w:val="-8"/>
          <w:sz w:val="24"/>
          <w:szCs w:val="24"/>
        </w:rPr>
        <w:t xml:space="preserve"> odst. </w:t>
      </w:r>
      <w:r w:rsidR="00360465">
        <w:rPr>
          <w:spacing w:val="-8"/>
          <w:sz w:val="24"/>
          <w:szCs w:val="24"/>
        </w:rPr>
        <w:t>9</w:t>
      </w:r>
      <w:r w:rsidR="00266A7F" w:rsidRPr="00E73DC9">
        <w:rPr>
          <w:spacing w:val="-8"/>
          <w:sz w:val="24"/>
          <w:szCs w:val="24"/>
        </w:rPr>
        <w:t xml:space="preserve"> požádat </w:t>
      </w:r>
      <w:r w:rsidR="00FF2A13" w:rsidRPr="00D22B13">
        <w:rPr>
          <w:spacing w:val="-8"/>
          <w:sz w:val="24"/>
          <w:szCs w:val="24"/>
        </w:rPr>
        <w:t xml:space="preserve">písemně </w:t>
      </w:r>
      <w:r w:rsidR="00266A7F" w:rsidRPr="00D22B13">
        <w:rPr>
          <w:spacing w:val="-8"/>
          <w:sz w:val="24"/>
          <w:szCs w:val="24"/>
        </w:rPr>
        <w:t xml:space="preserve">poskytovatele. </w:t>
      </w:r>
      <w:r w:rsidRPr="00D22B13">
        <w:rPr>
          <w:spacing w:val="4"/>
          <w:sz w:val="24"/>
          <w:szCs w:val="24"/>
        </w:rPr>
        <w:t>Výše uznaný</w:t>
      </w:r>
      <w:r w:rsidRPr="00AD73BF">
        <w:rPr>
          <w:spacing w:val="4"/>
          <w:sz w:val="24"/>
          <w:szCs w:val="24"/>
        </w:rPr>
        <w:t>ch nákladů a</w:t>
      </w:r>
      <w:r w:rsidR="00707F50">
        <w:rPr>
          <w:spacing w:val="4"/>
          <w:sz w:val="24"/>
          <w:szCs w:val="24"/>
        </w:rPr>
        <w:t> </w:t>
      </w:r>
      <w:r w:rsidRPr="00AD73BF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0B3DA5">
        <w:rPr>
          <w:spacing w:val="4"/>
          <w:sz w:val="24"/>
          <w:szCs w:val="24"/>
        </w:rPr>
        <w:t>smlouvou</w:t>
      </w:r>
      <w:r w:rsidR="00DF4EFC" w:rsidRPr="000B3DA5">
        <w:rPr>
          <w:color w:val="0070C0"/>
          <w:spacing w:val="4"/>
          <w:sz w:val="24"/>
          <w:szCs w:val="24"/>
        </w:rPr>
        <w:t xml:space="preserve"> </w:t>
      </w:r>
      <w:r w:rsidRPr="000B3DA5">
        <w:rPr>
          <w:spacing w:val="4"/>
          <w:sz w:val="24"/>
          <w:szCs w:val="24"/>
        </w:rPr>
        <w:t>na celou dobu řešení projektu nemohou být v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>průběhu řešení projektu změněny o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 xml:space="preserve">více než 50 %.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77777777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>Nastane-li podstatná změna okolností týkajících se řešení projektu, kterou příjemce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77777777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402AFA" w:rsidRPr="005412BD">
        <w:rPr>
          <w:rFonts w:eastAsia="SimSun"/>
          <w:sz w:val="24"/>
        </w:rPr>
        <w:t xml:space="preserve">příjemcem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>, ve 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příjemce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5A77A416" w14:textId="77777777" w:rsidR="00497863" w:rsidRDefault="00497863" w:rsidP="00266A7F">
      <w:pPr>
        <w:jc w:val="center"/>
        <w:rPr>
          <w:b/>
          <w:sz w:val="24"/>
        </w:rPr>
      </w:pPr>
    </w:p>
    <w:p w14:paraId="3ADED10F" w14:textId="77777777" w:rsidR="00497863" w:rsidRDefault="00497863" w:rsidP="00266A7F">
      <w:pPr>
        <w:jc w:val="center"/>
        <w:rPr>
          <w:b/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77777777" w:rsidR="00402AFA" w:rsidRDefault="00402AFA" w:rsidP="00266A7F">
      <w:pPr>
        <w:pStyle w:val="Nadpis1"/>
        <w:widowControl/>
      </w:pPr>
      <w:r>
        <w:t>Závazky příjemce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77777777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BC0329">
        <w:rPr>
          <w:spacing w:val="-4"/>
          <w:sz w:val="24"/>
        </w:rPr>
        <w:t>Příjemce je povinen č</w:t>
      </w:r>
      <w:r w:rsidR="00631CDB" w:rsidRPr="00E73FD0">
        <w:rPr>
          <w:spacing w:val="-4"/>
          <w:sz w:val="24"/>
        </w:rPr>
        <w:t>erpat a</w:t>
      </w:r>
      <w:r w:rsidR="00707F50">
        <w:rPr>
          <w:spacing w:val="-4"/>
          <w:sz w:val="24"/>
        </w:rPr>
        <w:t> </w:t>
      </w:r>
      <w:r w:rsidR="00631CDB" w:rsidRPr="00E73FD0">
        <w:rPr>
          <w:spacing w:val="-4"/>
          <w:sz w:val="24"/>
        </w:rPr>
        <w:t>p</w:t>
      </w:r>
      <w:r w:rsidR="007F2D86" w:rsidRPr="00E73FD0">
        <w:rPr>
          <w:spacing w:val="-4"/>
          <w:sz w:val="24"/>
        </w:rPr>
        <w:t xml:space="preserve">oužít účelovou podporu </w:t>
      </w:r>
      <w:r w:rsidR="000F10E7" w:rsidRPr="00E73FD0">
        <w:rPr>
          <w:spacing w:val="-4"/>
          <w:sz w:val="24"/>
        </w:rPr>
        <w:t>nejpozději do 15.</w:t>
      </w:r>
      <w:r w:rsidR="000928BB" w:rsidRPr="00E73FD0">
        <w:rPr>
          <w:spacing w:val="-4"/>
          <w:sz w:val="24"/>
        </w:rPr>
        <w:t xml:space="preserve"> </w:t>
      </w:r>
      <w:r w:rsidR="000F10E7" w:rsidRPr="00E73FD0">
        <w:rPr>
          <w:spacing w:val="-4"/>
          <w:sz w:val="24"/>
        </w:rPr>
        <w:t>1. následujícího kalendářního roku výhradně k</w:t>
      </w:r>
      <w:r w:rsidR="00707F50">
        <w:rPr>
          <w:spacing w:val="-4"/>
          <w:sz w:val="24"/>
        </w:rPr>
        <w:t> </w:t>
      </w:r>
      <w:r w:rsidR="000F10E7" w:rsidRPr="00E73FD0">
        <w:rPr>
          <w:spacing w:val="-4"/>
          <w:sz w:val="24"/>
        </w:rPr>
        <w:t>úhradě uznaných</w:t>
      </w:r>
      <w:r w:rsidR="000F10E7" w:rsidRPr="00057E46">
        <w:rPr>
          <w:spacing w:val="-4"/>
          <w:sz w:val="24"/>
        </w:rPr>
        <w:t xml:space="preserve"> nákladů projektu </w:t>
      </w:r>
      <w:r w:rsidR="007F2D86" w:rsidRPr="00631CDB">
        <w:rPr>
          <w:spacing w:val="-4"/>
          <w:sz w:val="24"/>
        </w:rPr>
        <w:t>uvedených v</w:t>
      </w:r>
      <w:r w:rsidR="00707F50">
        <w:rPr>
          <w:spacing w:val="-4"/>
          <w:sz w:val="24"/>
        </w:rPr>
        <w:t> </w:t>
      </w:r>
      <w:r w:rsidR="007F2D86" w:rsidRPr="000928BB">
        <w:rPr>
          <w:spacing w:val="-4"/>
          <w:sz w:val="24"/>
        </w:rPr>
        <w:t>Článku V. odst. 2</w:t>
      </w:r>
      <w:r w:rsidR="00631CDB" w:rsidRPr="000928BB">
        <w:rPr>
          <w:spacing w:val="-4"/>
          <w:sz w:val="24"/>
        </w:rPr>
        <w:t>.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7F2D86" w:rsidRPr="00631CDB">
        <w:rPr>
          <w:spacing w:val="-4"/>
          <w:sz w:val="24"/>
        </w:rPr>
        <w:t>této smlouvy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0F10E7" w:rsidRPr="00057E46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0F10E7" w:rsidRPr="00057E46">
        <w:rPr>
          <w:spacing w:val="-4"/>
          <w:sz w:val="24"/>
        </w:rPr>
        <w:t>to v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souladu</w:t>
      </w:r>
      <w:r w:rsidR="00E73FD0">
        <w:rPr>
          <w:spacing w:val="-4"/>
          <w:sz w:val="24"/>
        </w:rPr>
        <w:t xml:space="preserve"> </w:t>
      </w:r>
      <w:r w:rsidR="00835949">
        <w:rPr>
          <w:spacing w:val="-4"/>
          <w:sz w:val="24"/>
        </w:rPr>
        <w:t>se </w:t>
      </w:r>
      <w:r w:rsidRPr="00057E46">
        <w:rPr>
          <w:spacing w:val="-4"/>
          <w:sz w:val="24"/>
        </w:rPr>
        <w:t>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</w:t>
      </w:r>
      <w:r w:rsidR="00631CDB" w:rsidRPr="00057E46">
        <w:rPr>
          <w:spacing w:val="-4"/>
          <w:sz w:val="24"/>
        </w:rPr>
        <w:t>č. 130/2002 Sb.</w:t>
      </w:r>
      <w:r w:rsidR="00631CDB">
        <w:rPr>
          <w:spacing w:val="-4"/>
          <w:sz w:val="24"/>
        </w:rPr>
        <w:t xml:space="preserve">, zákonem </w:t>
      </w:r>
      <w:r w:rsidRPr="00057E46">
        <w:rPr>
          <w:spacing w:val="-4"/>
          <w:sz w:val="24"/>
        </w:rPr>
        <w:t>č. 218/2000 Sb.</w:t>
      </w:r>
      <w:r w:rsidR="00A21F8B">
        <w:rPr>
          <w:spacing w:val="-4"/>
          <w:sz w:val="24"/>
        </w:rPr>
        <w:t>,</w:t>
      </w:r>
      <w:r w:rsidR="00A21F8B" w:rsidRPr="00A21F8B">
        <w:rPr>
          <w:sz w:val="24"/>
          <w:szCs w:val="24"/>
        </w:rPr>
        <w:t xml:space="preserve"> </w:t>
      </w:r>
      <w:r w:rsidR="00A21F8B" w:rsidRPr="00835949">
        <w:rPr>
          <w:sz w:val="24"/>
          <w:szCs w:val="24"/>
        </w:rPr>
        <w:t>zákon o</w:t>
      </w:r>
      <w:r w:rsidR="00707F50">
        <w:rPr>
          <w:sz w:val="24"/>
          <w:szCs w:val="24"/>
        </w:rPr>
        <w:t> </w:t>
      </w:r>
      <w:r w:rsidR="00A21F8B" w:rsidRPr="00835949">
        <w:rPr>
          <w:sz w:val="24"/>
          <w:szCs w:val="24"/>
        </w:rPr>
        <w:t xml:space="preserve">rozpočtových pravidlech </w:t>
      </w:r>
      <w:r w:rsidR="00A21F8B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A21F8B">
        <w:rPr>
          <w:sz w:val="24"/>
          <w:szCs w:val="24"/>
        </w:rPr>
        <w:t>o </w:t>
      </w:r>
      <w:r w:rsidR="00A21F8B" w:rsidRPr="00835949">
        <w:rPr>
          <w:sz w:val="24"/>
          <w:szCs w:val="24"/>
        </w:rPr>
        <w:t>změně některých souvisejících zákonů</w:t>
      </w:r>
      <w:r w:rsidR="00A21F8B">
        <w:rPr>
          <w:sz w:val="24"/>
          <w:szCs w:val="24"/>
        </w:rPr>
        <w:t>, ve znění pozdějších předpisů (d</w:t>
      </w:r>
      <w:r w:rsidR="003D78F6">
        <w:rPr>
          <w:sz w:val="24"/>
          <w:szCs w:val="24"/>
        </w:rPr>
        <w:t>á</w:t>
      </w:r>
      <w:r w:rsidR="00A21F8B">
        <w:rPr>
          <w:sz w:val="24"/>
          <w:szCs w:val="24"/>
        </w:rPr>
        <w:t>le jen „zákon č. 218/2000 Sb.“)</w:t>
      </w:r>
      <w:r w:rsidRPr="00057E46">
        <w:rPr>
          <w:spacing w:val="-4"/>
          <w:sz w:val="24"/>
        </w:rPr>
        <w:t xml:space="preserve"> </w:t>
      </w:r>
      <w:r w:rsidR="00631CDB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se 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č. 563/1991 Sb., o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účetnictví,</w:t>
      </w:r>
      <w:r w:rsidRPr="00057E46">
        <w:rPr>
          <w:rFonts w:eastAsia="SimSun"/>
          <w:spacing w:val="-4"/>
          <w:sz w:val="24"/>
        </w:rPr>
        <w:t xml:space="preserve"> ve znění pozdějších předpisů (dále jen </w:t>
      </w:r>
      <w:r w:rsidR="00A21F8B">
        <w:rPr>
          <w:rFonts w:eastAsia="SimSun"/>
          <w:spacing w:val="-4"/>
          <w:sz w:val="24"/>
        </w:rPr>
        <w:t>„</w:t>
      </w:r>
      <w:r w:rsidR="00C74B71">
        <w:rPr>
          <w:rFonts w:eastAsia="SimSun"/>
          <w:spacing w:val="-4"/>
          <w:sz w:val="24"/>
        </w:rPr>
        <w:t>zákon č. </w:t>
      </w:r>
      <w:r w:rsidRPr="00057E46">
        <w:rPr>
          <w:rFonts w:eastAsia="SimSun"/>
          <w:spacing w:val="-4"/>
          <w:sz w:val="24"/>
        </w:rPr>
        <w:t>563/1991 Sb.</w:t>
      </w:r>
      <w:r w:rsidR="00A21F8B">
        <w:rPr>
          <w:rFonts w:eastAsia="SimSun"/>
          <w:spacing w:val="-4"/>
          <w:sz w:val="24"/>
        </w:rPr>
        <w:t>“</w:t>
      </w:r>
      <w:r w:rsidRPr="00057E46">
        <w:rPr>
          <w:rFonts w:eastAsia="SimSun"/>
          <w:spacing w:val="-4"/>
          <w:sz w:val="24"/>
        </w:rPr>
        <w:t>)</w:t>
      </w:r>
      <w:r w:rsidR="000F10E7" w:rsidRPr="00057E46">
        <w:rPr>
          <w:spacing w:val="-4"/>
          <w:sz w:val="24"/>
        </w:rPr>
        <w:t>.</w:t>
      </w:r>
    </w:p>
    <w:p w14:paraId="3559EDEE" w14:textId="77777777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057E46">
        <w:rPr>
          <w:spacing w:val="-4"/>
          <w:sz w:val="24"/>
        </w:rPr>
        <w:t xml:space="preserve">U projektů </w:t>
      </w:r>
      <w:r w:rsidRPr="00C20AFE">
        <w:rPr>
          <w:spacing w:val="-4"/>
          <w:sz w:val="24"/>
        </w:rPr>
        <w:t xml:space="preserve">končících </w:t>
      </w:r>
      <w:r w:rsidR="00631CDB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631CDB">
        <w:rPr>
          <w:spacing w:val="-4"/>
          <w:sz w:val="24"/>
        </w:rPr>
        <w:t>průběhu d</w:t>
      </w:r>
      <w:r w:rsidRPr="00057E46">
        <w:rPr>
          <w:spacing w:val="-4"/>
          <w:sz w:val="24"/>
        </w:rPr>
        <w:t xml:space="preserve">aného </w:t>
      </w:r>
      <w:r w:rsidR="002E0FB7" w:rsidRPr="00057E46">
        <w:rPr>
          <w:spacing w:val="-4"/>
          <w:sz w:val="24"/>
        </w:rPr>
        <w:t xml:space="preserve">kalendářního </w:t>
      </w:r>
      <w:r w:rsidRPr="00057E46">
        <w:rPr>
          <w:spacing w:val="-4"/>
          <w:sz w:val="24"/>
        </w:rPr>
        <w:t xml:space="preserve">roku </w:t>
      </w:r>
      <w:r w:rsidR="00BC0329">
        <w:rPr>
          <w:spacing w:val="-4"/>
          <w:sz w:val="24"/>
        </w:rPr>
        <w:t xml:space="preserve">je příjemce povinen </w:t>
      </w:r>
      <w:r w:rsidR="00C74B71">
        <w:rPr>
          <w:spacing w:val="-4"/>
          <w:sz w:val="24"/>
        </w:rPr>
        <w:t xml:space="preserve">čerpat a </w:t>
      </w:r>
      <w:r w:rsidRPr="00057E46">
        <w:rPr>
          <w:spacing w:val="-4"/>
          <w:sz w:val="24"/>
        </w:rPr>
        <w:t xml:space="preserve">použít účelovou podporu vždy do konce termínu ukončení řešení projektu </w:t>
      </w:r>
      <w:r w:rsidR="00EF01E8" w:rsidRPr="00E73FD0">
        <w:rPr>
          <w:spacing w:val="-4"/>
          <w:sz w:val="24"/>
        </w:rPr>
        <w:t>uvedeného v</w:t>
      </w:r>
      <w:r w:rsidR="00707F50">
        <w:rPr>
          <w:spacing w:val="-4"/>
          <w:sz w:val="24"/>
        </w:rPr>
        <w:t> </w:t>
      </w:r>
      <w:r w:rsidRPr="00E73FD0">
        <w:rPr>
          <w:spacing w:val="-4"/>
          <w:sz w:val="24"/>
        </w:rPr>
        <w:t>Čl</w:t>
      </w:r>
      <w:r w:rsidR="000928BB" w:rsidRPr="00E73FD0">
        <w:rPr>
          <w:spacing w:val="-4"/>
          <w:sz w:val="24"/>
        </w:rPr>
        <w:t xml:space="preserve">ánku </w:t>
      </w:r>
      <w:r w:rsidRPr="00E73FD0">
        <w:rPr>
          <w:spacing w:val="-4"/>
          <w:sz w:val="24"/>
        </w:rPr>
        <w:t>I</w:t>
      </w:r>
      <w:r w:rsidR="00E2579B" w:rsidRPr="00E73FD0">
        <w:rPr>
          <w:spacing w:val="-4"/>
          <w:sz w:val="24"/>
        </w:rPr>
        <w:t>II</w:t>
      </w:r>
      <w:r w:rsidR="00EF01E8" w:rsidRPr="00E73FD0">
        <w:rPr>
          <w:spacing w:val="-4"/>
          <w:sz w:val="24"/>
        </w:rPr>
        <w:t xml:space="preserve">. odst. </w:t>
      </w:r>
      <w:r w:rsidR="00DA7857">
        <w:rPr>
          <w:spacing w:val="-4"/>
          <w:sz w:val="24"/>
        </w:rPr>
        <w:t>3</w:t>
      </w:r>
      <w:r w:rsidR="00EF01E8" w:rsidRPr="00E73FD0">
        <w:rPr>
          <w:spacing w:val="-4"/>
          <w:sz w:val="24"/>
        </w:rPr>
        <w:t xml:space="preserve">. této smlouvy.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72982E6E" w:rsidR="00100379" w:rsidRDefault="009D2F75" w:rsidP="00BD1326">
      <w:pPr>
        <w:jc w:val="both"/>
        <w:rPr>
          <w:color w:val="00008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 xml:space="preserve">2. </w:t>
      </w:r>
      <w:r w:rsidR="00631CDB" w:rsidRPr="00BD1326">
        <w:rPr>
          <w:spacing w:val="-4"/>
          <w:sz w:val="24"/>
          <w:szCs w:val="24"/>
        </w:rPr>
        <w:t>Čerpáním a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</w:t>
      </w:r>
      <w:r w:rsidR="00402AFA" w:rsidRPr="00BD1326">
        <w:rPr>
          <w:spacing w:val="-4"/>
          <w:sz w:val="24"/>
          <w:szCs w:val="24"/>
        </w:rPr>
        <w:t>oužitím účelové podpory se rozumí přev</w:t>
      </w:r>
      <w:r w:rsidR="00402AFA" w:rsidRPr="00762980">
        <w:rPr>
          <w:spacing w:val="-4"/>
          <w:sz w:val="24"/>
          <w:szCs w:val="24"/>
        </w:rPr>
        <w:t>od</w:t>
      </w:r>
      <w:r w:rsidR="006F4276" w:rsidRPr="00762980">
        <w:rPr>
          <w:spacing w:val="-4"/>
          <w:sz w:val="24"/>
          <w:szCs w:val="24"/>
        </w:rPr>
        <w:t xml:space="preserve"> finančních prostředků</w:t>
      </w:r>
      <w:r w:rsidR="00402AFA" w:rsidRPr="00762980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bankovního účtu zřízeného podle Čl</w:t>
      </w:r>
      <w:r w:rsidR="000928BB" w:rsidRPr="00BD1326">
        <w:rPr>
          <w:spacing w:val="-4"/>
          <w:sz w:val="24"/>
          <w:szCs w:val="24"/>
        </w:rPr>
        <w:t xml:space="preserve">ánku </w:t>
      </w:r>
      <w:r w:rsidR="00402AFA" w:rsidRPr="00BD1326">
        <w:rPr>
          <w:spacing w:val="-4"/>
          <w:sz w:val="24"/>
          <w:szCs w:val="24"/>
        </w:rPr>
        <w:t>I</w:t>
      </w:r>
      <w:r w:rsidR="00E2579B" w:rsidRPr="00BD1326">
        <w:rPr>
          <w:spacing w:val="-4"/>
          <w:sz w:val="24"/>
          <w:szCs w:val="24"/>
        </w:rPr>
        <w:t>V</w:t>
      </w:r>
      <w:r w:rsidR="00402AFA" w:rsidRPr="00BD1326">
        <w:rPr>
          <w:spacing w:val="-4"/>
          <w:sz w:val="24"/>
          <w:szCs w:val="24"/>
        </w:rPr>
        <w:t>.</w:t>
      </w:r>
      <w:r w:rsidR="00835949" w:rsidRPr="00BD1326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 xml:space="preserve">odst. </w:t>
      </w:r>
      <w:r w:rsidR="00360465">
        <w:rPr>
          <w:spacing w:val="-4"/>
          <w:sz w:val="24"/>
          <w:szCs w:val="24"/>
        </w:rPr>
        <w:t>4</w:t>
      </w:r>
      <w:r w:rsidR="00402AFA" w:rsidRPr="00BD1326">
        <w:rPr>
          <w:spacing w:val="-4"/>
          <w:sz w:val="24"/>
          <w:szCs w:val="24"/>
        </w:rPr>
        <w:t>. této smlouvy, a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to buď formou přímé platby dodavatelům</w:t>
      </w:r>
      <w:r w:rsidR="00631CDB" w:rsidRPr="00BD1326">
        <w:rPr>
          <w:spacing w:val="-4"/>
          <w:sz w:val="24"/>
          <w:szCs w:val="24"/>
        </w:rPr>
        <w:t xml:space="preserve"> (v</w:t>
      </w:r>
      <w:r w:rsidR="006F4276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případě plátců daně 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přidané hodnoty bez DPH</w:t>
      </w:r>
      <w:r w:rsidR="00402AFA" w:rsidRPr="00BD1326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vlastních příp. jiných finančních prostředků (</w:t>
      </w:r>
      <w:r w:rsidR="00402AFA" w:rsidRPr="00BD1326">
        <w:rPr>
          <w:spacing w:val="-4"/>
          <w:sz w:val="24"/>
          <w:szCs w:val="24"/>
        </w:rPr>
        <w:t>neveřejných zdrojů</w:t>
      </w:r>
      <w:r w:rsidR="00631CDB" w:rsidRPr="00BD1326">
        <w:rPr>
          <w:spacing w:val="-4"/>
          <w:sz w:val="24"/>
          <w:szCs w:val="24"/>
        </w:rPr>
        <w:t>)</w:t>
      </w:r>
      <w:r w:rsidR="00402AFA" w:rsidRPr="00BD1326">
        <w:rPr>
          <w:spacing w:val="-4"/>
          <w:sz w:val="24"/>
          <w:szCs w:val="24"/>
        </w:rPr>
        <w:t>.</w:t>
      </w:r>
      <w:r w:rsidR="0021308F" w:rsidRPr="00BD1326">
        <w:rPr>
          <w:spacing w:val="-4"/>
          <w:sz w:val="24"/>
          <w:szCs w:val="24"/>
        </w:rPr>
        <w:t xml:space="preserve"> </w:t>
      </w:r>
      <w:r w:rsidR="0021308F" w:rsidRPr="00BD1326">
        <w:rPr>
          <w:sz w:val="24"/>
          <w:szCs w:val="24"/>
        </w:rPr>
        <w:t>V</w:t>
      </w:r>
      <w:r w:rsidR="00707F50">
        <w:rPr>
          <w:sz w:val="24"/>
          <w:szCs w:val="24"/>
        </w:rPr>
        <w:t> </w:t>
      </w:r>
      <w:r w:rsidR="0021308F" w:rsidRPr="00BD1326">
        <w:rPr>
          <w:sz w:val="24"/>
          <w:szCs w:val="24"/>
        </w:rPr>
        <w:t>případě převodu na jiný vlastní bankovní úče</w:t>
      </w:r>
      <w:r w:rsidR="00EB671C">
        <w:rPr>
          <w:sz w:val="24"/>
          <w:szCs w:val="24"/>
        </w:rPr>
        <w:t>t (nebo do vlastní pokladny) je </w:t>
      </w:r>
      <w:r w:rsidR="0021308F" w:rsidRPr="00BD1326">
        <w:rPr>
          <w:sz w:val="24"/>
          <w:szCs w:val="24"/>
        </w:rPr>
        <w:t xml:space="preserve">příjemce (další účastníci projektu) povinen tento převod doložit soupisem nákladů, které byly </w:t>
      </w:r>
      <w:r w:rsidR="0021308F" w:rsidRPr="00BD1326">
        <w:rPr>
          <w:color w:val="000080" w:themeColor="text1"/>
          <w:sz w:val="24"/>
          <w:szCs w:val="24"/>
        </w:rPr>
        <w:t>již uhrazeny z</w:t>
      </w:r>
      <w:r w:rsidR="00707F50">
        <w:rPr>
          <w:color w:val="000080" w:themeColor="text1"/>
          <w:sz w:val="24"/>
          <w:szCs w:val="24"/>
        </w:rPr>
        <w:t> </w:t>
      </w:r>
      <w:r w:rsidR="0021308F" w:rsidRPr="00BD1326">
        <w:rPr>
          <w:color w:val="000080" w:themeColor="text1"/>
          <w:sz w:val="24"/>
          <w:szCs w:val="24"/>
        </w:rPr>
        <w:t>neveřejných zdrojů</w:t>
      </w:r>
      <w:r w:rsidR="00DF020B" w:rsidRPr="00BD1326">
        <w:rPr>
          <w:color w:val="000080" w:themeColor="text1"/>
          <w:sz w:val="24"/>
          <w:szCs w:val="24"/>
        </w:rPr>
        <w:t xml:space="preserve">. </w:t>
      </w:r>
    </w:p>
    <w:p w14:paraId="4E8C8EF2" w14:textId="77777777" w:rsidR="00C74B71" w:rsidRPr="00BD1326" w:rsidRDefault="00C74B71" w:rsidP="00BD1326">
      <w:pPr>
        <w:jc w:val="both"/>
        <w:rPr>
          <w:color w:val="000080" w:themeColor="text1"/>
          <w:sz w:val="24"/>
          <w:szCs w:val="24"/>
        </w:rPr>
      </w:pPr>
      <w:r w:rsidRPr="00C74B71">
        <w:rPr>
          <w:color w:val="000080" w:themeColor="text1"/>
          <w:sz w:val="24"/>
          <w:szCs w:val="24"/>
        </w:rPr>
        <w:t>Čerpáním a užitím účelové podpory není převod části účelové podpory (určené dl</w:t>
      </w:r>
      <w:r>
        <w:rPr>
          <w:color w:val="000080" w:themeColor="text1"/>
          <w:sz w:val="24"/>
          <w:szCs w:val="24"/>
        </w:rPr>
        <w:t>e</w:t>
      </w:r>
      <w:r w:rsidRPr="00C74B71">
        <w:rPr>
          <w:color w:val="000080" w:themeColor="text1"/>
          <w:sz w:val="24"/>
          <w:szCs w:val="24"/>
        </w:rPr>
        <w:t xml:space="preserve"> této smlouvy dalším účastníkům projektu) příjemcem ze samostatného bankovního účtu zřízeného výlučně pro financování projektu z účelové podpory na samostatné bankovní účty dalších účastníků projektu.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80" w:themeColor="text1"/>
          <w:spacing w:val="-8"/>
          <w:szCs w:val="24"/>
        </w:rPr>
      </w:pPr>
    </w:p>
    <w:p w14:paraId="2CE1FDDC" w14:textId="77777777" w:rsidR="00100379" w:rsidRPr="00E73FD0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E73FD0">
        <w:rPr>
          <w:spacing w:val="4"/>
        </w:rPr>
        <w:t>Neveřejné zdroje jsou ty finanční prostředky, hrazené z</w:t>
      </w:r>
      <w:r w:rsidR="00707F50">
        <w:rPr>
          <w:spacing w:val="4"/>
        </w:rPr>
        <w:t> </w:t>
      </w:r>
      <w:r w:rsidRPr="00E73FD0">
        <w:rPr>
          <w:spacing w:val="4"/>
        </w:rPr>
        <w:t>vlastních příp. z</w:t>
      </w:r>
      <w:r w:rsidR="00707F50">
        <w:rPr>
          <w:spacing w:val="4"/>
        </w:rPr>
        <w:t> </w:t>
      </w:r>
      <w:r w:rsidRPr="00E73FD0">
        <w:rPr>
          <w:spacing w:val="4"/>
        </w:rPr>
        <w:t>jiných finančních zdrojů, které byly použity k</w:t>
      </w:r>
      <w:r w:rsidR="00707F50">
        <w:rPr>
          <w:spacing w:val="4"/>
        </w:rPr>
        <w:t> </w:t>
      </w:r>
      <w:r w:rsidRPr="00E73FD0">
        <w:rPr>
          <w:spacing w:val="4"/>
        </w:rPr>
        <w:t>úhradě uznaných nákladů vzniklých a</w:t>
      </w:r>
      <w:r w:rsidR="00707F50">
        <w:rPr>
          <w:spacing w:val="4"/>
        </w:rPr>
        <w:t> </w:t>
      </w:r>
      <w:r w:rsidRPr="00E73FD0">
        <w:rPr>
          <w:spacing w:val="4"/>
        </w:rPr>
        <w:t>zaúčtovaných příjemcem (</w:t>
      </w:r>
      <w:r w:rsidRPr="00E73FD0">
        <w:t xml:space="preserve">dalšími účastníky projektu) </w:t>
      </w:r>
      <w:r w:rsidRPr="00E73FD0">
        <w:rPr>
          <w:spacing w:val="4"/>
        </w:rPr>
        <w:t>v</w:t>
      </w:r>
      <w:r w:rsidR="00707F50">
        <w:rPr>
          <w:spacing w:val="4"/>
        </w:rPr>
        <w:t> </w:t>
      </w:r>
      <w:r w:rsidRPr="00E73FD0">
        <w:rPr>
          <w:spacing w:val="4"/>
        </w:rPr>
        <w:t>souladu s</w:t>
      </w:r>
      <w:r w:rsidR="00707F50">
        <w:rPr>
          <w:spacing w:val="4"/>
        </w:rPr>
        <w:t> </w:t>
      </w:r>
      <w:r w:rsidRPr="00E73FD0">
        <w:rPr>
          <w:spacing w:val="4"/>
        </w:rPr>
        <w:t>přílohou č. 1 v</w:t>
      </w:r>
      <w:r w:rsidR="00707F50">
        <w:rPr>
          <w:spacing w:val="4"/>
        </w:rPr>
        <w:t> </w:t>
      </w:r>
      <w:r w:rsidRPr="00E73FD0">
        <w:rPr>
          <w:spacing w:val="4"/>
        </w:rPr>
        <w:t>příslušném kalendářním roce řešení projektu.</w:t>
      </w:r>
      <w:r w:rsidR="00835949">
        <w:rPr>
          <w:spacing w:val="4"/>
        </w:rPr>
        <w:t xml:space="preserve"> U</w:t>
      </w:r>
      <w:r w:rsidR="00707F50">
        <w:rPr>
          <w:spacing w:val="4"/>
        </w:rPr>
        <w:t> </w:t>
      </w:r>
      <w:r w:rsidRPr="00E73FD0">
        <w:rPr>
          <w:spacing w:val="4"/>
        </w:rPr>
        <w:t>zahajovaných a</w:t>
      </w:r>
      <w:r w:rsidR="00707F50">
        <w:rPr>
          <w:spacing w:val="4"/>
        </w:rPr>
        <w:t> </w:t>
      </w:r>
      <w:r w:rsidRPr="00E73FD0">
        <w:rPr>
          <w:spacing w:val="4"/>
        </w:rPr>
        <w:t>přecházejících projektů nejpozději do 31. ledna následujícího roku. U</w:t>
      </w:r>
      <w:r w:rsidR="00707F50">
        <w:rPr>
          <w:spacing w:val="4"/>
        </w:rPr>
        <w:t> </w:t>
      </w:r>
      <w:r w:rsidRPr="00E73FD0">
        <w:rPr>
          <w:spacing w:val="4"/>
        </w:rPr>
        <w:t>končících projektů do konce měsíce následujícího po termínu ukončení řešení projektu</w:t>
      </w:r>
      <w:r w:rsidRPr="00E73FD0">
        <w:rPr>
          <w:color w:val="00008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77777777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80" w:themeColor="text1"/>
          <w:spacing w:val="-8"/>
          <w:szCs w:val="24"/>
        </w:rPr>
      </w:pPr>
      <w:r w:rsidRPr="0009115B">
        <w:rPr>
          <w:spacing w:val="-8"/>
          <w:szCs w:val="24"/>
        </w:rPr>
        <w:lastRenderedPageBreak/>
        <w:t>V případě, že příjemce nebo další účastníci projektu jsou plátci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Pr="00497863">
        <w:rPr>
          <w:spacing w:val="-8"/>
          <w:szCs w:val="24"/>
        </w:rPr>
        <w:t>uplatňují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77777777" w:rsidR="00533ED2" w:rsidRPr="00190554" w:rsidRDefault="00BC0329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>
        <w:t>Příjemce je povinen v</w:t>
      </w:r>
      <w:r w:rsidR="00402AFA" w:rsidRPr="00190554">
        <w:t>ést o</w:t>
      </w:r>
      <w:r w:rsidR="00707F50">
        <w:t> </w:t>
      </w:r>
      <w:r w:rsidR="00402AFA" w:rsidRPr="00190554">
        <w:t>uznaných nákladech samostatnou</w:t>
      </w:r>
      <w:r w:rsidR="00005FF8" w:rsidRPr="00190554">
        <w:t xml:space="preserve"> </w:t>
      </w:r>
      <w:r w:rsidR="00EB671C">
        <w:t>účetní evidenci podle zákona č. </w:t>
      </w:r>
      <w:r w:rsidR="00402AFA" w:rsidRPr="00190554">
        <w:t>563/1991 Sb., v</w:t>
      </w:r>
      <w:r w:rsidR="00707F50">
        <w:t> </w:t>
      </w:r>
      <w:r w:rsidR="00402AFA" w:rsidRPr="00190554">
        <w:t>rámci této evidence sledovat výdaje nebo náklady hraze</w:t>
      </w:r>
      <w:r w:rsidR="002E0FB7" w:rsidRPr="00190554">
        <w:t>né z</w:t>
      </w:r>
      <w:r w:rsidR="00707F50">
        <w:t> </w:t>
      </w:r>
      <w:r w:rsidR="002E0FB7" w:rsidRPr="00190554">
        <w:t xml:space="preserve">poskytnuté účelové podpory. </w:t>
      </w:r>
      <w:r w:rsidR="00402AFA" w:rsidRPr="00190554">
        <w:t>Tuto evidenci uchovávat</w:t>
      </w:r>
      <w:r w:rsidR="00D06A03" w:rsidRPr="00190554">
        <w:t xml:space="preserve"> nejméně</w:t>
      </w:r>
      <w:r w:rsidR="00402AFA" w:rsidRPr="00190554">
        <w:t xml:space="preserve"> po dobu deseti let od</w:t>
      </w:r>
      <w:r w:rsidR="00FE6792" w:rsidRPr="00190554">
        <w:t>e dne</w:t>
      </w:r>
      <w:r w:rsidR="00402AFA" w:rsidRPr="00190554">
        <w:t xml:space="preserve"> </w:t>
      </w:r>
      <w:r w:rsidR="00100379" w:rsidRPr="00190554">
        <w:t>ukončení řešení projektu.</w:t>
      </w:r>
      <w:r w:rsidR="00E2579B" w:rsidRPr="00190554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77777777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BC0329">
        <w:rPr>
          <w:sz w:val="24"/>
        </w:rPr>
        <w:t>Příjemce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příjemce povinen neprodleně písemně oznámit poskytovateli.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smlouvě. Po obdržení účelové podpory je příjemce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>povinen zaslat neprodleně poskytovateli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77777777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190554">
        <w:rPr>
          <w:sz w:val="24"/>
        </w:rPr>
        <w:t>.</w:t>
      </w:r>
      <w:r w:rsidR="00402AFA" w:rsidRPr="00190554">
        <w:rPr>
          <w:sz w:val="24"/>
        </w:rPr>
        <w:t xml:space="preserve"> </w:t>
      </w:r>
      <w:r w:rsidR="00BC0329">
        <w:rPr>
          <w:sz w:val="24"/>
        </w:rPr>
        <w:t>Příjemce je povinen z</w:t>
      </w:r>
      <w:r w:rsidR="00402AFA" w:rsidRPr="00190554">
        <w:rPr>
          <w:sz w:val="24"/>
        </w:rPr>
        <w:t>pracovat vlastní závazný interní předpis upravující v</w:t>
      </w:r>
      <w:r w:rsidR="00707F50">
        <w:rPr>
          <w:sz w:val="24"/>
        </w:rPr>
        <w:t> </w:t>
      </w:r>
      <w:r w:rsidR="00402AFA" w:rsidRPr="00190554">
        <w:rPr>
          <w:sz w:val="24"/>
        </w:rPr>
        <w:t>souladu s</w:t>
      </w:r>
      <w:r w:rsidR="00707F50">
        <w:rPr>
          <w:sz w:val="24"/>
        </w:rPr>
        <w:t> </w:t>
      </w:r>
      <w:r w:rsidR="00402AFA" w:rsidRPr="00190554">
        <w:rPr>
          <w:sz w:val="24"/>
        </w:rPr>
        <w:t>touto smlouvou a</w:t>
      </w:r>
      <w:r w:rsidR="00707F50">
        <w:rPr>
          <w:sz w:val="24"/>
        </w:rPr>
        <w:t> </w:t>
      </w:r>
      <w:r w:rsidR="00402AFA" w:rsidRPr="00190554">
        <w:rPr>
          <w:sz w:val="24"/>
        </w:rPr>
        <w:t>obecně závaznými právními předpisy použití a</w:t>
      </w:r>
      <w:r w:rsidR="00707F50">
        <w:rPr>
          <w:sz w:val="24"/>
        </w:rPr>
        <w:t> </w:t>
      </w:r>
      <w:r w:rsidR="00402AFA" w:rsidRPr="00190554">
        <w:rPr>
          <w:sz w:val="24"/>
        </w:rPr>
        <w:t>účtování finančních prostředků na řešení projektu v</w:t>
      </w:r>
      <w:r w:rsidR="00707F50">
        <w:rPr>
          <w:sz w:val="24"/>
        </w:rPr>
        <w:t> </w:t>
      </w:r>
      <w:r w:rsidR="00402AFA" w:rsidRPr="00190554">
        <w:rPr>
          <w:sz w:val="24"/>
        </w:rPr>
        <w:t>členění na neveřejné zdroje a</w:t>
      </w:r>
      <w:r w:rsidR="00707F50">
        <w:rPr>
          <w:sz w:val="24"/>
        </w:rPr>
        <w:t> </w:t>
      </w:r>
      <w:r w:rsidR="00402AFA" w:rsidRPr="00190554">
        <w:rPr>
          <w:sz w:val="24"/>
        </w:rPr>
        <w:t>poskytnutou účelovou podporu a</w:t>
      </w:r>
      <w:r w:rsidR="00707F50">
        <w:rPr>
          <w:sz w:val="24"/>
        </w:rPr>
        <w:t> </w:t>
      </w:r>
      <w:r w:rsidR="00402AFA" w:rsidRPr="00190554">
        <w:rPr>
          <w:sz w:val="24"/>
        </w:rPr>
        <w:t>dále upravující postup při plnění dalších povinností vyplývajících z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7777777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BC0329">
        <w:rPr>
          <w:spacing w:val="-4"/>
          <w:sz w:val="24"/>
        </w:rPr>
        <w:t xml:space="preserve">Příjemce je povinen </w:t>
      </w:r>
      <w:r w:rsidR="00BC0329">
        <w:rPr>
          <w:spacing w:val="-2"/>
          <w:sz w:val="24"/>
        </w:rPr>
        <w:t>p</w:t>
      </w:r>
      <w:r w:rsidR="00402AFA" w:rsidRPr="00190554">
        <w:rPr>
          <w:spacing w:val="-2"/>
          <w:sz w:val="24"/>
        </w:rPr>
        <w:t xml:space="preserve">rovádět pravidelnou kontrolu dalších účastníků projektu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řešením projektu. Smlouvy uzavřené příjemcem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jednotlivými dalšími účastníky projektu musí obsahovat ustanovení umožňující poskytovateli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současně příjemci provádět kontrolu nakládání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účelovou podporou</w:t>
      </w:r>
      <w:r w:rsidR="00190554" w:rsidRPr="00190554">
        <w:rPr>
          <w:spacing w:val="-2"/>
          <w:sz w:val="24"/>
        </w:rPr>
        <w:t>,</w:t>
      </w:r>
      <w:r w:rsidR="00402AFA" w:rsidRPr="00190554">
        <w:rPr>
          <w:spacing w:val="-2"/>
          <w:sz w:val="24"/>
        </w:rPr>
        <w:t xml:space="preserve">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to ve stejném rozsahu, jako má poskytovatel vůči příjemci na základě této smlouvy.</w:t>
      </w:r>
      <w:r w:rsidR="00F82D1A" w:rsidRPr="00190554">
        <w:rPr>
          <w:spacing w:val="-2"/>
          <w:sz w:val="24"/>
        </w:rPr>
        <w:t xml:space="preserve">  </w:t>
      </w:r>
    </w:p>
    <w:p w14:paraId="4848E767" w14:textId="77777777" w:rsidR="00D927D1" w:rsidRPr="00190554" w:rsidRDefault="00D927D1" w:rsidP="00266A7F">
      <w:pPr>
        <w:jc w:val="both"/>
        <w:rPr>
          <w:sz w:val="24"/>
        </w:rPr>
      </w:pPr>
    </w:p>
    <w:p w14:paraId="2FE23289" w14:textId="0506CE92" w:rsidR="00556623" w:rsidRPr="00190554" w:rsidRDefault="00DA7857" w:rsidP="00266A7F">
      <w:pPr>
        <w:jc w:val="both"/>
        <w:rPr>
          <w:sz w:val="24"/>
        </w:rPr>
      </w:pPr>
      <w:r>
        <w:rPr>
          <w:sz w:val="24"/>
        </w:rPr>
        <w:t>9</w:t>
      </w:r>
      <w:r w:rsidR="00402AFA" w:rsidRPr="00190554">
        <w:rPr>
          <w:sz w:val="24"/>
        </w:rPr>
        <w:t xml:space="preserve">.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rámci celkových uznaných nákladů skutečně vynaložených na řešení projektu </w:t>
      </w:r>
      <w:r w:rsidR="00D5506F">
        <w:rPr>
          <w:sz w:val="24"/>
        </w:rPr>
        <w:t xml:space="preserve">je příjemce povinen </w:t>
      </w:r>
      <w:r w:rsidR="00486466" w:rsidRPr="00486466">
        <w:rPr>
          <w:sz w:val="24"/>
        </w:rPr>
        <w:t xml:space="preserve">nepřekročit míru </w:t>
      </w:r>
      <w:r w:rsidR="00CC4A2A">
        <w:rPr>
          <w:sz w:val="24"/>
        </w:rPr>
        <w:t xml:space="preserve">účelové </w:t>
      </w:r>
      <w:r w:rsidR="00486466" w:rsidRPr="00486466">
        <w:rPr>
          <w:sz w:val="24"/>
        </w:rPr>
        <w:t xml:space="preserve">podpory </w:t>
      </w:r>
      <w:r w:rsidR="00486466">
        <w:rPr>
          <w:sz w:val="24"/>
        </w:rPr>
        <w:t xml:space="preserve">stanovenou </w:t>
      </w:r>
      <w:r w:rsidR="00486466" w:rsidRPr="00486466">
        <w:rPr>
          <w:sz w:val="24"/>
        </w:rPr>
        <w:t>pro každý jednotlivý kalendářní rok</w:t>
      </w:r>
      <w:r w:rsidR="00486466">
        <w:rPr>
          <w:sz w:val="24"/>
        </w:rPr>
        <w:t xml:space="preserve"> ani maximální míru podpory stanovenou pro celou dobu realizace projektu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příloze č. 1 této smlouvy. </w:t>
      </w:r>
      <w:r w:rsidR="00B74142" w:rsidRPr="00190554">
        <w:rPr>
          <w:sz w:val="24"/>
        </w:rPr>
        <w:t>Dodržet v</w:t>
      </w:r>
      <w:r w:rsidR="00707F50">
        <w:rPr>
          <w:sz w:val="24"/>
        </w:rPr>
        <w:t> </w:t>
      </w:r>
      <w:r w:rsidR="00B74142" w:rsidRPr="00190554">
        <w:rPr>
          <w:sz w:val="24"/>
        </w:rPr>
        <w:t>jednotlivých letech výši účelov</w:t>
      </w:r>
      <w:r w:rsidR="00B74142" w:rsidRPr="00A3075A">
        <w:rPr>
          <w:sz w:val="24"/>
        </w:rPr>
        <w:t>é podpory, kterou je příjemce povinen převést dalšímu účastníkovi projektu, stanovenou v</w:t>
      </w:r>
      <w:r w:rsidR="00707F50">
        <w:rPr>
          <w:sz w:val="24"/>
        </w:rPr>
        <w:t> </w:t>
      </w:r>
      <w:r w:rsidR="00B74142" w:rsidRPr="00A3075A">
        <w:rPr>
          <w:sz w:val="24"/>
        </w:rPr>
        <w:t xml:space="preserve"> přílo</w:t>
      </w:r>
      <w:r w:rsidR="000928BB" w:rsidRPr="00A3075A">
        <w:rPr>
          <w:sz w:val="24"/>
        </w:rPr>
        <w:t>ze</w:t>
      </w:r>
      <w:r w:rsidR="00B74142" w:rsidRPr="00A3075A">
        <w:rPr>
          <w:sz w:val="24"/>
        </w:rPr>
        <w:t xml:space="preserve"> č. 1</w:t>
      </w:r>
      <w:r w:rsidR="00890EF2" w:rsidRPr="00A3075A">
        <w:rPr>
          <w:sz w:val="24"/>
        </w:rPr>
        <w:t xml:space="preserve"> </w:t>
      </w:r>
      <w:r w:rsidR="00B74142" w:rsidRPr="00A3075A">
        <w:rPr>
          <w:sz w:val="24"/>
        </w:rPr>
        <w:t xml:space="preserve">této smlouvy. </w:t>
      </w:r>
      <w:r w:rsidR="00B74142" w:rsidRPr="00A3075A">
        <w:rPr>
          <w:spacing w:val="-2"/>
          <w:sz w:val="24"/>
        </w:rPr>
        <w:t>O</w:t>
      </w:r>
      <w:r w:rsidR="00707F50">
        <w:rPr>
          <w:spacing w:val="-2"/>
          <w:sz w:val="24"/>
        </w:rPr>
        <w:t> </w:t>
      </w:r>
      <w:r w:rsidR="00B74142" w:rsidRPr="00A3075A">
        <w:rPr>
          <w:spacing w:val="-2"/>
          <w:sz w:val="24"/>
        </w:rPr>
        <w:t xml:space="preserve">jakoukoliv změnu </w:t>
      </w:r>
      <w:r w:rsidR="00486466">
        <w:rPr>
          <w:spacing w:val="-2"/>
          <w:sz w:val="24"/>
        </w:rPr>
        <w:t xml:space="preserve">financování stanoveného přílohou č. 1 této smlouvy </w:t>
      </w:r>
      <w:r w:rsidR="00B74142" w:rsidRPr="00A3075A">
        <w:rPr>
          <w:sz w:val="24"/>
        </w:rPr>
        <w:t>musí příjemce poskytovatele předem písemně požádat, a</w:t>
      </w:r>
      <w:r w:rsidR="00707F50">
        <w:rPr>
          <w:sz w:val="24"/>
        </w:rPr>
        <w:t> </w:t>
      </w:r>
      <w:r w:rsidR="00B74142" w:rsidRPr="00A3075A">
        <w:rPr>
          <w:sz w:val="24"/>
        </w:rPr>
        <w:t>to s</w:t>
      </w:r>
      <w:r w:rsidR="00707F50">
        <w:rPr>
          <w:sz w:val="24"/>
        </w:rPr>
        <w:t> </w:t>
      </w:r>
      <w:r w:rsidR="00B74142" w:rsidRPr="00A3075A">
        <w:rPr>
          <w:sz w:val="24"/>
        </w:rPr>
        <w:t>uvedením důvodu požadované změny.</w:t>
      </w:r>
    </w:p>
    <w:p w14:paraId="13B97CA0" w14:textId="77777777" w:rsidR="00402AFA" w:rsidRDefault="00402AFA" w:rsidP="00266A7F">
      <w:pPr>
        <w:pStyle w:val="Zkladntext3"/>
        <w:ind w:right="0"/>
        <w:rPr>
          <w:spacing w:val="4"/>
          <w:sz w:val="24"/>
        </w:rPr>
      </w:pPr>
    </w:p>
    <w:p w14:paraId="4DEECB35" w14:textId="77777777" w:rsidR="00486466" w:rsidRDefault="00DA7857" w:rsidP="00266A7F">
      <w:pPr>
        <w:pStyle w:val="Zkladntext3"/>
        <w:ind w:right="0"/>
        <w:rPr>
          <w:spacing w:val="4"/>
          <w:sz w:val="24"/>
        </w:rPr>
      </w:pPr>
      <w:r>
        <w:rPr>
          <w:spacing w:val="4"/>
          <w:sz w:val="24"/>
        </w:rPr>
        <w:t>10</w:t>
      </w:r>
      <w:r w:rsidR="009D2F75">
        <w:rPr>
          <w:spacing w:val="4"/>
          <w:sz w:val="24"/>
        </w:rPr>
        <w:t xml:space="preserve">. </w:t>
      </w:r>
      <w:r w:rsidR="00486466" w:rsidRPr="00486466">
        <w:rPr>
          <w:spacing w:val="4"/>
          <w:sz w:val="24"/>
        </w:rPr>
        <w:t>V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případě, že příjemce nebo další účastníci projektu překročí stanovenou míru</w:t>
      </w:r>
      <w:r w:rsidR="00486466" w:rsidRPr="00CC4A2A">
        <w:rPr>
          <w:spacing w:val="4"/>
          <w:sz w:val="24"/>
        </w:rPr>
        <w:t xml:space="preserve"> účelové </w:t>
      </w:r>
      <w:r w:rsidR="00486466" w:rsidRPr="00486466">
        <w:rPr>
          <w:spacing w:val="4"/>
          <w:sz w:val="24"/>
        </w:rPr>
        <w:t>podpory dle přílohy č. 1 této smlouvy, jsou příjemce a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další účastníci projektu prostřednictvím příjemce povinni vrátit na bankovní účet poskytovatele do 15. února následujícího kalendářního roku tu část poskytnuté účelové podpory, o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kterou byl překročen stanovený poměr financování.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77777777" w:rsidR="00190554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11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Předložit poskytovateli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to nejpozději do 15.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402AFA" w:rsidRPr="00D86772">
        <w:rPr>
          <w:spacing w:val="4"/>
          <w:sz w:val="24"/>
        </w:rPr>
        <w:t>, doplněné nejméně jedním oponentním posudkem nezávislého oponenta.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posudku musí být připojeno čestné prohlášení oponenta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dalším účastníkům projektu</w:t>
      </w:r>
      <w:r w:rsidR="00190554" w:rsidRPr="00D86772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77777777" w:rsidR="00E45270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12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>Předložit poskytovateli p</w:t>
      </w:r>
      <w:r w:rsidR="00443B7B" w:rsidRPr="00D86772">
        <w:rPr>
          <w:spacing w:val="4"/>
          <w:sz w:val="24"/>
        </w:rPr>
        <w:t>o ukončení řešení projektu kromě jednoho výtisku roční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jedním oponentním posudkem nezávislého oponenta i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jeden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77777777" w:rsidR="00607322" w:rsidRPr="00866392" w:rsidRDefault="00DA7857" w:rsidP="00266A7F">
      <w:pPr>
        <w:jc w:val="both"/>
        <w:rPr>
          <w:sz w:val="24"/>
        </w:rPr>
      </w:pPr>
      <w:r>
        <w:rPr>
          <w:sz w:val="24"/>
        </w:rPr>
        <w:lastRenderedPageBreak/>
        <w:t>13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>je příjemce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77777777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DA7857">
        <w:rPr>
          <w:spacing w:val="4"/>
          <w:sz w:val="24"/>
        </w:rPr>
        <w:t>4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>bude ověřeno na závěrečném oponentním řízení projektu. Příjemce je povinen n</w:t>
      </w:r>
      <w:r w:rsidR="00866392" w:rsidRPr="00866392">
        <w:rPr>
          <w:spacing w:val="4"/>
          <w:sz w:val="24"/>
        </w:rPr>
        <w:t>avrhnout poskytovateli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>organizovat za účasti zástupce 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  <w:r w:rsidR="001F32F6">
        <w:rPr>
          <w:spacing w:val="4"/>
          <w:sz w:val="24"/>
        </w:rPr>
        <w:t>Příjemce je dále povinen p</w:t>
      </w:r>
      <w:r w:rsidR="00A77255" w:rsidRPr="00866392">
        <w:rPr>
          <w:spacing w:val="4"/>
          <w:sz w:val="24"/>
        </w:rPr>
        <w:t>ředat poskytovateli o</w:t>
      </w:r>
      <w:r w:rsidR="00402AFA" w:rsidRPr="00866392">
        <w:rPr>
          <w:spacing w:val="4"/>
          <w:sz w:val="24"/>
        </w:rPr>
        <w:t>riginál zápisu</w:t>
      </w:r>
      <w:r w:rsidR="00402AFA" w:rsidRPr="00D927D1">
        <w:rPr>
          <w:spacing w:val="4"/>
          <w:sz w:val="24"/>
        </w:rPr>
        <w:t xml:space="preserve"> ze závěrečného oponentního řízení včetně originálu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pre</w:t>
      </w:r>
      <w:r w:rsidR="00607322">
        <w:rPr>
          <w:spacing w:val="4"/>
          <w:sz w:val="24"/>
        </w:rPr>
        <w:t>z</w:t>
      </w:r>
      <w:r w:rsidR="00402AFA" w:rsidRPr="00D927D1">
        <w:rPr>
          <w:spacing w:val="4"/>
          <w:sz w:val="24"/>
        </w:rPr>
        <w:t>enční listiny, originálů oponentních posudků, celkového závěrečného finančního vypořádání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finančních prostředků </w:t>
      </w:r>
      <w:r w:rsidR="00443B7B">
        <w:rPr>
          <w:spacing w:val="4"/>
          <w:sz w:val="24"/>
        </w:rPr>
        <w:t xml:space="preserve">vynaložených na </w:t>
      </w:r>
      <w:r w:rsidR="00443B7B" w:rsidRPr="00D86772">
        <w:rPr>
          <w:spacing w:val="4"/>
          <w:sz w:val="24"/>
        </w:rPr>
        <w:t xml:space="preserve">řešení projektu </w:t>
      </w:r>
      <w:r w:rsidR="00607322" w:rsidRPr="00D86772">
        <w:rPr>
          <w:spacing w:val="4"/>
          <w:sz w:val="24"/>
        </w:rPr>
        <w:t>spolu s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kopií smlouvy uzavřené</w:t>
      </w:r>
      <w:r w:rsidR="00607322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s</w:t>
      </w:r>
      <w:r w:rsidR="00707F50">
        <w:rPr>
          <w:spacing w:val="4"/>
          <w:sz w:val="24"/>
        </w:rPr>
        <w:t> </w:t>
      </w:r>
      <w:r w:rsidR="00EF01E8" w:rsidRPr="00D86772">
        <w:rPr>
          <w:spacing w:val="4"/>
          <w:sz w:val="24"/>
        </w:rPr>
        <w:t>nezávislým</w:t>
      </w:r>
      <w:r w:rsidR="00835949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auditorem, obsahující závazný termín předání zprávy </w:t>
      </w:r>
      <w:r w:rsidR="00607322" w:rsidRPr="00D86772">
        <w:rPr>
          <w:spacing w:val="4"/>
          <w:sz w:val="24"/>
        </w:rPr>
        <w:t xml:space="preserve">nezávislého </w:t>
      </w:r>
      <w:r w:rsidR="00402AFA" w:rsidRPr="00D86772">
        <w:rPr>
          <w:spacing w:val="4"/>
          <w:sz w:val="24"/>
        </w:rPr>
        <w:t>auditora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ověření nákladů vynaložených na ř</w:t>
      </w:r>
      <w:r w:rsidR="00A77255" w:rsidRPr="00D86772">
        <w:rPr>
          <w:spacing w:val="4"/>
          <w:sz w:val="24"/>
        </w:rPr>
        <w:t>ešení projektu za poslední</w:t>
      </w:r>
      <w:r w:rsidR="00A77255">
        <w:rPr>
          <w:spacing w:val="4"/>
          <w:sz w:val="24"/>
        </w:rPr>
        <w:t xml:space="preserve"> rok.</w:t>
      </w:r>
      <w:r w:rsidR="00607322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Požadavk</w:t>
      </w:r>
      <w:r w:rsidR="00835949">
        <w:rPr>
          <w:spacing w:val="4"/>
          <w:sz w:val="24"/>
        </w:rPr>
        <w:t>y na minimální rozsah zápisu ze </w:t>
      </w:r>
      <w:r w:rsidR="00402AFA" w:rsidRPr="00D927D1">
        <w:rPr>
          <w:spacing w:val="4"/>
          <w:sz w:val="24"/>
        </w:rPr>
        <w:t xml:space="preserve">závěrečného oponentního řízení jsou uvedeny </w:t>
      </w:r>
      <w:r w:rsidR="00402AFA" w:rsidRPr="00890EF2">
        <w:rPr>
          <w:color w:val="000080" w:themeColor="text1"/>
          <w:spacing w:val="4"/>
          <w:sz w:val="24"/>
        </w:rPr>
        <w:t>v</w:t>
      </w:r>
      <w:r w:rsidR="00707F50">
        <w:rPr>
          <w:color w:val="000080" w:themeColor="text1"/>
          <w:spacing w:val="4"/>
          <w:sz w:val="24"/>
        </w:rPr>
        <w:t> </w:t>
      </w:r>
      <w:r w:rsidR="00402AFA" w:rsidRPr="00890EF2">
        <w:rPr>
          <w:color w:val="000080" w:themeColor="text1"/>
          <w:spacing w:val="4"/>
          <w:sz w:val="24"/>
        </w:rPr>
        <w:t>příloze č. 4</w:t>
      </w:r>
      <w:r w:rsidR="00402AFA" w:rsidRPr="00DF020B">
        <w:rPr>
          <w:color w:val="FF0000"/>
          <w:spacing w:val="4"/>
          <w:sz w:val="24"/>
        </w:rPr>
        <w:t xml:space="preserve"> </w:t>
      </w:r>
      <w:r w:rsidR="00402AFA" w:rsidRPr="00607322">
        <w:rPr>
          <w:spacing w:val="4"/>
          <w:sz w:val="24"/>
        </w:rPr>
        <w:t>t</w:t>
      </w:r>
      <w:r w:rsidR="00402AFA" w:rsidRPr="00D927D1">
        <w:rPr>
          <w:spacing w:val="4"/>
          <w:sz w:val="24"/>
        </w:rPr>
        <w:t>éto smlouvy a</w:t>
      </w:r>
      <w:r w:rsidR="00707F50">
        <w:rPr>
          <w:spacing w:val="4"/>
          <w:sz w:val="24"/>
        </w:rPr>
        <w:t> </w:t>
      </w:r>
      <w:r w:rsidR="00402AFA" w:rsidRPr="00D927D1">
        <w:rPr>
          <w:spacing w:val="4"/>
          <w:sz w:val="24"/>
        </w:rPr>
        <w:t>vzor zápisu</w:t>
      </w:r>
      <w:r w:rsidR="00835949">
        <w:rPr>
          <w:spacing w:val="4"/>
          <w:sz w:val="24"/>
        </w:rPr>
        <w:t xml:space="preserve"> ze </w:t>
      </w:r>
      <w:r w:rsidR="00402AFA" w:rsidRPr="00D927D1">
        <w:rPr>
          <w:spacing w:val="4"/>
          <w:sz w:val="24"/>
        </w:rPr>
        <w:t xml:space="preserve">závěrečného oponentního řízení tvoří </w:t>
      </w:r>
      <w:r w:rsidR="00402AFA" w:rsidRPr="00890EF2">
        <w:rPr>
          <w:color w:val="000080" w:themeColor="text1"/>
          <w:spacing w:val="4"/>
          <w:sz w:val="24"/>
        </w:rPr>
        <w:t>přílohu č. 5</w:t>
      </w:r>
      <w:r w:rsidR="00402AFA" w:rsidRPr="00807CB9">
        <w:rPr>
          <w:color w:val="FF0000"/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této smlouvy.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77777777" w:rsidR="00402AFA" w:rsidRPr="00D86772" w:rsidRDefault="00607322" w:rsidP="00266A7F">
      <w:pPr>
        <w:jc w:val="both"/>
        <w:rPr>
          <w:color w:val="0070C0"/>
          <w:sz w:val="24"/>
        </w:rPr>
      </w:pPr>
      <w:r w:rsidRPr="00D86772">
        <w:rPr>
          <w:sz w:val="24"/>
        </w:rPr>
        <w:t>1</w:t>
      </w:r>
      <w:r w:rsidR="00DA7857">
        <w:rPr>
          <w:sz w:val="24"/>
        </w:rPr>
        <w:t>5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1F32F6">
        <w:rPr>
          <w:sz w:val="24"/>
        </w:rPr>
        <w:t>Příjemce je povinen o</w:t>
      </w:r>
      <w:r w:rsidR="00402AFA" w:rsidRPr="00D86772">
        <w:rPr>
          <w:spacing w:val="-4"/>
          <w:sz w:val="24"/>
        </w:rPr>
        <w:t xml:space="preserve">deslat poskytovateli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7969F6">
        <w:rPr>
          <w:spacing w:val="-4"/>
          <w:sz w:val="24"/>
        </w:rPr>
        <w:t>do 31. ledna následujícího roku</w:t>
      </w:r>
      <w:r w:rsidR="00402AFA">
        <w:rPr>
          <w:spacing w:val="-4"/>
          <w:sz w:val="24"/>
        </w:rPr>
        <w:t xml:space="preserve">. Příjemce je dále povinen předložit poskytovateli toto finanční vypořádání ověřené nezávislým auditorem nejpozději do 31.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poskytovateli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402AFA">
        <w:rPr>
          <w:sz w:val="24"/>
        </w:rPr>
        <w:t xml:space="preserve">jednoho měsíce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 xml:space="preserve">nejpozději do </w:t>
      </w:r>
      <w:r w:rsidR="00402AFA" w:rsidRPr="00D86772">
        <w:rPr>
          <w:sz w:val="24"/>
        </w:rPr>
        <w:t>tří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77777777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DA7857">
        <w:rPr>
          <w:spacing w:val="-8"/>
          <w:sz w:val="24"/>
        </w:rPr>
        <w:t>6</w:t>
      </w:r>
      <w:r w:rsidR="00402AFA" w:rsidRPr="00D86772">
        <w:rPr>
          <w:spacing w:val="-8"/>
          <w:sz w:val="24"/>
        </w:rPr>
        <w:t xml:space="preserve">. </w:t>
      </w:r>
      <w:r w:rsidR="00B455E0">
        <w:rPr>
          <w:spacing w:val="-8"/>
          <w:sz w:val="24"/>
        </w:rPr>
        <w:t>Příjemce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>na bankovní účet p</w:t>
      </w:r>
      <w:r w:rsidR="00402AFA" w:rsidRPr="00D86772">
        <w:rPr>
          <w:spacing w:val="-4"/>
          <w:sz w:val="24"/>
        </w:rPr>
        <w:t>oskytovat</w:t>
      </w:r>
      <w:r w:rsidRPr="00D86772">
        <w:rPr>
          <w:spacing w:val="-4"/>
          <w:sz w:val="24"/>
        </w:rPr>
        <w:t>ele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C91F86" w:rsidRPr="00D86772">
        <w:rPr>
          <w:spacing w:val="-4"/>
          <w:sz w:val="24"/>
        </w:rPr>
        <w:t>příjemcem (</w:t>
      </w:r>
      <w:r w:rsidR="00402AFA" w:rsidRPr="00D86772">
        <w:rPr>
          <w:spacing w:val="-4"/>
          <w:sz w:val="24"/>
        </w:rPr>
        <w:t>dalšími účastníky projektu</w:t>
      </w:r>
      <w:r w:rsidR="00C91F86" w:rsidRPr="00D86772">
        <w:rPr>
          <w:spacing w:val="-4"/>
          <w:sz w:val="24"/>
        </w:rPr>
        <w:t>)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80" w:themeColor="text1"/>
          <w:spacing w:val="-4"/>
          <w:sz w:val="24"/>
        </w:rPr>
        <w:t xml:space="preserve">dle </w:t>
      </w:r>
      <w:r w:rsidR="00890EF2" w:rsidRPr="00D86772">
        <w:rPr>
          <w:color w:val="000080" w:themeColor="text1"/>
          <w:spacing w:val="-4"/>
          <w:sz w:val="24"/>
        </w:rPr>
        <w:t>Článku</w:t>
      </w:r>
      <w:r w:rsidR="00350AD5" w:rsidRPr="00D86772">
        <w:rPr>
          <w:color w:val="000080" w:themeColor="text1"/>
          <w:spacing w:val="-4"/>
          <w:sz w:val="24"/>
        </w:rPr>
        <w:t xml:space="preserve"> VI</w:t>
      </w:r>
      <w:r w:rsidR="00890EF2" w:rsidRPr="00D86772">
        <w:rPr>
          <w:color w:val="000080" w:themeColor="text1"/>
          <w:spacing w:val="-4"/>
          <w:sz w:val="24"/>
        </w:rPr>
        <w:t>.</w:t>
      </w:r>
      <w:r w:rsidR="00350AD5" w:rsidRPr="00D86772">
        <w:rPr>
          <w:color w:val="00008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>15. února následujícího kalendářního roku. Vrácení účelové podpory bude příjemce poskytovateli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bankovní úhradě uvede jako variabilní symbol identifikační číslo příjemce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jiných důvodů, než na podkladě finančního vypořádání, je příjemce povinen neprodleně písemně požádat poskytovatele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7777777" w:rsidR="00402AFA" w:rsidRPr="00A45E58" w:rsidRDefault="00DA7857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17.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příjemce povinen vrá</w:t>
      </w:r>
      <w:r w:rsidR="00835949">
        <w:rPr>
          <w:spacing w:val="-4"/>
          <w:sz w:val="24"/>
        </w:rPr>
        <w:t>tit poskytovateli do tří měsíců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>nebyla vyčerpána příjemcem</w:t>
      </w:r>
      <w:r w:rsidR="00835949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(</w:t>
      </w:r>
      <w:r w:rsidR="00402AFA" w:rsidRPr="00A45E58">
        <w:rPr>
          <w:spacing w:val="-4"/>
          <w:sz w:val="24"/>
        </w:rPr>
        <w:t>dalšími účastníky projektu</w:t>
      </w:r>
      <w:r w:rsidR="00C91F86" w:rsidRPr="00A45E58">
        <w:rPr>
          <w:spacing w:val="-4"/>
          <w:sz w:val="24"/>
        </w:rPr>
        <w:t>)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0EA1E868" w14:textId="77777777" w:rsidR="00402AFA" w:rsidRPr="00A45E58" w:rsidRDefault="00402AFA" w:rsidP="00266A7F">
      <w:pPr>
        <w:jc w:val="both"/>
        <w:rPr>
          <w:color w:val="0070C0"/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DA7857">
        <w:rPr>
          <w:spacing w:val="-12"/>
          <w:sz w:val="24"/>
        </w:rPr>
        <w:t>8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případech, kdy je příjemcem </w:t>
      </w:r>
      <w:r w:rsidR="00AC7116" w:rsidRPr="00A45E58">
        <w:rPr>
          <w:spacing w:val="-2"/>
          <w:sz w:val="24"/>
        </w:rPr>
        <w:t>nebo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 xml:space="preserve">příjemce </w:t>
      </w:r>
      <w:r w:rsidR="00530C48" w:rsidRPr="00A45E58">
        <w:rPr>
          <w:spacing w:val="-2"/>
          <w:sz w:val="24"/>
        </w:rPr>
        <w:t>(</w:t>
      </w:r>
      <w:r w:rsidRPr="00A45E58">
        <w:rPr>
          <w:spacing w:val="-2"/>
          <w:sz w:val="24"/>
        </w:rPr>
        <w:t>další účastník projektu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  <w:r w:rsidR="00EB671C">
        <w:rPr>
          <w:spacing w:val="-2"/>
          <w:sz w:val="24"/>
        </w:rPr>
        <w:t xml:space="preserve"> 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77777777" w:rsidR="00350AD5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19.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80" w:themeColor="text1"/>
          <w:spacing w:val="-4"/>
          <w:sz w:val="24"/>
        </w:rPr>
        <w:t xml:space="preserve">dle </w:t>
      </w:r>
      <w:r w:rsidR="00890EF2" w:rsidRPr="00866392">
        <w:rPr>
          <w:color w:val="000080" w:themeColor="text1"/>
          <w:spacing w:val="-4"/>
          <w:sz w:val="24"/>
        </w:rPr>
        <w:t xml:space="preserve">Článku </w:t>
      </w:r>
      <w:r w:rsidR="00350AD5" w:rsidRPr="00866392">
        <w:rPr>
          <w:color w:val="000080" w:themeColor="text1"/>
          <w:spacing w:val="-4"/>
          <w:sz w:val="24"/>
        </w:rPr>
        <w:t>VI</w:t>
      </w:r>
      <w:r w:rsidR="00890EF2" w:rsidRPr="00866392">
        <w:rPr>
          <w:color w:val="000080" w:themeColor="text1"/>
          <w:spacing w:val="-4"/>
          <w:sz w:val="24"/>
        </w:rPr>
        <w:t>.</w:t>
      </w:r>
      <w:r w:rsidR="00350AD5" w:rsidRPr="00866392">
        <w:rPr>
          <w:color w:val="000080" w:themeColor="text1"/>
          <w:spacing w:val="-4"/>
          <w:sz w:val="24"/>
        </w:rPr>
        <w:t xml:space="preserve"> odst. 1.</w:t>
      </w:r>
      <w:r w:rsidR="008F7389" w:rsidRPr="00866392">
        <w:rPr>
          <w:color w:val="000080" w:themeColor="text1"/>
          <w:spacing w:val="-4"/>
          <w:sz w:val="24"/>
        </w:rPr>
        <w:t xml:space="preserve"> této smlouvy</w:t>
      </w:r>
      <w:r w:rsidR="00350AD5" w:rsidRPr="00866392">
        <w:rPr>
          <w:color w:val="000080" w:themeColor="text1"/>
          <w:spacing w:val="-4"/>
          <w:sz w:val="24"/>
        </w:rPr>
        <w:t>,</w:t>
      </w:r>
      <w:r w:rsidR="00402AFA" w:rsidRPr="00866392">
        <w:rPr>
          <w:color w:val="00008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>a nečerpanou účelovou podporu, kterou je příjemce (i za další účastníky projektu)</w:t>
      </w:r>
      <w:r w:rsidR="00B13BC5" w:rsidRPr="00866392">
        <w:rPr>
          <w:spacing w:val="-6"/>
          <w:sz w:val="24"/>
        </w:rPr>
        <w:t xml:space="preserve"> povinen vrátit poskytovateli</w:t>
      </w:r>
      <w:r w:rsidR="00402AFA" w:rsidRPr="00866392">
        <w:rPr>
          <w:spacing w:val="-6"/>
          <w:sz w:val="24"/>
        </w:rPr>
        <w:t xml:space="preserve"> nejpozději do 15.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77777777" w:rsidR="00101E7A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20.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101E7A" w:rsidRPr="00866392">
        <w:rPr>
          <w:spacing w:val="-6"/>
          <w:sz w:val="24"/>
        </w:rPr>
        <w:t>příjemce (další účastníci projektu)</w:t>
      </w:r>
      <w:r w:rsidR="00530C48" w:rsidRPr="00866392">
        <w:rPr>
          <w:spacing w:val="-6"/>
          <w:sz w:val="24"/>
        </w:rPr>
        <w:t xml:space="preserve"> 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na poskytovatelem schválené činnosti.</w:t>
      </w:r>
      <w:r w:rsidR="00101E7A" w:rsidRPr="00866392">
        <w:rPr>
          <w:spacing w:val="-6"/>
          <w:sz w:val="24"/>
        </w:rPr>
        <w:t xml:space="preserve"> Pro použití této účelové podpory je příjemce</w:t>
      </w:r>
      <w:r w:rsidR="00A718B8" w:rsidRPr="00866392">
        <w:rPr>
          <w:spacing w:val="-6"/>
          <w:sz w:val="24"/>
        </w:rPr>
        <w:t xml:space="preserve"> </w:t>
      </w:r>
      <w:r w:rsidR="00101E7A" w:rsidRPr="00866392">
        <w:rPr>
          <w:spacing w:val="-6"/>
          <w:sz w:val="24"/>
        </w:rPr>
        <w:t>(další účastníci projektu) povinen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77777777" w:rsidR="00530C48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21.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>vrací příjemce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příjemce </w:t>
      </w:r>
      <w:r w:rsidR="00530C48" w:rsidRPr="00866392">
        <w:rPr>
          <w:spacing w:val="-6"/>
          <w:sz w:val="26"/>
        </w:rPr>
        <w:t>(</w:t>
      </w:r>
      <w:r w:rsidR="00530C48" w:rsidRPr="00866392">
        <w:rPr>
          <w:spacing w:val="-6"/>
          <w:sz w:val="24"/>
        </w:rPr>
        <w:t>dalšího účastníka projektu).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77777777" w:rsidR="00B455E0" w:rsidRPr="00866392" w:rsidRDefault="00B455E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Příjemce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7777777" w:rsidR="00402AFA" w:rsidRPr="00A45E58" w:rsidRDefault="00DA7857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22</w:t>
      </w:r>
      <w:r w:rsidR="00402AFA" w:rsidRPr="00866392">
        <w:rPr>
          <w:spacing w:val="-8"/>
          <w:sz w:val="24"/>
        </w:rPr>
        <w:t>. Umožnit poskytovateli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2B594BD4" w14:textId="77777777" w:rsidR="00D927D1" w:rsidRDefault="00DA7857" w:rsidP="00266A7F">
      <w:pPr>
        <w:jc w:val="both"/>
        <w:rPr>
          <w:spacing w:val="4"/>
          <w:sz w:val="24"/>
          <w:szCs w:val="24"/>
        </w:rPr>
      </w:pPr>
      <w:r>
        <w:rPr>
          <w:spacing w:val="2"/>
          <w:sz w:val="24"/>
          <w:szCs w:val="24"/>
        </w:rPr>
        <w:t>23</w:t>
      </w:r>
      <w:r w:rsidR="00402AFA" w:rsidRPr="00A45E58">
        <w:rPr>
          <w:spacing w:val="2"/>
          <w:sz w:val="24"/>
          <w:szCs w:val="24"/>
        </w:rPr>
        <w:t xml:space="preserve">. </w:t>
      </w:r>
      <w:r w:rsidR="00D927D1" w:rsidRPr="00A45E58">
        <w:rPr>
          <w:spacing w:val="4"/>
          <w:sz w:val="24"/>
          <w:szCs w:val="24"/>
        </w:rPr>
        <w:t>P</w:t>
      </w:r>
      <w:r w:rsidR="00D80624" w:rsidRPr="00A45E58">
        <w:rPr>
          <w:spacing w:val="4"/>
          <w:sz w:val="24"/>
          <w:szCs w:val="24"/>
        </w:rPr>
        <w:t>o ukončení</w:t>
      </w:r>
      <w:r w:rsidR="00D80624">
        <w:rPr>
          <w:spacing w:val="4"/>
          <w:sz w:val="24"/>
          <w:szCs w:val="24"/>
        </w:rPr>
        <w:t xml:space="preserve"> řešení projektu p</w:t>
      </w:r>
      <w:r w:rsidR="00D927D1" w:rsidRPr="00D927D1">
        <w:rPr>
          <w:spacing w:val="4"/>
          <w:sz w:val="24"/>
          <w:szCs w:val="24"/>
        </w:rPr>
        <w:t>ro potřeby Rejstříku informací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výsledcích (RIV) zpracovat</w:t>
      </w:r>
      <w:r w:rsidR="00835949">
        <w:rPr>
          <w:spacing w:val="4"/>
          <w:sz w:val="24"/>
          <w:szCs w:val="24"/>
        </w:rPr>
        <w:t xml:space="preserve">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předat poskytovateli údaje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dosažených výsledcích</w:t>
      </w:r>
      <w:r w:rsidR="00A45E58">
        <w:rPr>
          <w:spacing w:val="4"/>
          <w:sz w:val="24"/>
          <w:szCs w:val="24"/>
        </w:rPr>
        <w:t xml:space="preserve"> projektu</w:t>
      </w:r>
      <w:r w:rsidR="00D927D1" w:rsidRPr="00D927D1">
        <w:rPr>
          <w:spacing w:val="4"/>
          <w:sz w:val="24"/>
          <w:szCs w:val="24"/>
        </w:rPr>
        <w:t>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pro výzkumné organizace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4.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pro ostatní příjemce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6. Příjemce je povinen předat tyto údaje poskytovateli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 xml:space="preserve">rozsahu vymezeném </w:t>
      </w:r>
      <w:r w:rsidR="00A90B09">
        <w:rPr>
          <w:spacing w:val="4"/>
          <w:sz w:val="24"/>
          <w:szCs w:val="24"/>
        </w:rPr>
        <w:t>v</w:t>
      </w:r>
      <w:r w:rsidR="00707F50">
        <w:rPr>
          <w:spacing w:val="4"/>
          <w:sz w:val="24"/>
          <w:szCs w:val="24"/>
        </w:rPr>
        <w:t> </w:t>
      </w:r>
      <w:r w:rsidR="00A90B09">
        <w:rPr>
          <w:spacing w:val="4"/>
          <w:sz w:val="24"/>
          <w:szCs w:val="24"/>
        </w:rPr>
        <w:t xml:space="preserve">ustanovení </w:t>
      </w:r>
      <w:r w:rsidR="00D927D1" w:rsidRPr="00D927D1">
        <w:rPr>
          <w:spacing w:val="4"/>
          <w:sz w:val="24"/>
          <w:szCs w:val="24"/>
        </w:rPr>
        <w:t>§ 31 zák</w:t>
      </w:r>
      <w:r w:rsidR="00A718B8">
        <w:rPr>
          <w:spacing w:val="4"/>
          <w:sz w:val="24"/>
          <w:szCs w:val="24"/>
        </w:rPr>
        <w:t>ona</w:t>
      </w:r>
      <w:r w:rsidR="00D927D1" w:rsidRPr="00D927D1">
        <w:rPr>
          <w:spacing w:val="4"/>
          <w:sz w:val="24"/>
          <w:szCs w:val="24"/>
        </w:rPr>
        <w:t xml:space="preserve"> č. 130/2002 Sb.,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ve formě stanovené poskytovatelem.</w:t>
      </w:r>
    </w:p>
    <w:p w14:paraId="1BBEDF81" w14:textId="77777777" w:rsidR="00972641" w:rsidRPr="00D927D1" w:rsidRDefault="00972641" w:rsidP="00266A7F">
      <w:pPr>
        <w:jc w:val="both"/>
        <w:rPr>
          <w:spacing w:val="4"/>
          <w:sz w:val="24"/>
          <w:szCs w:val="24"/>
        </w:rPr>
      </w:pPr>
    </w:p>
    <w:p w14:paraId="04912964" w14:textId="77777777" w:rsidR="00D927D1" w:rsidRPr="005571A7" w:rsidRDefault="00DA7857" w:rsidP="00266A7F">
      <w:pPr>
        <w:pStyle w:val="Zkladntext"/>
        <w:rPr>
          <w:spacing w:val="4"/>
          <w:szCs w:val="24"/>
        </w:rPr>
      </w:pPr>
      <w:r>
        <w:rPr>
          <w:spacing w:val="4"/>
          <w:szCs w:val="24"/>
        </w:rPr>
        <w:t>24</w:t>
      </w:r>
      <w:r w:rsidR="00DD28C3" w:rsidRPr="005571A7">
        <w:rPr>
          <w:spacing w:val="4"/>
          <w:szCs w:val="24"/>
        </w:rPr>
        <w:t xml:space="preserve">. </w:t>
      </w:r>
      <w:r w:rsidR="00D927D1" w:rsidRPr="005571A7">
        <w:rPr>
          <w:spacing w:val="4"/>
          <w:szCs w:val="24"/>
        </w:rPr>
        <w:t xml:space="preserve">Po ukončení řešení projektu předkládat poskytovateli </w:t>
      </w:r>
      <w:r w:rsidR="00F140B4" w:rsidRPr="005571A7">
        <w:rPr>
          <w:spacing w:val="4"/>
          <w:szCs w:val="24"/>
        </w:rPr>
        <w:t xml:space="preserve">informaci </w:t>
      </w:r>
      <w:r w:rsidR="00D927D1" w:rsidRPr="005571A7">
        <w:rPr>
          <w:spacing w:val="4"/>
          <w:szCs w:val="24"/>
        </w:rPr>
        <w:t>o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skutečně dosažených přínosech projektu na formuláři uvedeném</w:t>
      </w:r>
      <w:r w:rsidR="008F7389" w:rsidRPr="005571A7">
        <w:rPr>
          <w:spacing w:val="4"/>
          <w:szCs w:val="24"/>
        </w:rPr>
        <w:t xml:space="preserve"> v</w:t>
      </w:r>
      <w:r w:rsidR="00707F50">
        <w:rPr>
          <w:spacing w:val="4"/>
          <w:szCs w:val="24"/>
        </w:rPr>
        <w:t> </w:t>
      </w:r>
      <w:r w:rsidR="008F7389" w:rsidRPr="005571A7">
        <w:rPr>
          <w:spacing w:val="4"/>
          <w:szCs w:val="24"/>
        </w:rPr>
        <w:t>příloze č. 6</w:t>
      </w:r>
      <w:r w:rsidR="00D927D1" w:rsidRPr="005571A7">
        <w:rPr>
          <w:spacing w:val="4"/>
          <w:szCs w:val="24"/>
        </w:rPr>
        <w:t xml:space="preserve"> – Tabulka skutečně dosažených přínosů projektu, a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to 1 x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ročně za uplynulý kalendářní rok po dobu 3 let, počínaje prvním rokem</w:t>
      </w:r>
      <w:r w:rsidR="00835949">
        <w:rPr>
          <w:spacing w:val="4"/>
          <w:szCs w:val="24"/>
        </w:rPr>
        <w:t xml:space="preserve"> po </w:t>
      </w:r>
      <w:r w:rsidR="00D927D1" w:rsidRPr="005571A7">
        <w:rPr>
          <w:spacing w:val="4"/>
          <w:szCs w:val="24"/>
        </w:rPr>
        <w:t>ukončení řešení projektu, vždy nejpozději do 31. ledna následujícího kalendářního roku.</w:t>
      </w:r>
    </w:p>
    <w:p w14:paraId="4FED866B" w14:textId="77777777" w:rsidR="00D927D1" w:rsidRPr="005571A7" w:rsidRDefault="00D927D1" w:rsidP="00266A7F">
      <w:pPr>
        <w:pStyle w:val="Zkladntext"/>
        <w:rPr>
          <w:spacing w:val="4"/>
          <w:szCs w:val="24"/>
        </w:rPr>
      </w:pPr>
    </w:p>
    <w:p w14:paraId="664A8D56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25</w:t>
      </w:r>
      <w:r w:rsidR="00402AFA" w:rsidRPr="005571A7">
        <w:rPr>
          <w:spacing w:val="-6"/>
          <w:sz w:val="24"/>
        </w:rPr>
        <w:t>. Předkládat poskytovateli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402AFA" w:rsidRPr="005571A7">
        <w:rPr>
          <w:spacing w:val="-6"/>
          <w:sz w:val="24"/>
        </w:rPr>
        <w:t xml:space="preserve">zprávy, atd.) </w:t>
      </w:r>
      <w:r w:rsidR="00402AFA" w:rsidRPr="005571A7">
        <w:rPr>
          <w:bCs/>
          <w:spacing w:val="-6"/>
          <w:sz w:val="24"/>
        </w:rPr>
        <w:t>výlučně</w:t>
      </w:r>
      <w:r w:rsidR="00402AFA" w:rsidRPr="005571A7">
        <w:rPr>
          <w:spacing w:val="-6"/>
          <w:sz w:val="24"/>
        </w:rPr>
        <w:t xml:space="preserve"> prostřednictvím příslušného odboru </w:t>
      </w:r>
      <w:r w:rsidR="00A718B8" w:rsidRPr="005571A7">
        <w:rPr>
          <w:spacing w:val="-6"/>
          <w:sz w:val="24"/>
        </w:rPr>
        <w:t>Ministerstva průmyslu</w:t>
      </w:r>
      <w:r w:rsidR="00835949">
        <w:rPr>
          <w:spacing w:val="-6"/>
          <w:sz w:val="24"/>
        </w:rPr>
        <w:t xml:space="preserve"> </w:t>
      </w:r>
      <w:r w:rsidR="00A718B8" w:rsidRPr="005571A7">
        <w:rPr>
          <w:spacing w:val="-6"/>
          <w:sz w:val="24"/>
        </w:rPr>
        <w:t>a</w:t>
      </w:r>
      <w:r w:rsidR="00707F50">
        <w:rPr>
          <w:spacing w:val="-6"/>
          <w:sz w:val="24"/>
        </w:rPr>
        <w:t> </w:t>
      </w:r>
      <w:r w:rsidR="00A718B8" w:rsidRPr="005571A7">
        <w:rPr>
          <w:spacing w:val="-6"/>
          <w:sz w:val="24"/>
        </w:rPr>
        <w:t>obchodu</w:t>
      </w:r>
      <w:r w:rsidR="00402AFA" w:rsidRPr="005571A7">
        <w:rPr>
          <w:spacing w:val="-6"/>
          <w:sz w:val="24"/>
        </w:rPr>
        <w:t>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26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77777777" w:rsidR="00402AFA" w:rsidRPr="005571A7" w:rsidRDefault="00DA7857" w:rsidP="00266A7F">
      <w:pPr>
        <w:jc w:val="both"/>
        <w:rPr>
          <w:sz w:val="24"/>
        </w:rPr>
      </w:pPr>
      <w:r>
        <w:rPr>
          <w:sz w:val="24"/>
        </w:rPr>
        <w:t>27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77777777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8</w:t>
      </w:r>
      <w:r w:rsidR="00402AFA" w:rsidRPr="005571A7">
        <w:rPr>
          <w:sz w:val="24"/>
        </w:rPr>
        <w:t>. Na požádání poskytnout poskytovateli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>výsledků projektu publikované příjemcem,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>nimž má příjemce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2C415BE0" w14:textId="77777777" w:rsidR="00402AFA" w:rsidRPr="005571A7" w:rsidRDefault="00402AFA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9</w:t>
      </w:r>
      <w:r w:rsidRPr="005571A7">
        <w:rPr>
          <w:sz w:val="24"/>
        </w:rPr>
        <w:t>. Informovat poskytovatele o</w:t>
      </w:r>
      <w:r w:rsidR="00707F50">
        <w:rPr>
          <w:sz w:val="24"/>
        </w:rPr>
        <w:t> </w:t>
      </w:r>
      <w:r w:rsidRPr="005571A7">
        <w:rPr>
          <w:sz w:val="24"/>
        </w:rPr>
        <w:t xml:space="preserve">případné neschopnosti </w:t>
      </w:r>
      <w:r w:rsidR="00C74B71">
        <w:rPr>
          <w:sz w:val="24"/>
        </w:rPr>
        <w:t xml:space="preserve">(své i </w:t>
      </w:r>
      <w:r w:rsidR="00C74B71" w:rsidRPr="00C74B71">
        <w:rPr>
          <w:sz w:val="24"/>
        </w:rPr>
        <w:t>dalších účastníků projektu</w:t>
      </w:r>
      <w:r w:rsidR="00C74B71">
        <w:rPr>
          <w:sz w:val="24"/>
        </w:rPr>
        <w:t xml:space="preserve">) </w:t>
      </w:r>
      <w:r w:rsidRPr="005571A7">
        <w:rPr>
          <w:sz w:val="24"/>
        </w:rPr>
        <w:t>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odvody, povinnosti vyplývající pro příjemce 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 xml:space="preserve">prokázání způsobilosti, jakými jsou zejména vznik, spojení či rozdělení společnosti, změna právní </w:t>
      </w:r>
      <w:r w:rsidRPr="005571A7">
        <w:rPr>
          <w:sz w:val="24"/>
        </w:rPr>
        <w:lastRenderedPageBreak/>
        <w:t>formy, snížení základního kapitálu, vstup do likvidace, podání návrhu na zahájení insolvenčního řízení, jehož předmětem je úpadek nebo hrozící úpadek, zánik příslušného živnostenského oprávnění</w:t>
      </w:r>
      <w:r w:rsidR="006B195E" w:rsidRPr="005571A7">
        <w:rPr>
          <w:sz w:val="24"/>
        </w:rPr>
        <w:t>, pravomocné o</w:t>
      </w:r>
      <w:r w:rsidR="006B195E" w:rsidRPr="005571A7">
        <w:rPr>
          <w:sz w:val="24"/>
          <w:szCs w:val="24"/>
        </w:rPr>
        <w:t>dsouzení pro trestný čin, jehož skutková podstata souvisí s</w:t>
      </w:r>
      <w:r w:rsidR="00707F50">
        <w:rPr>
          <w:sz w:val="24"/>
          <w:szCs w:val="24"/>
        </w:rPr>
        <w:t> </w:t>
      </w:r>
      <w:r w:rsidR="006B195E" w:rsidRPr="005571A7">
        <w:rPr>
          <w:sz w:val="24"/>
          <w:szCs w:val="24"/>
        </w:rPr>
        <w:t>předmětem podnikání (činností), nebo pro trestný čin hospodářský nebo trestný čin proti majetku,</w:t>
      </w:r>
      <w:r w:rsidRPr="005571A7">
        <w:rPr>
          <w:sz w:val="24"/>
          <w:szCs w:val="24"/>
        </w:rPr>
        <w:t xml:space="preserve"> apod., a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to nejpozději</w:t>
      </w:r>
      <w:r w:rsidR="00835949"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>do </w:t>
      </w:r>
      <w:r w:rsidRPr="005571A7">
        <w:rPr>
          <w:sz w:val="24"/>
          <w:szCs w:val="24"/>
        </w:rPr>
        <w:t>7 kalendářních dnů ode dne, kdy se o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takové skutečnosti dozví. Příjem</w:t>
      </w:r>
      <w:r w:rsidR="00EB671C">
        <w:rPr>
          <w:sz w:val="24"/>
          <w:szCs w:val="24"/>
        </w:rPr>
        <w:t>ce je dále povinen kdykoliv  na </w:t>
      </w:r>
      <w:r w:rsidRPr="005571A7">
        <w:rPr>
          <w:sz w:val="24"/>
          <w:szCs w:val="24"/>
        </w:rPr>
        <w:t>základě žádos</w:t>
      </w:r>
      <w:r w:rsidRPr="005571A7">
        <w:rPr>
          <w:sz w:val="24"/>
        </w:rPr>
        <w:t>ti poskytovatele prokázat, že je stále způsobilý</w:t>
      </w:r>
      <w:r w:rsidR="00FD121C" w:rsidRPr="005571A7">
        <w:rPr>
          <w:sz w:val="24"/>
        </w:rPr>
        <w:t xml:space="preserve"> </w:t>
      </w:r>
      <w:r w:rsidRPr="005571A7">
        <w:rPr>
          <w:sz w:val="24"/>
        </w:rPr>
        <w:t>k</w:t>
      </w:r>
      <w:r w:rsidR="00707F50">
        <w:rPr>
          <w:sz w:val="24"/>
        </w:rPr>
        <w:t> </w:t>
      </w:r>
      <w:r w:rsidRPr="005571A7">
        <w:rPr>
          <w:sz w:val="24"/>
        </w:rPr>
        <w:t xml:space="preserve">řešení projektu ve smyslu </w:t>
      </w:r>
      <w:r w:rsidR="00A90B09" w:rsidRPr="005571A7">
        <w:rPr>
          <w:sz w:val="24"/>
        </w:rPr>
        <w:t xml:space="preserve">ustanovení </w:t>
      </w:r>
      <w:r w:rsidR="00C74B71">
        <w:rPr>
          <w:sz w:val="24"/>
        </w:rPr>
        <w:t>§ </w:t>
      </w:r>
      <w:r w:rsidRPr="005571A7">
        <w:rPr>
          <w:sz w:val="24"/>
        </w:rPr>
        <w:t>18 zák</w:t>
      </w:r>
      <w:r w:rsidR="00A718B8" w:rsidRPr="005571A7">
        <w:rPr>
          <w:sz w:val="24"/>
        </w:rPr>
        <w:t>ona</w:t>
      </w:r>
      <w:r w:rsidR="00835949">
        <w:rPr>
          <w:sz w:val="24"/>
        </w:rPr>
        <w:t xml:space="preserve"> č. </w:t>
      </w:r>
      <w:r w:rsidRPr="005571A7">
        <w:rPr>
          <w:sz w:val="24"/>
        </w:rPr>
        <w:t>130/2002 Sb.</w:t>
      </w:r>
    </w:p>
    <w:p w14:paraId="626E6C5A" w14:textId="77777777" w:rsidR="00107480" w:rsidRPr="005571A7" w:rsidRDefault="00107480" w:rsidP="00266A7F">
      <w:pPr>
        <w:jc w:val="both"/>
        <w:rPr>
          <w:sz w:val="24"/>
        </w:rPr>
      </w:pPr>
    </w:p>
    <w:p w14:paraId="413F9994" w14:textId="77777777" w:rsidR="00402AFA" w:rsidRPr="005571A7" w:rsidRDefault="00DA7857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30</w:t>
      </w:r>
      <w:r w:rsidR="00402AFA" w:rsidRPr="005571A7">
        <w:rPr>
          <w:sz w:val="24"/>
        </w:rPr>
        <w:t>. Vrátit na účet poskytovatele dle pokynu poskytovatele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poskytovateli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004FBE">
        <w:rPr>
          <w:sz w:val="24"/>
        </w:rPr>
        <w:t>9</w:t>
      </w:r>
      <w:r w:rsidR="00402AFA" w:rsidRPr="005571A7">
        <w:rPr>
          <w:color w:val="000080" w:themeColor="text1"/>
          <w:sz w:val="24"/>
        </w:rPr>
        <w:t xml:space="preserve"> t</w:t>
      </w:r>
      <w:r w:rsidR="008F7389" w:rsidRPr="005571A7">
        <w:rPr>
          <w:color w:val="000080" w:themeColor="text1"/>
          <w:sz w:val="24"/>
        </w:rPr>
        <w:t>éto smlouvy</w:t>
      </w:r>
      <w:r w:rsidR="00402AFA" w:rsidRPr="005571A7">
        <w:rPr>
          <w:sz w:val="24"/>
        </w:rPr>
        <w:t>, že nastaly skutečnosti, na jejichž základě příjemce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7EFFA129" w14:textId="77777777" w:rsidR="00497863" w:rsidRDefault="00497863" w:rsidP="00266A7F">
      <w:pPr>
        <w:jc w:val="center"/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7777777" w:rsidR="001C38A0" w:rsidRDefault="006F1D68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Smlouv</w:t>
      </w:r>
      <w:r w:rsidR="006F4276" w:rsidRPr="006F4276">
        <w:rPr>
          <w:sz w:val="24"/>
        </w:rPr>
        <w:t>u</w:t>
      </w:r>
      <w:r w:rsidRPr="001C38A0">
        <w:rPr>
          <w:sz w:val="24"/>
        </w:rPr>
        <w:t xml:space="preserve"> lze předčasně ukončit odstoupením od smlouvy nebo </w:t>
      </w:r>
      <w:r w:rsidR="001C38A0">
        <w:rPr>
          <w:sz w:val="24"/>
        </w:rPr>
        <w:t xml:space="preserve">písemnou </w:t>
      </w:r>
      <w:r w:rsidRPr="001C38A0">
        <w:rPr>
          <w:sz w:val="24"/>
        </w:rPr>
        <w:t>dohodou smluvních stran</w:t>
      </w:r>
      <w:r w:rsidR="001C38A0" w:rsidRPr="001C38A0">
        <w:rPr>
          <w:sz w:val="24"/>
        </w:rPr>
        <w:t>.</w:t>
      </w:r>
    </w:p>
    <w:p w14:paraId="22AB7431" w14:textId="77777777" w:rsidR="00497863" w:rsidRPr="001C38A0" w:rsidRDefault="00497863" w:rsidP="00497863">
      <w:pPr>
        <w:pStyle w:val="Odstavecseseznamem"/>
        <w:tabs>
          <w:tab w:val="left" w:pos="284"/>
        </w:tabs>
        <w:ind w:left="0"/>
        <w:jc w:val="both"/>
        <w:rPr>
          <w:sz w:val="24"/>
        </w:rPr>
      </w:pPr>
    </w:p>
    <w:p w14:paraId="26953DF7" w14:textId="77777777" w:rsidR="006F1D68" w:rsidRPr="001C38A0" w:rsidRDefault="001C38A0" w:rsidP="0066576C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V případě ukončení smlouvy dohodou, </w:t>
      </w:r>
      <w:r w:rsidR="006F1D68" w:rsidRPr="001C38A0">
        <w:rPr>
          <w:sz w:val="24"/>
        </w:rPr>
        <w:t>budou mezi poskytovatelem a</w:t>
      </w:r>
      <w:r w:rsidR="00707F50">
        <w:rPr>
          <w:sz w:val="24"/>
        </w:rPr>
        <w:t> </w:t>
      </w:r>
      <w:r w:rsidR="006F1D68" w:rsidRPr="001C38A0">
        <w:rPr>
          <w:sz w:val="24"/>
        </w:rPr>
        <w:t>příjemcem sjednány podmínky ukončení platnosti této smlouvy. Nedílnou součástí takové dohody bude řádné vyúčtování všech finančních prostředků, které byly na řešení projektu příjemc</w:t>
      </w:r>
      <w:r w:rsidR="00EB671C">
        <w:rPr>
          <w:sz w:val="24"/>
        </w:rPr>
        <w:t>em vynaloženy za celou dobu ode </w:t>
      </w:r>
      <w:r w:rsidR="006F1D68" w:rsidRPr="001C38A0">
        <w:rPr>
          <w:sz w:val="24"/>
        </w:rPr>
        <w:t>dne zahájení řešení projektu až do dne ukončení platnosti smlouvy.</w:t>
      </w:r>
    </w:p>
    <w:p w14:paraId="4676EF1E" w14:textId="77777777" w:rsidR="006F1D68" w:rsidRDefault="006F1D68" w:rsidP="00266A7F">
      <w:pPr>
        <w:jc w:val="both"/>
        <w:rPr>
          <w:sz w:val="24"/>
        </w:rPr>
      </w:pPr>
    </w:p>
    <w:p w14:paraId="5BC02930" w14:textId="77777777" w:rsidR="00E51165" w:rsidRPr="001C38A0" w:rsidRDefault="00402AFA" w:rsidP="00B455E0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Pokud příjemce použije účelovou podporu poskytnutou na základě této smlouvy v</w:t>
      </w:r>
      <w:r w:rsidR="00707F50">
        <w:rPr>
          <w:sz w:val="24"/>
        </w:rPr>
        <w:t> </w:t>
      </w:r>
      <w:r w:rsidRPr="001C38A0">
        <w:rPr>
          <w:sz w:val="24"/>
        </w:rPr>
        <w:t>rozporu s</w:t>
      </w:r>
      <w:r w:rsidR="00707F50">
        <w:rPr>
          <w:sz w:val="24"/>
        </w:rPr>
        <w:t> </w:t>
      </w:r>
      <w:r w:rsidR="00B455E0" w:rsidRPr="001C38A0">
        <w:rPr>
          <w:sz w:val="24"/>
        </w:rPr>
        <w:t>účelem</w:t>
      </w:r>
      <w:r w:rsidR="00B455E0">
        <w:rPr>
          <w:sz w:val="24"/>
        </w:rPr>
        <w:t xml:space="preserve">, </w:t>
      </w:r>
      <w:r w:rsidR="00B455E0" w:rsidRPr="001C38A0">
        <w:rPr>
          <w:sz w:val="24"/>
        </w:rPr>
        <w:t>nebo na</w:t>
      </w:r>
      <w:r w:rsidRPr="001C38A0">
        <w:rPr>
          <w:sz w:val="24"/>
        </w:rPr>
        <w:t xml:space="preserve"> jiný účel, než na který mu byla ve smyslu této smlouvy poskytnuta, nebo závažným způsobem poruší jinou povinnost uloženou mu touto smlouvou, či pokud dojde k</w:t>
      </w:r>
      <w:r w:rsidR="00707F50">
        <w:rPr>
          <w:sz w:val="24"/>
        </w:rPr>
        <w:t> </w:t>
      </w:r>
      <w:r w:rsidRPr="001C38A0">
        <w:rPr>
          <w:sz w:val="24"/>
        </w:rPr>
        <w:t>závažným změnám majetkoprávního postavení příjemce, je poskytovatel oprávněn od této smlouvy kdykoliv odstoupit.</w:t>
      </w:r>
    </w:p>
    <w:p w14:paraId="75F907BA" w14:textId="77777777" w:rsidR="00E51165" w:rsidRDefault="00E51165" w:rsidP="00266A7F">
      <w:pPr>
        <w:pStyle w:val="Nadpis1"/>
      </w:pPr>
    </w:p>
    <w:p w14:paraId="6DAA5CFC" w14:textId="77777777" w:rsidR="00107480" w:rsidRPr="00916EB8" w:rsidRDefault="001C38A0" w:rsidP="00266A7F">
      <w:pPr>
        <w:jc w:val="both"/>
        <w:rPr>
          <w:spacing w:val="-6"/>
          <w:sz w:val="24"/>
        </w:rPr>
      </w:pPr>
      <w:r>
        <w:rPr>
          <w:sz w:val="24"/>
        </w:rPr>
        <w:t>4</w:t>
      </w:r>
      <w:r w:rsidR="00DD28C3">
        <w:rPr>
          <w:sz w:val="24"/>
        </w:rPr>
        <w:t xml:space="preserve">. </w:t>
      </w:r>
      <w:r w:rsidR="00402AFA">
        <w:rPr>
          <w:sz w:val="24"/>
        </w:rPr>
        <w:t>Poskytovatel je</w:t>
      </w:r>
      <w:r w:rsidR="00DD28C3">
        <w:rPr>
          <w:sz w:val="24"/>
        </w:rPr>
        <w:t xml:space="preserve"> </w:t>
      </w:r>
      <w:r w:rsidR="00602AF7">
        <w:rPr>
          <w:sz w:val="24"/>
        </w:rPr>
        <w:t xml:space="preserve">rovněž </w:t>
      </w:r>
      <w:r w:rsidR="00402AFA">
        <w:rPr>
          <w:sz w:val="24"/>
        </w:rPr>
        <w:t>oprávněn od této smlouvy odstoupit v</w:t>
      </w:r>
      <w:r w:rsidR="00707F50">
        <w:rPr>
          <w:sz w:val="24"/>
        </w:rPr>
        <w:t> </w:t>
      </w:r>
      <w:r w:rsidR="00402AFA">
        <w:rPr>
          <w:sz w:val="24"/>
        </w:rPr>
        <w:t>případě, kdy se prokáže, že údaje předané mu příjemcem před uzavřením této smlouvy, které představovaly podmínky, na jejichž splnění bylo vázáno uzavření této smlouvy, jsou nepravdivé</w:t>
      </w:r>
      <w:r w:rsidR="004E59C2">
        <w:rPr>
          <w:sz w:val="24"/>
        </w:rPr>
        <w:t>,</w:t>
      </w:r>
      <w:r w:rsidR="00107480" w:rsidRPr="00107480">
        <w:rPr>
          <w:sz w:val="24"/>
        </w:rPr>
        <w:t xml:space="preserve"> </w:t>
      </w:r>
      <w:r w:rsidR="00107480">
        <w:rPr>
          <w:sz w:val="24"/>
        </w:rPr>
        <w:t>a</w:t>
      </w:r>
      <w:r w:rsidR="00707F50">
        <w:rPr>
          <w:sz w:val="24"/>
        </w:rPr>
        <w:t> </w:t>
      </w:r>
      <w:r w:rsidR="00107480">
        <w:rPr>
          <w:sz w:val="24"/>
        </w:rPr>
        <w:t>rovněž v</w:t>
      </w:r>
      <w:r w:rsidR="00707F50">
        <w:rPr>
          <w:sz w:val="24"/>
        </w:rPr>
        <w:t> </w:t>
      </w:r>
      <w:r w:rsidR="00107480">
        <w:rPr>
          <w:sz w:val="24"/>
        </w:rPr>
        <w:t xml:space="preserve">případě, kdy příjemce </w:t>
      </w:r>
      <w:r w:rsidR="00E51165">
        <w:rPr>
          <w:sz w:val="24"/>
        </w:rPr>
        <w:t xml:space="preserve">je </w:t>
      </w:r>
      <w:r w:rsidR="00107480">
        <w:rPr>
          <w:sz w:val="24"/>
        </w:rPr>
        <w:t>pravomocně odsouzen pro trestný čin, jehož skutková podstata souvisí s</w:t>
      </w:r>
      <w:r w:rsidR="00707F50">
        <w:rPr>
          <w:sz w:val="24"/>
        </w:rPr>
        <w:t> </w:t>
      </w:r>
      <w:r w:rsidR="00107480">
        <w:rPr>
          <w:sz w:val="24"/>
        </w:rPr>
        <w:t>předmětem podnikání (činnosti) příjemce, nebo pro trestný čin hospodářský nebo trestný čin proti majetku.</w:t>
      </w:r>
    </w:p>
    <w:p w14:paraId="3BBE1779" w14:textId="77777777" w:rsidR="00916EB8" w:rsidRDefault="00916EB8" w:rsidP="00266A7F">
      <w:pPr>
        <w:pStyle w:val="Odstavecseseznamem"/>
        <w:ind w:left="0"/>
        <w:rPr>
          <w:spacing w:val="-6"/>
          <w:sz w:val="24"/>
        </w:rPr>
      </w:pPr>
    </w:p>
    <w:p w14:paraId="06975467" w14:textId="77777777" w:rsidR="00402AFA" w:rsidRPr="004E59C2" w:rsidRDefault="001C38A0" w:rsidP="00266A7F">
      <w:pPr>
        <w:jc w:val="both"/>
        <w:rPr>
          <w:spacing w:val="-4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</w:t>
      </w:r>
      <w:r w:rsidR="00402AFA">
        <w:rPr>
          <w:spacing w:val="-4"/>
          <w:sz w:val="24"/>
        </w:rPr>
        <w:t>Pokud poskytovatel odstoupí od smlouvy</w:t>
      </w:r>
      <w:r w:rsidR="00107480">
        <w:rPr>
          <w:spacing w:val="-4"/>
          <w:sz w:val="24"/>
        </w:rPr>
        <w:t>, smlouva se od počátku ruší</w:t>
      </w:r>
      <w:r w:rsidR="004E59C2">
        <w:rPr>
          <w:spacing w:val="-4"/>
          <w:sz w:val="24"/>
        </w:rPr>
        <w:t xml:space="preserve"> </w:t>
      </w:r>
      <w:r w:rsidR="00107480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 xml:space="preserve">příjemce </w:t>
      </w:r>
      <w:r w:rsidR="00107480">
        <w:rPr>
          <w:spacing w:val="-4"/>
          <w:sz w:val="24"/>
        </w:rPr>
        <w:t xml:space="preserve">je </w:t>
      </w:r>
      <w:r w:rsidR="00402AFA">
        <w:rPr>
          <w:spacing w:val="-4"/>
          <w:sz w:val="24"/>
        </w:rPr>
        <w:t xml:space="preserve">povinen dle pokynu poskytovatele vrátit veškerou účelovou podporu, která mu byla </w:t>
      </w:r>
      <w:r w:rsidR="004E59C2">
        <w:rPr>
          <w:spacing w:val="-4"/>
          <w:sz w:val="24"/>
        </w:rPr>
        <w:t>na </w:t>
      </w:r>
      <w:r w:rsidR="00402AFA">
        <w:rPr>
          <w:spacing w:val="-4"/>
          <w:sz w:val="24"/>
        </w:rPr>
        <w:t>základě této smlouvy poskytnuta, a</w:t>
      </w:r>
      <w:r w:rsidR="00707F50">
        <w:rPr>
          <w:spacing w:val="-4"/>
          <w:sz w:val="24"/>
        </w:rPr>
        <w:t> </w:t>
      </w:r>
      <w:r w:rsidR="00EB671C">
        <w:rPr>
          <w:spacing w:val="-4"/>
          <w:sz w:val="24"/>
        </w:rPr>
        <w:t>to </w:t>
      </w:r>
      <w:r w:rsidR="00402AFA">
        <w:rPr>
          <w:spacing w:val="-4"/>
          <w:sz w:val="24"/>
        </w:rPr>
        <w:t>včetně případného majetkového prospěchu získaného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souvislosti s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neoprávněným použitím této účelové podpory, a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to nejdéle do 30 kalendářních dnů ode dne, kdy mu bylo doručeno oznámení o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odstoupení od této smlouvy. Příjemce je v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takovém případě současně povinen uhradit z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celkové částky poskytnuté mu poskytovatelem na základě této</w:t>
      </w:r>
      <w:r w:rsidR="00B35289" w:rsidRPr="004E59C2">
        <w:rPr>
          <w:spacing w:val="-4"/>
          <w:sz w:val="24"/>
        </w:rPr>
        <w:t xml:space="preserve"> smlouvy </w:t>
      </w:r>
      <w:r w:rsidR="00804764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prodlení ve výši </w:t>
      </w:r>
      <w:proofErr w:type="spellStart"/>
      <w:r w:rsidR="00804764" w:rsidRPr="004E59C2">
        <w:rPr>
          <w:spacing w:val="-4"/>
          <w:sz w:val="24"/>
        </w:rPr>
        <w:t>repo</w:t>
      </w:r>
      <w:proofErr w:type="spellEnd"/>
      <w:r w:rsidR="00804764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8 procentních bodů za dobu ode dne, kdy účelovou podporu obdržel, </w:t>
      </w:r>
      <w:r w:rsidR="00EB671C">
        <w:rPr>
          <w:spacing w:val="-4"/>
          <w:sz w:val="24"/>
        </w:rPr>
        <w:t>do dne, kdy ji poukázal zpět na </w:t>
      </w:r>
      <w:r w:rsidR="00804764" w:rsidRPr="004E59C2">
        <w:rPr>
          <w:spacing w:val="-4"/>
          <w:sz w:val="24"/>
        </w:rPr>
        <w:t>bankovní účet poskytovatele.</w:t>
      </w:r>
    </w:p>
    <w:p w14:paraId="768DA5EB" w14:textId="77777777" w:rsidR="0011657C" w:rsidRPr="004E59C2" w:rsidRDefault="0011657C" w:rsidP="00266A7F">
      <w:pPr>
        <w:jc w:val="both"/>
        <w:rPr>
          <w:spacing w:val="-8"/>
          <w:sz w:val="24"/>
        </w:rPr>
      </w:pPr>
    </w:p>
    <w:p w14:paraId="3323128C" w14:textId="77777777" w:rsidR="0011657C" w:rsidRDefault="001C38A0" w:rsidP="00266A7F">
      <w:pPr>
        <w:jc w:val="both"/>
        <w:rPr>
          <w:spacing w:val="-4"/>
          <w:sz w:val="24"/>
        </w:rPr>
      </w:pPr>
      <w:r>
        <w:rPr>
          <w:spacing w:val="-8"/>
          <w:sz w:val="24"/>
        </w:rPr>
        <w:t>6</w:t>
      </w:r>
      <w:r w:rsidR="00402AFA" w:rsidRPr="004E59C2">
        <w:rPr>
          <w:spacing w:val="-8"/>
          <w:sz w:val="24"/>
        </w:rPr>
        <w:t xml:space="preserve">. </w:t>
      </w:r>
      <w:r w:rsidR="00402AFA" w:rsidRPr="004E59C2">
        <w:rPr>
          <w:spacing w:val="-2"/>
          <w:sz w:val="24"/>
        </w:rPr>
        <w:t>Příjemce je oprávněn odstoupit od této sm</w:t>
      </w:r>
      <w:r w:rsidR="00402AFA" w:rsidRPr="00866392">
        <w:rPr>
          <w:spacing w:val="-2"/>
          <w:sz w:val="24"/>
        </w:rPr>
        <w:t>louvy</w:t>
      </w:r>
      <w:r w:rsidR="00866392" w:rsidRPr="00866392">
        <w:rPr>
          <w:spacing w:val="-2"/>
          <w:sz w:val="24"/>
        </w:rPr>
        <w:t xml:space="preserve"> </w:t>
      </w:r>
      <w:r w:rsidR="00402AFA" w:rsidRPr="00866392">
        <w:rPr>
          <w:spacing w:val="-2"/>
          <w:sz w:val="24"/>
        </w:rPr>
        <w:t>na základě jeho</w:t>
      </w:r>
      <w:r w:rsidR="00866392">
        <w:rPr>
          <w:spacing w:val="-2"/>
          <w:sz w:val="24"/>
        </w:rPr>
        <w:t xml:space="preserve"> písemného prohlášení o</w:t>
      </w:r>
      <w:r w:rsidR="00707F50">
        <w:rPr>
          <w:spacing w:val="-2"/>
          <w:sz w:val="24"/>
        </w:rPr>
        <w:t> </w:t>
      </w:r>
      <w:r w:rsidR="00866392">
        <w:rPr>
          <w:spacing w:val="-2"/>
          <w:sz w:val="24"/>
        </w:rPr>
        <w:t>tom, že </w:t>
      </w:r>
      <w:r w:rsidR="00402AFA" w:rsidRPr="00866392">
        <w:rPr>
          <w:spacing w:val="-2"/>
          <w:sz w:val="24"/>
        </w:rPr>
        <w:t>nemůže splnit své závazky dle této smlouvy.</w:t>
      </w:r>
      <w:r w:rsidR="00402AFA" w:rsidRPr="004E59C2">
        <w:rPr>
          <w:spacing w:val="-2"/>
          <w:sz w:val="24"/>
        </w:rPr>
        <w:t xml:space="preserve">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 případě je povinen vrátit dle pokynu poskytovatele veškerou účelovou podporu, která mu byla na základě této smlouvy poskytnuta, včetně případného majetkového prospěchu získaného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souvislosti s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použitím této účelové podpory, a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to nejdéle do 30 kalendářních dnů ode dne, kdy odstoupení od smlouvy oznámí poskytovateli. Příjemce </w:t>
      </w:r>
      <w:r w:rsidR="00402AFA" w:rsidRPr="004E59C2">
        <w:rPr>
          <w:spacing w:val="-2"/>
          <w:sz w:val="24"/>
        </w:rPr>
        <w:lastRenderedPageBreak/>
        <w:t>je</w:t>
      </w:r>
      <w:r w:rsidR="00EB671C">
        <w:rPr>
          <w:spacing w:val="-2"/>
          <w:sz w:val="24"/>
        </w:rPr>
        <w:t> </w:t>
      </w:r>
      <w:r w:rsidR="00835949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 případě současně povinen uhradit z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částky účelové podpory poskytnuté mu poskytovatelem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příslušném kalendářním roce </w:t>
      </w:r>
      <w:r w:rsidR="0011657C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 xml:space="preserve">prodlení ve výši </w:t>
      </w:r>
      <w:proofErr w:type="spellStart"/>
      <w:r w:rsidR="0011657C" w:rsidRPr="004E59C2">
        <w:rPr>
          <w:spacing w:val="-4"/>
          <w:sz w:val="24"/>
        </w:rPr>
        <w:t>repo</w:t>
      </w:r>
      <w:proofErr w:type="spellEnd"/>
      <w:r w:rsidR="0011657C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>8 procentních bodů</w:t>
      </w:r>
      <w:r w:rsidR="00835949">
        <w:rPr>
          <w:spacing w:val="-4"/>
          <w:sz w:val="24"/>
        </w:rPr>
        <w:t xml:space="preserve"> za </w:t>
      </w:r>
      <w:r w:rsidR="0011657C" w:rsidRPr="004E59C2">
        <w:rPr>
          <w:spacing w:val="-4"/>
          <w:sz w:val="24"/>
        </w:rPr>
        <w:t>dobu ode dne, kdy účelovou podporu obdržel, do dne, kdy ji poukázal zpět na bankovní účet poskytovatele.</w:t>
      </w:r>
    </w:p>
    <w:p w14:paraId="638B472B" w14:textId="77777777" w:rsidR="003F792D" w:rsidRDefault="003F792D" w:rsidP="00266A7F">
      <w:pPr>
        <w:jc w:val="both"/>
        <w:rPr>
          <w:spacing w:val="-4"/>
          <w:sz w:val="24"/>
        </w:rPr>
      </w:pPr>
    </w:p>
    <w:p w14:paraId="7136334E" w14:textId="77777777" w:rsidR="003F792D" w:rsidRDefault="001C38A0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7</w:t>
      </w:r>
      <w:r w:rsidR="003F792D">
        <w:rPr>
          <w:spacing w:val="-4"/>
          <w:sz w:val="24"/>
        </w:rPr>
        <w:t xml:space="preserve">. </w:t>
      </w:r>
      <w:r w:rsidR="003F792D" w:rsidRPr="003F792D">
        <w:rPr>
          <w:spacing w:val="-4"/>
          <w:sz w:val="24"/>
        </w:rPr>
        <w:t xml:space="preserve">Právní účinky odstoupení od </w:t>
      </w:r>
      <w:r w:rsidR="00E73DC9">
        <w:rPr>
          <w:spacing w:val="-4"/>
          <w:sz w:val="24"/>
        </w:rPr>
        <w:t xml:space="preserve">této </w:t>
      </w:r>
      <w:r w:rsidR="003F792D" w:rsidRPr="003F792D">
        <w:rPr>
          <w:spacing w:val="-4"/>
          <w:sz w:val="24"/>
        </w:rPr>
        <w:t>smlouvy nastávají dnem doručení písemného oznámení o</w:t>
      </w:r>
      <w:r w:rsidR="00707F50">
        <w:rPr>
          <w:spacing w:val="-4"/>
          <w:sz w:val="24"/>
        </w:rPr>
        <w:t> </w:t>
      </w:r>
      <w:r w:rsidR="003F792D" w:rsidRPr="003F792D">
        <w:rPr>
          <w:spacing w:val="-4"/>
          <w:sz w:val="24"/>
        </w:rPr>
        <w:t>odstoupení druhé smluvní straně.</w:t>
      </w:r>
    </w:p>
    <w:p w14:paraId="475B2CC0" w14:textId="77777777" w:rsidR="006F4276" w:rsidRPr="006F4276" w:rsidRDefault="006F4276" w:rsidP="00266A7F">
      <w:pPr>
        <w:jc w:val="both"/>
        <w:rPr>
          <w:spacing w:val="-4"/>
          <w:sz w:val="16"/>
          <w:szCs w:val="16"/>
        </w:rPr>
      </w:pPr>
    </w:p>
    <w:p w14:paraId="0FD08D81" w14:textId="77777777" w:rsidR="00D22B13" w:rsidRPr="003715E4" w:rsidRDefault="00B455E0" w:rsidP="00D22B13">
      <w:pPr>
        <w:spacing w:before="120"/>
        <w:jc w:val="both"/>
        <w:rPr>
          <w:sz w:val="24"/>
          <w:szCs w:val="24"/>
        </w:rPr>
      </w:pPr>
      <w:r w:rsidRPr="003715E4">
        <w:rPr>
          <w:spacing w:val="-8"/>
          <w:sz w:val="24"/>
        </w:rPr>
        <w:t>8</w:t>
      </w:r>
      <w:r w:rsidR="006F4276" w:rsidRPr="003715E4">
        <w:rPr>
          <w:spacing w:val="-8"/>
          <w:sz w:val="24"/>
        </w:rPr>
        <w:t>.</w:t>
      </w:r>
      <w:r w:rsidR="00D22B13" w:rsidRPr="003715E4">
        <w:rPr>
          <w:spacing w:val="-8"/>
          <w:sz w:val="24"/>
        </w:rPr>
        <w:t xml:space="preserve"> </w:t>
      </w:r>
      <w:r w:rsidR="00D22B13" w:rsidRPr="003715E4">
        <w:rPr>
          <w:sz w:val="24"/>
          <w:szCs w:val="24"/>
        </w:rPr>
        <w:t>Příjemce je po obdržení oznámení o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odstoupení poskytovatele od této smlouvy povinen provést neprodleně všechna nezbytná opatření k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tomu, aby své závazky související s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realizací projektu řádně vypořádal.</w:t>
      </w:r>
    </w:p>
    <w:p w14:paraId="4ED159D7" w14:textId="77777777" w:rsidR="003F792D" w:rsidRDefault="003F792D" w:rsidP="00266A7F">
      <w:pPr>
        <w:jc w:val="both"/>
        <w:rPr>
          <w:spacing w:val="-8"/>
          <w:sz w:val="24"/>
        </w:rPr>
      </w:pPr>
    </w:p>
    <w:p w14:paraId="50706DFD" w14:textId="77777777" w:rsidR="00FD121C" w:rsidRPr="005571A7" w:rsidRDefault="00B455E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9</w:t>
      </w:r>
      <w:r w:rsidR="00402AFA" w:rsidRPr="005571A7">
        <w:rPr>
          <w:spacing w:val="-8"/>
          <w:sz w:val="24"/>
        </w:rPr>
        <w:t xml:space="preserve">. </w:t>
      </w:r>
      <w:r w:rsidR="00FD121C" w:rsidRPr="005571A7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>případě, že příjemce nedodrží bez souhlasu poskytovatele výši účelové podpory určené k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 xml:space="preserve">převodu dalším účastníkům projektu dle přílohy č. 1. této smlouvy, je takové plnění nad rámec dohodnutých finančních podmínek považováno za plnění bez právního důvodu jako porušení rozpočtové kázně. 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77777777" w:rsidR="00402AFA" w:rsidRDefault="00B455E0" w:rsidP="00266A7F">
      <w:pPr>
        <w:pStyle w:val="Zkladntext"/>
        <w:widowControl/>
        <w:rPr>
          <w:spacing w:val="-6"/>
        </w:rPr>
      </w:pPr>
      <w:r>
        <w:rPr>
          <w:spacing w:val="-6"/>
        </w:rPr>
        <w:t>10</w:t>
      </w:r>
      <w:r w:rsidR="00402AFA" w:rsidRPr="005571A7">
        <w:rPr>
          <w:spacing w:val="-6"/>
        </w:rPr>
        <w:t>. Příjemce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 také nepřeved</w:t>
      </w:r>
      <w:r w:rsidR="00A15722">
        <w:rPr>
          <w:spacing w:val="-6"/>
        </w:rPr>
        <w:t>ení účelové podpory z</w:t>
      </w:r>
      <w:r w:rsidR="00707F50">
        <w:rPr>
          <w:spacing w:val="-6"/>
        </w:rPr>
        <w:t> </w:t>
      </w:r>
      <w:r w:rsidR="00A15722">
        <w:rPr>
          <w:spacing w:val="-6"/>
        </w:rPr>
        <w:t xml:space="preserve"> bankovní</w:t>
      </w:r>
      <w:r w:rsidR="00402AFA">
        <w:rPr>
          <w:spacing w:val="-6"/>
        </w:rPr>
        <w:t>h</w:t>
      </w:r>
      <w:r w:rsidR="00A15722">
        <w:rPr>
          <w:spacing w:val="-6"/>
        </w:rPr>
        <w:t>o</w:t>
      </w:r>
      <w:r w:rsidR="00402AFA">
        <w:rPr>
          <w:spacing w:val="-6"/>
        </w:rPr>
        <w:t xml:space="preserve"> účt</w:t>
      </w:r>
      <w:r w:rsidR="00A15722">
        <w:rPr>
          <w:spacing w:val="-6"/>
        </w:rPr>
        <w:t>u</w:t>
      </w:r>
      <w:r w:rsidR="00402AFA" w:rsidRPr="00807CB9">
        <w:rPr>
          <w:color w:val="FF0000"/>
          <w:spacing w:val="-6"/>
        </w:rPr>
        <w:t xml:space="preserve">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I</w:t>
      </w:r>
      <w:r w:rsidR="00BA3B77" w:rsidRPr="00A15722">
        <w:rPr>
          <w:color w:val="000080" w:themeColor="text1"/>
          <w:spacing w:val="-6"/>
        </w:rPr>
        <w:t>V</w:t>
      </w:r>
      <w:r w:rsidR="00402AFA" w:rsidRPr="00A15722">
        <w:rPr>
          <w:color w:val="000080" w:themeColor="text1"/>
          <w:spacing w:val="-6"/>
        </w:rPr>
        <w:t>. odst</w:t>
      </w:r>
      <w:r w:rsidR="00A21F8B">
        <w:rPr>
          <w:color w:val="000080" w:themeColor="text1"/>
          <w:spacing w:val="-6"/>
        </w:rPr>
        <w:t>.</w:t>
      </w:r>
      <w:r w:rsidR="00402AFA" w:rsidRPr="00A15722">
        <w:rPr>
          <w:color w:val="000080" w:themeColor="text1"/>
          <w:spacing w:val="-6"/>
        </w:rPr>
        <w:t xml:space="preserve"> </w:t>
      </w:r>
      <w:r w:rsidR="0009182B">
        <w:rPr>
          <w:color w:val="000080" w:themeColor="text1"/>
          <w:spacing w:val="-6"/>
        </w:rPr>
        <w:t>4</w:t>
      </w:r>
      <w:r w:rsidR="00402AFA" w:rsidRPr="00A15722">
        <w:rPr>
          <w:color w:val="000080" w:themeColor="text1"/>
          <w:spacing w:val="-6"/>
        </w:rPr>
        <w:t>.</w:t>
      </w:r>
      <w:r w:rsidR="00402AFA" w:rsidRPr="00807CB9">
        <w:rPr>
          <w:color w:val="FF0000"/>
          <w:spacing w:val="-6"/>
        </w:rPr>
        <w:t xml:space="preserve"> </w:t>
      </w:r>
      <w:r w:rsidR="00402AFA" w:rsidRPr="00BE67BA">
        <w:rPr>
          <w:spacing w:val="-6"/>
        </w:rPr>
        <w:t>t</w:t>
      </w:r>
      <w:r w:rsidR="00402AFA">
        <w:rPr>
          <w:spacing w:val="-6"/>
        </w:rPr>
        <w:t>éto smlouvy na jiný vlastní bankovní účet příjemce a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VI</w:t>
      </w:r>
      <w:r w:rsidR="00CB3499" w:rsidRPr="00A15722">
        <w:rPr>
          <w:color w:val="000080" w:themeColor="text1"/>
          <w:spacing w:val="-6"/>
        </w:rPr>
        <w:t xml:space="preserve">. odst. </w:t>
      </w:r>
      <w:r w:rsidR="00A15722">
        <w:rPr>
          <w:color w:val="000080" w:themeColor="text1"/>
          <w:spacing w:val="-6"/>
        </w:rPr>
        <w:t>1</w:t>
      </w:r>
      <w:r w:rsidR="00A21F8B">
        <w:rPr>
          <w:color w:val="000080" w:themeColor="text1"/>
          <w:spacing w:val="-6"/>
        </w:rPr>
        <w:t>6</w:t>
      </w:r>
      <w:r w:rsidR="00402AFA" w:rsidRPr="00A15722">
        <w:rPr>
          <w:color w:val="000080" w:themeColor="text1"/>
          <w:spacing w:val="-6"/>
        </w:rPr>
        <w:t xml:space="preserve">. </w:t>
      </w:r>
      <w:r w:rsidR="00A15722" w:rsidRPr="00A15722">
        <w:rPr>
          <w:color w:val="000080" w:themeColor="text1"/>
          <w:spacing w:val="-6"/>
        </w:rPr>
        <w:t>této smlouvy</w:t>
      </w:r>
      <w:r w:rsidR="00A21F8B">
        <w:rPr>
          <w:color w:val="00008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>v případě, že příjemce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2047C164" w14:textId="77777777" w:rsidR="00402AFA" w:rsidRDefault="00402AFA" w:rsidP="00266A7F">
      <w:pPr>
        <w:pStyle w:val="Zkladntext"/>
      </w:pPr>
    </w:p>
    <w:p w14:paraId="7BD2CCF4" w14:textId="77777777" w:rsidR="0043682E" w:rsidRPr="0043682E" w:rsidRDefault="00A21F8B" w:rsidP="00266A7F">
      <w:pPr>
        <w:pStyle w:val="Zkladntext"/>
        <w:rPr>
          <w:color w:val="00B050"/>
        </w:rPr>
      </w:pPr>
      <w:r>
        <w:rPr>
          <w:spacing w:val="-6"/>
        </w:rPr>
        <w:t>11</w:t>
      </w:r>
      <w:r w:rsidR="00402AFA" w:rsidRPr="00E273BD">
        <w:rPr>
          <w:spacing w:val="-6"/>
        </w:rPr>
        <w:t>.</w:t>
      </w:r>
      <w:r w:rsidR="00402AFA">
        <w:rPr>
          <w:spacing w:val="-6"/>
        </w:rPr>
        <w:t xml:space="preserve">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případě, že příjemce neumožní provedení kontroly dle </w:t>
      </w:r>
      <w:r w:rsidR="00402AFA" w:rsidRPr="00A15722">
        <w:rPr>
          <w:color w:val="000080" w:themeColor="text1"/>
          <w:spacing w:val="-6"/>
        </w:rPr>
        <w:t>Čl</w:t>
      </w:r>
      <w:r w:rsidR="00A15722" w:rsidRPr="00A15722">
        <w:rPr>
          <w:color w:val="000080" w:themeColor="text1"/>
          <w:spacing w:val="-6"/>
        </w:rPr>
        <w:t>ánku</w:t>
      </w:r>
      <w:r w:rsidR="00402AFA" w:rsidRPr="00A15722">
        <w:rPr>
          <w:color w:val="000080" w:themeColor="text1"/>
          <w:spacing w:val="-6"/>
        </w:rPr>
        <w:t xml:space="preserve"> VI. odst. </w:t>
      </w:r>
      <w:r w:rsidR="0009182B">
        <w:rPr>
          <w:color w:val="000080" w:themeColor="text1"/>
          <w:spacing w:val="-6"/>
        </w:rPr>
        <w:t>22</w:t>
      </w:r>
      <w:r w:rsidR="00402AFA">
        <w:rPr>
          <w:spacing w:val="-6"/>
        </w:rPr>
        <w:t xml:space="preserve">. této smlouvy, může poskytovatel uložit příjemci pokutu dle ustanovení </w:t>
      </w:r>
      <w:r w:rsidR="0043682E" w:rsidRPr="00765A22">
        <w:t xml:space="preserve">§ 15 či </w:t>
      </w:r>
      <w:r w:rsidR="00A90B09">
        <w:t>ustanovení</w:t>
      </w:r>
      <w:r w:rsidR="005571A7">
        <w:t xml:space="preserve"> § 16 zákona č. 255/2012 Sb., o</w:t>
      </w:r>
      <w:r w:rsidR="00707F50">
        <w:t> </w:t>
      </w:r>
      <w:r w:rsidR="0043682E" w:rsidRPr="00765A22">
        <w:t>kontrole (kontrolní řád)</w:t>
      </w:r>
      <w:r w:rsidR="00765A22">
        <w:t>.</w:t>
      </w:r>
      <w:r w:rsidR="0043682E">
        <w:rPr>
          <w:color w:val="FF0000"/>
        </w:rPr>
        <w:t xml:space="preserve">  </w:t>
      </w:r>
    </w:p>
    <w:p w14:paraId="610D97C0" w14:textId="77777777" w:rsidR="00402AFA" w:rsidRPr="0043682E" w:rsidRDefault="00402AFA" w:rsidP="00266A7F">
      <w:pPr>
        <w:ind w:right="-28"/>
        <w:jc w:val="both"/>
        <w:rPr>
          <w:strike/>
          <w:spacing w:val="-6"/>
          <w:sz w:val="24"/>
        </w:rPr>
      </w:pPr>
    </w:p>
    <w:p w14:paraId="61838095" w14:textId="77777777" w:rsidR="00402AFA" w:rsidRPr="00AF448C" w:rsidRDefault="00A21F8B" w:rsidP="00266A7F">
      <w:pPr>
        <w:jc w:val="both"/>
        <w:rPr>
          <w:color w:val="C00000"/>
          <w:sz w:val="24"/>
        </w:rPr>
      </w:pPr>
      <w:r>
        <w:rPr>
          <w:sz w:val="24"/>
        </w:rPr>
        <w:t>12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příjemce poruší jakýkoliv svůj závazek dle této smlouvy, je poskytovatel oprávněn na základě písemného upozornění </w:t>
      </w:r>
      <w:r w:rsidR="00402AFA">
        <w:rPr>
          <w:iCs/>
          <w:sz w:val="24"/>
        </w:rPr>
        <w:t>pozastavit příjemci poskytování účelové podpory</w:t>
      </w:r>
      <w:r w:rsidR="00402AFA">
        <w:rPr>
          <w:sz w:val="24"/>
        </w:rPr>
        <w:t>, a</w:t>
      </w:r>
      <w:r w:rsidR="00707F50">
        <w:rPr>
          <w:sz w:val="24"/>
        </w:rPr>
        <w:t> </w:t>
      </w:r>
      <w:r w:rsidR="00402AFA">
        <w:rPr>
          <w:sz w:val="24"/>
        </w:rPr>
        <w:t>to až do doby, než dojde ze strany příjemce ke splnění všech jeho smluvních povinností.</w:t>
      </w:r>
      <w:r w:rsidR="00F140B4">
        <w:rPr>
          <w:color w:val="0070C0"/>
          <w:sz w:val="24"/>
        </w:rPr>
        <w:t xml:space="preserve"> </w:t>
      </w:r>
      <w:r w:rsidR="00F140B4" w:rsidRPr="00BE67BA">
        <w:rPr>
          <w:sz w:val="24"/>
        </w:rPr>
        <w:t>Příjemci nenáleží 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0CE8BA2F" w14:textId="77777777" w:rsidR="007C343E" w:rsidRDefault="007C343E" w:rsidP="00266A7F">
      <w:pPr>
        <w:jc w:val="center"/>
        <w:rPr>
          <w:b/>
          <w:bCs/>
          <w:sz w:val="24"/>
        </w:rPr>
      </w:pPr>
    </w:p>
    <w:p w14:paraId="573B5FAF" w14:textId="77777777" w:rsidR="00AD73BF" w:rsidRDefault="00AD73BF" w:rsidP="006F26F8">
      <w:pPr>
        <w:rPr>
          <w:b/>
          <w:bCs/>
          <w:sz w:val="24"/>
        </w:rPr>
      </w:pPr>
    </w:p>
    <w:p w14:paraId="1BD2A8C6" w14:textId="77777777" w:rsidR="00AD73BF" w:rsidRDefault="00AD73BF" w:rsidP="00266A7F">
      <w:pPr>
        <w:jc w:val="center"/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8119CBD" w14:textId="60669BC0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C</w:t>
      </w:r>
      <w:r>
        <w:rPr>
          <w:sz w:val="24"/>
        </w:rPr>
        <w:t> </w:t>
      </w:r>
      <w:r w:rsidRPr="00707F50">
        <w:rPr>
          <w:sz w:val="24"/>
        </w:rPr>
        <w:t>- předmět řešení projektu podléhá obchodnímu tajemství.</w:t>
      </w:r>
    </w:p>
    <w:p w14:paraId="56B6FDAA" w14:textId="54D487A7" w:rsidR="00402AFA" w:rsidRPr="00707F50" w:rsidRDefault="00F638A4" w:rsidP="00707F50">
      <w:pPr>
        <w:jc w:val="both"/>
        <w:rPr>
          <w:sz w:val="24"/>
        </w:rPr>
      </w:pPr>
      <w:r>
        <w:rPr>
          <w:sz w:val="24"/>
        </w:rPr>
        <w:t>P</w:t>
      </w:r>
      <w:r w:rsidR="00707F50" w:rsidRPr="00707F50">
        <w:rPr>
          <w:sz w:val="24"/>
        </w:rPr>
        <w:t>říjemce</w:t>
      </w:r>
      <w:r>
        <w:rPr>
          <w:sz w:val="24"/>
        </w:rPr>
        <w:t xml:space="preserve"> se</w:t>
      </w:r>
      <w:r w:rsidR="00707F50" w:rsidRPr="00707F50">
        <w:rPr>
          <w:sz w:val="24"/>
        </w:rPr>
        <w:t xml:space="preserve"> zavazuje uvádět název projektu, cíle projektu a</w:t>
      </w:r>
      <w:r w:rsidR="00707F50">
        <w:rPr>
          <w:sz w:val="24"/>
        </w:rPr>
        <w:t> </w:t>
      </w:r>
      <w:r w:rsidR="00707F50" w:rsidRPr="00707F50">
        <w:rPr>
          <w:sz w:val="24"/>
        </w:rPr>
        <w:t>zhodnocení výsledků řešení projektu tak, aby mohly být takto zveřejněny.</w:t>
      </w:r>
    </w:p>
    <w:p w14:paraId="452E381A" w14:textId="77777777" w:rsidR="00363609" w:rsidRDefault="00363609" w:rsidP="00266A7F">
      <w:pPr>
        <w:jc w:val="both"/>
        <w:rPr>
          <w:sz w:val="24"/>
        </w:rPr>
      </w:pPr>
    </w:p>
    <w:p w14:paraId="192B1304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</w:t>
      </w:r>
      <w:r w:rsidR="00402AFA">
        <w:rPr>
          <w:spacing w:val="-8"/>
          <w:sz w:val="24"/>
        </w:rPr>
        <w:t xml:space="preserve">. </w:t>
      </w:r>
      <w:r w:rsidR="004B22B1">
        <w:rPr>
          <w:spacing w:val="-8"/>
          <w:sz w:val="24"/>
        </w:rPr>
        <w:t>Jestliže příjemce, který má právní formu obchodní společnosti nebo družstva, se chce zúčastnit fúze, rozdělení nebo převodu jmění na společníka jako zanikající obchodní společnost nebo zanikající družstvo, je</w:t>
      </w:r>
      <w:r w:rsidR="001B4A63">
        <w:rPr>
          <w:spacing w:val="-8"/>
          <w:sz w:val="24"/>
        </w:rPr>
        <w:t xml:space="preserve"> povinen postupovat v</w:t>
      </w:r>
      <w:r>
        <w:rPr>
          <w:spacing w:val="-8"/>
          <w:sz w:val="24"/>
        </w:rPr>
        <w:t> </w:t>
      </w:r>
      <w:r w:rsidR="001B4A63">
        <w:rPr>
          <w:spacing w:val="-8"/>
          <w:sz w:val="24"/>
        </w:rPr>
        <w:t>souladu s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ust</w:t>
      </w:r>
      <w:r w:rsidR="006B18CD" w:rsidRPr="005571A7">
        <w:rPr>
          <w:spacing w:val="-8"/>
          <w:sz w:val="24"/>
        </w:rPr>
        <w:t>anovení</w:t>
      </w:r>
      <w:r w:rsidR="005571A7" w:rsidRPr="005571A7">
        <w:rPr>
          <w:spacing w:val="-8"/>
          <w:sz w:val="24"/>
        </w:rPr>
        <w:t>m</w:t>
      </w:r>
      <w:r w:rsidR="004B22B1" w:rsidRPr="005571A7">
        <w:rPr>
          <w:spacing w:val="-8"/>
          <w:sz w:val="24"/>
        </w:rPr>
        <w:t xml:space="preserve"> § 14a až § 14d odst. 1 a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2 zákona č. 218/2000 Sb</w:t>
      </w:r>
      <w:r w:rsidR="00402AFA" w:rsidRPr="005571A7">
        <w:rPr>
          <w:spacing w:val="-8"/>
          <w:sz w:val="24"/>
        </w:rPr>
        <w:t>.</w:t>
      </w:r>
      <w:r w:rsidR="007C343E" w:rsidRPr="005571A7">
        <w:rPr>
          <w:spacing w:val="-8"/>
          <w:sz w:val="24"/>
        </w:rPr>
        <w:t xml:space="preserve"> </w:t>
      </w:r>
      <w:r w:rsidR="004B22B1" w:rsidRPr="005571A7">
        <w:rPr>
          <w:spacing w:val="-8"/>
          <w:sz w:val="24"/>
        </w:rPr>
        <w:t>Tato zákonná ustanovení</w:t>
      </w:r>
      <w:r w:rsidR="004B22B1">
        <w:rPr>
          <w:spacing w:val="-8"/>
          <w:sz w:val="24"/>
        </w:rPr>
        <w:t xml:space="preserve"> se použijí přiměřeně i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při přemístění sídla české obchodní společnos</w:t>
      </w:r>
      <w:r w:rsidR="005571A7">
        <w:rPr>
          <w:spacing w:val="-8"/>
          <w:sz w:val="24"/>
        </w:rPr>
        <w:t>ti nebo družstva do zahraničí a</w:t>
      </w:r>
      <w:r>
        <w:rPr>
          <w:spacing w:val="-8"/>
          <w:sz w:val="24"/>
        </w:rPr>
        <w:t> </w:t>
      </w:r>
      <w:r w:rsidR="00EB671C">
        <w:rPr>
          <w:spacing w:val="-8"/>
          <w:sz w:val="24"/>
        </w:rPr>
        <w:t>při </w:t>
      </w:r>
      <w:r w:rsidR="004B22B1">
        <w:rPr>
          <w:spacing w:val="-8"/>
          <w:sz w:val="24"/>
        </w:rPr>
        <w:t>slučování, splývání a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rozdělování školských právnických osob.</w:t>
      </w: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3</w:t>
      </w:r>
      <w:r w:rsidR="00402AFA">
        <w:rPr>
          <w:spacing w:val="-8"/>
          <w:sz w:val="24"/>
        </w:rPr>
        <w:t>. Práva a</w:t>
      </w:r>
      <w:r>
        <w:rPr>
          <w:spacing w:val="-8"/>
          <w:sz w:val="24"/>
        </w:rPr>
        <w:t> </w:t>
      </w:r>
      <w:r w:rsidR="00402AFA">
        <w:rPr>
          <w:spacing w:val="-8"/>
          <w:sz w:val="24"/>
        </w:rPr>
        <w:t>povinnosti dle této smlouvy není příjemce oprávněn převést na třetí osobu bez předchozího písemného souhlasu poskytovatele.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77777777" w:rsidR="00402AFA" w:rsidRDefault="00707F50" w:rsidP="00266A7F">
      <w:pPr>
        <w:pStyle w:val="Zkladntext"/>
        <w:widowControl/>
        <w:rPr>
          <w:spacing w:val="-6"/>
        </w:rPr>
      </w:pPr>
      <w:r>
        <w:rPr>
          <w:spacing w:val="-6"/>
        </w:rPr>
        <w:t>4</w:t>
      </w:r>
      <w:r w:rsidR="00402AFA" w:rsidRPr="00BE67BA">
        <w:rPr>
          <w:spacing w:val="-6"/>
        </w:rPr>
        <w:t>.</w:t>
      </w:r>
      <w:r w:rsidR="00402AFA">
        <w:rPr>
          <w:spacing w:val="-6"/>
        </w:rPr>
        <w:t xml:space="preserve"> Práva k</w:t>
      </w:r>
      <w:r>
        <w:rPr>
          <w:spacing w:val="-6"/>
        </w:rPr>
        <w:t> </w:t>
      </w:r>
      <w:r w:rsidR="00402AFA">
        <w:rPr>
          <w:spacing w:val="-6"/>
        </w:rPr>
        <w:t>výsledkům</w:t>
      </w:r>
      <w:r>
        <w:rPr>
          <w:spacing w:val="-6"/>
        </w:rPr>
        <w:t xml:space="preserve"> řešení projektu </w:t>
      </w:r>
      <w:r w:rsidR="00402AFA">
        <w:rPr>
          <w:spacing w:val="-6"/>
        </w:rPr>
        <w:t>patří příjemci. Příjemce, který není fyzickou osobou, upraví způsob nakládání s</w:t>
      </w:r>
      <w:r>
        <w:rPr>
          <w:spacing w:val="-6"/>
        </w:rPr>
        <w:t> </w:t>
      </w:r>
      <w:r w:rsidR="00402AFA">
        <w:rPr>
          <w:spacing w:val="-6"/>
        </w:rPr>
        <w:t>výsledky svým vnitřním předpisem.</w:t>
      </w:r>
    </w:p>
    <w:p w14:paraId="0D3339EC" w14:textId="77777777" w:rsidR="00D927D1" w:rsidRDefault="00D927D1" w:rsidP="00266A7F">
      <w:pPr>
        <w:pStyle w:val="Zkladntext"/>
        <w:widowControl/>
        <w:rPr>
          <w:spacing w:val="-6"/>
        </w:rPr>
      </w:pPr>
    </w:p>
    <w:p w14:paraId="0141D5A6" w14:textId="77777777" w:rsidR="00402AFA" w:rsidRDefault="00707F5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5</w:t>
      </w:r>
      <w:r w:rsidR="00402AFA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vytvořenému softwaru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nové technické poznatky tvořící výrobní nebo obchodní tajemství (know-how), vzniklá v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souvislosti s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realizací projektu, náleží příjemci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dalším účastníkům projektu.</w:t>
      </w:r>
    </w:p>
    <w:p w14:paraId="55ADFCA6" w14:textId="77777777" w:rsidR="00402AFA" w:rsidRDefault="00402AFA" w:rsidP="00266A7F">
      <w:pPr>
        <w:jc w:val="both"/>
        <w:rPr>
          <w:sz w:val="24"/>
        </w:rPr>
      </w:pPr>
    </w:p>
    <w:p w14:paraId="0EC240C1" w14:textId="77777777" w:rsidR="00402AFA" w:rsidRDefault="00707F50" w:rsidP="00266A7F">
      <w:pPr>
        <w:jc w:val="both"/>
        <w:rPr>
          <w:spacing w:val="2"/>
          <w:sz w:val="24"/>
        </w:rPr>
      </w:pPr>
      <w:r>
        <w:rPr>
          <w:sz w:val="24"/>
        </w:rPr>
        <w:t>6</w:t>
      </w:r>
      <w:r w:rsidR="008D06E9">
        <w:rPr>
          <w:sz w:val="24"/>
        </w:rPr>
        <w:t xml:space="preserve">. </w:t>
      </w:r>
      <w:r w:rsidR="00BE67BA">
        <w:rPr>
          <w:sz w:val="24"/>
        </w:rPr>
        <w:t>Příjemce a</w:t>
      </w:r>
      <w:r>
        <w:rPr>
          <w:sz w:val="24"/>
        </w:rPr>
        <w:t> </w:t>
      </w:r>
      <w:r w:rsidR="00402AFA">
        <w:rPr>
          <w:sz w:val="24"/>
        </w:rPr>
        <w:t>další účastníci projektu upraví mezi sebou a</w:t>
      </w:r>
      <w:r>
        <w:rPr>
          <w:sz w:val="24"/>
        </w:rPr>
        <w:t> </w:t>
      </w:r>
      <w:r w:rsidR="00402AFA">
        <w:rPr>
          <w:sz w:val="24"/>
        </w:rPr>
        <w:t>v souladu s</w:t>
      </w:r>
      <w:r>
        <w:rPr>
          <w:sz w:val="24"/>
        </w:rPr>
        <w:t> </w:t>
      </w:r>
      <w:r w:rsidR="00402AFA">
        <w:rPr>
          <w:sz w:val="24"/>
        </w:rPr>
        <w:t>touto smlouvou podíl</w:t>
      </w:r>
      <w:r w:rsidR="00835949">
        <w:rPr>
          <w:sz w:val="24"/>
        </w:rPr>
        <w:t xml:space="preserve"> na </w:t>
      </w:r>
      <w:r w:rsidR="00402AFA">
        <w:rPr>
          <w:sz w:val="24"/>
        </w:rPr>
        <w:t>majetkových právech duševního vlastnictví. Postoupí-li příjemce majetková práva k</w:t>
      </w:r>
      <w:r>
        <w:rPr>
          <w:sz w:val="24"/>
        </w:rPr>
        <w:t> </w:t>
      </w:r>
      <w:r w:rsidR="00402AFA">
        <w:rPr>
          <w:sz w:val="24"/>
        </w:rPr>
        <w:t>poznatkům třetím osobám, zajistí odpovídajícími opatřeními nebo smlouvami, aby byly splněny povinnosti vyplývající z</w:t>
      </w:r>
      <w:r>
        <w:rPr>
          <w:sz w:val="24"/>
        </w:rPr>
        <w:t> </w:t>
      </w:r>
      <w:r w:rsidR="00402AFA">
        <w:rPr>
          <w:sz w:val="24"/>
        </w:rPr>
        <w:t>ust</w:t>
      </w:r>
      <w:r w:rsidR="00A90B09">
        <w:rPr>
          <w:sz w:val="24"/>
        </w:rPr>
        <w:t>anovení</w:t>
      </w:r>
      <w:r w:rsidR="00402AFA">
        <w:rPr>
          <w:sz w:val="24"/>
        </w:rPr>
        <w:t xml:space="preserve"> </w:t>
      </w:r>
      <w:r w:rsidR="00402AFA">
        <w:rPr>
          <w:spacing w:val="-8"/>
          <w:sz w:val="24"/>
        </w:rPr>
        <w:t>§ 16 zák</w:t>
      </w:r>
      <w:r w:rsidR="00BE67BA">
        <w:rPr>
          <w:spacing w:val="-8"/>
          <w:sz w:val="24"/>
        </w:rPr>
        <w:t>ona</w:t>
      </w:r>
      <w:r w:rsidR="00402AFA">
        <w:rPr>
          <w:spacing w:val="-8"/>
          <w:sz w:val="24"/>
        </w:rPr>
        <w:t xml:space="preserve"> č. 130/2002 Sb</w:t>
      </w:r>
      <w:r w:rsidR="00402AFA">
        <w:rPr>
          <w:sz w:val="24"/>
        </w:rPr>
        <w:t>.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77777777" w:rsidR="00402AFA" w:rsidRDefault="00707F50" w:rsidP="00266A7F">
      <w:pPr>
        <w:jc w:val="both"/>
        <w:rPr>
          <w:sz w:val="24"/>
        </w:rPr>
      </w:pPr>
      <w:r>
        <w:rPr>
          <w:sz w:val="24"/>
        </w:rPr>
        <w:t>7</w:t>
      </w:r>
      <w:r w:rsidR="00402AFA">
        <w:rPr>
          <w:sz w:val="24"/>
        </w:rPr>
        <w:t>. Příjemce souhl</w:t>
      </w:r>
      <w:r w:rsidR="004262EC">
        <w:rPr>
          <w:sz w:val="24"/>
        </w:rPr>
        <w:t>así s</w:t>
      </w:r>
      <w:r>
        <w:rPr>
          <w:sz w:val="24"/>
        </w:rPr>
        <w:t> </w:t>
      </w:r>
      <w:r w:rsidR="004262EC">
        <w:rPr>
          <w:sz w:val="24"/>
        </w:rPr>
        <w:t>tím, že údaje o</w:t>
      </w:r>
      <w:r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>
        <w:rPr>
          <w:sz w:val="24"/>
        </w:rPr>
        <w:t> </w:t>
      </w:r>
      <w:r w:rsidR="00402AFA">
        <w:rPr>
          <w:sz w:val="24"/>
        </w:rPr>
        <w:t>Informačním systému výzkumu, vývoje a</w:t>
      </w:r>
      <w:r>
        <w:rPr>
          <w:sz w:val="24"/>
        </w:rPr>
        <w:t> </w:t>
      </w:r>
      <w:r w:rsidR="00402AFA">
        <w:rPr>
          <w:sz w:val="24"/>
        </w:rPr>
        <w:t>inovací v</w:t>
      </w:r>
      <w:r>
        <w:rPr>
          <w:sz w:val="24"/>
        </w:rPr>
        <w:t> </w:t>
      </w:r>
      <w:r w:rsidR="00402AFA">
        <w:rPr>
          <w:sz w:val="24"/>
        </w:rPr>
        <w:t>souladu s</w:t>
      </w:r>
      <w:r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77777777" w:rsidR="00A13ED1" w:rsidRPr="00E977ED" w:rsidRDefault="00707F50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8</w:t>
      </w:r>
      <w:r w:rsidR="009D77E8" w:rsidRPr="00E977ED">
        <w:rPr>
          <w:spacing w:val="4"/>
          <w:sz w:val="24"/>
        </w:rPr>
        <w:t xml:space="preserve">. </w:t>
      </w:r>
      <w:r w:rsidR="00A13ED1" w:rsidRPr="00E977ED">
        <w:rPr>
          <w:spacing w:val="4"/>
          <w:sz w:val="24"/>
        </w:rPr>
        <w:t>Příjemce nese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Poskytovatel v</w:t>
      </w:r>
      <w:r>
        <w:rPr>
          <w:spacing w:val="4"/>
          <w:sz w:val="24"/>
        </w:rPr>
        <w:t> </w:t>
      </w:r>
      <w:r w:rsidR="00EB671C">
        <w:rPr>
          <w:spacing w:val="4"/>
          <w:sz w:val="24"/>
        </w:rPr>
        <w:t>žádném případě neodpovídá za </w:t>
      </w:r>
      <w:r w:rsidR="00A13ED1" w:rsidRPr="00E977ED">
        <w:rPr>
          <w:spacing w:val="4"/>
          <w:sz w:val="24"/>
        </w:rPr>
        <w:t>jednání nebo naopak nečinnost příjemce a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za výsledky řešení projektu.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77777777" w:rsidR="00402AFA" w:rsidRPr="009D77E8" w:rsidRDefault="00707F50" w:rsidP="00266A7F">
      <w:pPr>
        <w:jc w:val="both"/>
        <w:rPr>
          <w:spacing w:val="4"/>
          <w:sz w:val="24"/>
        </w:rPr>
      </w:pPr>
      <w:r>
        <w:rPr>
          <w:sz w:val="24"/>
        </w:rPr>
        <w:t>9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Pr="003715E4" w:rsidRDefault="0003519F" w:rsidP="00266A7F">
      <w:pPr>
        <w:pStyle w:val="Default"/>
        <w:rPr>
          <w:color w:val="auto"/>
        </w:rPr>
      </w:pPr>
    </w:p>
    <w:p w14:paraId="0182D17D" w14:textId="77777777" w:rsidR="00402AFA" w:rsidRPr="003715E4" w:rsidRDefault="00707F50" w:rsidP="00266A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E4">
        <w:rPr>
          <w:rFonts w:ascii="Times New Roman" w:hAnsi="Times New Roman" w:cs="Times New Roman"/>
          <w:color w:val="auto"/>
        </w:rPr>
        <w:t>10</w:t>
      </w:r>
      <w:r w:rsidR="00402AFA" w:rsidRPr="003715E4">
        <w:rPr>
          <w:rFonts w:ascii="Times New Roman" w:hAnsi="Times New Roman" w:cs="Times New Roman"/>
          <w:color w:val="auto"/>
        </w:rPr>
        <w:t>. Veškeré změny nebo doplňky této smlouvy mohou být uzavřeny pouze formou písemného dodatku podepsaného zástupci obou smluvních stran</w:t>
      </w:r>
      <w:r w:rsidR="002A3E4D" w:rsidRPr="003715E4">
        <w:rPr>
          <w:rFonts w:ascii="Times New Roman" w:hAnsi="Times New Roman" w:cs="Times New Roman"/>
          <w:color w:val="auto"/>
        </w:rPr>
        <w:t xml:space="preserve"> na téže listině</w:t>
      </w:r>
      <w:r w:rsidR="00402AFA" w:rsidRPr="003715E4">
        <w:rPr>
          <w:rFonts w:ascii="Times New Roman" w:hAnsi="Times New Roman" w:cs="Times New Roman"/>
          <w:color w:val="auto"/>
        </w:rPr>
        <w:t>.</w:t>
      </w:r>
    </w:p>
    <w:p w14:paraId="12AB6195" w14:textId="77777777" w:rsidR="00F011CE" w:rsidRPr="003715E4" w:rsidRDefault="00F011CE" w:rsidP="00266A7F">
      <w:pPr>
        <w:jc w:val="both"/>
        <w:rPr>
          <w:sz w:val="24"/>
        </w:rPr>
      </w:pPr>
    </w:p>
    <w:p w14:paraId="53CB5B4F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1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77777777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402AFA" w:rsidRPr="00E977ED">
        <w:t>poskytovatele)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7777777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707F50">
        <w:rPr>
          <w:sz w:val="24"/>
        </w:rPr>
        <w:t>2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707F50">
        <w:rPr>
          <w:sz w:val="24"/>
        </w:rPr>
        <w:t>3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Pr="00274B05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>nichž dvě vyhotovení obdrží poskytovatel a</w:t>
      </w:r>
      <w:r w:rsidR="00707F50">
        <w:rPr>
          <w:sz w:val="24"/>
        </w:rPr>
        <w:t> </w:t>
      </w:r>
      <w:r>
        <w:rPr>
          <w:sz w:val="24"/>
        </w:rPr>
        <w:t>jedno příjemce.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1F536464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4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 xml:space="preserve">uveřejněním plného znění této smlouvy včetně jejích příloh </w:t>
      </w:r>
      <w:r w:rsidR="005B5438">
        <w:rPr>
          <w:sz w:val="24"/>
        </w:rPr>
        <w:t xml:space="preserve">č. 1 – 7 </w:t>
      </w:r>
      <w:r>
        <w:rPr>
          <w:sz w:val="24"/>
        </w:rPr>
        <w:t>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Uveřejnění smlouvy prostřednictvím registru </w:t>
      </w:r>
      <w:r w:rsidRPr="00E977ED">
        <w:rPr>
          <w:sz w:val="24"/>
        </w:rPr>
        <w:t xml:space="preserve">smluv zajistí poskytovatel.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77777777" w:rsidR="0096787D" w:rsidRPr="00E977ED" w:rsidRDefault="00F50CE3" w:rsidP="00266A7F">
      <w:pPr>
        <w:jc w:val="both"/>
      </w:pPr>
      <w:r>
        <w:rPr>
          <w:sz w:val="24"/>
          <w:szCs w:val="24"/>
        </w:rPr>
        <w:t>1</w:t>
      </w:r>
      <w:r w:rsidR="00707F50">
        <w:rPr>
          <w:sz w:val="24"/>
          <w:szCs w:val="24"/>
        </w:rPr>
        <w:t>5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15879075" w14:textId="77777777" w:rsidR="003715E4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</w:t>
      </w:r>
    </w:p>
    <w:p w14:paraId="5F6225D6" w14:textId="77777777" w:rsidR="003715E4" w:rsidRDefault="003715E4">
      <w:pPr>
        <w:pStyle w:val="Zkladntext"/>
        <w:widowControl/>
        <w:rPr>
          <w:bCs/>
        </w:rPr>
      </w:pPr>
    </w:p>
    <w:p w14:paraId="404ADEE5" w14:textId="0CBD90A1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</w:t>
      </w:r>
    </w:p>
    <w:p w14:paraId="1355DF0C" w14:textId="29259022" w:rsidR="00402AFA" w:rsidRDefault="005430E0">
      <w:pPr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   </w:t>
      </w:r>
      <w:r>
        <w:rPr>
          <w:bCs/>
          <w:sz w:val="24"/>
        </w:rPr>
        <w:t xml:space="preserve">       </w:t>
      </w:r>
      <w:r w:rsidRPr="00CC4A2A">
        <w:rPr>
          <w:bCs/>
          <w:sz w:val="24"/>
        </w:rPr>
        <w:t xml:space="preserve">  za poskytovatele:</w:t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="00CC4A2A">
        <w:rPr>
          <w:bCs/>
          <w:sz w:val="24"/>
        </w:rPr>
        <w:t xml:space="preserve">         z</w:t>
      </w:r>
      <w:r w:rsidRPr="00CC4A2A">
        <w:rPr>
          <w:bCs/>
          <w:sz w:val="24"/>
        </w:rPr>
        <w:t>a příjemce:</w:t>
      </w:r>
    </w:p>
    <w:p w14:paraId="5352692B" w14:textId="77777777" w:rsidR="003715E4" w:rsidRDefault="003715E4">
      <w:pPr>
        <w:jc w:val="both"/>
        <w:rPr>
          <w:bCs/>
          <w:sz w:val="24"/>
        </w:rPr>
      </w:pPr>
    </w:p>
    <w:p w14:paraId="1B997C14" w14:textId="655D3EA4" w:rsidR="003715E4" w:rsidRDefault="00D81BBB" w:rsidP="00D81BB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TOS KUŘIM - OS, a.s.</w:t>
      </w:r>
    </w:p>
    <w:p w14:paraId="4538F85D" w14:textId="4DC073B1" w:rsidR="00D81BBB" w:rsidRPr="00F638A4" w:rsidRDefault="00D81BBB" w:rsidP="00D81BB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</w:t>
      </w:r>
      <w:bookmarkStart w:id="0" w:name="_GoBack"/>
      <w:bookmarkEnd w:id="0"/>
      <w:r>
        <w:rPr>
          <w:b/>
          <w:bCs/>
          <w:sz w:val="18"/>
          <w:szCs w:val="18"/>
        </w:rPr>
        <w:t xml:space="preserve">                                                               Štefánikova 110/41, </w:t>
      </w:r>
      <w:proofErr w:type="spellStart"/>
      <w:r>
        <w:rPr>
          <w:b/>
          <w:bCs/>
          <w:sz w:val="18"/>
          <w:szCs w:val="18"/>
        </w:rPr>
        <w:t>Ponava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gramStart"/>
      <w:r>
        <w:rPr>
          <w:b/>
          <w:bCs/>
          <w:sz w:val="18"/>
          <w:szCs w:val="18"/>
        </w:rPr>
        <w:t>602 00  Brno</w:t>
      </w:r>
      <w:proofErr w:type="gramEnd"/>
    </w:p>
    <w:p w14:paraId="09EFEDB6" w14:textId="41CE6A5E" w:rsidR="00402AFA" w:rsidRPr="00CC4A2A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547F26AC" w14:textId="77777777" w:rsidR="00402AFA" w:rsidRPr="00CC4A2A" w:rsidRDefault="00402AFA">
      <w:pPr>
        <w:jc w:val="both"/>
        <w:rPr>
          <w:bCs/>
          <w:sz w:val="24"/>
        </w:rPr>
      </w:pPr>
    </w:p>
    <w:p w14:paraId="2CFB803C" w14:textId="77777777" w:rsidR="00402AFA" w:rsidRDefault="00402AFA">
      <w:pPr>
        <w:jc w:val="both"/>
        <w:rPr>
          <w:bCs/>
          <w:sz w:val="24"/>
        </w:rPr>
      </w:pPr>
    </w:p>
    <w:p w14:paraId="477338EA" w14:textId="59C27980" w:rsidR="005430E0" w:rsidRDefault="00E977ED">
      <w:pPr>
        <w:tabs>
          <w:tab w:val="left" w:pos="993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</w:p>
    <w:p w14:paraId="5B720EA8" w14:textId="77777777" w:rsidR="00D81BBB" w:rsidRDefault="00D81BBB">
      <w:pPr>
        <w:tabs>
          <w:tab w:val="left" w:pos="993"/>
          <w:tab w:val="left" w:pos="5387"/>
        </w:tabs>
        <w:jc w:val="both"/>
        <w:rPr>
          <w:bCs/>
          <w:sz w:val="24"/>
        </w:rPr>
      </w:pPr>
    </w:p>
    <w:p w14:paraId="41A9312D" w14:textId="77777777" w:rsidR="00D81BBB" w:rsidRPr="00DA7174" w:rsidRDefault="00D81BBB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</w:p>
    <w:p w14:paraId="2A5B4EE9" w14:textId="38540A2D" w:rsidR="00402AFA" w:rsidRDefault="003715E4" w:rsidP="003715E4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>______________</w:t>
      </w:r>
      <w:r w:rsidR="00402AFA" w:rsidRPr="005430E0">
        <w:rPr>
          <w:bCs/>
          <w:sz w:val="24"/>
        </w:rPr>
        <w:t>_</w:t>
      </w:r>
      <w:r w:rsidR="00E977ED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_______</w:t>
      </w:r>
      <w:r w:rsidR="00CC4A2A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</w:t>
      </w:r>
      <w:r w:rsidR="00CC4A2A" w:rsidRPr="005430E0">
        <w:rPr>
          <w:bCs/>
          <w:sz w:val="24"/>
        </w:rPr>
        <w:t>_____</w:t>
      </w:r>
      <w:r w:rsidR="00402AFA" w:rsidRPr="005430E0">
        <w:rPr>
          <w:bCs/>
          <w:sz w:val="24"/>
        </w:rPr>
        <w:t>__</w:t>
      </w:r>
      <w:r w:rsidR="00402AFA">
        <w:rPr>
          <w:bCs/>
          <w:sz w:val="24"/>
        </w:rPr>
        <w:tab/>
      </w:r>
      <w:r w:rsidR="00CC4A2A">
        <w:rPr>
          <w:bCs/>
          <w:sz w:val="24"/>
        </w:rPr>
        <w:t xml:space="preserve">       </w:t>
      </w:r>
      <w:r w:rsidR="00402AFA">
        <w:rPr>
          <w:bCs/>
          <w:sz w:val="24"/>
        </w:rPr>
        <w:t>______________________________</w:t>
      </w:r>
    </w:p>
    <w:p w14:paraId="45557EBB" w14:textId="7E82499A" w:rsidR="00DA7174" w:rsidRDefault="003715E4" w:rsidP="00D81BBB">
      <w:pPr>
        <w:tabs>
          <w:tab w:val="left" w:pos="0"/>
          <w:tab w:val="left" w:pos="5387"/>
        </w:tabs>
        <w:ind w:firstLine="567"/>
        <w:rPr>
          <w:bCs/>
          <w:sz w:val="24"/>
        </w:rPr>
      </w:pP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 w:rsidR="00CC4A2A">
        <w:rPr>
          <w:b/>
          <w:bCs/>
          <w:sz w:val="24"/>
        </w:rPr>
        <w:t xml:space="preserve">       </w:t>
      </w:r>
      <w:r w:rsidR="00DA7174" w:rsidRPr="00DA7174">
        <w:rPr>
          <w:b/>
          <w:bCs/>
          <w:sz w:val="24"/>
        </w:rPr>
        <w:t xml:space="preserve">Ing. Martin </w:t>
      </w:r>
      <w:proofErr w:type="spellStart"/>
      <w:r w:rsidR="00DA7174" w:rsidRPr="00DA7174">
        <w:rPr>
          <w:b/>
          <w:bCs/>
          <w:sz w:val="24"/>
        </w:rPr>
        <w:t>Švolba</w:t>
      </w:r>
      <w:proofErr w:type="spellEnd"/>
      <w:r w:rsidR="00D81BBB">
        <w:rPr>
          <w:b/>
          <w:bCs/>
          <w:sz w:val="24"/>
        </w:rPr>
        <w:t xml:space="preserve">                                                             Ing. </w:t>
      </w:r>
      <w:r w:rsidR="004718BC">
        <w:rPr>
          <w:b/>
          <w:bCs/>
          <w:sz w:val="24"/>
        </w:rPr>
        <w:t>Radim Sobola</w:t>
      </w:r>
    </w:p>
    <w:p w14:paraId="6F05D6A6" w14:textId="6164615F" w:rsidR="00402AFA" w:rsidRPr="006A60D0" w:rsidRDefault="00CC4A2A" w:rsidP="003715E4">
      <w:pPr>
        <w:pStyle w:val="Zkladntext"/>
        <w:tabs>
          <w:tab w:val="left" w:pos="993"/>
          <w:tab w:val="left" w:pos="5387"/>
        </w:tabs>
        <w:rPr>
          <w:bCs/>
        </w:rPr>
      </w:pPr>
      <w:r>
        <w:rPr>
          <w:bCs/>
          <w:spacing w:val="-8"/>
        </w:rPr>
        <w:t xml:space="preserve">     </w:t>
      </w:r>
      <w:r w:rsidR="005430E0" w:rsidRPr="006A60D0">
        <w:rPr>
          <w:bCs/>
          <w:spacing w:val="-8"/>
        </w:rPr>
        <w:t>ředitel odboru výzkumu, vývoje a</w:t>
      </w:r>
      <w:r w:rsidR="005430E0">
        <w:rPr>
          <w:bCs/>
          <w:spacing w:val="-8"/>
        </w:rPr>
        <w:t> </w:t>
      </w:r>
      <w:r w:rsidR="005430E0" w:rsidRPr="006A60D0">
        <w:rPr>
          <w:bCs/>
          <w:spacing w:val="-8"/>
        </w:rPr>
        <w:t>inovací</w:t>
      </w:r>
      <w:r w:rsidR="00402AFA">
        <w:rPr>
          <w:b/>
        </w:rPr>
        <w:tab/>
        <w:t xml:space="preserve">  </w:t>
      </w:r>
      <w:r w:rsidR="00402AFA" w:rsidRPr="006A60D0">
        <w:rPr>
          <w:bCs/>
        </w:rPr>
        <w:tab/>
      </w:r>
      <w:r w:rsidR="00D81BBB">
        <w:rPr>
          <w:bCs/>
        </w:rPr>
        <w:t xml:space="preserve">                člen představenstva</w:t>
      </w:r>
    </w:p>
    <w:sectPr w:rsidR="00402AFA" w:rsidRPr="006A60D0">
      <w:headerReference w:type="default" r:id="rId8"/>
      <w:footerReference w:type="default" r:id="rId9"/>
      <w:pgSz w:w="11907" w:h="16840"/>
      <w:pgMar w:top="1418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B3F7" w14:textId="77777777" w:rsidR="00095ED4" w:rsidRDefault="00095ED4">
      <w:r>
        <w:separator/>
      </w:r>
    </w:p>
  </w:endnote>
  <w:endnote w:type="continuationSeparator" w:id="0">
    <w:p w14:paraId="26DA4AC8" w14:textId="77777777" w:rsidR="00095ED4" w:rsidRDefault="000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718BC">
      <w:rPr>
        <w:noProof/>
      </w:rPr>
      <w:t>10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9A6F" w14:textId="77777777" w:rsidR="00095ED4" w:rsidRDefault="00095ED4">
      <w:r>
        <w:separator/>
      </w:r>
    </w:p>
  </w:footnote>
  <w:footnote w:type="continuationSeparator" w:id="0">
    <w:p w14:paraId="5F67BAC3" w14:textId="77777777" w:rsidR="00095ED4" w:rsidRDefault="000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89A6" w14:textId="71776ACB" w:rsidR="00530C48" w:rsidRPr="008D4108" w:rsidRDefault="003715E4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FV10</w:t>
    </w:r>
    <w:r w:rsidR="004F3360">
      <w:rPr>
        <w:sz w:val="16"/>
        <w:szCs w:val="16"/>
      </w:rPr>
      <w:t>635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 w15:restartNumberingAfterBreak="0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7"/>
    <w:rsid w:val="00004FBE"/>
    <w:rsid w:val="00005FF8"/>
    <w:rsid w:val="00024F1B"/>
    <w:rsid w:val="0003519F"/>
    <w:rsid w:val="00037F95"/>
    <w:rsid w:val="00057E46"/>
    <w:rsid w:val="0009115B"/>
    <w:rsid w:val="0009182B"/>
    <w:rsid w:val="00092127"/>
    <w:rsid w:val="000928BB"/>
    <w:rsid w:val="00095ED4"/>
    <w:rsid w:val="000A3245"/>
    <w:rsid w:val="000A7817"/>
    <w:rsid w:val="000B3DA5"/>
    <w:rsid w:val="000D5471"/>
    <w:rsid w:val="000D5AE2"/>
    <w:rsid w:val="000E15E1"/>
    <w:rsid w:val="000E5951"/>
    <w:rsid w:val="000F10E7"/>
    <w:rsid w:val="000F20B3"/>
    <w:rsid w:val="000F26DF"/>
    <w:rsid w:val="001002C9"/>
    <w:rsid w:val="00100379"/>
    <w:rsid w:val="00101E7A"/>
    <w:rsid w:val="00103190"/>
    <w:rsid w:val="00107480"/>
    <w:rsid w:val="0011657C"/>
    <w:rsid w:val="0014535F"/>
    <w:rsid w:val="00183004"/>
    <w:rsid w:val="00190554"/>
    <w:rsid w:val="001B4A63"/>
    <w:rsid w:val="001C291C"/>
    <w:rsid w:val="001C38A0"/>
    <w:rsid w:val="001C4DC4"/>
    <w:rsid w:val="001D307A"/>
    <w:rsid w:val="001E5B1E"/>
    <w:rsid w:val="001F0C47"/>
    <w:rsid w:val="001F32F6"/>
    <w:rsid w:val="00211462"/>
    <w:rsid w:val="0021308F"/>
    <w:rsid w:val="00214F37"/>
    <w:rsid w:val="00215306"/>
    <w:rsid w:val="00223B33"/>
    <w:rsid w:val="00223BA7"/>
    <w:rsid w:val="00224F9A"/>
    <w:rsid w:val="00241B3B"/>
    <w:rsid w:val="002508BF"/>
    <w:rsid w:val="00252B22"/>
    <w:rsid w:val="00266A7F"/>
    <w:rsid w:val="00267141"/>
    <w:rsid w:val="00274B05"/>
    <w:rsid w:val="002A01A1"/>
    <w:rsid w:val="002A3E4D"/>
    <w:rsid w:val="002E0FB7"/>
    <w:rsid w:val="002E150C"/>
    <w:rsid w:val="002E4AE2"/>
    <w:rsid w:val="002F38A5"/>
    <w:rsid w:val="002F7E38"/>
    <w:rsid w:val="00304997"/>
    <w:rsid w:val="0032502F"/>
    <w:rsid w:val="00331A68"/>
    <w:rsid w:val="0033315E"/>
    <w:rsid w:val="00334ABA"/>
    <w:rsid w:val="00336B5B"/>
    <w:rsid w:val="003455EB"/>
    <w:rsid w:val="00350AD5"/>
    <w:rsid w:val="00350B31"/>
    <w:rsid w:val="00360465"/>
    <w:rsid w:val="00363609"/>
    <w:rsid w:val="003650FE"/>
    <w:rsid w:val="003715E4"/>
    <w:rsid w:val="00376BB0"/>
    <w:rsid w:val="00383352"/>
    <w:rsid w:val="0038463E"/>
    <w:rsid w:val="003909B3"/>
    <w:rsid w:val="00391CF4"/>
    <w:rsid w:val="00392442"/>
    <w:rsid w:val="00393A0B"/>
    <w:rsid w:val="00396C3C"/>
    <w:rsid w:val="003A134C"/>
    <w:rsid w:val="003B12DB"/>
    <w:rsid w:val="003B49DE"/>
    <w:rsid w:val="003B7726"/>
    <w:rsid w:val="003D0091"/>
    <w:rsid w:val="003D723C"/>
    <w:rsid w:val="003D775D"/>
    <w:rsid w:val="003D78F6"/>
    <w:rsid w:val="003E1CFA"/>
    <w:rsid w:val="003E3F45"/>
    <w:rsid w:val="003F792D"/>
    <w:rsid w:val="00402AFA"/>
    <w:rsid w:val="00403E76"/>
    <w:rsid w:val="004262EC"/>
    <w:rsid w:val="004330F9"/>
    <w:rsid w:val="0043682E"/>
    <w:rsid w:val="004429DA"/>
    <w:rsid w:val="00443B7B"/>
    <w:rsid w:val="0045129F"/>
    <w:rsid w:val="004567BE"/>
    <w:rsid w:val="004632AF"/>
    <w:rsid w:val="004656A1"/>
    <w:rsid w:val="004718BC"/>
    <w:rsid w:val="00476E6E"/>
    <w:rsid w:val="00486466"/>
    <w:rsid w:val="00486783"/>
    <w:rsid w:val="00497863"/>
    <w:rsid w:val="004A0911"/>
    <w:rsid w:val="004A0BF6"/>
    <w:rsid w:val="004A29A4"/>
    <w:rsid w:val="004B22B1"/>
    <w:rsid w:val="004B686F"/>
    <w:rsid w:val="004C03B6"/>
    <w:rsid w:val="004E25EF"/>
    <w:rsid w:val="004E59C2"/>
    <w:rsid w:val="004E74D4"/>
    <w:rsid w:val="004F29ED"/>
    <w:rsid w:val="004F3360"/>
    <w:rsid w:val="004F7F05"/>
    <w:rsid w:val="005160DE"/>
    <w:rsid w:val="00517445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91159"/>
    <w:rsid w:val="005A5C93"/>
    <w:rsid w:val="005B5438"/>
    <w:rsid w:val="005D2B77"/>
    <w:rsid w:val="005E6310"/>
    <w:rsid w:val="00602AF7"/>
    <w:rsid w:val="00607322"/>
    <w:rsid w:val="006116C9"/>
    <w:rsid w:val="00631CDB"/>
    <w:rsid w:val="006357B7"/>
    <w:rsid w:val="00656B98"/>
    <w:rsid w:val="0066576C"/>
    <w:rsid w:val="006717A9"/>
    <w:rsid w:val="00673FB1"/>
    <w:rsid w:val="006859B5"/>
    <w:rsid w:val="00687149"/>
    <w:rsid w:val="006909E1"/>
    <w:rsid w:val="00693DCF"/>
    <w:rsid w:val="00694B2F"/>
    <w:rsid w:val="006A60D0"/>
    <w:rsid w:val="006B0806"/>
    <w:rsid w:val="006B18CD"/>
    <w:rsid w:val="006B195E"/>
    <w:rsid w:val="006B51A6"/>
    <w:rsid w:val="006B78A9"/>
    <w:rsid w:val="006E0EDD"/>
    <w:rsid w:val="006E1446"/>
    <w:rsid w:val="006F1D68"/>
    <w:rsid w:val="006F26F8"/>
    <w:rsid w:val="006F4276"/>
    <w:rsid w:val="00707F50"/>
    <w:rsid w:val="00722ACF"/>
    <w:rsid w:val="0073189F"/>
    <w:rsid w:val="00731D90"/>
    <w:rsid w:val="00733D9D"/>
    <w:rsid w:val="007350D8"/>
    <w:rsid w:val="00747B45"/>
    <w:rsid w:val="007566D1"/>
    <w:rsid w:val="007601E5"/>
    <w:rsid w:val="00760D0E"/>
    <w:rsid w:val="00762980"/>
    <w:rsid w:val="00764539"/>
    <w:rsid w:val="00764AE2"/>
    <w:rsid w:val="00765A22"/>
    <w:rsid w:val="00784037"/>
    <w:rsid w:val="007969F6"/>
    <w:rsid w:val="007A4FF3"/>
    <w:rsid w:val="007C343E"/>
    <w:rsid w:val="007D4A58"/>
    <w:rsid w:val="007E1C01"/>
    <w:rsid w:val="007E51A8"/>
    <w:rsid w:val="007E6B9D"/>
    <w:rsid w:val="007F2D86"/>
    <w:rsid w:val="00804764"/>
    <w:rsid w:val="00807CB9"/>
    <w:rsid w:val="00817A3B"/>
    <w:rsid w:val="00830759"/>
    <w:rsid w:val="00835949"/>
    <w:rsid w:val="00857384"/>
    <w:rsid w:val="00866392"/>
    <w:rsid w:val="00890EF2"/>
    <w:rsid w:val="008953AD"/>
    <w:rsid w:val="008A472C"/>
    <w:rsid w:val="008A65F8"/>
    <w:rsid w:val="008B3926"/>
    <w:rsid w:val="008D06E9"/>
    <w:rsid w:val="008D4108"/>
    <w:rsid w:val="008D50E6"/>
    <w:rsid w:val="008F7389"/>
    <w:rsid w:val="00903A5C"/>
    <w:rsid w:val="00916BB7"/>
    <w:rsid w:val="00916EB8"/>
    <w:rsid w:val="00926762"/>
    <w:rsid w:val="00931C6A"/>
    <w:rsid w:val="00951E56"/>
    <w:rsid w:val="0096787D"/>
    <w:rsid w:val="00972641"/>
    <w:rsid w:val="00992FBC"/>
    <w:rsid w:val="00994849"/>
    <w:rsid w:val="009975C7"/>
    <w:rsid w:val="009B1598"/>
    <w:rsid w:val="009B463C"/>
    <w:rsid w:val="009B4F78"/>
    <w:rsid w:val="009B6DE2"/>
    <w:rsid w:val="009C53FC"/>
    <w:rsid w:val="009D0A24"/>
    <w:rsid w:val="009D2F75"/>
    <w:rsid w:val="009D77E8"/>
    <w:rsid w:val="009E58FC"/>
    <w:rsid w:val="009F6B0A"/>
    <w:rsid w:val="00A00246"/>
    <w:rsid w:val="00A11408"/>
    <w:rsid w:val="00A13ED1"/>
    <w:rsid w:val="00A15722"/>
    <w:rsid w:val="00A21F8B"/>
    <w:rsid w:val="00A24756"/>
    <w:rsid w:val="00A3075A"/>
    <w:rsid w:val="00A45E58"/>
    <w:rsid w:val="00A718B8"/>
    <w:rsid w:val="00A77255"/>
    <w:rsid w:val="00A830E4"/>
    <w:rsid w:val="00A90B09"/>
    <w:rsid w:val="00AA34CC"/>
    <w:rsid w:val="00AA56B6"/>
    <w:rsid w:val="00AC2DB2"/>
    <w:rsid w:val="00AC7116"/>
    <w:rsid w:val="00AD2280"/>
    <w:rsid w:val="00AD6C91"/>
    <w:rsid w:val="00AD73BF"/>
    <w:rsid w:val="00AF448C"/>
    <w:rsid w:val="00B07CEF"/>
    <w:rsid w:val="00B126D1"/>
    <w:rsid w:val="00B13BC5"/>
    <w:rsid w:val="00B141CA"/>
    <w:rsid w:val="00B35289"/>
    <w:rsid w:val="00B455E0"/>
    <w:rsid w:val="00B605BC"/>
    <w:rsid w:val="00B72164"/>
    <w:rsid w:val="00B74142"/>
    <w:rsid w:val="00B90CE6"/>
    <w:rsid w:val="00BA3B77"/>
    <w:rsid w:val="00BB69FC"/>
    <w:rsid w:val="00BC0329"/>
    <w:rsid w:val="00BC41C0"/>
    <w:rsid w:val="00BD1326"/>
    <w:rsid w:val="00BD3C42"/>
    <w:rsid w:val="00BE09B7"/>
    <w:rsid w:val="00BE259C"/>
    <w:rsid w:val="00BE67BA"/>
    <w:rsid w:val="00C00850"/>
    <w:rsid w:val="00C15745"/>
    <w:rsid w:val="00C20AFE"/>
    <w:rsid w:val="00C22E61"/>
    <w:rsid w:val="00C24432"/>
    <w:rsid w:val="00C24ED6"/>
    <w:rsid w:val="00C45CA9"/>
    <w:rsid w:val="00C6553F"/>
    <w:rsid w:val="00C67C5A"/>
    <w:rsid w:val="00C74B71"/>
    <w:rsid w:val="00C82B82"/>
    <w:rsid w:val="00C83289"/>
    <w:rsid w:val="00C91F86"/>
    <w:rsid w:val="00C9509D"/>
    <w:rsid w:val="00CA14A6"/>
    <w:rsid w:val="00CA2E72"/>
    <w:rsid w:val="00CB3499"/>
    <w:rsid w:val="00CC2391"/>
    <w:rsid w:val="00CC4A2A"/>
    <w:rsid w:val="00CC4CB2"/>
    <w:rsid w:val="00CC5EF6"/>
    <w:rsid w:val="00CC7670"/>
    <w:rsid w:val="00CE2856"/>
    <w:rsid w:val="00CF01EE"/>
    <w:rsid w:val="00CF2AAD"/>
    <w:rsid w:val="00D06A03"/>
    <w:rsid w:val="00D215BA"/>
    <w:rsid w:val="00D22B13"/>
    <w:rsid w:val="00D42C9C"/>
    <w:rsid w:val="00D5506F"/>
    <w:rsid w:val="00D74815"/>
    <w:rsid w:val="00D80624"/>
    <w:rsid w:val="00D81BBB"/>
    <w:rsid w:val="00D86772"/>
    <w:rsid w:val="00D927D1"/>
    <w:rsid w:val="00DA2AEC"/>
    <w:rsid w:val="00DA7174"/>
    <w:rsid w:val="00DA7857"/>
    <w:rsid w:val="00DC5A0C"/>
    <w:rsid w:val="00DD1550"/>
    <w:rsid w:val="00DD28C3"/>
    <w:rsid w:val="00DE02E6"/>
    <w:rsid w:val="00DE07D8"/>
    <w:rsid w:val="00DE10A1"/>
    <w:rsid w:val="00DF020B"/>
    <w:rsid w:val="00DF09FD"/>
    <w:rsid w:val="00DF239C"/>
    <w:rsid w:val="00DF4EFC"/>
    <w:rsid w:val="00E006FF"/>
    <w:rsid w:val="00E030A0"/>
    <w:rsid w:val="00E14786"/>
    <w:rsid w:val="00E2579B"/>
    <w:rsid w:val="00E273BD"/>
    <w:rsid w:val="00E45270"/>
    <w:rsid w:val="00E4696F"/>
    <w:rsid w:val="00E51165"/>
    <w:rsid w:val="00E54407"/>
    <w:rsid w:val="00E609DC"/>
    <w:rsid w:val="00E62370"/>
    <w:rsid w:val="00E6566D"/>
    <w:rsid w:val="00E73DC9"/>
    <w:rsid w:val="00E73FD0"/>
    <w:rsid w:val="00E80EFC"/>
    <w:rsid w:val="00E9451B"/>
    <w:rsid w:val="00E952D6"/>
    <w:rsid w:val="00E977ED"/>
    <w:rsid w:val="00EA6A5C"/>
    <w:rsid w:val="00EB0F84"/>
    <w:rsid w:val="00EB671C"/>
    <w:rsid w:val="00EC6B53"/>
    <w:rsid w:val="00EF01E8"/>
    <w:rsid w:val="00F011CE"/>
    <w:rsid w:val="00F0592D"/>
    <w:rsid w:val="00F133A3"/>
    <w:rsid w:val="00F140B4"/>
    <w:rsid w:val="00F2113E"/>
    <w:rsid w:val="00F25E01"/>
    <w:rsid w:val="00F266AE"/>
    <w:rsid w:val="00F333B7"/>
    <w:rsid w:val="00F43BFC"/>
    <w:rsid w:val="00F50CE3"/>
    <w:rsid w:val="00F638A4"/>
    <w:rsid w:val="00F82D1A"/>
    <w:rsid w:val="00F960DB"/>
    <w:rsid w:val="00FA7178"/>
    <w:rsid w:val="00FC0147"/>
    <w:rsid w:val="00FD121C"/>
    <w:rsid w:val="00FE206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A6993E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403D-B176-4530-99C1-0AC07990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E6353F74.dotm</Template>
  <TotalTime>23</TotalTime>
  <Pages>11</Pages>
  <Words>4711</Words>
  <Characters>28467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33112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Skalová Jitka</cp:lastModifiedBy>
  <cp:revision>9</cp:revision>
  <cp:lastPrinted>2016-11-01T10:58:00Z</cp:lastPrinted>
  <dcterms:created xsi:type="dcterms:W3CDTF">2016-09-15T10:20:00Z</dcterms:created>
  <dcterms:modified xsi:type="dcterms:W3CDTF">2016-11-01T11:00:00Z</dcterms:modified>
</cp:coreProperties>
</file>