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B" w:rsidRDefault="008D6DB2" w:rsidP="008D6DB2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Hlk529781537"/>
      <w:r>
        <w:rPr>
          <w:b/>
          <w:sz w:val="32"/>
          <w:szCs w:val="32"/>
        </w:rPr>
        <w:t>Dodatek č.1</w:t>
      </w:r>
      <w:r w:rsidR="00BC543B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e </w:t>
      </w:r>
      <w:r w:rsidR="00BC543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bookmarkEnd w:id="0"/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:rsidR="00AD7AEB" w:rsidRPr="00367538" w:rsidRDefault="00AD7AEB" w:rsidP="008D6DB2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D3695B">
        <w:rPr>
          <w:b/>
          <w:sz w:val="32"/>
          <w:szCs w:val="32"/>
        </w:rPr>
        <w:t>24/2018/TH/L</w:t>
      </w:r>
      <w:r w:rsidR="00BC543B">
        <w:rPr>
          <w:b/>
          <w:sz w:val="32"/>
          <w:szCs w:val="32"/>
        </w:rPr>
        <w:t xml:space="preserve"> </w:t>
      </w:r>
      <w:bookmarkStart w:id="1" w:name="_Hlk530127781"/>
      <w:r w:rsidR="00BC543B">
        <w:rPr>
          <w:b/>
          <w:sz w:val="32"/>
          <w:szCs w:val="32"/>
        </w:rPr>
        <w:t>ze dne 6.12.2017</w:t>
      </w:r>
      <w:bookmarkEnd w:id="1"/>
    </w:p>
    <w:p w:rsidR="004258D1" w:rsidRDefault="005D0BDB" w:rsidP="00734D3C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1955E2" w:rsidRDefault="005A56EC" w:rsidP="001955E2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1955E2">
        <w:rPr>
          <w:sz w:val="24"/>
        </w:rPr>
        <w:t>.</w:t>
      </w:r>
    </w:p>
    <w:p w:rsidR="005A56EC" w:rsidRPr="00AD7AEB" w:rsidRDefault="005A56EC" w:rsidP="001955E2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1955E2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1955E2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1955E2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1955E2">
      <w:pPr>
        <w:spacing w:after="0" w:line="240" w:lineRule="auto"/>
        <w:rPr>
          <w:sz w:val="24"/>
        </w:rPr>
      </w:pPr>
      <w:r w:rsidRPr="0037171C">
        <w:rPr>
          <w:sz w:val="24"/>
        </w:rPr>
        <w:t xml:space="preserve">zastoupená jednatelem </w:t>
      </w:r>
    </w:p>
    <w:p w:rsidR="002862E0" w:rsidRDefault="00E70F20" w:rsidP="001955E2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</w:t>
      </w:r>
      <w:r w:rsidR="002862E0">
        <w:rPr>
          <w:sz w:val="24"/>
        </w:rPr>
        <w:t xml:space="preserve">tí ve věcech technických: </w:t>
      </w:r>
      <w:r>
        <w:rPr>
          <w:sz w:val="24"/>
        </w:rPr>
        <w:t xml:space="preserve"> </w:t>
      </w:r>
    </w:p>
    <w:p w:rsidR="004258D1" w:rsidRDefault="00AD7AEB" w:rsidP="00734D3C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4258D1" w:rsidRDefault="00AD7AEB" w:rsidP="00734D3C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AEB" w:rsidRPr="004F1395" w:rsidRDefault="00AD7AEB" w:rsidP="00734D3C">
      <w:pPr>
        <w:spacing w:after="0" w:line="240" w:lineRule="auto"/>
        <w:rPr>
          <w:b/>
          <w:sz w:val="24"/>
          <w:szCs w:val="24"/>
        </w:rPr>
      </w:pPr>
      <w:r w:rsidRPr="004F1395">
        <w:rPr>
          <w:b/>
          <w:sz w:val="24"/>
          <w:szCs w:val="24"/>
        </w:rPr>
        <w:t xml:space="preserve">Společenství </w:t>
      </w:r>
      <w:r w:rsidR="00D3695B">
        <w:rPr>
          <w:b/>
          <w:sz w:val="24"/>
          <w:szCs w:val="24"/>
        </w:rPr>
        <w:t>pro dům 7</w:t>
      </w:r>
      <w:r w:rsidR="004A4186">
        <w:rPr>
          <w:b/>
          <w:sz w:val="24"/>
          <w:szCs w:val="24"/>
        </w:rPr>
        <w:t>8</w:t>
      </w:r>
      <w:r w:rsidR="00D3695B">
        <w:rPr>
          <w:b/>
          <w:sz w:val="24"/>
          <w:szCs w:val="24"/>
        </w:rPr>
        <w:t>8</w:t>
      </w:r>
    </w:p>
    <w:p w:rsidR="001322D9" w:rsidRDefault="00413BDD" w:rsidP="00734D3C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322D9">
        <w:rPr>
          <w:rFonts w:cs="TimesNewRoman"/>
          <w:sz w:val="24"/>
          <w:szCs w:val="24"/>
        </w:rPr>
        <w:t xml:space="preserve"> </w:t>
      </w:r>
      <w:r w:rsidR="00D3695B">
        <w:rPr>
          <w:rFonts w:cs="TimesNewRoman"/>
          <w:sz w:val="24"/>
          <w:szCs w:val="24"/>
        </w:rPr>
        <w:t>Vrchlického 7</w:t>
      </w:r>
      <w:r w:rsidR="004A4186">
        <w:rPr>
          <w:rFonts w:cs="TimesNewRoman"/>
          <w:sz w:val="24"/>
          <w:szCs w:val="24"/>
        </w:rPr>
        <w:t>8</w:t>
      </w:r>
      <w:r w:rsidR="00D3695B">
        <w:rPr>
          <w:rFonts w:cs="TimesNewRoman"/>
          <w:sz w:val="24"/>
          <w:szCs w:val="24"/>
        </w:rPr>
        <w:t>8</w:t>
      </w:r>
      <w:r w:rsidR="00D019B6">
        <w:rPr>
          <w:rFonts w:cs="TimesNewRoman"/>
          <w:sz w:val="24"/>
          <w:szCs w:val="24"/>
        </w:rPr>
        <w:t>, 564 01 Žamberk</w:t>
      </w:r>
    </w:p>
    <w:p w:rsidR="001322D9" w:rsidRDefault="001322D9" w:rsidP="00734D3C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D3695B">
        <w:rPr>
          <w:rFonts w:cs="TimesNewRoman"/>
          <w:sz w:val="24"/>
          <w:szCs w:val="24"/>
        </w:rPr>
        <w:t>28773411</w:t>
      </w:r>
      <w:r>
        <w:rPr>
          <w:rFonts w:cs="TimesNewRoman"/>
          <w:sz w:val="24"/>
          <w:szCs w:val="24"/>
        </w:rPr>
        <w:t xml:space="preserve"> DIČ: </w:t>
      </w:r>
      <w:r w:rsidR="00D019B6">
        <w:rPr>
          <w:rFonts w:cs="TimesNewRoman"/>
          <w:sz w:val="24"/>
          <w:szCs w:val="24"/>
        </w:rPr>
        <w:t>není</w:t>
      </w:r>
    </w:p>
    <w:p w:rsidR="00413BDD" w:rsidRPr="00AD7AEB" w:rsidRDefault="001322D9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zapsaná v rejstříku </w:t>
      </w:r>
      <w:r w:rsidR="00D3695B">
        <w:rPr>
          <w:rFonts w:cs="TimesNewRoman"/>
          <w:sz w:val="24"/>
          <w:szCs w:val="24"/>
        </w:rPr>
        <w:t xml:space="preserve">společenství vlastníků jednotek </w:t>
      </w:r>
      <w:r>
        <w:rPr>
          <w:rFonts w:cs="TimesNewRoman"/>
          <w:sz w:val="24"/>
          <w:szCs w:val="24"/>
        </w:rPr>
        <w:t xml:space="preserve">vedeném Krajským soudem v Hradci Králové, </w:t>
      </w:r>
      <w:r w:rsidR="009509E6">
        <w:rPr>
          <w:rFonts w:cs="TimesNewRoman"/>
          <w:sz w:val="24"/>
          <w:szCs w:val="24"/>
        </w:rPr>
        <w:t xml:space="preserve">sp. zn. </w:t>
      </w:r>
      <w:r w:rsidR="00A82012">
        <w:rPr>
          <w:rFonts w:cs="TimesNewRoman"/>
          <w:sz w:val="24"/>
          <w:szCs w:val="24"/>
        </w:rPr>
        <w:t>S</w:t>
      </w:r>
      <w:r w:rsidR="009509E6">
        <w:rPr>
          <w:rFonts w:cs="TimesNewRoman"/>
          <w:sz w:val="24"/>
          <w:szCs w:val="24"/>
        </w:rPr>
        <w:t xml:space="preserve"> </w:t>
      </w:r>
      <w:r w:rsidR="001955E2">
        <w:rPr>
          <w:rFonts w:cs="TimesNewRoman"/>
          <w:sz w:val="24"/>
          <w:szCs w:val="24"/>
        </w:rPr>
        <w:t>4629</w:t>
      </w:r>
    </w:p>
    <w:p w:rsidR="002862E0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 předsedou </w:t>
      </w:r>
      <w:proofErr w:type="gramStart"/>
      <w:r>
        <w:rPr>
          <w:rFonts w:cs="TimesNewRoman"/>
          <w:sz w:val="24"/>
          <w:szCs w:val="24"/>
        </w:rPr>
        <w:t xml:space="preserve">výboru </w:t>
      </w:r>
      <w:r w:rsidR="002862E0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a místopředsedou</w:t>
      </w:r>
      <w:proofErr w:type="gramEnd"/>
      <w:r>
        <w:rPr>
          <w:rFonts w:cs="TimesNewRoman"/>
          <w:sz w:val="24"/>
          <w:szCs w:val="24"/>
        </w:rPr>
        <w:t xml:space="preserve"> výboru</w:t>
      </w:r>
      <w:r w:rsidR="00D3695B">
        <w:rPr>
          <w:rFonts w:cs="TimesNewRoman"/>
          <w:sz w:val="24"/>
          <w:szCs w:val="24"/>
        </w:rPr>
        <w:t xml:space="preserve"> </w:t>
      </w:r>
    </w:p>
    <w:p w:rsidR="00D3695B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na straně druhé jako odběratel </w:t>
      </w:r>
    </w:p>
    <w:p w:rsidR="004258D1" w:rsidRDefault="001322D9" w:rsidP="00734D3C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8D6DB2" w:rsidRDefault="008D6DB2" w:rsidP="00734D3C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8D6DB2" w:rsidRDefault="008D6DB2" w:rsidP="00BC543B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bookmarkStart w:id="2" w:name="_Hlk529781585"/>
      <w:r>
        <w:rPr>
          <w:rFonts w:cs="TimesNewRoman"/>
          <w:sz w:val="24"/>
          <w:szCs w:val="24"/>
        </w:rPr>
        <w:t xml:space="preserve">Dodatkem č.1 se mění příloha č.2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24</w:t>
      </w:r>
      <w:r w:rsidRPr="00EF2157">
        <w:rPr>
          <w:rFonts w:cs="TimesNewRoman"/>
          <w:sz w:val="24"/>
          <w:szCs w:val="24"/>
        </w:rPr>
        <w:t>/2018/TH/L</w:t>
      </w:r>
      <w:r w:rsidR="00BC543B">
        <w:rPr>
          <w:rFonts w:cs="TimesNewRoman"/>
          <w:sz w:val="24"/>
          <w:szCs w:val="24"/>
        </w:rPr>
        <w:t xml:space="preserve"> </w:t>
      </w:r>
      <w:r w:rsidR="00BC543B" w:rsidRPr="00BC543B">
        <w:rPr>
          <w:rFonts w:cs="TimesNewRoman"/>
          <w:sz w:val="24"/>
          <w:szCs w:val="24"/>
        </w:rPr>
        <w:t>ze dne 6.12.2017</w:t>
      </w:r>
      <w:r w:rsidR="00BC543B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</w:t>
      </w:r>
      <w:r>
        <w:rPr>
          <w:rFonts w:cs="TimesNewRoman"/>
          <w:sz w:val="24"/>
          <w:szCs w:val="24"/>
        </w:rPr>
        <w:t xml:space="preserve">8“ a je nahrazena přílohou č.4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24</w:t>
      </w:r>
      <w:r w:rsidRPr="00EF2157">
        <w:rPr>
          <w:rFonts w:cs="TimesNewRoman"/>
          <w:sz w:val="24"/>
          <w:szCs w:val="24"/>
        </w:rPr>
        <w:t>/2018/TH/L</w:t>
      </w:r>
      <w:r w:rsidR="00BC543B">
        <w:rPr>
          <w:rFonts w:cs="TimesNewRoman"/>
          <w:sz w:val="24"/>
          <w:szCs w:val="24"/>
        </w:rPr>
        <w:t xml:space="preserve"> </w:t>
      </w:r>
      <w:r w:rsidR="00BC543B" w:rsidRPr="00BC543B">
        <w:rPr>
          <w:rFonts w:cs="TimesNewRoman"/>
          <w:sz w:val="24"/>
          <w:szCs w:val="24"/>
        </w:rPr>
        <w:t>ze dne 6.12.2017</w:t>
      </w:r>
      <w:r>
        <w:rPr>
          <w:rFonts w:cs="TimesNewRoman"/>
          <w:sz w:val="24"/>
          <w:szCs w:val="24"/>
        </w:rPr>
        <w:t xml:space="preserve"> „</w:t>
      </w:r>
      <w:r w:rsidRPr="00EF2157">
        <w:rPr>
          <w:rFonts w:cs="TimesNewRoman"/>
          <w:sz w:val="24"/>
          <w:szCs w:val="24"/>
        </w:rPr>
        <w:t>Cenové ujednání platné od 1.1.2019</w:t>
      </w:r>
      <w:r>
        <w:rPr>
          <w:rFonts w:cs="TimesNewRoman"/>
          <w:sz w:val="24"/>
          <w:szCs w:val="24"/>
        </w:rPr>
        <w:t>“.</w:t>
      </w:r>
    </w:p>
    <w:bookmarkEnd w:id="2"/>
    <w:p w:rsidR="008D6DB2" w:rsidRDefault="008D6DB2" w:rsidP="00734D3C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</w:p>
    <w:p w:rsidR="004B036C" w:rsidRPr="003A011E" w:rsidRDefault="004B036C" w:rsidP="003C2C0E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 xml:space="preserve">Příloha č. </w:t>
      </w:r>
      <w:r w:rsidR="008D6DB2">
        <w:rPr>
          <w:rFonts w:cs="TimesNewRoman,Bold"/>
          <w:b/>
          <w:bCs/>
          <w:sz w:val="24"/>
          <w:szCs w:val="24"/>
        </w:rPr>
        <w:t>4</w:t>
      </w:r>
      <w:r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3D7DE9">
        <w:rPr>
          <w:rFonts w:cs="TimesNewRoman,Bold"/>
          <w:b/>
          <w:bCs/>
          <w:sz w:val="24"/>
          <w:szCs w:val="24"/>
        </w:rPr>
        <w:t>24/2018/TH/L</w:t>
      </w:r>
      <w:r w:rsidR="00BC543B">
        <w:rPr>
          <w:rFonts w:cs="TimesNewRoman,Bold"/>
          <w:b/>
          <w:bCs/>
          <w:sz w:val="24"/>
          <w:szCs w:val="24"/>
        </w:rPr>
        <w:t xml:space="preserve"> </w:t>
      </w:r>
      <w:r w:rsidR="00BC543B" w:rsidRPr="00BC543B">
        <w:rPr>
          <w:rFonts w:cs="TimesNewRoman,Bold"/>
          <w:b/>
          <w:bCs/>
          <w:sz w:val="24"/>
          <w:szCs w:val="24"/>
        </w:rPr>
        <w:t>ze dne 6.12.2017</w:t>
      </w:r>
      <w:bookmarkStart w:id="3" w:name="_GoBack"/>
      <w:bookmarkEnd w:id="3"/>
    </w:p>
    <w:p w:rsidR="004258D1" w:rsidRDefault="00E63070" w:rsidP="003C2C0E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201</w:t>
      </w:r>
      <w:r w:rsidR="00446ED3">
        <w:rPr>
          <w:rFonts w:cs="TimesNewRoman,Bold"/>
          <w:b/>
          <w:bCs/>
          <w:sz w:val="32"/>
          <w:szCs w:val="32"/>
        </w:rPr>
        <w:t>9</w:t>
      </w:r>
    </w:p>
    <w:p w:rsidR="00367538" w:rsidRPr="008615CF" w:rsidRDefault="00367538" w:rsidP="00734D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A305F" w:rsidRDefault="00367538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DD59E9" w:rsidRPr="003E2527" w:rsidRDefault="00DD59E9" w:rsidP="003E25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proofErr w:type="spellStart"/>
      <w:r w:rsidRPr="00DD59E9">
        <w:rPr>
          <w:rFonts w:cs="TimesNewRoman"/>
          <w:b/>
          <w:sz w:val="24"/>
          <w:szCs w:val="24"/>
        </w:rPr>
        <w:t>Kč</w:t>
      </w:r>
      <w:proofErr w:type="spellEnd"/>
      <w:r w:rsidRPr="00DD59E9">
        <w:rPr>
          <w:rFonts w:cs="TimesNewRoman"/>
          <w:b/>
          <w:sz w:val="24"/>
          <w:szCs w:val="24"/>
        </w:rPr>
        <w:t>/GJ</w:t>
      </w:r>
      <w:r w:rsidR="00AF13D1" w:rsidRPr="000278E0">
        <w:rPr>
          <w:rFonts w:cs="TimesNewRoman"/>
          <w:sz w:val="24"/>
          <w:szCs w:val="24"/>
        </w:rPr>
        <w:t>.</w:t>
      </w:r>
      <w:r w:rsidR="003E2527">
        <w:rPr>
          <w:rFonts w:cs="TimesNewRoman"/>
          <w:sz w:val="24"/>
          <w:szCs w:val="24"/>
        </w:rPr>
        <w:t xml:space="preserve"> </w:t>
      </w:r>
      <w:r w:rsidRPr="003E2527">
        <w:rPr>
          <w:rFonts w:cs="TimesNewRoman"/>
          <w:sz w:val="24"/>
          <w:szCs w:val="24"/>
        </w:rPr>
        <w:t xml:space="preserve">Cena tepelné energie na přípravu teplé vody činí: </w:t>
      </w:r>
      <w:proofErr w:type="spellStart"/>
      <w:r w:rsidRPr="003E2527">
        <w:rPr>
          <w:rFonts w:cs="TimesNewRoman"/>
          <w:b/>
          <w:sz w:val="24"/>
          <w:szCs w:val="24"/>
        </w:rPr>
        <w:t>Kč</w:t>
      </w:r>
      <w:proofErr w:type="spellEnd"/>
      <w:r w:rsidRPr="003E2527">
        <w:rPr>
          <w:rFonts w:cs="TimesNewRoman"/>
          <w:b/>
          <w:sz w:val="24"/>
          <w:szCs w:val="24"/>
        </w:rPr>
        <w:t>/GJ</w:t>
      </w:r>
      <w:r w:rsidR="00BB3B85" w:rsidRPr="003E2527">
        <w:rPr>
          <w:rFonts w:cs="TimesNewRoman"/>
          <w:sz w:val="24"/>
          <w:szCs w:val="24"/>
        </w:rPr>
        <w:t>.</w:t>
      </w:r>
    </w:p>
    <w:p w:rsidR="00DD59E9" w:rsidRPr="00B96AD4" w:rsidRDefault="00DD59E9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</w:t>
      </w:r>
      <w:r w:rsidR="003E2527">
        <w:rPr>
          <w:rFonts w:cs="TimesNewRoman"/>
          <w:sz w:val="24"/>
          <w:szCs w:val="24"/>
        </w:rPr>
        <w:t> </w:t>
      </w:r>
      <w:r w:rsidRPr="00B96AD4">
        <w:rPr>
          <w:rFonts w:cs="TimesNewRoman"/>
          <w:sz w:val="24"/>
          <w:szCs w:val="24"/>
        </w:rPr>
        <w:t>daném zúčtovacím období.</w:t>
      </w:r>
    </w:p>
    <w:p w:rsidR="00367538" w:rsidRDefault="002A305F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:rsidR="00367538" w:rsidRDefault="002A305F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367538" w:rsidRPr="00734D3C" w:rsidRDefault="002A305F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0278E0">
        <w:rPr>
          <w:rFonts w:cs="TimesNewRoman"/>
          <w:sz w:val="24"/>
          <w:szCs w:val="24"/>
        </w:rPr>
        <w:t>dn</w:t>
      </w:r>
      <w:r w:rsidR="00BB3B85" w:rsidRPr="000278E0">
        <w:rPr>
          <w:rFonts w:cs="TimesNewRoman"/>
          <w:sz w:val="24"/>
          <w:szCs w:val="24"/>
        </w:rPr>
        <w:t>í.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367538" w:rsidRPr="008615CF" w:rsidRDefault="00367538" w:rsidP="00734D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96AD4" w:rsidRDefault="00367538" w:rsidP="00734D3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:rsidR="00555C09" w:rsidRDefault="00555C09" w:rsidP="00734D3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Pr="004F1395">
        <w:rPr>
          <w:rFonts w:cs="TimesNewRoman"/>
          <w:b/>
          <w:sz w:val="24"/>
          <w:szCs w:val="24"/>
        </w:rPr>
        <w:t>Kč</w:t>
      </w:r>
      <w:r w:rsidRPr="00734D3C">
        <w:rPr>
          <w:b/>
          <w:sz w:val="24"/>
        </w:rPr>
        <w:t>.</w:t>
      </w:r>
    </w:p>
    <w:p w:rsidR="004258D1" w:rsidRDefault="00B96AD4" w:rsidP="001955E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proofErr w:type="gramStart"/>
      <w:r w:rsidR="00555C09" w:rsidRPr="001955E2">
        <w:rPr>
          <w:b/>
          <w:sz w:val="24"/>
        </w:rPr>
        <w:t>č.ú. 8750560257/0100</w:t>
      </w:r>
      <w:proofErr w:type="gramEnd"/>
      <w:r w:rsidR="00555C09">
        <w:rPr>
          <w:rFonts w:cs="TimesNewRoman"/>
          <w:sz w:val="24"/>
          <w:szCs w:val="24"/>
        </w:rPr>
        <w:t xml:space="preserve"> 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555C09">
        <w:rPr>
          <w:rFonts w:cs="TimesNewRoman"/>
          <w:sz w:val="24"/>
          <w:szCs w:val="24"/>
        </w:rPr>
        <w:t xml:space="preserve"> ve výši </w:t>
      </w:r>
      <w:r w:rsidR="00555C09" w:rsidRPr="004F1395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:rsidR="00367538" w:rsidRPr="008615CF" w:rsidRDefault="008D6DB2" w:rsidP="00734D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367538" w:rsidRPr="008615CF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:rsidR="00367538" w:rsidRPr="001F10E7" w:rsidRDefault="00367538" w:rsidP="00734D3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0D6F2E">
        <w:rPr>
          <w:rFonts w:cs="TimesNewRoman"/>
          <w:sz w:val="24"/>
          <w:szCs w:val="24"/>
        </w:rPr>
        <w:t>.</w:t>
      </w:r>
    </w:p>
    <w:p w:rsidR="004258D1" w:rsidRDefault="000D6F2E" w:rsidP="00734D3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6058E">
        <w:rPr>
          <w:rFonts w:cs="TimesNewRoman"/>
          <w:sz w:val="24"/>
          <w:szCs w:val="24"/>
        </w:rPr>
        <w:t>Případné změny odběrového diagramu na následující rok sjednává odběratel s dodavatelem vždy do</w:t>
      </w:r>
      <w:r>
        <w:rPr>
          <w:rFonts w:cs="TimesNewRoman"/>
          <w:sz w:val="24"/>
          <w:szCs w:val="24"/>
        </w:rPr>
        <w:t xml:space="preserve"> </w:t>
      </w:r>
      <w:r w:rsidR="00F81ED8">
        <w:rPr>
          <w:rFonts w:cs="TimesNewRoman"/>
          <w:sz w:val="24"/>
          <w:szCs w:val="24"/>
        </w:rPr>
        <w:t>30. 11.</w:t>
      </w:r>
      <w:r w:rsidR="00F81ED8" w:rsidRPr="00734D3C">
        <w:rPr>
          <w:i/>
          <w:sz w:val="24"/>
        </w:rPr>
        <w:t xml:space="preserve"> </w:t>
      </w:r>
      <w:r w:rsidRPr="00B6058E">
        <w:rPr>
          <w:rFonts w:cs="TimesNewRoman,Italic"/>
          <w:i/>
          <w:iCs/>
          <w:sz w:val="24"/>
          <w:szCs w:val="24"/>
        </w:rPr>
        <w:t xml:space="preserve"> </w:t>
      </w:r>
      <w:r w:rsidRPr="00B6058E">
        <w:rPr>
          <w:rFonts w:cs="TimesNewRoman"/>
          <w:sz w:val="24"/>
          <w:szCs w:val="24"/>
        </w:rPr>
        <w:t>příslušného kalendářního roku.</w:t>
      </w:r>
    </w:p>
    <w:p w:rsidR="00367538" w:rsidRDefault="00367538" w:rsidP="00734D3C">
      <w:pPr>
        <w:tabs>
          <w:tab w:val="left" w:pos="3840"/>
          <w:tab w:val="center" w:pos="4889"/>
        </w:tabs>
        <w:autoSpaceDE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/>
      </w:tblPr>
      <w:tblGrid>
        <w:gridCol w:w="1021"/>
        <w:gridCol w:w="1758"/>
        <w:gridCol w:w="1360"/>
        <w:gridCol w:w="1546"/>
        <w:gridCol w:w="1147"/>
        <w:gridCol w:w="1694"/>
      </w:tblGrid>
      <w:tr w:rsidR="00F26CB9" w:rsidTr="003C2C0E">
        <w:tc>
          <w:tcPr>
            <w:tcW w:w="1021" w:type="dxa"/>
            <w:vAlign w:val="center"/>
          </w:tcPr>
          <w:p w:rsidR="00F26CB9" w:rsidRPr="001955E2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1955E2">
              <w:rPr>
                <w:sz w:val="24"/>
              </w:rPr>
              <w:t>Měsíc</w:t>
            </w:r>
          </w:p>
        </w:tc>
        <w:tc>
          <w:tcPr>
            <w:tcW w:w="1758" w:type="dxa"/>
            <w:vAlign w:val="center"/>
          </w:tcPr>
          <w:p w:rsidR="00F26CB9" w:rsidRPr="001955E2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1955E2">
              <w:rPr>
                <w:sz w:val="24"/>
              </w:rPr>
              <w:t>Sjednané množství</w:t>
            </w:r>
          </w:p>
        </w:tc>
        <w:tc>
          <w:tcPr>
            <w:tcW w:w="1360" w:type="dxa"/>
            <w:vAlign w:val="center"/>
          </w:tcPr>
          <w:p w:rsidR="00F26CB9" w:rsidRPr="001955E2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1955E2">
              <w:rPr>
                <w:sz w:val="24"/>
              </w:rPr>
              <w:t>Měsíc</w:t>
            </w:r>
          </w:p>
        </w:tc>
        <w:tc>
          <w:tcPr>
            <w:tcW w:w="1546" w:type="dxa"/>
            <w:vAlign w:val="center"/>
          </w:tcPr>
          <w:p w:rsidR="00F26CB9" w:rsidRPr="001955E2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1955E2">
              <w:rPr>
                <w:sz w:val="24"/>
              </w:rPr>
              <w:t>Sjednané množství</w:t>
            </w:r>
          </w:p>
        </w:tc>
        <w:tc>
          <w:tcPr>
            <w:tcW w:w="1147" w:type="dxa"/>
            <w:vAlign w:val="center"/>
          </w:tcPr>
          <w:p w:rsidR="00F26CB9" w:rsidRPr="001955E2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1955E2">
              <w:rPr>
                <w:sz w:val="24"/>
              </w:rPr>
              <w:t>Měsíc</w:t>
            </w:r>
          </w:p>
        </w:tc>
        <w:tc>
          <w:tcPr>
            <w:tcW w:w="1694" w:type="dxa"/>
            <w:vAlign w:val="center"/>
          </w:tcPr>
          <w:p w:rsidR="00F26CB9" w:rsidRPr="001955E2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1955E2">
              <w:rPr>
                <w:sz w:val="24"/>
              </w:rPr>
              <w:t>Sjednané množství</w:t>
            </w:r>
          </w:p>
        </w:tc>
      </w:tr>
      <w:tr w:rsidR="00F26CB9" w:rsidTr="003C2C0E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758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546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694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3C2C0E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758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546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694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3C2C0E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758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546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694" w:type="dxa"/>
          </w:tcPr>
          <w:p w:rsidR="00F26CB9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3C2C0E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758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546" w:type="dxa"/>
          </w:tcPr>
          <w:p w:rsidR="00F26CB9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694" w:type="dxa"/>
          </w:tcPr>
          <w:p w:rsidR="00F26CB9" w:rsidRDefault="008D6DB2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:rsidTr="003C2C0E">
        <w:tc>
          <w:tcPr>
            <w:tcW w:w="1021" w:type="dxa"/>
            <w:vAlign w:val="center"/>
          </w:tcPr>
          <w:p w:rsidR="00F26CB9" w:rsidRPr="004F1395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811" w:type="dxa"/>
            <w:gridSpan w:val="4"/>
          </w:tcPr>
          <w:p w:rsidR="00F26CB9" w:rsidRPr="004F1395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F26CB9" w:rsidRPr="004F1395" w:rsidRDefault="003D7DE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7779D2" w:rsidRDefault="007779D2" w:rsidP="007779D2">
      <w:pPr>
        <w:autoSpaceDE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</w:p>
    <w:p w:rsidR="007779D2" w:rsidRDefault="007779D2" w:rsidP="007779D2">
      <w:pPr>
        <w:autoSpaceDE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:rsidR="007779D2" w:rsidRPr="001F10E7" w:rsidRDefault="007779D2" w:rsidP="007779D2">
      <w:pPr>
        <w:autoSpaceDE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:rsidR="007779D2" w:rsidRPr="00802EB8" w:rsidRDefault="007779D2" w:rsidP="007779D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37861" w:rsidRPr="001F10E7" w:rsidRDefault="00637861" w:rsidP="00734D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sectPr w:rsidR="00637861" w:rsidRPr="001F10E7" w:rsidSect="001955E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EC" w:rsidRDefault="00E44DEC" w:rsidP="00BB203A">
      <w:pPr>
        <w:spacing w:after="0" w:line="240" w:lineRule="auto"/>
      </w:pPr>
      <w:r>
        <w:separator/>
      </w:r>
    </w:p>
  </w:endnote>
  <w:endnote w:type="continuationSeparator" w:id="0">
    <w:p w:rsidR="00E44DEC" w:rsidRDefault="00E44DEC" w:rsidP="00BB203A">
      <w:pPr>
        <w:spacing w:after="0" w:line="240" w:lineRule="auto"/>
      </w:pPr>
      <w:r>
        <w:continuationSeparator/>
      </w:r>
    </w:p>
  </w:endnote>
  <w:endnote w:type="continuationNotice" w:id="1">
    <w:p w:rsidR="00E44DEC" w:rsidRDefault="00E44D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E9" w:rsidRDefault="003D7D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EC" w:rsidRDefault="00E44DEC" w:rsidP="00BB203A">
      <w:pPr>
        <w:spacing w:after="0" w:line="240" w:lineRule="auto"/>
      </w:pPr>
      <w:r>
        <w:separator/>
      </w:r>
    </w:p>
  </w:footnote>
  <w:footnote w:type="continuationSeparator" w:id="0">
    <w:p w:rsidR="00E44DEC" w:rsidRDefault="00E44DEC" w:rsidP="00BB203A">
      <w:pPr>
        <w:spacing w:after="0" w:line="240" w:lineRule="auto"/>
      </w:pPr>
      <w:r>
        <w:continuationSeparator/>
      </w:r>
    </w:p>
  </w:footnote>
  <w:footnote w:type="continuationNotice" w:id="1">
    <w:p w:rsidR="00E44DEC" w:rsidRDefault="00E44DE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E2" w:rsidRDefault="001955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0F2"/>
    <w:multiLevelType w:val="multilevel"/>
    <w:tmpl w:val="4E70AAE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4E20432"/>
    <w:multiLevelType w:val="multilevel"/>
    <w:tmpl w:val="21868F4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4DD8"/>
    <w:multiLevelType w:val="hybridMultilevel"/>
    <w:tmpl w:val="4A7244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C1ABF"/>
    <w:multiLevelType w:val="multilevel"/>
    <w:tmpl w:val="A6FE073C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806DD"/>
    <w:multiLevelType w:val="multilevel"/>
    <w:tmpl w:val="0B9A97B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B4ED1"/>
    <w:multiLevelType w:val="multilevel"/>
    <w:tmpl w:val="EB549EF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9E819E4"/>
    <w:multiLevelType w:val="multilevel"/>
    <w:tmpl w:val="EA1A864A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>
    <w:nsid w:val="1B7457AE"/>
    <w:multiLevelType w:val="multilevel"/>
    <w:tmpl w:val="E97E09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1C4E16C4"/>
    <w:multiLevelType w:val="multilevel"/>
    <w:tmpl w:val="26281E4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5D0F6C"/>
    <w:multiLevelType w:val="multilevel"/>
    <w:tmpl w:val="C5024EE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A1C5C"/>
    <w:multiLevelType w:val="multilevel"/>
    <w:tmpl w:val="7A0C9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4023"/>
    <w:multiLevelType w:val="multilevel"/>
    <w:tmpl w:val="5BD431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1CA21F2"/>
    <w:multiLevelType w:val="multilevel"/>
    <w:tmpl w:val="03029D5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>
    <w:nsid w:val="4EAE3B50"/>
    <w:multiLevelType w:val="multilevel"/>
    <w:tmpl w:val="5260AF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3121946"/>
    <w:multiLevelType w:val="multilevel"/>
    <w:tmpl w:val="A2DA3218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537595E"/>
    <w:multiLevelType w:val="multilevel"/>
    <w:tmpl w:val="53D8F0F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>
    <w:nsid w:val="559D33A7"/>
    <w:multiLevelType w:val="multilevel"/>
    <w:tmpl w:val="85CA19FE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6205DB1"/>
    <w:multiLevelType w:val="multilevel"/>
    <w:tmpl w:val="199E36A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5AD55D17"/>
    <w:multiLevelType w:val="multilevel"/>
    <w:tmpl w:val="F81CE6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555D3D"/>
    <w:multiLevelType w:val="multilevel"/>
    <w:tmpl w:val="92C621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36CC6"/>
    <w:multiLevelType w:val="multilevel"/>
    <w:tmpl w:val="6996FE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>
    <w:nsid w:val="63F15209"/>
    <w:multiLevelType w:val="multilevel"/>
    <w:tmpl w:val="BB983320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D20E5A"/>
    <w:multiLevelType w:val="multilevel"/>
    <w:tmpl w:val="85045E9E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7"/>
  </w:num>
  <w:num w:numId="5">
    <w:abstractNumId w:val="24"/>
  </w:num>
  <w:num w:numId="6">
    <w:abstractNumId w:val="6"/>
  </w:num>
  <w:num w:numId="7">
    <w:abstractNumId w:val="3"/>
  </w:num>
  <w:num w:numId="8">
    <w:abstractNumId w:val="43"/>
  </w:num>
  <w:num w:numId="9">
    <w:abstractNumId w:val="20"/>
  </w:num>
  <w:num w:numId="10">
    <w:abstractNumId w:val="45"/>
  </w:num>
  <w:num w:numId="11">
    <w:abstractNumId w:val="10"/>
  </w:num>
  <w:num w:numId="12">
    <w:abstractNumId w:val="17"/>
  </w:num>
  <w:num w:numId="13">
    <w:abstractNumId w:val="21"/>
  </w:num>
  <w:num w:numId="14">
    <w:abstractNumId w:val="40"/>
  </w:num>
  <w:num w:numId="15">
    <w:abstractNumId w:val="12"/>
  </w:num>
  <w:num w:numId="16">
    <w:abstractNumId w:val="39"/>
  </w:num>
  <w:num w:numId="17">
    <w:abstractNumId w:val="44"/>
  </w:num>
  <w:num w:numId="18">
    <w:abstractNumId w:val="33"/>
  </w:num>
  <w:num w:numId="19">
    <w:abstractNumId w:val="34"/>
  </w:num>
  <w:num w:numId="20">
    <w:abstractNumId w:val="0"/>
  </w:num>
  <w:num w:numId="21">
    <w:abstractNumId w:val="18"/>
  </w:num>
  <w:num w:numId="22">
    <w:abstractNumId w:val="41"/>
  </w:num>
  <w:num w:numId="23">
    <w:abstractNumId w:val="25"/>
  </w:num>
  <w:num w:numId="24">
    <w:abstractNumId w:val="35"/>
  </w:num>
  <w:num w:numId="25">
    <w:abstractNumId w:val="15"/>
  </w:num>
  <w:num w:numId="26">
    <w:abstractNumId w:val="27"/>
  </w:num>
  <w:num w:numId="27">
    <w:abstractNumId w:val="32"/>
  </w:num>
  <w:num w:numId="28">
    <w:abstractNumId w:val="26"/>
  </w:num>
  <w:num w:numId="29">
    <w:abstractNumId w:val="19"/>
  </w:num>
  <w:num w:numId="30">
    <w:abstractNumId w:val="11"/>
  </w:num>
  <w:num w:numId="31">
    <w:abstractNumId w:val="38"/>
  </w:num>
  <w:num w:numId="32">
    <w:abstractNumId w:val="30"/>
  </w:num>
  <w:num w:numId="33">
    <w:abstractNumId w:val="28"/>
  </w:num>
  <w:num w:numId="34">
    <w:abstractNumId w:val="16"/>
  </w:num>
  <w:num w:numId="35">
    <w:abstractNumId w:val="31"/>
  </w:num>
  <w:num w:numId="36">
    <w:abstractNumId w:val="22"/>
  </w:num>
  <w:num w:numId="37">
    <w:abstractNumId w:val="13"/>
  </w:num>
  <w:num w:numId="38">
    <w:abstractNumId w:val="37"/>
  </w:num>
  <w:num w:numId="39">
    <w:abstractNumId w:val="1"/>
  </w:num>
  <w:num w:numId="40">
    <w:abstractNumId w:val="2"/>
  </w:num>
  <w:num w:numId="41">
    <w:abstractNumId w:val="29"/>
  </w:num>
  <w:num w:numId="42">
    <w:abstractNumId w:val="9"/>
  </w:num>
  <w:num w:numId="43">
    <w:abstractNumId w:val="42"/>
  </w:num>
  <w:num w:numId="44">
    <w:abstractNumId w:val="14"/>
  </w:num>
  <w:num w:numId="45">
    <w:abstractNumId w:val="25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3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695B"/>
    <w:rsid w:val="000006CE"/>
    <w:rsid w:val="00000917"/>
    <w:rsid w:val="00004A54"/>
    <w:rsid w:val="000278E0"/>
    <w:rsid w:val="00031268"/>
    <w:rsid w:val="00032E47"/>
    <w:rsid w:val="00036637"/>
    <w:rsid w:val="00045684"/>
    <w:rsid w:val="000479D9"/>
    <w:rsid w:val="00051ECA"/>
    <w:rsid w:val="00062BD3"/>
    <w:rsid w:val="00071249"/>
    <w:rsid w:val="000807A3"/>
    <w:rsid w:val="000A5DF7"/>
    <w:rsid w:val="000B09E8"/>
    <w:rsid w:val="000B0E4B"/>
    <w:rsid w:val="000C69B2"/>
    <w:rsid w:val="000D26A1"/>
    <w:rsid w:val="000D5F85"/>
    <w:rsid w:val="000D6D94"/>
    <w:rsid w:val="000D6F2E"/>
    <w:rsid w:val="000E30AD"/>
    <w:rsid w:val="000E30B9"/>
    <w:rsid w:val="000E327B"/>
    <w:rsid w:val="000F3118"/>
    <w:rsid w:val="000F377E"/>
    <w:rsid w:val="0010134B"/>
    <w:rsid w:val="00103A3B"/>
    <w:rsid w:val="00106B64"/>
    <w:rsid w:val="00110325"/>
    <w:rsid w:val="001214B0"/>
    <w:rsid w:val="0012241D"/>
    <w:rsid w:val="00122DA5"/>
    <w:rsid w:val="00123068"/>
    <w:rsid w:val="00127B95"/>
    <w:rsid w:val="00127E88"/>
    <w:rsid w:val="001322D9"/>
    <w:rsid w:val="00134C66"/>
    <w:rsid w:val="00141C47"/>
    <w:rsid w:val="001778E3"/>
    <w:rsid w:val="0019167F"/>
    <w:rsid w:val="001955E2"/>
    <w:rsid w:val="001A036A"/>
    <w:rsid w:val="001A2DED"/>
    <w:rsid w:val="001A7F0E"/>
    <w:rsid w:val="001B1BB1"/>
    <w:rsid w:val="001B25B6"/>
    <w:rsid w:val="001C0EE9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10905"/>
    <w:rsid w:val="002202E1"/>
    <w:rsid w:val="00222468"/>
    <w:rsid w:val="00222A47"/>
    <w:rsid w:val="00223C5D"/>
    <w:rsid w:val="002261C1"/>
    <w:rsid w:val="00226441"/>
    <w:rsid w:val="002313EA"/>
    <w:rsid w:val="002354E8"/>
    <w:rsid w:val="00266BDD"/>
    <w:rsid w:val="002674E6"/>
    <w:rsid w:val="002714A0"/>
    <w:rsid w:val="00285009"/>
    <w:rsid w:val="002862E0"/>
    <w:rsid w:val="0029009C"/>
    <w:rsid w:val="002A12BE"/>
    <w:rsid w:val="002A1CB6"/>
    <w:rsid w:val="002A305F"/>
    <w:rsid w:val="002A48ED"/>
    <w:rsid w:val="002B216F"/>
    <w:rsid w:val="002B3A17"/>
    <w:rsid w:val="002B573B"/>
    <w:rsid w:val="002C00B0"/>
    <w:rsid w:val="002C205D"/>
    <w:rsid w:val="002C3D4B"/>
    <w:rsid w:val="002C4A0E"/>
    <w:rsid w:val="002C739E"/>
    <w:rsid w:val="002E0D4D"/>
    <w:rsid w:val="002F687B"/>
    <w:rsid w:val="002F79D3"/>
    <w:rsid w:val="00305B95"/>
    <w:rsid w:val="00317E20"/>
    <w:rsid w:val="00333178"/>
    <w:rsid w:val="00341F52"/>
    <w:rsid w:val="00343009"/>
    <w:rsid w:val="00343DC7"/>
    <w:rsid w:val="0034437B"/>
    <w:rsid w:val="00344BC4"/>
    <w:rsid w:val="003464ED"/>
    <w:rsid w:val="00367538"/>
    <w:rsid w:val="0037171C"/>
    <w:rsid w:val="00371946"/>
    <w:rsid w:val="00374CF3"/>
    <w:rsid w:val="00375CD6"/>
    <w:rsid w:val="0038140B"/>
    <w:rsid w:val="00387B84"/>
    <w:rsid w:val="00387C9E"/>
    <w:rsid w:val="00391FA0"/>
    <w:rsid w:val="003A011E"/>
    <w:rsid w:val="003A7B5F"/>
    <w:rsid w:val="003B0687"/>
    <w:rsid w:val="003B4158"/>
    <w:rsid w:val="003C2835"/>
    <w:rsid w:val="003C2C0E"/>
    <w:rsid w:val="003C414B"/>
    <w:rsid w:val="003D2200"/>
    <w:rsid w:val="003D5955"/>
    <w:rsid w:val="003D6E1A"/>
    <w:rsid w:val="003D7DE9"/>
    <w:rsid w:val="003E1B7F"/>
    <w:rsid w:val="003E1D8B"/>
    <w:rsid w:val="003E2527"/>
    <w:rsid w:val="003E4976"/>
    <w:rsid w:val="003E6710"/>
    <w:rsid w:val="003F481D"/>
    <w:rsid w:val="003F6877"/>
    <w:rsid w:val="00401647"/>
    <w:rsid w:val="00410875"/>
    <w:rsid w:val="00410D00"/>
    <w:rsid w:val="00413BDD"/>
    <w:rsid w:val="004258D1"/>
    <w:rsid w:val="00425A2D"/>
    <w:rsid w:val="0043027E"/>
    <w:rsid w:val="00431DFD"/>
    <w:rsid w:val="00446ED3"/>
    <w:rsid w:val="00447992"/>
    <w:rsid w:val="004500BE"/>
    <w:rsid w:val="0045156C"/>
    <w:rsid w:val="00460D43"/>
    <w:rsid w:val="00472D2D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3769"/>
    <w:rsid w:val="004F6B55"/>
    <w:rsid w:val="00500760"/>
    <w:rsid w:val="005075C8"/>
    <w:rsid w:val="0051530F"/>
    <w:rsid w:val="00527C5D"/>
    <w:rsid w:val="00537CB0"/>
    <w:rsid w:val="00550ACE"/>
    <w:rsid w:val="00553C27"/>
    <w:rsid w:val="00554690"/>
    <w:rsid w:val="00555C09"/>
    <w:rsid w:val="0056323F"/>
    <w:rsid w:val="005636C7"/>
    <w:rsid w:val="00573342"/>
    <w:rsid w:val="005817E7"/>
    <w:rsid w:val="00583078"/>
    <w:rsid w:val="00583CF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5055"/>
    <w:rsid w:val="005C5B21"/>
    <w:rsid w:val="005C79A4"/>
    <w:rsid w:val="005D0BDB"/>
    <w:rsid w:val="005E51A4"/>
    <w:rsid w:val="005F6388"/>
    <w:rsid w:val="005F73CE"/>
    <w:rsid w:val="0060255D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10F"/>
    <w:rsid w:val="00646CBC"/>
    <w:rsid w:val="006556E6"/>
    <w:rsid w:val="00662EA3"/>
    <w:rsid w:val="0066661E"/>
    <w:rsid w:val="00672A84"/>
    <w:rsid w:val="006855AB"/>
    <w:rsid w:val="006904AA"/>
    <w:rsid w:val="00697814"/>
    <w:rsid w:val="006A0DB9"/>
    <w:rsid w:val="006A4AA7"/>
    <w:rsid w:val="006A5EDA"/>
    <w:rsid w:val="006B1340"/>
    <w:rsid w:val="006B1722"/>
    <w:rsid w:val="006B33D9"/>
    <w:rsid w:val="006C0114"/>
    <w:rsid w:val="006D4952"/>
    <w:rsid w:val="006D7E88"/>
    <w:rsid w:val="006E3FB2"/>
    <w:rsid w:val="006F25B6"/>
    <w:rsid w:val="006F331E"/>
    <w:rsid w:val="006F3775"/>
    <w:rsid w:val="007036E2"/>
    <w:rsid w:val="00704890"/>
    <w:rsid w:val="007063AE"/>
    <w:rsid w:val="007066A6"/>
    <w:rsid w:val="00711781"/>
    <w:rsid w:val="00715A6A"/>
    <w:rsid w:val="00721354"/>
    <w:rsid w:val="007214B9"/>
    <w:rsid w:val="00721E21"/>
    <w:rsid w:val="00722BD8"/>
    <w:rsid w:val="00731346"/>
    <w:rsid w:val="007348E0"/>
    <w:rsid w:val="00734D3C"/>
    <w:rsid w:val="0073783C"/>
    <w:rsid w:val="007540AC"/>
    <w:rsid w:val="00765352"/>
    <w:rsid w:val="00770CE3"/>
    <w:rsid w:val="00773880"/>
    <w:rsid w:val="007779D2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26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32FAA"/>
    <w:rsid w:val="0084152D"/>
    <w:rsid w:val="00842BD0"/>
    <w:rsid w:val="008541BE"/>
    <w:rsid w:val="00857402"/>
    <w:rsid w:val="008615CF"/>
    <w:rsid w:val="0086383F"/>
    <w:rsid w:val="00863B82"/>
    <w:rsid w:val="00865549"/>
    <w:rsid w:val="008673FC"/>
    <w:rsid w:val="008763C9"/>
    <w:rsid w:val="00876BD0"/>
    <w:rsid w:val="0088108F"/>
    <w:rsid w:val="00894481"/>
    <w:rsid w:val="008A1455"/>
    <w:rsid w:val="008A5A53"/>
    <w:rsid w:val="008A7041"/>
    <w:rsid w:val="008C27F7"/>
    <w:rsid w:val="008C3B4F"/>
    <w:rsid w:val="008C4FD8"/>
    <w:rsid w:val="008C7C5E"/>
    <w:rsid w:val="008D35B9"/>
    <w:rsid w:val="008D45D5"/>
    <w:rsid w:val="008D6DB2"/>
    <w:rsid w:val="008E6C53"/>
    <w:rsid w:val="008F3A0A"/>
    <w:rsid w:val="008F47FC"/>
    <w:rsid w:val="00911286"/>
    <w:rsid w:val="00924C2B"/>
    <w:rsid w:val="00934D99"/>
    <w:rsid w:val="00941DD0"/>
    <w:rsid w:val="009454C0"/>
    <w:rsid w:val="009509E6"/>
    <w:rsid w:val="009645E2"/>
    <w:rsid w:val="009719E9"/>
    <w:rsid w:val="00971B61"/>
    <w:rsid w:val="00973538"/>
    <w:rsid w:val="0098015E"/>
    <w:rsid w:val="00981AD4"/>
    <w:rsid w:val="00983A5E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9F28F9"/>
    <w:rsid w:val="009F3D17"/>
    <w:rsid w:val="009F65AC"/>
    <w:rsid w:val="00A0696F"/>
    <w:rsid w:val="00A10476"/>
    <w:rsid w:val="00A11E5D"/>
    <w:rsid w:val="00A13E4C"/>
    <w:rsid w:val="00A175E5"/>
    <w:rsid w:val="00A17AF5"/>
    <w:rsid w:val="00A2067A"/>
    <w:rsid w:val="00A21167"/>
    <w:rsid w:val="00A232B2"/>
    <w:rsid w:val="00A327FD"/>
    <w:rsid w:val="00A32D4F"/>
    <w:rsid w:val="00A34CC1"/>
    <w:rsid w:val="00A5089A"/>
    <w:rsid w:val="00A522AA"/>
    <w:rsid w:val="00A54893"/>
    <w:rsid w:val="00A61358"/>
    <w:rsid w:val="00A61396"/>
    <w:rsid w:val="00A61586"/>
    <w:rsid w:val="00A66A3F"/>
    <w:rsid w:val="00A72DDA"/>
    <w:rsid w:val="00A82012"/>
    <w:rsid w:val="00A90AA9"/>
    <w:rsid w:val="00A9462E"/>
    <w:rsid w:val="00A94691"/>
    <w:rsid w:val="00A973C8"/>
    <w:rsid w:val="00AA05D1"/>
    <w:rsid w:val="00AA0D25"/>
    <w:rsid w:val="00AA4057"/>
    <w:rsid w:val="00AC3A48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4743"/>
    <w:rsid w:val="00B256CC"/>
    <w:rsid w:val="00B25A16"/>
    <w:rsid w:val="00B25DD6"/>
    <w:rsid w:val="00B332C0"/>
    <w:rsid w:val="00B41326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543B"/>
    <w:rsid w:val="00BC737B"/>
    <w:rsid w:val="00BD7461"/>
    <w:rsid w:val="00BE4D86"/>
    <w:rsid w:val="00BE72AB"/>
    <w:rsid w:val="00BF12C3"/>
    <w:rsid w:val="00BF1C4B"/>
    <w:rsid w:val="00C0253E"/>
    <w:rsid w:val="00C066D3"/>
    <w:rsid w:val="00C12B1A"/>
    <w:rsid w:val="00C141A2"/>
    <w:rsid w:val="00C241DF"/>
    <w:rsid w:val="00C42128"/>
    <w:rsid w:val="00C44827"/>
    <w:rsid w:val="00C50EE8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1B9C"/>
    <w:rsid w:val="00C93AC8"/>
    <w:rsid w:val="00C94B09"/>
    <w:rsid w:val="00C9722D"/>
    <w:rsid w:val="00C97B16"/>
    <w:rsid w:val="00CA235A"/>
    <w:rsid w:val="00CB0F64"/>
    <w:rsid w:val="00CB37EB"/>
    <w:rsid w:val="00CB3D5F"/>
    <w:rsid w:val="00CD00F9"/>
    <w:rsid w:val="00CD1D28"/>
    <w:rsid w:val="00CD5CFA"/>
    <w:rsid w:val="00CE7985"/>
    <w:rsid w:val="00CF71E1"/>
    <w:rsid w:val="00D019B6"/>
    <w:rsid w:val="00D22269"/>
    <w:rsid w:val="00D22B55"/>
    <w:rsid w:val="00D26DFE"/>
    <w:rsid w:val="00D3695B"/>
    <w:rsid w:val="00D37BAB"/>
    <w:rsid w:val="00D405B1"/>
    <w:rsid w:val="00D42D8E"/>
    <w:rsid w:val="00D469D5"/>
    <w:rsid w:val="00D50A62"/>
    <w:rsid w:val="00D536D1"/>
    <w:rsid w:val="00D660FC"/>
    <w:rsid w:val="00D70544"/>
    <w:rsid w:val="00D71651"/>
    <w:rsid w:val="00D81F2A"/>
    <w:rsid w:val="00DA3B6B"/>
    <w:rsid w:val="00DA4907"/>
    <w:rsid w:val="00DB293F"/>
    <w:rsid w:val="00DC004D"/>
    <w:rsid w:val="00DC00B8"/>
    <w:rsid w:val="00DC20CA"/>
    <w:rsid w:val="00DC701A"/>
    <w:rsid w:val="00DD35F9"/>
    <w:rsid w:val="00DD3F83"/>
    <w:rsid w:val="00DD4890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5882"/>
    <w:rsid w:val="00E1759D"/>
    <w:rsid w:val="00E2011F"/>
    <w:rsid w:val="00E21AC0"/>
    <w:rsid w:val="00E23B9A"/>
    <w:rsid w:val="00E24AF4"/>
    <w:rsid w:val="00E261B2"/>
    <w:rsid w:val="00E373B8"/>
    <w:rsid w:val="00E378C9"/>
    <w:rsid w:val="00E37D9B"/>
    <w:rsid w:val="00E44DEC"/>
    <w:rsid w:val="00E5441F"/>
    <w:rsid w:val="00E603EC"/>
    <w:rsid w:val="00E61B2E"/>
    <w:rsid w:val="00E63070"/>
    <w:rsid w:val="00E70F20"/>
    <w:rsid w:val="00E71391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04A"/>
    <w:rsid w:val="00EB73E4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51581"/>
    <w:rsid w:val="00F7131B"/>
    <w:rsid w:val="00F73EF9"/>
    <w:rsid w:val="00F745C8"/>
    <w:rsid w:val="00F74DD6"/>
    <w:rsid w:val="00F8166B"/>
    <w:rsid w:val="00F81ED8"/>
    <w:rsid w:val="00F82B29"/>
    <w:rsid w:val="00F8444D"/>
    <w:rsid w:val="00F85EF9"/>
    <w:rsid w:val="00F86C02"/>
    <w:rsid w:val="00F91C92"/>
    <w:rsid w:val="00F921B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1955E2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9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955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19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55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rFonts w:ascii="Calibri" w:eastAsia="SimSun" w:hAnsi="Calibri" w:cs="Calibri"/>
      <w:b/>
      <w:bCs/>
      <w:kern w:val="3"/>
      <w:sz w:val="20"/>
      <w:szCs w:val="20"/>
    </w:rPr>
  </w:style>
  <w:style w:type="character" w:customStyle="1" w:styleId="h1a6">
    <w:name w:val="h1a6"/>
    <w:basedOn w:val="Standardnpsmoodstavce"/>
    <w:rsid w:val="001955E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3C2C0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3C2C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C2C0E"/>
    <w:pPr>
      <w:spacing w:after="120"/>
    </w:pPr>
  </w:style>
  <w:style w:type="paragraph" w:styleId="Seznam">
    <w:name w:val="List"/>
    <w:basedOn w:val="Textbody"/>
    <w:rsid w:val="003C2C0E"/>
    <w:rPr>
      <w:rFonts w:cs="Mangal"/>
    </w:rPr>
  </w:style>
  <w:style w:type="paragraph" w:styleId="Titulek">
    <w:name w:val="caption"/>
    <w:basedOn w:val="Standard"/>
    <w:rsid w:val="003C2C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2C0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C2C0E"/>
    <w:pPr>
      <w:suppressLineNumbers/>
    </w:pPr>
  </w:style>
  <w:style w:type="character" w:customStyle="1" w:styleId="PodtitulChar">
    <w:name w:val="Podtitul Char"/>
    <w:basedOn w:val="Standardnpsmoodstavce"/>
    <w:rsid w:val="003C2C0E"/>
    <w:rPr>
      <w:b/>
      <w:sz w:val="24"/>
      <w:szCs w:val="24"/>
    </w:rPr>
  </w:style>
  <w:style w:type="character" w:customStyle="1" w:styleId="ListLabel1">
    <w:name w:val="ListLabel 1"/>
    <w:rsid w:val="003C2C0E"/>
    <w:rPr>
      <w:rFonts w:cs="Calibri"/>
    </w:rPr>
  </w:style>
  <w:style w:type="character" w:customStyle="1" w:styleId="ListLabel2">
    <w:name w:val="ListLabel 2"/>
    <w:rsid w:val="003C2C0E"/>
    <w:rPr>
      <w:rFonts w:cs="Courier New"/>
    </w:rPr>
  </w:style>
  <w:style w:type="character" w:customStyle="1" w:styleId="NumberingSymbols">
    <w:name w:val="Numbering Symbols"/>
    <w:rsid w:val="003C2C0E"/>
  </w:style>
  <w:style w:type="numbering" w:customStyle="1" w:styleId="WWNum1">
    <w:name w:val="WWNum1"/>
    <w:basedOn w:val="Bezseznamu"/>
    <w:rsid w:val="003C2C0E"/>
    <w:pPr>
      <w:numPr>
        <w:numId w:val="23"/>
      </w:numPr>
    </w:pPr>
  </w:style>
  <w:style w:type="numbering" w:customStyle="1" w:styleId="WWNum2">
    <w:name w:val="WWNum2"/>
    <w:basedOn w:val="Bezseznamu"/>
    <w:rsid w:val="003C2C0E"/>
    <w:pPr>
      <w:numPr>
        <w:numId w:val="24"/>
      </w:numPr>
    </w:pPr>
  </w:style>
  <w:style w:type="numbering" w:customStyle="1" w:styleId="WWNum3">
    <w:name w:val="WWNum3"/>
    <w:basedOn w:val="Bezseznamu"/>
    <w:rsid w:val="003C2C0E"/>
    <w:pPr>
      <w:numPr>
        <w:numId w:val="25"/>
      </w:numPr>
    </w:pPr>
  </w:style>
  <w:style w:type="numbering" w:customStyle="1" w:styleId="WWNum4">
    <w:name w:val="WWNum4"/>
    <w:basedOn w:val="Bezseznamu"/>
    <w:rsid w:val="003C2C0E"/>
    <w:pPr>
      <w:numPr>
        <w:numId w:val="26"/>
      </w:numPr>
    </w:pPr>
  </w:style>
  <w:style w:type="numbering" w:customStyle="1" w:styleId="WWNum5">
    <w:name w:val="WWNum5"/>
    <w:basedOn w:val="Bezseznamu"/>
    <w:rsid w:val="003C2C0E"/>
    <w:pPr>
      <w:numPr>
        <w:numId w:val="27"/>
      </w:numPr>
    </w:pPr>
  </w:style>
  <w:style w:type="numbering" w:customStyle="1" w:styleId="WWNum6">
    <w:name w:val="WWNum6"/>
    <w:basedOn w:val="Bezseznamu"/>
    <w:rsid w:val="003C2C0E"/>
    <w:pPr>
      <w:numPr>
        <w:numId w:val="28"/>
      </w:numPr>
    </w:pPr>
  </w:style>
  <w:style w:type="numbering" w:customStyle="1" w:styleId="WWNum7">
    <w:name w:val="WWNum7"/>
    <w:basedOn w:val="Bezseznamu"/>
    <w:rsid w:val="003C2C0E"/>
    <w:pPr>
      <w:numPr>
        <w:numId w:val="29"/>
      </w:numPr>
    </w:pPr>
  </w:style>
  <w:style w:type="numbering" w:customStyle="1" w:styleId="WWNum8">
    <w:name w:val="WWNum8"/>
    <w:basedOn w:val="Bezseznamu"/>
    <w:rsid w:val="003C2C0E"/>
    <w:pPr>
      <w:numPr>
        <w:numId w:val="30"/>
      </w:numPr>
    </w:pPr>
  </w:style>
  <w:style w:type="numbering" w:customStyle="1" w:styleId="WWNum9">
    <w:name w:val="WWNum9"/>
    <w:basedOn w:val="Bezseznamu"/>
    <w:rsid w:val="003C2C0E"/>
    <w:pPr>
      <w:numPr>
        <w:numId w:val="31"/>
      </w:numPr>
    </w:pPr>
  </w:style>
  <w:style w:type="numbering" w:customStyle="1" w:styleId="WWNum10">
    <w:name w:val="WWNum10"/>
    <w:basedOn w:val="Bezseznamu"/>
    <w:rsid w:val="003C2C0E"/>
    <w:pPr>
      <w:numPr>
        <w:numId w:val="32"/>
      </w:numPr>
    </w:pPr>
  </w:style>
  <w:style w:type="numbering" w:customStyle="1" w:styleId="WWNum11">
    <w:name w:val="WWNum11"/>
    <w:basedOn w:val="Bezseznamu"/>
    <w:rsid w:val="003C2C0E"/>
    <w:pPr>
      <w:numPr>
        <w:numId w:val="33"/>
      </w:numPr>
    </w:pPr>
  </w:style>
  <w:style w:type="numbering" w:customStyle="1" w:styleId="WWNum12">
    <w:name w:val="WWNum12"/>
    <w:basedOn w:val="Bezseznamu"/>
    <w:rsid w:val="003C2C0E"/>
    <w:pPr>
      <w:numPr>
        <w:numId w:val="34"/>
      </w:numPr>
    </w:pPr>
  </w:style>
  <w:style w:type="numbering" w:customStyle="1" w:styleId="WWNum13">
    <w:name w:val="WWNum13"/>
    <w:basedOn w:val="Bezseznamu"/>
    <w:rsid w:val="003C2C0E"/>
    <w:pPr>
      <w:numPr>
        <w:numId w:val="35"/>
      </w:numPr>
    </w:pPr>
  </w:style>
  <w:style w:type="numbering" w:customStyle="1" w:styleId="WWNum14">
    <w:name w:val="WWNum14"/>
    <w:basedOn w:val="Bezseznamu"/>
    <w:rsid w:val="003C2C0E"/>
    <w:pPr>
      <w:numPr>
        <w:numId w:val="36"/>
      </w:numPr>
    </w:pPr>
  </w:style>
  <w:style w:type="numbering" w:customStyle="1" w:styleId="WWNum15">
    <w:name w:val="WWNum15"/>
    <w:basedOn w:val="Bezseznamu"/>
    <w:rsid w:val="003C2C0E"/>
    <w:pPr>
      <w:numPr>
        <w:numId w:val="37"/>
      </w:numPr>
    </w:pPr>
  </w:style>
  <w:style w:type="numbering" w:customStyle="1" w:styleId="WWNum16">
    <w:name w:val="WWNum16"/>
    <w:basedOn w:val="Bezseznamu"/>
    <w:rsid w:val="003C2C0E"/>
    <w:pPr>
      <w:numPr>
        <w:numId w:val="38"/>
      </w:numPr>
    </w:pPr>
  </w:style>
  <w:style w:type="numbering" w:customStyle="1" w:styleId="WWNum17">
    <w:name w:val="WWNum17"/>
    <w:basedOn w:val="Bezseznamu"/>
    <w:rsid w:val="003C2C0E"/>
    <w:pPr>
      <w:numPr>
        <w:numId w:val="39"/>
      </w:numPr>
    </w:pPr>
  </w:style>
  <w:style w:type="numbering" w:customStyle="1" w:styleId="WWNum18">
    <w:name w:val="WWNum18"/>
    <w:basedOn w:val="Bezseznamu"/>
    <w:rsid w:val="003C2C0E"/>
    <w:pPr>
      <w:numPr>
        <w:numId w:val="40"/>
      </w:numPr>
    </w:pPr>
  </w:style>
  <w:style w:type="numbering" w:customStyle="1" w:styleId="WWNum19">
    <w:name w:val="WWNum19"/>
    <w:basedOn w:val="Bezseznamu"/>
    <w:rsid w:val="003C2C0E"/>
    <w:pPr>
      <w:numPr>
        <w:numId w:val="41"/>
      </w:numPr>
    </w:pPr>
  </w:style>
  <w:style w:type="numbering" w:customStyle="1" w:styleId="WWNum20">
    <w:name w:val="WWNum20"/>
    <w:basedOn w:val="Bezseznamu"/>
    <w:rsid w:val="003C2C0E"/>
    <w:pPr>
      <w:numPr>
        <w:numId w:val="42"/>
      </w:numPr>
    </w:pPr>
  </w:style>
  <w:style w:type="numbering" w:customStyle="1" w:styleId="WWNum21">
    <w:name w:val="WWNum21"/>
    <w:basedOn w:val="Bezseznamu"/>
    <w:rsid w:val="003C2C0E"/>
    <w:pPr>
      <w:numPr>
        <w:numId w:val="43"/>
      </w:numPr>
    </w:pPr>
  </w:style>
  <w:style w:type="numbering" w:customStyle="1" w:styleId="WWNum22">
    <w:name w:val="WWNum22"/>
    <w:basedOn w:val="Bezseznamu"/>
    <w:rsid w:val="003C2C0E"/>
    <w:pPr>
      <w:numPr>
        <w:numId w:val="44"/>
      </w:numPr>
    </w:pPr>
  </w:style>
  <w:style w:type="character" w:styleId="Hypertextovodkaz">
    <w:name w:val="Hyperlink"/>
    <w:basedOn w:val="Standardnpsmoodstavce"/>
    <w:uiPriority w:val="99"/>
    <w:unhideWhenUsed/>
    <w:rsid w:val="003C2C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2C0E"/>
    <w:rPr>
      <w:color w:val="808080"/>
      <w:shd w:val="clear" w:color="auto" w:fill="E6E6E6"/>
    </w:rPr>
  </w:style>
  <w:style w:type="numbering" w:customStyle="1" w:styleId="Styl1">
    <w:name w:val="Styl1"/>
    <w:uiPriority w:val="99"/>
    <w:rsid w:val="003C2C0E"/>
    <w:pPr>
      <w:numPr>
        <w:numId w:val="47"/>
      </w:numPr>
    </w:pPr>
  </w:style>
  <w:style w:type="paragraph" w:styleId="Revize">
    <w:name w:val="Revision"/>
    <w:hidden/>
    <w:uiPriority w:val="99"/>
    <w:semiHidden/>
    <w:rsid w:val="00734D3C"/>
    <w:pPr>
      <w:spacing w:after="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3B50-1034-4703-B2D8-EA656CB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2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jednatel</cp:lastModifiedBy>
  <cp:revision>3</cp:revision>
  <cp:lastPrinted>2017-12-05T08:33:00Z</cp:lastPrinted>
  <dcterms:created xsi:type="dcterms:W3CDTF">2019-04-09T16:13:00Z</dcterms:created>
  <dcterms:modified xsi:type="dcterms:W3CDTF">2019-04-09T16:15:00Z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