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969D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969D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969D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969D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969D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969D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969D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969D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969DC"/>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38FF-5503-4A74-A944-57194BE9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2019-04-09T13:28:00Z</dcterms:created>
  <dcterms:modified xsi:type="dcterms:W3CDTF">2019-04-09T13:28:00Z</dcterms:modified>
</cp:coreProperties>
</file>