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AF" w:rsidRDefault="00D115AF" w:rsidP="005474F6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dne: </w:t>
      </w:r>
      <w:r>
        <w:rPr>
          <w:rFonts w:ascii="Arial" w:hAnsi="Arial"/>
          <w:sz w:val="14"/>
          <w:szCs w:val="14"/>
        </w:rPr>
        <w:tab/>
        <w:t>Naše značka:</w:t>
      </w:r>
      <w:r>
        <w:rPr>
          <w:rFonts w:ascii="Arial" w:hAnsi="Arial"/>
          <w:sz w:val="14"/>
          <w:szCs w:val="14"/>
        </w:rPr>
        <w:tab/>
        <w:t>Vyřizuje/linka:</w:t>
      </w:r>
      <w:r>
        <w:rPr>
          <w:rFonts w:ascii="Arial" w:hAnsi="Arial"/>
          <w:sz w:val="14"/>
          <w:szCs w:val="14"/>
        </w:rPr>
        <w:tab/>
        <w:t>V Praze</w:t>
      </w:r>
    </w:p>
    <w:p w:rsidR="00D115AF" w:rsidRDefault="00614300" w:rsidP="00FD4B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Ladislav Pavlíček    </w:t>
      </w:r>
      <w:r w:rsidR="0040277A">
        <w:t xml:space="preserve">                       </w:t>
      </w:r>
      <w:proofErr w:type="gramStart"/>
      <w:r w:rsidR="0040277A">
        <w:t>26.3.2019</w:t>
      </w:r>
      <w:proofErr w:type="gramEnd"/>
    </w:p>
    <w:p w:rsidR="00D115AF" w:rsidRPr="006F5F6B" w:rsidRDefault="00614300" w:rsidP="00FD4BA8">
      <w:pPr>
        <w:rPr>
          <w:rFonts w:ascii="Arial" w:hAnsi="Arial" w:cs="Arial"/>
        </w:rPr>
      </w:pPr>
      <w:r>
        <w:rPr>
          <w:rFonts w:ascii="Arial" w:hAnsi="Arial" w:cs="Arial"/>
          <w:b/>
        </w:rPr>
        <w:t>JVF Elektroservis PRAHA</w:t>
      </w:r>
      <w:r w:rsidR="00D115AF" w:rsidRPr="006F5F6B">
        <w:rPr>
          <w:rFonts w:ascii="Arial" w:hAnsi="Arial" w:cs="Arial"/>
        </w:rPr>
        <w:tab/>
      </w:r>
      <w:r w:rsidR="00D115AF" w:rsidRPr="006F5F6B">
        <w:rPr>
          <w:rFonts w:ascii="Arial" w:hAnsi="Arial" w:cs="Arial"/>
        </w:rPr>
        <w:tab/>
      </w:r>
      <w:r w:rsidR="00D115AF" w:rsidRPr="006F5F6B">
        <w:rPr>
          <w:rFonts w:ascii="Arial" w:hAnsi="Arial" w:cs="Arial"/>
        </w:rPr>
        <w:tab/>
      </w:r>
      <w:r w:rsidR="00D115AF" w:rsidRPr="006F5F6B">
        <w:rPr>
          <w:rFonts w:ascii="Arial" w:hAnsi="Arial" w:cs="Arial"/>
        </w:rPr>
        <w:tab/>
      </w:r>
      <w:r w:rsidR="00D115AF" w:rsidRPr="006F5F6B">
        <w:rPr>
          <w:rFonts w:ascii="Arial" w:hAnsi="Arial" w:cs="Arial"/>
        </w:rPr>
        <w:tab/>
      </w:r>
      <w:r>
        <w:t>296 511 860</w:t>
      </w:r>
    </w:p>
    <w:p w:rsidR="00D115AF" w:rsidRPr="006F5F6B" w:rsidRDefault="00614300" w:rsidP="00FD4BA8">
      <w:pPr>
        <w:rPr>
          <w:rFonts w:ascii="Arial" w:hAnsi="Arial" w:cs="Arial"/>
        </w:rPr>
      </w:pPr>
      <w:r>
        <w:rPr>
          <w:rFonts w:ascii="Arial" w:hAnsi="Arial" w:cs="Arial"/>
        </w:rPr>
        <w:t>Jiří Fiala</w:t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ladislav.pavlicek@upmd.eu</w:t>
      </w:r>
    </w:p>
    <w:p w:rsidR="00D115AF" w:rsidRPr="006F5F6B" w:rsidRDefault="00614300" w:rsidP="00FD4BA8">
      <w:pPr>
        <w:rPr>
          <w:rFonts w:ascii="Arial" w:hAnsi="Arial" w:cs="Arial"/>
        </w:rPr>
      </w:pPr>
      <w:r>
        <w:rPr>
          <w:rFonts w:ascii="Arial" w:hAnsi="Arial" w:cs="Arial"/>
        </w:rPr>
        <w:t>Štichova 644/32</w:t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</w:p>
    <w:p w:rsidR="00D115AF" w:rsidRPr="006F5F6B" w:rsidRDefault="00614300" w:rsidP="00FD4BA8">
      <w:pPr>
        <w:rPr>
          <w:rFonts w:ascii="Arial" w:hAnsi="Arial" w:cs="Arial"/>
        </w:rPr>
      </w:pPr>
      <w:r>
        <w:rPr>
          <w:rFonts w:ascii="Arial" w:hAnsi="Arial" w:cs="Arial"/>
        </w:rPr>
        <w:t>149 00 Praha 4</w:t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  <w:r w:rsidR="00D115AF">
        <w:rPr>
          <w:rFonts w:ascii="Arial" w:hAnsi="Arial" w:cs="Arial"/>
        </w:rPr>
        <w:tab/>
      </w:r>
    </w:p>
    <w:p w:rsidR="00D115AF" w:rsidRPr="006F5F6B" w:rsidRDefault="00614300" w:rsidP="00FD4BA8">
      <w:pPr>
        <w:rPr>
          <w:rFonts w:ascii="Arial" w:hAnsi="Arial" w:cs="Arial"/>
        </w:rPr>
      </w:pPr>
      <w:r>
        <w:rPr>
          <w:rFonts w:ascii="Arial" w:hAnsi="Arial" w:cs="Arial"/>
        </w:rPr>
        <w:t>Mobil: 602 391 691</w:t>
      </w:r>
    </w:p>
    <w:p w:rsidR="00D115AF" w:rsidRPr="006F5F6B" w:rsidRDefault="00D115AF" w:rsidP="00FD4BA8">
      <w:pPr>
        <w:rPr>
          <w:rFonts w:ascii="Arial" w:hAnsi="Arial" w:cs="Arial"/>
        </w:rPr>
      </w:pPr>
      <w:r w:rsidRPr="006F5F6B">
        <w:rPr>
          <w:rFonts w:ascii="Arial" w:hAnsi="Arial" w:cs="Arial"/>
        </w:rPr>
        <w:tab/>
      </w:r>
      <w:r w:rsidRPr="006F5F6B">
        <w:rPr>
          <w:rFonts w:ascii="Arial" w:hAnsi="Arial" w:cs="Arial"/>
        </w:rPr>
        <w:tab/>
      </w:r>
      <w:r w:rsidRPr="006F5F6B">
        <w:rPr>
          <w:rFonts w:ascii="Arial" w:hAnsi="Arial" w:cs="Arial"/>
        </w:rPr>
        <w:tab/>
      </w:r>
      <w:r w:rsidRPr="006F5F6B">
        <w:rPr>
          <w:rFonts w:ascii="Arial" w:hAnsi="Arial" w:cs="Arial"/>
        </w:rPr>
        <w:tab/>
      </w:r>
      <w:r w:rsidRPr="006F5F6B">
        <w:rPr>
          <w:rFonts w:ascii="Arial" w:hAnsi="Arial" w:cs="Arial"/>
        </w:rPr>
        <w:tab/>
      </w:r>
      <w:r w:rsidRPr="006F5F6B">
        <w:rPr>
          <w:rFonts w:ascii="Arial" w:hAnsi="Arial" w:cs="Arial"/>
        </w:rPr>
        <w:tab/>
      </w:r>
      <w:r w:rsidRPr="006F5F6B">
        <w:rPr>
          <w:rFonts w:ascii="Arial" w:hAnsi="Arial" w:cs="Arial"/>
        </w:rPr>
        <w:tab/>
      </w:r>
    </w:p>
    <w:p w:rsidR="00D115AF" w:rsidRPr="006F5F6B" w:rsidRDefault="00D115AF" w:rsidP="00CA411A">
      <w:pPr>
        <w:rPr>
          <w:rFonts w:ascii="Arial" w:hAnsi="Arial" w:cs="Arial"/>
        </w:rPr>
      </w:pPr>
    </w:p>
    <w:p w:rsidR="00D115AF" w:rsidRDefault="00D115AF" w:rsidP="0013170E">
      <w:pPr>
        <w:rPr>
          <w:rFonts w:ascii="Arial" w:hAnsi="Arial" w:cs="Arial"/>
          <w:b/>
          <w:bCs/>
          <w:sz w:val="24"/>
          <w:szCs w:val="24"/>
        </w:rPr>
      </w:pPr>
      <w:r w:rsidRPr="006F5F6B">
        <w:rPr>
          <w:rFonts w:ascii="Arial" w:hAnsi="Arial" w:cs="Arial"/>
        </w:rPr>
        <w:t xml:space="preserve">Věc: </w:t>
      </w:r>
      <w:r w:rsidR="00CB066D">
        <w:rPr>
          <w:rFonts w:ascii="Arial" w:hAnsi="Arial" w:cs="Arial"/>
          <w:b/>
        </w:rPr>
        <w:t>Pravidelné elektro revize na rok 2019</w:t>
      </w:r>
    </w:p>
    <w:p w:rsidR="00D115AF" w:rsidRPr="006F5F6B" w:rsidRDefault="00D115AF" w:rsidP="00CA411A">
      <w:pPr>
        <w:rPr>
          <w:rFonts w:ascii="Arial" w:hAnsi="Arial" w:cs="Arial"/>
        </w:rPr>
      </w:pPr>
    </w:p>
    <w:p w:rsidR="00D115AF" w:rsidRPr="007C0DE2" w:rsidRDefault="00D115AF" w:rsidP="007C0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F5F6B">
        <w:rPr>
          <w:rFonts w:ascii="Arial" w:hAnsi="Arial" w:cs="Arial"/>
        </w:rPr>
        <w:t>Na zákla</w:t>
      </w:r>
      <w:r w:rsidR="00A57321">
        <w:rPr>
          <w:rFonts w:ascii="Arial" w:hAnsi="Arial" w:cs="Arial"/>
        </w:rPr>
        <w:t>dě</w:t>
      </w:r>
      <w:bookmarkStart w:id="0" w:name="_GoBack"/>
      <w:bookmarkEnd w:id="0"/>
      <w:r w:rsidR="0096116D">
        <w:rPr>
          <w:rFonts w:ascii="Arial" w:hAnsi="Arial" w:cs="Arial"/>
        </w:rPr>
        <w:t xml:space="preserve"> smlouvy </w:t>
      </w:r>
      <w:proofErr w:type="gramStart"/>
      <w:r w:rsidR="0096116D">
        <w:rPr>
          <w:rFonts w:ascii="Arial" w:hAnsi="Arial" w:cs="Arial"/>
        </w:rPr>
        <w:t>č.020506</w:t>
      </w:r>
      <w:proofErr w:type="gramEnd"/>
      <w:r w:rsidR="0040277A">
        <w:rPr>
          <w:rFonts w:ascii="Arial" w:hAnsi="Arial" w:cs="Arial"/>
        </w:rPr>
        <w:t xml:space="preserve"> u Vás objednáváme provedení pravidelných předepsaných elektro revizí na rok 2019.Seznam revizí je uveden v</w:t>
      </w:r>
      <w:r w:rsidR="00CB066D">
        <w:rPr>
          <w:rFonts w:ascii="Arial" w:hAnsi="Arial" w:cs="Arial"/>
        </w:rPr>
        <w:t> příloze.</w:t>
      </w:r>
      <w:r w:rsidR="0040277A">
        <w:rPr>
          <w:rFonts w:ascii="Arial" w:hAnsi="Arial" w:cs="Arial"/>
        </w:rPr>
        <w:t>Jednotlivé revize budou objednávány v průběhu roku 2019 podle požadavků objednatele.</w:t>
      </w:r>
    </w:p>
    <w:p w:rsidR="00D115AF" w:rsidRPr="007C0DE2" w:rsidRDefault="007C0DE2" w:rsidP="007C0DE2">
      <w:pPr>
        <w:ind w:right="-29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</w:t>
      </w:r>
      <w:r w:rsidR="00D115AF">
        <w:rPr>
          <w:rFonts w:ascii="Arial" w:hAnsi="Arial" w:cs="Arial"/>
          <w:color w:val="222222"/>
          <w:shd w:val="clear" w:color="auto" w:fill="FFFFFF"/>
        </w:rPr>
        <w:t xml:space="preserve">     </w:t>
      </w:r>
    </w:p>
    <w:p w:rsidR="00D115AF" w:rsidRDefault="00D115AF" w:rsidP="00F13F04">
      <w:pPr>
        <w:outlineLvl w:val="0"/>
        <w:rPr>
          <w:rFonts w:ascii="Arial" w:hAnsi="Arial"/>
        </w:rPr>
      </w:pPr>
      <w:r w:rsidRPr="00CA752F">
        <w:rPr>
          <w:rFonts w:ascii="Arial" w:hAnsi="Arial"/>
          <w:b/>
        </w:rPr>
        <w:t>Cena</w:t>
      </w:r>
      <w:r>
        <w:rPr>
          <w:rFonts w:ascii="Arial" w:hAnsi="Arial"/>
          <w:b/>
        </w:rPr>
        <w:t xml:space="preserve"> celkem</w:t>
      </w:r>
      <w:r w:rsidRPr="00CA752F">
        <w:rPr>
          <w:rFonts w:ascii="Arial" w:hAnsi="Arial"/>
          <w:b/>
        </w:rPr>
        <w:t>:</w:t>
      </w:r>
      <w:r w:rsidR="0040277A">
        <w:rPr>
          <w:rFonts w:ascii="Arial" w:hAnsi="Arial"/>
        </w:rPr>
        <w:tab/>
      </w:r>
      <w:r w:rsidR="0040277A">
        <w:rPr>
          <w:rFonts w:ascii="Arial" w:hAnsi="Arial"/>
        </w:rPr>
        <w:tab/>
        <w:t>446114</w:t>
      </w:r>
      <w:r w:rsidRPr="00E03AEC">
        <w:rPr>
          <w:rFonts w:ascii="Arial" w:hAnsi="Arial"/>
        </w:rPr>
        <w:t>,- Kč bez DPH</w:t>
      </w:r>
    </w:p>
    <w:p w:rsidR="00D115AF" w:rsidRPr="00E03AEC" w:rsidRDefault="00D115AF" w:rsidP="00F13F04">
      <w:pPr>
        <w:outlineLvl w:val="0"/>
        <w:rPr>
          <w:rFonts w:ascii="Arial" w:hAnsi="Arial"/>
        </w:rPr>
      </w:pPr>
    </w:p>
    <w:p w:rsidR="00D115AF" w:rsidRDefault="00D115AF" w:rsidP="00CA411A">
      <w:pPr>
        <w:rPr>
          <w:rFonts w:ascii="Arial" w:hAnsi="Arial"/>
        </w:rPr>
      </w:pPr>
      <w:r w:rsidRPr="00BA11E8">
        <w:rPr>
          <w:rFonts w:ascii="Arial" w:hAnsi="Arial"/>
          <w:b/>
        </w:rPr>
        <w:t>Termín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0277A">
        <w:rPr>
          <w:rFonts w:ascii="Arial" w:hAnsi="Arial"/>
        </w:rPr>
        <w:t>Práce budou provedeny do 30 dnů od zaslání konkrétní objednávky</w:t>
      </w:r>
      <w:r>
        <w:rPr>
          <w:rFonts w:ascii="Arial" w:hAnsi="Arial"/>
        </w:rPr>
        <w:t xml:space="preserve"> </w:t>
      </w:r>
    </w:p>
    <w:p w:rsidR="00D115AF" w:rsidRDefault="00D115AF" w:rsidP="00CA411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115AF" w:rsidRDefault="00D115AF" w:rsidP="00CA752F">
      <w:pPr>
        <w:ind w:left="2124" w:hanging="2124"/>
        <w:rPr>
          <w:rFonts w:ascii="Arial" w:hAnsi="Arial"/>
        </w:rPr>
      </w:pPr>
      <w:r w:rsidRPr="00CA752F">
        <w:rPr>
          <w:rFonts w:ascii="Arial" w:hAnsi="Arial"/>
          <w:b/>
        </w:rPr>
        <w:t>Fakturace:</w:t>
      </w:r>
      <w:r w:rsidR="00A94FCA">
        <w:rPr>
          <w:rFonts w:ascii="Arial" w:hAnsi="Arial"/>
        </w:rPr>
        <w:tab/>
        <w:t>Bude provedena dle soupisu provedených prací v položkách cenového rozpisu a protokolu o předání a převzetí</w:t>
      </w:r>
    </w:p>
    <w:p w:rsidR="00D115AF" w:rsidRDefault="00D115AF" w:rsidP="00CA752F">
      <w:pPr>
        <w:ind w:left="2124" w:hanging="2124"/>
        <w:rPr>
          <w:rFonts w:ascii="Arial" w:hAnsi="Arial"/>
        </w:rPr>
      </w:pPr>
    </w:p>
    <w:p w:rsidR="00D115AF" w:rsidRDefault="00D115AF" w:rsidP="00CA411A">
      <w:pPr>
        <w:rPr>
          <w:rFonts w:ascii="Arial" w:hAnsi="Arial"/>
        </w:rPr>
      </w:pPr>
      <w:r w:rsidRPr="00CA752F"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A94FCA">
        <w:rPr>
          <w:rFonts w:ascii="Arial" w:hAnsi="Arial"/>
        </w:rPr>
        <w:t>3</w:t>
      </w:r>
      <w:r w:rsidRPr="00B2480F">
        <w:rPr>
          <w:rFonts w:ascii="Arial" w:hAnsi="Arial"/>
          <w:b/>
        </w:rPr>
        <w:t xml:space="preserve">0 </w:t>
      </w:r>
      <w:r>
        <w:rPr>
          <w:rFonts w:ascii="Arial" w:hAnsi="Arial"/>
        </w:rPr>
        <w:t>dní</w:t>
      </w:r>
    </w:p>
    <w:p w:rsidR="00D115AF" w:rsidRPr="00DC3A5D" w:rsidRDefault="00D115AF" w:rsidP="00F13F04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DC3A5D">
        <w:rPr>
          <w:rFonts w:ascii="Arial" w:hAnsi="Arial" w:cs="Arial"/>
          <w:b/>
          <w:color w:val="000000"/>
        </w:rPr>
        <w:t>Způsob provádění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D115AF" w:rsidRPr="009E123F" w:rsidRDefault="00A57321" w:rsidP="00A57321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 w:rsidR="00A94FCA">
        <w:rPr>
          <w:rFonts w:ascii="Arial" w:hAnsi="Arial" w:cs="Arial"/>
          <w:color w:val="000000"/>
        </w:rPr>
        <w:t xml:space="preserve"> P</w:t>
      </w:r>
      <w:r w:rsidR="00D115AF">
        <w:rPr>
          <w:rFonts w:ascii="Arial" w:hAnsi="Arial" w:cs="Arial"/>
          <w:color w:val="000000"/>
        </w:rPr>
        <w:t>ráce v areálu ÚPMD</w:t>
      </w:r>
      <w:r w:rsidR="00D115AF" w:rsidRPr="009E123F">
        <w:rPr>
          <w:rFonts w:ascii="Arial" w:hAnsi="Arial" w:cs="Arial"/>
          <w:color w:val="000000"/>
        </w:rPr>
        <w:t xml:space="preserve"> nesmí být zahájeny bez odsouhlasení </w:t>
      </w:r>
      <w:r w:rsidR="00D115AF">
        <w:rPr>
          <w:rFonts w:ascii="Arial" w:hAnsi="Arial" w:cs="Arial"/>
          <w:color w:val="000000"/>
        </w:rPr>
        <w:t>objednatele.</w:t>
      </w:r>
    </w:p>
    <w:p w:rsidR="00D115AF" w:rsidRPr="000F1B2E" w:rsidRDefault="00D115AF" w:rsidP="00DC3A5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Před vlastním zahájením prací</w:t>
      </w:r>
      <w:r w:rsidRPr="009E123F">
        <w:rPr>
          <w:rFonts w:ascii="Arial" w:hAnsi="Arial" w:cs="Arial"/>
          <w:color w:val="000000"/>
        </w:rPr>
        <w:t xml:space="preserve"> je povin</w:t>
      </w:r>
      <w:r w:rsidR="00914388">
        <w:rPr>
          <w:rFonts w:ascii="Arial" w:hAnsi="Arial" w:cs="Arial"/>
          <w:color w:val="000000"/>
        </w:rPr>
        <w:t>nost prostřednictvím dispečinku-</w:t>
      </w:r>
      <w:r>
        <w:rPr>
          <w:rFonts w:ascii="Arial" w:hAnsi="Arial" w:cs="Arial"/>
          <w:color w:val="000000"/>
        </w:rPr>
        <w:t xml:space="preserve"> tel.</w:t>
      </w:r>
      <w:r w:rsidRPr="009E123F">
        <w:rPr>
          <w:rFonts w:ascii="Arial" w:hAnsi="Arial" w:cs="Arial"/>
          <w:color w:val="000000"/>
        </w:rPr>
        <w:t xml:space="preserve"> 296 511</w:t>
      </w:r>
      <w:r w:rsidR="00914388">
        <w:rPr>
          <w:rFonts w:ascii="Arial" w:hAnsi="Arial" w:cs="Arial"/>
          <w:color w:val="000000"/>
        </w:rPr>
        <w:t> </w:t>
      </w:r>
      <w:r w:rsidRPr="009E123F">
        <w:rPr>
          <w:rFonts w:ascii="Arial" w:hAnsi="Arial" w:cs="Arial"/>
          <w:color w:val="000000"/>
        </w:rPr>
        <w:t>86</w:t>
      </w:r>
      <w:r>
        <w:rPr>
          <w:rFonts w:ascii="Arial" w:hAnsi="Arial" w:cs="Arial"/>
          <w:color w:val="000000"/>
        </w:rPr>
        <w:t>0</w:t>
      </w:r>
      <w:r w:rsidR="00914388">
        <w:rPr>
          <w:rFonts w:ascii="Arial" w:hAnsi="Arial" w:cs="Arial"/>
          <w:color w:val="000000"/>
        </w:rPr>
        <w:t>,</w:t>
      </w:r>
    </w:p>
    <w:p w:rsidR="00D115AF" w:rsidRPr="009E123F" w:rsidRDefault="00D115AF" w:rsidP="000F1B2E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296 511 867,</w:t>
      </w:r>
      <w:r w:rsidRPr="009E12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si </w:t>
      </w:r>
      <w:r w:rsidRPr="009E123F">
        <w:rPr>
          <w:rFonts w:ascii="Arial" w:hAnsi="Arial" w:cs="Arial"/>
          <w:color w:val="000000"/>
        </w:rPr>
        <w:t>ověřit možnost vlastní realizace</w:t>
      </w:r>
      <w:r>
        <w:rPr>
          <w:rFonts w:ascii="Arial" w:hAnsi="Arial" w:cs="Arial"/>
          <w:color w:val="000000"/>
        </w:rPr>
        <w:t>.</w:t>
      </w:r>
    </w:p>
    <w:p w:rsidR="00D115AF" w:rsidRPr="009E123F" w:rsidRDefault="00D115AF" w:rsidP="00DC3A5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E123F">
        <w:rPr>
          <w:rFonts w:ascii="Arial" w:hAnsi="Arial" w:cs="Arial"/>
          <w:color w:val="000000"/>
        </w:rPr>
        <w:t>Zhotovitel bere na vědomí, že práce budou probíhat za plného p</w:t>
      </w:r>
      <w:r>
        <w:rPr>
          <w:rFonts w:ascii="Arial" w:hAnsi="Arial" w:cs="Arial"/>
          <w:color w:val="000000"/>
        </w:rPr>
        <w:t>rovozu ÚPMD. Z tohoto důvodu je povinností zhotovitele</w:t>
      </w:r>
      <w:r w:rsidRPr="009E123F">
        <w:rPr>
          <w:rFonts w:ascii="Arial" w:hAnsi="Arial" w:cs="Arial"/>
          <w:color w:val="000000"/>
        </w:rPr>
        <w:t xml:space="preserve"> zabezpečit po celou dobu provád</w:t>
      </w:r>
      <w:r>
        <w:rPr>
          <w:rFonts w:ascii="Arial" w:hAnsi="Arial" w:cs="Arial"/>
          <w:color w:val="000000"/>
        </w:rPr>
        <w:t>ění veškeré náležitosti, z hlediska BOZP a PO pracoviště včetně</w:t>
      </w:r>
      <w:r w:rsidRPr="009E123F">
        <w:rPr>
          <w:rFonts w:ascii="Arial" w:hAnsi="Arial" w:cs="Arial"/>
          <w:color w:val="000000"/>
        </w:rPr>
        <w:t xml:space="preserve"> osob</w:t>
      </w:r>
      <w:r>
        <w:rPr>
          <w:rFonts w:ascii="Arial" w:hAnsi="Arial" w:cs="Arial"/>
          <w:color w:val="000000"/>
        </w:rPr>
        <w:t>,</w:t>
      </w:r>
      <w:r w:rsidRPr="009E123F">
        <w:rPr>
          <w:rFonts w:ascii="Arial" w:hAnsi="Arial" w:cs="Arial"/>
          <w:color w:val="000000"/>
        </w:rPr>
        <w:t xml:space="preserve"> podle platných vyhlášek</w:t>
      </w:r>
      <w:r>
        <w:rPr>
          <w:rFonts w:ascii="Arial" w:hAnsi="Arial" w:cs="Arial"/>
          <w:color w:val="000000"/>
        </w:rPr>
        <w:t>.</w:t>
      </w:r>
      <w:r w:rsidRPr="009E123F">
        <w:rPr>
          <w:rFonts w:ascii="Arial" w:hAnsi="Arial" w:cs="Arial"/>
          <w:color w:val="000000"/>
        </w:rPr>
        <w:t xml:space="preserve"> </w:t>
      </w:r>
    </w:p>
    <w:p w:rsidR="00D115AF" w:rsidRDefault="00D115AF" w:rsidP="00CA411A">
      <w:pPr>
        <w:rPr>
          <w:rFonts w:ascii="Arial" w:hAnsi="Arial"/>
        </w:rPr>
      </w:pPr>
    </w:p>
    <w:p w:rsidR="00D115AF" w:rsidRDefault="00D115AF" w:rsidP="00F13F04">
      <w:pPr>
        <w:outlineLvl w:val="0"/>
        <w:rPr>
          <w:rFonts w:ascii="Arial" w:hAnsi="Arial"/>
        </w:rPr>
      </w:pPr>
      <w:r>
        <w:rPr>
          <w:rFonts w:ascii="Arial" w:hAnsi="Arial"/>
        </w:rPr>
        <w:t>Žádáme Vás o písemné potvrzení této objednávky.(e-mail)</w:t>
      </w:r>
    </w:p>
    <w:p w:rsidR="00D115AF" w:rsidRDefault="00D115AF" w:rsidP="008B7604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Děkujeme </w:t>
      </w:r>
      <w:r w:rsidRPr="00F52166">
        <w:rPr>
          <w:rFonts w:ascii="Arial" w:hAnsi="Arial"/>
        </w:rPr>
        <w:t>Vám za spolupráci.</w:t>
      </w:r>
      <w:r>
        <w:rPr>
          <w:rFonts w:ascii="Arial" w:hAnsi="Arial"/>
        </w:rPr>
        <w:t xml:space="preserve">                                     </w:t>
      </w:r>
      <w:r w:rsidRPr="00F52166">
        <w:rPr>
          <w:rFonts w:ascii="Arial" w:hAnsi="Arial"/>
        </w:rPr>
        <w:t xml:space="preserve">  </w:t>
      </w:r>
    </w:p>
    <w:p w:rsidR="00D115AF" w:rsidRDefault="00D115AF" w:rsidP="008B7604">
      <w:pPr>
        <w:outlineLvl w:val="0"/>
        <w:rPr>
          <w:rFonts w:ascii="Arial" w:hAnsi="Arial"/>
        </w:rPr>
      </w:pPr>
    </w:p>
    <w:p w:rsidR="00D115AF" w:rsidRDefault="00D115AF" w:rsidP="008B7604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 xml:space="preserve"> S</w:t>
      </w:r>
      <w:r>
        <w:rPr>
          <w:rFonts w:ascii="Arial" w:hAnsi="Arial"/>
        </w:rPr>
        <w:t> </w:t>
      </w:r>
      <w:r w:rsidRPr="00F52166">
        <w:rPr>
          <w:rFonts w:ascii="Arial" w:hAnsi="Arial"/>
        </w:rPr>
        <w:t>pozdravem</w:t>
      </w:r>
      <w:r>
        <w:rPr>
          <w:rFonts w:ascii="Arial" w:hAnsi="Arial"/>
        </w:rPr>
        <w:t xml:space="preserve">   </w:t>
      </w:r>
    </w:p>
    <w:p w:rsidR="00D115AF" w:rsidRDefault="00D115AF" w:rsidP="008B7604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</w:t>
      </w:r>
      <w:proofErr w:type="spellStart"/>
      <w:proofErr w:type="gramStart"/>
      <w:r>
        <w:rPr>
          <w:rFonts w:ascii="Arial" w:hAnsi="Arial"/>
        </w:rPr>
        <w:t>Doc.MUDr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Jaroslav </w:t>
      </w:r>
      <w:proofErr w:type="spellStart"/>
      <w:r>
        <w:rPr>
          <w:rFonts w:ascii="Arial" w:hAnsi="Arial"/>
        </w:rPr>
        <w:t>Feyereisl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CSc</w:t>
      </w:r>
      <w:proofErr w:type="spellEnd"/>
      <w:r>
        <w:rPr>
          <w:rFonts w:ascii="Arial" w:hAnsi="Arial"/>
        </w:rPr>
        <w:t xml:space="preserve">     </w:t>
      </w:r>
    </w:p>
    <w:p w:rsidR="00D115AF" w:rsidRDefault="00D115AF" w:rsidP="008B7604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94FCA">
        <w:rPr>
          <w:rFonts w:ascii="Arial" w:hAnsi="Arial"/>
        </w:rPr>
        <w:t>IČ:</w:t>
      </w:r>
      <w:proofErr w:type="gramStart"/>
      <w:r w:rsidR="00A94FCA">
        <w:rPr>
          <w:rFonts w:ascii="Arial" w:hAnsi="Arial"/>
        </w:rPr>
        <w:t>00023698</w:t>
      </w:r>
      <w:r>
        <w:rPr>
          <w:rFonts w:ascii="Arial" w:hAnsi="Arial"/>
        </w:rPr>
        <w:t xml:space="preserve">                                                              </w:t>
      </w:r>
      <w:r w:rsidR="00CB066D">
        <w:rPr>
          <w:rFonts w:ascii="Arial" w:hAnsi="Arial"/>
        </w:rPr>
        <w:t xml:space="preserve">             </w:t>
      </w:r>
      <w:r>
        <w:rPr>
          <w:rFonts w:ascii="Arial" w:hAnsi="Arial"/>
        </w:rPr>
        <w:t>Ředitel</w:t>
      </w:r>
      <w:proofErr w:type="gramEnd"/>
      <w:r>
        <w:rPr>
          <w:rFonts w:ascii="Arial" w:hAnsi="Arial"/>
        </w:rPr>
        <w:t xml:space="preserve"> ÚPMD Praha</w:t>
      </w:r>
    </w:p>
    <w:p w:rsidR="00D115AF" w:rsidRDefault="00D115AF" w:rsidP="008B7604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.</w:t>
      </w:r>
    </w:p>
    <w:p w:rsidR="00D115AF" w:rsidRDefault="00D115AF" w:rsidP="008B760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</w:t>
      </w:r>
      <w:r w:rsidR="00813B15">
        <w:rPr>
          <w:rFonts w:ascii="Arial" w:hAnsi="Arial"/>
        </w:rPr>
        <w:t xml:space="preserve">             </w:t>
      </w:r>
    </w:p>
    <w:p w:rsidR="00D115AF" w:rsidRDefault="00D115AF" w:rsidP="008B7604">
      <w:pPr>
        <w:rPr>
          <w:rFonts w:ascii="Arial" w:hAnsi="Arial"/>
        </w:rPr>
      </w:pPr>
    </w:p>
    <w:p w:rsidR="00D115AF" w:rsidRPr="00430F34" w:rsidRDefault="00D115AF" w:rsidP="008B7604">
      <w:pPr>
        <w:outlineLvl w:val="0"/>
        <w:rPr>
          <w:rFonts w:ascii="Arial" w:hAnsi="Arial"/>
        </w:rPr>
      </w:pPr>
    </w:p>
    <w:p w:rsidR="00D115AF" w:rsidRDefault="00D115AF" w:rsidP="00F13F04">
      <w:pPr>
        <w:outlineLvl w:val="0"/>
        <w:rPr>
          <w:rFonts w:ascii="Arial" w:hAnsi="Arial"/>
        </w:rPr>
      </w:pPr>
    </w:p>
    <w:p w:rsidR="00D115AF" w:rsidRPr="00F52166" w:rsidRDefault="00D115AF" w:rsidP="00CA411A">
      <w:pPr>
        <w:rPr>
          <w:rFonts w:ascii="Arial" w:hAnsi="Arial"/>
        </w:rPr>
      </w:pPr>
      <w:r w:rsidRPr="00F52166">
        <w:rPr>
          <w:rFonts w:ascii="Arial" w:hAnsi="Arial"/>
        </w:rPr>
        <w:t xml:space="preserve">                      </w:t>
      </w:r>
    </w:p>
    <w:p w:rsidR="00D115AF" w:rsidRPr="00F52166" w:rsidRDefault="00D115AF" w:rsidP="00CA411A">
      <w:pPr>
        <w:rPr>
          <w:rFonts w:ascii="Arial" w:hAnsi="Arial"/>
        </w:rPr>
      </w:pPr>
    </w:p>
    <w:p w:rsidR="00D115AF" w:rsidRPr="00F52166" w:rsidRDefault="00D115AF" w:rsidP="00CA411A">
      <w:pPr>
        <w:rPr>
          <w:rFonts w:ascii="Arial" w:hAnsi="Arial"/>
        </w:rPr>
      </w:pPr>
    </w:p>
    <w:p w:rsidR="00D115AF" w:rsidRDefault="00D115AF" w:rsidP="00F13F04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</w:t>
      </w:r>
      <w:r w:rsidR="00813B15">
        <w:rPr>
          <w:rFonts w:ascii="Arial" w:hAnsi="Arial"/>
        </w:rPr>
        <w:t xml:space="preserve">                </w:t>
      </w:r>
    </w:p>
    <w:p w:rsidR="00D115AF" w:rsidRDefault="00D115AF" w:rsidP="00CA411A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</w:t>
      </w:r>
      <w:r w:rsidR="00813B15">
        <w:rPr>
          <w:rFonts w:ascii="Arial" w:hAnsi="Arial"/>
        </w:rPr>
        <w:t xml:space="preserve">              </w:t>
      </w:r>
    </w:p>
    <w:p w:rsidR="00D115AF" w:rsidRDefault="00D115AF" w:rsidP="00B74E01">
      <w:pPr>
        <w:outlineLvl w:val="0"/>
        <w:rPr>
          <w:rFonts w:ascii="Arial" w:hAnsi="Arial"/>
          <w:sz w:val="14"/>
        </w:rPr>
      </w:pPr>
    </w:p>
    <w:sectPr w:rsidR="00D115AF" w:rsidSect="00844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26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C1" w:rsidRDefault="00232BC1">
      <w:r>
        <w:separator/>
      </w:r>
    </w:p>
  </w:endnote>
  <w:endnote w:type="continuationSeparator" w:id="0">
    <w:p w:rsidR="00232BC1" w:rsidRDefault="0023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F" w:rsidRDefault="00D115A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D115AF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D115AF" w:rsidRPr="00EA1FA4" w:rsidRDefault="00D115AF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+4202 / 96511111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+4202 / 96511296</w:t>
          </w:r>
        </w:p>
        <w:p w:rsidR="00D115AF" w:rsidRPr="00EA1FA4" w:rsidRDefault="00D115AF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 w:rsidRPr="00EA1FA4">
            <w:rPr>
              <w:rFonts w:ascii="Arial" w:hAnsi="Arial"/>
              <w:b/>
              <w:sz w:val="16"/>
            </w:rPr>
            <w:t>sekretariat@upmd.cz</w:t>
          </w:r>
        </w:p>
        <w:p w:rsidR="00D115AF" w:rsidRPr="00EA1FA4" w:rsidRDefault="00D115AF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D115AF" w:rsidRDefault="00D115AF" w:rsidP="00DC0D60">
    <w:pPr>
      <w:jc w:val="center"/>
      <w:rPr>
        <w:rFonts w:ascii="Arial" w:hAnsi="Arial"/>
        <w:sz w:val="16"/>
      </w:rPr>
    </w:pPr>
  </w:p>
  <w:p w:rsidR="00D115AF" w:rsidRDefault="00D115AF" w:rsidP="00DC0D60">
    <w:pPr>
      <w:jc w:val="center"/>
      <w:rPr>
        <w:rFonts w:ascii="Arial" w:hAnsi="Arial"/>
        <w:sz w:val="16"/>
      </w:rPr>
    </w:pPr>
  </w:p>
  <w:p w:rsidR="00D115AF" w:rsidRDefault="00D115A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F" w:rsidRDefault="00D115AF" w:rsidP="00165F67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D115AF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D115AF" w:rsidRPr="00EA1FA4" w:rsidRDefault="00D115AF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+4202 / 96511111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+4202 / 96511296</w:t>
          </w:r>
        </w:p>
        <w:p w:rsidR="00D115AF" w:rsidRPr="00EA1FA4" w:rsidRDefault="00D115AF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 w:rsidRPr="00EA1FA4">
            <w:rPr>
              <w:rFonts w:ascii="Arial" w:hAnsi="Arial"/>
              <w:b/>
              <w:sz w:val="16"/>
            </w:rPr>
            <w:t>sekretariat@upmd.cz</w:t>
          </w:r>
        </w:p>
        <w:p w:rsidR="00D115AF" w:rsidRPr="00EA1FA4" w:rsidRDefault="00D115AF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D115AF" w:rsidRDefault="00D115AF" w:rsidP="00165F67">
    <w:pPr>
      <w:pStyle w:val="Zpat"/>
    </w:pPr>
  </w:p>
  <w:p w:rsidR="00D115AF" w:rsidRDefault="00D115AF" w:rsidP="00165F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C1" w:rsidRDefault="00232BC1">
      <w:r>
        <w:separator/>
      </w:r>
    </w:p>
  </w:footnote>
  <w:footnote w:type="continuationSeparator" w:id="0">
    <w:p w:rsidR="00232BC1" w:rsidRDefault="00232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F" w:rsidRDefault="00D115A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F" w:rsidRDefault="00D115A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D115AF" w:rsidTr="00EA1FA4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D115AF" w:rsidRPr="00EA1FA4" w:rsidRDefault="00D115AF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D115AF" w:rsidRPr="00EA1FA4" w:rsidRDefault="00D115AF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D115AF" w:rsidRPr="00EA1FA4" w:rsidRDefault="00D115AF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D115AF" w:rsidRPr="00EA1FA4" w:rsidRDefault="00D115AF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D115AF" w:rsidRPr="00EA1FA4" w:rsidRDefault="00D115AF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D115AF" w:rsidRDefault="00D115AF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D115AF" w:rsidRDefault="00D115AF" w:rsidP="009378C2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D115AF" w:rsidRPr="00EA1FA4" w:rsidRDefault="00D115AF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D115AF" w:rsidRPr="00EA1FA4" w:rsidRDefault="00D115AF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KATEDRA</w:t>
          </w:r>
        </w:p>
        <w:p w:rsidR="00D115AF" w:rsidRPr="00EA1FA4" w:rsidRDefault="00D115AF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EA1FA4"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D115AF" w:rsidRDefault="00D115AF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D115AF" w:rsidTr="00EA1FA4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D115AF" w:rsidRDefault="00A137BF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D115AF" w:rsidRDefault="00A137BF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0" t="0" r="0" b="254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D115AF" w:rsidRDefault="00A137BF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0" t="0" r="0" b="381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D115AF" w:rsidTr="00EA1FA4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D115AF" w:rsidRPr="00EA1FA4" w:rsidRDefault="00D115AF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ředitel</w:t>
          </w:r>
        </w:p>
        <w:p w:rsidR="00D115AF" w:rsidRPr="00EA1FA4" w:rsidRDefault="00D115AF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 w:rsidRPr="00EA1FA4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Pr="00EA1FA4">
            <w:rPr>
              <w:rFonts w:ascii="Arial" w:hAnsi="Arial" w:cs="Arial"/>
              <w:sz w:val="14"/>
              <w:szCs w:val="14"/>
            </w:rPr>
            <w:t>, CSc.</w:t>
          </w:r>
        </w:p>
        <w:p w:rsidR="00D115AF" w:rsidRDefault="00D115AF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D115AF" w:rsidRPr="00EA1FA4" w:rsidRDefault="00D115AF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D115AF" w:rsidRPr="00EA1FA4" w:rsidRDefault="00D115AF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D115AF" w:rsidRDefault="00D115AF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D115AF" w:rsidRPr="00EA1FA4" w:rsidRDefault="00D115AF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D115AF" w:rsidRPr="00EA1FA4" w:rsidRDefault="00D115AF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 w:rsidRPr="00EA1FA4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Pr="00EA1FA4">
            <w:rPr>
              <w:rFonts w:ascii="Arial" w:hAnsi="Arial" w:cs="Arial"/>
              <w:sz w:val="14"/>
              <w:szCs w:val="14"/>
            </w:rPr>
            <w:t>, CSc.</w:t>
          </w:r>
        </w:p>
        <w:p w:rsidR="00D115AF" w:rsidRDefault="00D115AF" w:rsidP="00EA1FA4">
          <w:pPr>
            <w:pStyle w:val="Zhlav"/>
            <w:jc w:val="center"/>
          </w:pPr>
        </w:p>
      </w:tc>
    </w:tr>
  </w:tbl>
  <w:p w:rsidR="00D115AF" w:rsidRDefault="00D115A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1FA4"/>
    <w:rsid w:val="00005B95"/>
    <w:rsid w:val="0003730A"/>
    <w:rsid w:val="000665C6"/>
    <w:rsid w:val="000A0D7C"/>
    <w:rsid w:val="000A0F8C"/>
    <w:rsid w:val="000D2F1F"/>
    <w:rsid w:val="000E3466"/>
    <w:rsid w:val="000F1B2E"/>
    <w:rsid w:val="00116E97"/>
    <w:rsid w:val="0012296B"/>
    <w:rsid w:val="001242A6"/>
    <w:rsid w:val="0013170E"/>
    <w:rsid w:val="00133B50"/>
    <w:rsid w:val="00151EFB"/>
    <w:rsid w:val="00160D85"/>
    <w:rsid w:val="00162CE9"/>
    <w:rsid w:val="00165F67"/>
    <w:rsid w:val="001660CA"/>
    <w:rsid w:val="00173716"/>
    <w:rsid w:val="001C5DB4"/>
    <w:rsid w:val="001E610A"/>
    <w:rsid w:val="00201E7B"/>
    <w:rsid w:val="00220B6D"/>
    <w:rsid w:val="00232BC1"/>
    <w:rsid w:val="0023370F"/>
    <w:rsid w:val="00241BAA"/>
    <w:rsid w:val="0024473E"/>
    <w:rsid w:val="00244EF5"/>
    <w:rsid w:val="002618D2"/>
    <w:rsid w:val="00266B30"/>
    <w:rsid w:val="00274FC6"/>
    <w:rsid w:val="00293026"/>
    <w:rsid w:val="00293F60"/>
    <w:rsid w:val="003213D5"/>
    <w:rsid w:val="00323C4D"/>
    <w:rsid w:val="00326C21"/>
    <w:rsid w:val="00350815"/>
    <w:rsid w:val="00360872"/>
    <w:rsid w:val="003F025E"/>
    <w:rsid w:val="0040277A"/>
    <w:rsid w:val="00414AB2"/>
    <w:rsid w:val="00421FCD"/>
    <w:rsid w:val="00430F34"/>
    <w:rsid w:val="00435972"/>
    <w:rsid w:val="00454D58"/>
    <w:rsid w:val="00493DD3"/>
    <w:rsid w:val="004942EA"/>
    <w:rsid w:val="004A2515"/>
    <w:rsid w:val="004B062F"/>
    <w:rsid w:val="004B0C52"/>
    <w:rsid w:val="004B5444"/>
    <w:rsid w:val="004C0B07"/>
    <w:rsid w:val="004C144C"/>
    <w:rsid w:val="004E6A89"/>
    <w:rsid w:val="00502EE9"/>
    <w:rsid w:val="00511F20"/>
    <w:rsid w:val="00533B32"/>
    <w:rsid w:val="005474F6"/>
    <w:rsid w:val="00550071"/>
    <w:rsid w:val="0056362D"/>
    <w:rsid w:val="005725FC"/>
    <w:rsid w:val="00573727"/>
    <w:rsid w:val="0058555C"/>
    <w:rsid w:val="005C7B93"/>
    <w:rsid w:val="005F05FF"/>
    <w:rsid w:val="00614300"/>
    <w:rsid w:val="006231DC"/>
    <w:rsid w:val="0064012D"/>
    <w:rsid w:val="006748DC"/>
    <w:rsid w:val="0068342C"/>
    <w:rsid w:val="006858C5"/>
    <w:rsid w:val="00690E38"/>
    <w:rsid w:val="006C2626"/>
    <w:rsid w:val="006C5FBD"/>
    <w:rsid w:val="006D0EE6"/>
    <w:rsid w:val="006E3F0D"/>
    <w:rsid w:val="006E7329"/>
    <w:rsid w:val="006F5F6B"/>
    <w:rsid w:val="00703721"/>
    <w:rsid w:val="00720FB7"/>
    <w:rsid w:val="007531D5"/>
    <w:rsid w:val="007616CB"/>
    <w:rsid w:val="007652AE"/>
    <w:rsid w:val="00771FF6"/>
    <w:rsid w:val="00786C22"/>
    <w:rsid w:val="007966A8"/>
    <w:rsid w:val="007B01D1"/>
    <w:rsid w:val="007B5C4E"/>
    <w:rsid w:val="007C0DE2"/>
    <w:rsid w:val="007E6ABC"/>
    <w:rsid w:val="00812851"/>
    <w:rsid w:val="00813B15"/>
    <w:rsid w:val="0081606E"/>
    <w:rsid w:val="008279C1"/>
    <w:rsid w:val="00844257"/>
    <w:rsid w:val="00875373"/>
    <w:rsid w:val="00895F8D"/>
    <w:rsid w:val="008B35F3"/>
    <w:rsid w:val="008B7604"/>
    <w:rsid w:val="008D31B1"/>
    <w:rsid w:val="0090571B"/>
    <w:rsid w:val="00914388"/>
    <w:rsid w:val="00922C5B"/>
    <w:rsid w:val="009378C2"/>
    <w:rsid w:val="00941144"/>
    <w:rsid w:val="00952D48"/>
    <w:rsid w:val="0096116D"/>
    <w:rsid w:val="00970769"/>
    <w:rsid w:val="00980162"/>
    <w:rsid w:val="00981F7F"/>
    <w:rsid w:val="009A7E3C"/>
    <w:rsid w:val="009B4EB0"/>
    <w:rsid w:val="009C0757"/>
    <w:rsid w:val="009C10D6"/>
    <w:rsid w:val="009E123F"/>
    <w:rsid w:val="00A05C42"/>
    <w:rsid w:val="00A07239"/>
    <w:rsid w:val="00A1210E"/>
    <w:rsid w:val="00A137BF"/>
    <w:rsid w:val="00A4046D"/>
    <w:rsid w:val="00A44144"/>
    <w:rsid w:val="00A57321"/>
    <w:rsid w:val="00A61E68"/>
    <w:rsid w:val="00A94FCA"/>
    <w:rsid w:val="00AB62B0"/>
    <w:rsid w:val="00AC23DC"/>
    <w:rsid w:val="00AE0A30"/>
    <w:rsid w:val="00AF58D1"/>
    <w:rsid w:val="00B114F0"/>
    <w:rsid w:val="00B2480F"/>
    <w:rsid w:val="00B32E6F"/>
    <w:rsid w:val="00B4796A"/>
    <w:rsid w:val="00B5163E"/>
    <w:rsid w:val="00B53657"/>
    <w:rsid w:val="00B618DA"/>
    <w:rsid w:val="00B62135"/>
    <w:rsid w:val="00B74E01"/>
    <w:rsid w:val="00BA11E8"/>
    <w:rsid w:val="00BA6027"/>
    <w:rsid w:val="00BB5CE2"/>
    <w:rsid w:val="00BE5177"/>
    <w:rsid w:val="00BE6E24"/>
    <w:rsid w:val="00BF3D3A"/>
    <w:rsid w:val="00C27ECB"/>
    <w:rsid w:val="00C475D2"/>
    <w:rsid w:val="00C5445E"/>
    <w:rsid w:val="00CA411A"/>
    <w:rsid w:val="00CA752F"/>
    <w:rsid w:val="00CB066D"/>
    <w:rsid w:val="00CB2132"/>
    <w:rsid w:val="00CD7A19"/>
    <w:rsid w:val="00CF4B60"/>
    <w:rsid w:val="00D115AF"/>
    <w:rsid w:val="00D12F3B"/>
    <w:rsid w:val="00D23A90"/>
    <w:rsid w:val="00D250AD"/>
    <w:rsid w:val="00D3174D"/>
    <w:rsid w:val="00D4678D"/>
    <w:rsid w:val="00D56C90"/>
    <w:rsid w:val="00D65143"/>
    <w:rsid w:val="00DA67F6"/>
    <w:rsid w:val="00DB0554"/>
    <w:rsid w:val="00DC0D60"/>
    <w:rsid w:val="00DC3A5D"/>
    <w:rsid w:val="00DD5F0E"/>
    <w:rsid w:val="00E03AEC"/>
    <w:rsid w:val="00E062A0"/>
    <w:rsid w:val="00E52DDC"/>
    <w:rsid w:val="00E76992"/>
    <w:rsid w:val="00E94ABB"/>
    <w:rsid w:val="00E94F08"/>
    <w:rsid w:val="00E955AA"/>
    <w:rsid w:val="00EA1FA4"/>
    <w:rsid w:val="00EA4DDF"/>
    <w:rsid w:val="00EF0FF9"/>
    <w:rsid w:val="00EF3AE7"/>
    <w:rsid w:val="00F13F04"/>
    <w:rsid w:val="00F17737"/>
    <w:rsid w:val="00F179FB"/>
    <w:rsid w:val="00F2414E"/>
    <w:rsid w:val="00F364D0"/>
    <w:rsid w:val="00F45047"/>
    <w:rsid w:val="00F52166"/>
    <w:rsid w:val="00FB7384"/>
    <w:rsid w:val="00FC7C17"/>
    <w:rsid w:val="00FD2CD0"/>
    <w:rsid w:val="00FD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F6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0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60D8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DC0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0D85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DC0D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165F67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F13F04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160D8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F6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0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60D8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DC0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0D85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DC0D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165F67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F13F0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0D8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2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2019-04-09T07:21:00Z</cp:lastPrinted>
  <dcterms:created xsi:type="dcterms:W3CDTF">2019-04-09T07:22:00Z</dcterms:created>
  <dcterms:modified xsi:type="dcterms:W3CDTF">2019-04-09T07:22:00Z</dcterms:modified>
</cp:coreProperties>
</file>