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4351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4351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4351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4351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4351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4351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4351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4351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1F"/>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829F-6ADF-4727-8AFE-9FBD719B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2019-04-08T08:50:00Z</dcterms:created>
  <dcterms:modified xsi:type="dcterms:W3CDTF">2019-04-08T08:50:00Z</dcterms:modified>
</cp:coreProperties>
</file>