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2F0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2F0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2F0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2F0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2F0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2F0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2F0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2F0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7"/>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3A25-E92E-4104-B34D-0E24E025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2019-04-08T08:14:00Z</dcterms:created>
  <dcterms:modified xsi:type="dcterms:W3CDTF">2019-04-08T08:14:00Z</dcterms:modified>
</cp:coreProperties>
</file>