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A714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A714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A714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A714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A714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A714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A714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A714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140"/>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9CB9-102C-403F-9EF4-D21F4A86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2019-04-05T12:46:00Z</dcterms:created>
  <dcterms:modified xsi:type="dcterms:W3CDTF">2019-04-05T12:46:00Z</dcterms:modified>
</cp:coreProperties>
</file>