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DF" w:rsidRDefault="000F60DF">
      <w:pPr>
        <w:pStyle w:val="Nadpis3"/>
      </w:pPr>
      <w:r>
        <w:t>Příloha č. 2</w:t>
      </w:r>
    </w:p>
    <w:p w:rsidR="000F60DF" w:rsidRDefault="000F60DF">
      <w:pPr>
        <w:pStyle w:val="Nadpis4"/>
      </w:pPr>
      <w:r>
        <w:t>Věcná náplň řešení projektu</w:t>
      </w:r>
    </w:p>
    <w:p w:rsidR="000F60DF" w:rsidRDefault="000F60DF"/>
    <w:p w:rsidR="000F60DF" w:rsidRDefault="000F60DF">
      <w:pPr>
        <w:tabs>
          <w:tab w:val="left" w:pos="900"/>
        </w:tabs>
        <w:ind w:left="900" w:hanging="900"/>
        <w:jc w:val="both"/>
        <w:rPr>
          <w:b/>
          <w:bCs/>
        </w:rPr>
      </w:pPr>
      <w:r>
        <w:t>Projekt:</w:t>
      </w:r>
      <w:r>
        <w:rPr>
          <w:b/>
          <w:bCs/>
        </w:rPr>
        <w:tab/>
      </w:r>
      <w:r w:rsidR="00B50DFC" w:rsidRPr="00B50DFC">
        <w:rPr>
          <w:b/>
          <w:bCs/>
        </w:rPr>
        <w:t xml:space="preserve">Výzkum a vývoj pokročilé </w:t>
      </w:r>
      <w:proofErr w:type="spellStart"/>
      <w:r w:rsidR="00B50DFC" w:rsidRPr="00B50DFC">
        <w:rPr>
          <w:b/>
          <w:bCs/>
        </w:rPr>
        <w:t>kolaborativní</w:t>
      </w:r>
      <w:proofErr w:type="spellEnd"/>
      <w:r w:rsidR="00B50DFC" w:rsidRPr="00B50DFC">
        <w:rPr>
          <w:b/>
          <w:bCs/>
        </w:rPr>
        <w:t xml:space="preserve"> robotické platformy a její aplikace ve výrobě elektronických komponent</w:t>
      </w:r>
    </w:p>
    <w:p w:rsidR="000F60DF" w:rsidRDefault="000F60DF">
      <w:pPr>
        <w:tabs>
          <w:tab w:val="left" w:pos="900"/>
        </w:tabs>
        <w:ind w:left="900" w:hanging="900"/>
        <w:jc w:val="both"/>
      </w:pPr>
    </w:p>
    <w:p w:rsidR="000F60DF" w:rsidRPr="00B50DFC" w:rsidRDefault="000F60DF">
      <w:pPr>
        <w:tabs>
          <w:tab w:val="left" w:pos="900"/>
        </w:tabs>
        <w:rPr>
          <w:b/>
          <w:bCs/>
        </w:rPr>
      </w:pPr>
      <w:proofErr w:type="spellStart"/>
      <w:proofErr w:type="gramStart"/>
      <w:r>
        <w:t>Ev.č</w:t>
      </w:r>
      <w:proofErr w:type="spellEnd"/>
      <w:r>
        <w:t>.</w:t>
      </w:r>
      <w:proofErr w:type="gramEnd"/>
      <w:r>
        <w:t>:</w:t>
      </w:r>
      <w:r>
        <w:tab/>
      </w:r>
      <w:r w:rsidR="00B50DFC" w:rsidRPr="00B50DFC">
        <w:rPr>
          <w:b/>
        </w:rPr>
        <w:t>FV10044</w:t>
      </w:r>
    </w:p>
    <w:p w:rsidR="000F60DF" w:rsidRDefault="000F60DF">
      <w:pPr>
        <w:rPr>
          <w:b/>
          <w:bCs/>
        </w:rPr>
      </w:pPr>
    </w:p>
    <w:p w:rsidR="000F60DF" w:rsidRDefault="000F60DF">
      <w:pPr>
        <w:rPr>
          <w:b/>
          <w:bCs/>
        </w:rPr>
      </w:pPr>
    </w:p>
    <w:p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:rsidR="009807A5" w:rsidRDefault="009807A5"/>
    <w:tbl>
      <w:tblPr>
        <w:tblW w:w="984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020"/>
        <w:gridCol w:w="1559"/>
        <w:gridCol w:w="1134"/>
      </w:tblGrid>
      <w:tr w:rsidR="000F60DF" w:rsidTr="00B50DFC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podetapy</w:t>
            </w:r>
          </w:p>
        </w:tc>
        <w:tc>
          <w:tcPr>
            <w:tcW w:w="6020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Název etapy a stručný přehled činnosti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v etapě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Orientační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zajištění řešení etap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(organizace)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pacing w:val="-8"/>
                <w:sz w:val="22"/>
              </w:rPr>
              <w:t>Orientační</w:t>
            </w:r>
          </w:p>
          <w:p w:rsidR="000F60DF" w:rsidRDefault="000F60DF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sz w:val="22"/>
              </w:rPr>
              <w:t>t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ermín</w:t>
            </w:r>
          </w:p>
          <w:p w:rsidR="000F60DF" w:rsidRDefault="000F60DF">
            <w:pPr>
              <w:spacing w:line="230" w:lineRule="exact"/>
              <w:jc w:val="center"/>
              <w:rPr>
                <w:bCs/>
              </w:rPr>
            </w:pPr>
            <w:r>
              <w:rPr>
                <w:bCs/>
              </w:rPr>
              <w:t>ukončení</w:t>
            </w:r>
          </w:p>
          <w:p w:rsidR="000F60DF" w:rsidRDefault="000F60DF">
            <w:pPr>
              <w:spacing w:line="230" w:lineRule="exact"/>
              <w:jc w:val="center"/>
              <w:rPr>
                <w:bCs/>
                <w:spacing w:val="-8"/>
              </w:rPr>
            </w:pPr>
            <w:r>
              <w:rPr>
                <w:bCs/>
              </w:rPr>
              <w:t>etapy</w:t>
            </w:r>
          </w:p>
        </w:tc>
      </w:tr>
      <w:tr w:rsidR="000F60DF" w:rsidTr="00B50DFC">
        <w:trPr>
          <w:trHeight w:hRule="exact" w:val="391"/>
        </w:trPr>
        <w:tc>
          <w:tcPr>
            <w:tcW w:w="9848" w:type="dxa"/>
            <w:gridSpan w:val="4"/>
            <w:vAlign w:val="center"/>
          </w:tcPr>
          <w:p w:rsidR="000F60DF" w:rsidRDefault="000F60DF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</w:t>
            </w:r>
            <w:r w:rsidR="00BB4FBA">
              <w:rPr>
                <w:rFonts w:ascii="Times New Roman" w:hAnsi="Times New Roman"/>
                <w:sz w:val="24"/>
              </w:rPr>
              <w:t>6</w:t>
            </w:r>
          </w:p>
        </w:tc>
      </w:tr>
      <w:tr w:rsidR="00B50DFC" w:rsidTr="007B3C67">
        <w:trPr>
          <w:trHeight w:hRule="exact" w:val="2423"/>
        </w:trPr>
        <w:tc>
          <w:tcPr>
            <w:tcW w:w="1135" w:type="dxa"/>
          </w:tcPr>
          <w:p w:rsidR="00B50DFC" w:rsidRPr="007B3C67" w:rsidRDefault="00B50DFC" w:rsidP="00B50DFC">
            <w:r w:rsidRPr="007B3C67">
              <w:t>Etapa 1</w:t>
            </w:r>
          </w:p>
        </w:tc>
        <w:tc>
          <w:tcPr>
            <w:tcW w:w="6020" w:type="dxa"/>
          </w:tcPr>
          <w:p w:rsidR="00B50DFC" w:rsidRPr="007B3C67" w:rsidRDefault="00B50DFC" w:rsidP="00B50DFC">
            <w:pPr>
              <w:rPr>
                <w:b/>
              </w:rPr>
            </w:pPr>
            <w:r w:rsidRPr="007B3C67">
              <w:rPr>
                <w:b/>
              </w:rPr>
              <w:t>Specifikace požadavků, koncept řešení</w:t>
            </w:r>
          </w:p>
          <w:p w:rsidR="00B50DFC" w:rsidRPr="007B3C67" w:rsidRDefault="00B50DFC" w:rsidP="00B50DFC">
            <w:r w:rsidRPr="007B3C67">
              <w:t xml:space="preserve">- detailní specifikace požadavků na pilotní aplikaci (s ohledem na výsledky testování komerčního </w:t>
            </w:r>
            <w:proofErr w:type="spellStart"/>
            <w:r w:rsidRPr="007B3C67">
              <w:t>kolaborativního</w:t>
            </w:r>
            <w:proofErr w:type="spellEnd"/>
            <w:r w:rsidRPr="007B3C67">
              <w:t xml:space="preserve"> robotu - BAXTER).</w:t>
            </w:r>
          </w:p>
          <w:p w:rsidR="00B50DFC" w:rsidRPr="007B3C67" w:rsidRDefault="00B50DFC" w:rsidP="00B50DFC">
            <w:r w:rsidRPr="007B3C67">
              <w:t xml:space="preserve">- hlavní výzkumně-vývojové aktivity (metody a algoritmy pro řízení </w:t>
            </w:r>
            <w:proofErr w:type="spellStart"/>
            <w:r w:rsidRPr="007B3C67">
              <w:t>kolaborativního</w:t>
            </w:r>
            <w:proofErr w:type="spellEnd"/>
            <w:r w:rsidRPr="007B3C67">
              <w:t xml:space="preserve"> robotu, </w:t>
            </w:r>
          </w:p>
          <w:p w:rsidR="00B50DFC" w:rsidRPr="007B3C67" w:rsidRDefault="00B50DFC" w:rsidP="00B50DFC">
            <w:r w:rsidRPr="007B3C67">
              <w:t>- návrh vlastního prototypu robota) a rovněž aktualizována rešerše komerčních řešení.</w:t>
            </w:r>
          </w:p>
        </w:tc>
        <w:tc>
          <w:tcPr>
            <w:tcW w:w="1559" w:type="dxa"/>
          </w:tcPr>
          <w:p w:rsidR="00B50DFC" w:rsidRPr="007B3C67" w:rsidRDefault="00B50DFC" w:rsidP="00B50DFC">
            <w:r w:rsidRPr="007B3C67">
              <w:t>IMI, ZČU, SM</w:t>
            </w:r>
          </w:p>
        </w:tc>
        <w:tc>
          <w:tcPr>
            <w:tcW w:w="1134" w:type="dxa"/>
          </w:tcPr>
          <w:p w:rsidR="00B50DFC" w:rsidRPr="007B3C67" w:rsidRDefault="00B50DFC" w:rsidP="00B50DFC">
            <w:r w:rsidRPr="007B3C67">
              <w:t>12/2016</w:t>
            </w:r>
          </w:p>
          <w:p w:rsidR="00B50DFC" w:rsidRPr="007B3C67" w:rsidRDefault="00B50DFC" w:rsidP="00B50DFC"/>
        </w:tc>
      </w:tr>
      <w:tr w:rsidR="00B50DFC" w:rsidTr="007B3C67">
        <w:trPr>
          <w:trHeight w:hRule="exact" w:val="417"/>
        </w:trPr>
        <w:tc>
          <w:tcPr>
            <w:tcW w:w="9848" w:type="dxa"/>
            <w:gridSpan w:val="4"/>
            <w:vAlign w:val="center"/>
          </w:tcPr>
          <w:p w:rsidR="00B50DFC" w:rsidRPr="007B3C67" w:rsidRDefault="00B50DFC" w:rsidP="00B50DFC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C67">
              <w:rPr>
                <w:rFonts w:ascii="Times New Roman" w:hAnsi="Times New Roman"/>
                <w:sz w:val="24"/>
                <w:szCs w:val="24"/>
              </w:rPr>
              <w:t>rok 2017</w:t>
            </w:r>
          </w:p>
        </w:tc>
      </w:tr>
      <w:tr w:rsidR="00B50DFC" w:rsidTr="007B3C67">
        <w:trPr>
          <w:trHeight w:hRule="exact" w:val="2661"/>
        </w:trPr>
        <w:tc>
          <w:tcPr>
            <w:tcW w:w="1135" w:type="dxa"/>
          </w:tcPr>
          <w:p w:rsidR="00B50DFC" w:rsidRPr="007B3C67" w:rsidRDefault="00B50DFC" w:rsidP="00B50DFC">
            <w:r w:rsidRPr="007B3C67">
              <w:t>Etapa 2</w:t>
            </w:r>
          </w:p>
        </w:tc>
        <w:tc>
          <w:tcPr>
            <w:tcW w:w="6020" w:type="dxa"/>
          </w:tcPr>
          <w:p w:rsidR="00B50DFC" w:rsidRPr="007B3C67" w:rsidRDefault="00B50DFC" w:rsidP="00B50DFC">
            <w:pPr>
              <w:rPr>
                <w:b/>
              </w:rPr>
            </w:pPr>
            <w:r w:rsidRPr="007B3C67">
              <w:rPr>
                <w:b/>
              </w:rPr>
              <w:t>Vývoj vlastního řešení - metody, algoritmy, modelování, simulace</w:t>
            </w:r>
          </w:p>
          <w:p w:rsidR="00B50DFC" w:rsidRPr="007B3C67" w:rsidRDefault="00B50DFC" w:rsidP="00B50DFC">
            <w:pPr>
              <w:pStyle w:val="Normln1"/>
              <w:rPr>
                <w:rFonts w:ascii="Times New Roman" w:hAnsi="Times New Roman" w:cs="Times New Roman"/>
                <w:sz w:val="24"/>
                <w:szCs w:val="24"/>
              </w:rPr>
            </w:pPr>
            <w:r w:rsidRPr="007B3C67">
              <w:rPr>
                <w:rFonts w:ascii="Times New Roman" w:hAnsi="Times New Roman" w:cs="Times New Roman"/>
                <w:sz w:val="24"/>
                <w:szCs w:val="24"/>
              </w:rPr>
              <w:t xml:space="preserve">- hlavní část výzkumných aktivit, </w:t>
            </w:r>
          </w:p>
          <w:p w:rsidR="00B50DFC" w:rsidRPr="007B3C67" w:rsidRDefault="00B50DFC" w:rsidP="00B50DFC">
            <w:pPr>
              <w:pStyle w:val="Normln1"/>
              <w:rPr>
                <w:rFonts w:ascii="Times New Roman" w:hAnsi="Times New Roman" w:cs="Times New Roman"/>
                <w:sz w:val="24"/>
                <w:szCs w:val="24"/>
              </w:rPr>
            </w:pPr>
            <w:r w:rsidRPr="007B3C67">
              <w:rPr>
                <w:rFonts w:ascii="Times New Roman" w:hAnsi="Times New Roman" w:cs="Times New Roman"/>
                <w:sz w:val="24"/>
                <w:szCs w:val="24"/>
              </w:rPr>
              <w:t xml:space="preserve">- nové SW moduly a inovována dříve vyvinutá řešení, </w:t>
            </w:r>
          </w:p>
          <w:p w:rsidR="00B50DFC" w:rsidRPr="007B3C67" w:rsidRDefault="00B50DFC" w:rsidP="00B50DFC">
            <w:pPr>
              <w:pStyle w:val="Normln1"/>
              <w:rPr>
                <w:rFonts w:ascii="Times New Roman" w:hAnsi="Times New Roman" w:cs="Times New Roman"/>
                <w:sz w:val="24"/>
                <w:szCs w:val="24"/>
              </w:rPr>
            </w:pPr>
            <w:r w:rsidRPr="007B3C67">
              <w:rPr>
                <w:rFonts w:ascii="Times New Roman" w:hAnsi="Times New Roman" w:cs="Times New Roman"/>
                <w:sz w:val="24"/>
                <w:szCs w:val="24"/>
              </w:rPr>
              <w:t xml:space="preserve">- zkoumána a optimalizována kinematická architektura vlastního </w:t>
            </w:r>
            <w:proofErr w:type="spellStart"/>
            <w:r w:rsidRPr="007B3C67">
              <w:rPr>
                <w:rFonts w:ascii="Times New Roman" w:hAnsi="Times New Roman" w:cs="Times New Roman"/>
                <w:sz w:val="24"/>
                <w:szCs w:val="24"/>
              </w:rPr>
              <w:t>kolaborativního</w:t>
            </w:r>
            <w:proofErr w:type="spellEnd"/>
            <w:r w:rsidRPr="007B3C67">
              <w:rPr>
                <w:rFonts w:ascii="Times New Roman" w:hAnsi="Times New Roman" w:cs="Times New Roman"/>
                <w:sz w:val="24"/>
                <w:szCs w:val="24"/>
              </w:rPr>
              <w:t xml:space="preserve"> robotu,  </w:t>
            </w:r>
          </w:p>
          <w:p w:rsidR="00B50DFC" w:rsidRPr="007B3C67" w:rsidRDefault="00B50DFC" w:rsidP="00B50DFC">
            <w:pPr>
              <w:pStyle w:val="Normln1"/>
              <w:rPr>
                <w:rFonts w:ascii="Times New Roman" w:hAnsi="Times New Roman" w:cs="Times New Roman"/>
                <w:sz w:val="24"/>
                <w:szCs w:val="24"/>
              </w:rPr>
            </w:pPr>
            <w:r w:rsidRPr="007B3C67">
              <w:rPr>
                <w:rFonts w:ascii="Times New Roman" w:hAnsi="Times New Roman" w:cs="Times New Roman"/>
                <w:sz w:val="24"/>
                <w:szCs w:val="24"/>
              </w:rPr>
              <w:t xml:space="preserve">prováděny vývojové práce pro budoucí realizaci kompaktního </w:t>
            </w:r>
            <w:proofErr w:type="spellStart"/>
            <w:r w:rsidRPr="007B3C67">
              <w:rPr>
                <w:rFonts w:ascii="Times New Roman" w:hAnsi="Times New Roman" w:cs="Times New Roman"/>
                <w:sz w:val="24"/>
                <w:szCs w:val="24"/>
              </w:rPr>
              <w:t>aktuátoru</w:t>
            </w:r>
            <w:proofErr w:type="spellEnd"/>
            <w:r w:rsidRPr="007B3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50DFC" w:rsidRPr="007B3C67" w:rsidRDefault="00B50DFC" w:rsidP="00B50DFC">
            <w:r w:rsidRPr="007B3C67">
              <w:t>IMI, ZČU, SM</w:t>
            </w:r>
          </w:p>
        </w:tc>
        <w:tc>
          <w:tcPr>
            <w:tcW w:w="1134" w:type="dxa"/>
          </w:tcPr>
          <w:p w:rsidR="00B50DFC" w:rsidRPr="007B3C67" w:rsidRDefault="00B50DFC" w:rsidP="00B50DFC">
            <w:r w:rsidRPr="007B3C67">
              <w:t>12/2017</w:t>
            </w:r>
          </w:p>
        </w:tc>
      </w:tr>
      <w:tr w:rsidR="00B50DFC" w:rsidTr="007B3C67">
        <w:trPr>
          <w:trHeight w:hRule="exact" w:val="417"/>
        </w:trPr>
        <w:tc>
          <w:tcPr>
            <w:tcW w:w="9848" w:type="dxa"/>
            <w:gridSpan w:val="4"/>
            <w:vAlign w:val="center"/>
          </w:tcPr>
          <w:p w:rsidR="00B50DFC" w:rsidRPr="007B3C67" w:rsidRDefault="00B50DFC" w:rsidP="00B50DFC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C67">
              <w:rPr>
                <w:rFonts w:ascii="Times New Roman" w:hAnsi="Times New Roman"/>
                <w:sz w:val="24"/>
                <w:szCs w:val="24"/>
              </w:rPr>
              <w:t>rok 2018</w:t>
            </w:r>
          </w:p>
        </w:tc>
      </w:tr>
      <w:tr w:rsidR="00B50DFC" w:rsidTr="007B3C67">
        <w:trPr>
          <w:trHeight w:hRule="exact" w:val="1810"/>
        </w:trPr>
        <w:tc>
          <w:tcPr>
            <w:tcW w:w="1135" w:type="dxa"/>
          </w:tcPr>
          <w:p w:rsidR="00B50DFC" w:rsidRPr="007B3C67" w:rsidRDefault="00B50DFC" w:rsidP="00B50DFC">
            <w:r w:rsidRPr="007B3C67">
              <w:t>Etapa 3</w:t>
            </w:r>
          </w:p>
        </w:tc>
        <w:tc>
          <w:tcPr>
            <w:tcW w:w="6020" w:type="dxa"/>
          </w:tcPr>
          <w:p w:rsidR="00B50DFC" w:rsidRPr="007B3C67" w:rsidRDefault="00B50DFC" w:rsidP="00B50DFC">
            <w:pPr>
              <w:rPr>
                <w:b/>
              </w:rPr>
            </w:pPr>
            <w:r w:rsidRPr="007B3C67">
              <w:rPr>
                <w:b/>
              </w:rPr>
              <w:t>Vývoj vlastního řešení - integrace, konstrukce</w:t>
            </w:r>
          </w:p>
          <w:p w:rsidR="00B50DFC" w:rsidRPr="007B3C67" w:rsidRDefault="00B50DFC" w:rsidP="00B50DFC">
            <w:r w:rsidRPr="007B3C67">
              <w:t>- dokončeny všechny výzkumné aktivity a budou probíhat hlavní konstrukční a vývojové práce,</w:t>
            </w:r>
          </w:p>
          <w:p w:rsidR="00B50DFC" w:rsidRPr="007B3C67" w:rsidRDefault="00B50DFC" w:rsidP="00B50DFC">
            <w:pPr>
              <w:rPr>
                <w:b/>
              </w:rPr>
            </w:pPr>
            <w:r w:rsidRPr="007B3C67">
              <w:t>- dokončeny všechny moduly robotické platformy a bude otestováno jejich funkční propojení.</w:t>
            </w:r>
          </w:p>
        </w:tc>
        <w:tc>
          <w:tcPr>
            <w:tcW w:w="1559" w:type="dxa"/>
          </w:tcPr>
          <w:p w:rsidR="00B50DFC" w:rsidRPr="007B3C67" w:rsidRDefault="00B50DFC" w:rsidP="00B50DFC">
            <w:r w:rsidRPr="007B3C67">
              <w:t>IMI, ZČU, SM</w:t>
            </w:r>
          </w:p>
        </w:tc>
        <w:tc>
          <w:tcPr>
            <w:tcW w:w="1134" w:type="dxa"/>
          </w:tcPr>
          <w:p w:rsidR="00B50DFC" w:rsidRPr="007B3C67" w:rsidRDefault="00B50DFC" w:rsidP="00B50DFC">
            <w:r w:rsidRPr="007B3C67">
              <w:t>12/2018</w:t>
            </w:r>
          </w:p>
        </w:tc>
      </w:tr>
      <w:tr w:rsidR="00B50DFC" w:rsidTr="00B50DFC">
        <w:trPr>
          <w:trHeight w:hRule="exact" w:val="313"/>
        </w:trPr>
        <w:tc>
          <w:tcPr>
            <w:tcW w:w="9848" w:type="dxa"/>
            <w:gridSpan w:val="4"/>
            <w:vAlign w:val="center"/>
          </w:tcPr>
          <w:p w:rsidR="00B50DFC" w:rsidRPr="007B3C67" w:rsidRDefault="00B50DFC" w:rsidP="00B50DFC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C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rok 2019</w:t>
            </w:r>
          </w:p>
        </w:tc>
      </w:tr>
      <w:tr w:rsidR="00B50DFC" w:rsidTr="007B3C67">
        <w:trPr>
          <w:trHeight w:hRule="exact" w:val="1965"/>
        </w:trPr>
        <w:tc>
          <w:tcPr>
            <w:tcW w:w="1135" w:type="dxa"/>
          </w:tcPr>
          <w:p w:rsidR="00B50DFC" w:rsidRPr="007B3C67" w:rsidRDefault="00B50DFC" w:rsidP="00B50DFC">
            <w:r w:rsidRPr="007B3C67">
              <w:t>Etapa 4</w:t>
            </w:r>
          </w:p>
        </w:tc>
        <w:tc>
          <w:tcPr>
            <w:tcW w:w="6020" w:type="dxa"/>
          </w:tcPr>
          <w:p w:rsidR="00B50DFC" w:rsidRPr="007B3C67" w:rsidRDefault="00B50DFC" w:rsidP="00B50DFC">
            <w:pPr>
              <w:rPr>
                <w:b/>
              </w:rPr>
            </w:pPr>
            <w:r w:rsidRPr="007B3C67">
              <w:rPr>
                <w:b/>
              </w:rPr>
              <w:t>Pilotní aplikace, validace výsledků</w:t>
            </w:r>
          </w:p>
          <w:p w:rsidR="007B3C67" w:rsidRPr="007B3C67" w:rsidRDefault="007B3C67" w:rsidP="007B3C67">
            <w:pPr>
              <w:pStyle w:val="Normln1"/>
              <w:rPr>
                <w:rFonts w:ascii="Times New Roman" w:hAnsi="Times New Roman" w:cs="Times New Roman"/>
                <w:sz w:val="24"/>
                <w:szCs w:val="24"/>
              </w:rPr>
            </w:pPr>
            <w:r w:rsidRPr="007B3C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0DFC" w:rsidRPr="007B3C67">
              <w:rPr>
                <w:rFonts w:ascii="Times New Roman" w:hAnsi="Times New Roman" w:cs="Times New Roman"/>
                <w:sz w:val="24"/>
                <w:szCs w:val="24"/>
              </w:rPr>
              <w:t xml:space="preserve"> vyvinut kompletní kooperativní robot a nasazen </w:t>
            </w:r>
            <w:r w:rsidRPr="007B3C67">
              <w:rPr>
                <w:rFonts w:ascii="Times New Roman" w:hAnsi="Times New Roman" w:cs="Times New Roman"/>
                <w:sz w:val="24"/>
                <w:szCs w:val="24"/>
              </w:rPr>
              <w:t>na pracovišti hlavního řešitele,</w:t>
            </w:r>
          </w:p>
          <w:p w:rsidR="007B3C67" w:rsidRPr="007B3C67" w:rsidRDefault="007B3C67" w:rsidP="007B3C67">
            <w:pPr>
              <w:pStyle w:val="Normln1"/>
              <w:rPr>
                <w:rFonts w:ascii="Times New Roman" w:hAnsi="Times New Roman" w:cs="Times New Roman"/>
                <w:sz w:val="24"/>
                <w:szCs w:val="24"/>
              </w:rPr>
            </w:pPr>
            <w:r w:rsidRPr="007B3C67"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 w:rsidR="00B50DFC" w:rsidRPr="007B3C67">
              <w:rPr>
                <w:rFonts w:ascii="Times New Roman" w:hAnsi="Times New Roman" w:cs="Times New Roman"/>
                <w:sz w:val="24"/>
                <w:szCs w:val="24"/>
              </w:rPr>
              <w:t xml:space="preserve">obot bude využívat vlastní moduly (kompaktní </w:t>
            </w:r>
            <w:proofErr w:type="spellStart"/>
            <w:r w:rsidR="00B50DFC" w:rsidRPr="007B3C67">
              <w:rPr>
                <w:rFonts w:ascii="Times New Roman" w:hAnsi="Times New Roman" w:cs="Times New Roman"/>
                <w:sz w:val="24"/>
                <w:szCs w:val="24"/>
              </w:rPr>
              <w:t>aktuátor</w:t>
            </w:r>
            <w:proofErr w:type="spellEnd"/>
            <w:r w:rsidR="00B50DFC" w:rsidRPr="007B3C67">
              <w:rPr>
                <w:rFonts w:ascii="Times New Roman" w:hAnsi="Times New Roman" w:cs="Times New Roman"/>
                <w:sz w:val="24"/>
                <w:szCs w:val="24"/>
              </w:rPr>
              <w:t xml:space="preserve">, konfigurovatelná ramena, řídicí systém). </w:t>
            </w:r>
          </w:p>
          <w:p w:rsidR="00B50DFC" w:rsidRPr="007B3C67" w:rsidRDefault="007B3C67" w:rsidP="007B3C67">
            <w:pPr>
              <w:pStyle w:val="Normln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0DFC" w:rsidRPr="007B3C67">
              <w:rPr>
                <w:rFonts w:ascii="Times New Roman" w:hAnsi="Times New Roman" w:cs="Times New Roman"/>
                <w:sz w:val="24"/>
                <w:szCs w:val="24"/>
              </w:rPr>
              <w:t xml:space="preserve">testování a porovnání s komerčními řešeními. </w:t>
            </w:r>
          </w:p>
        </w:tc>
        <w:tc>
          <w:tcPr>
            <w:tcW w:w="1559" w:type="dxa"/>
          </w:tcPr>
          <w:p w:rsidR="00B50DFC" w:rsidRPr="007B3C67" w:rsidRDefault="00B50DFC" w:rsidP="00B50DFC">
            <w:r w:rsidRPr="007B3C67">
              <w:t>IMI,</w:t>
            </w:r>
            <w:r w:rsidR="007B3C67" w:rsidRPr="007B3C67">
              <w:t xml:space="preserve"> </w:t>
            </w:r>
            <w:r w:rsidRPr="007B3C67">
              <w:t>ZČU,</w:t>
            </w:r>
            <w:r w:rsidR="007B3C67" w:rsidRPr="007B3C67">
              <w:t xml:space="preserve"> </w:t>
            </w:r>
            <w:r w:rsidRPr="007B3C67">
              <w:t>SM</w:t>
            </w:r>
          </w:p>
        </w:tc>
        <w:tc>
          <w:tcPr>
            <w:tcW w:w="1134" w:type="dxa"/>
          </w:tcPr>
          <w:p w:rsidR="00B50DFC" w:rsidRPr="007B3C67" w:rsidRDefault="00B50DFC" w:rsidP="00B50DFC">
            <w:r w:rsidRPr="007B3C67">
              <w:t>12/2019</w:t>
            </w:r>
          </w:p>
        </w:tc>
      </w:tr>
    </w:tbl>
    <w:p w:rsidR="000F60DF" w:rsidRDefault="00B50DF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Použité zkratky:</w:t>
      </w:r>
    </w:p>
    <w:p w:rsidR="00B50DFC" w:rsidRDefault="00B50DFC">
      <w:pPr>
        <w:rPr>
          <w:sz w:val="20"/>
          <w:szCs w:val="20"/>
        </w:rPr>
      </w:pPr>
      <w:r>
        <w:rPr>
          <w:sz w:val="20"/>
          <w:szCs w:val="20"/>
        </w:rPr>
        <w:t xml:space="preserve">IMI – </w:t>
      </w:r>
      <w:proofErr w:type="spellStart"/>
      <w:r>
        <w:rPr>
          <w:sz w:val="20"/>
          <w:szCs w:val="20"/>
        </w:rPr>
        <w:t>Integrated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Micro-Electronics</w:t>
      </w:r>
      <w:proofErr w:type="spellEnd"/>
      <w:r>
        <w:rPr>
          <w:sz w:val="20"/>
          <w:szCs w:val="20"/>
        </w:rPr>
        <w:t xml:space="preserve"> Czech Republic s.r.o.</w:t>
      </w:r>
    </w:p>
    <w:p w:rsidR="00B50DFC" w:rsidRDefault="00B50DFC">
      <w:pPr>
        <w:rPr>
          <w:sz w:val="20"/>
          <w:szCs w:val="20"/>
        </w:rPr>
      </w:pPr>
      <w:r>
        <w:rPr>
          <w:sz w:val="20"/>
          <w:szCs w:val="20"/>
        </w:rPr>
        <w:t>ZČU – Západočeská univerzita v Plzni</w:t>
      </w:r>
      <w:r w:rsidRPr="00B50DFC">
        <w:rPr>
          <w:sz w:val="20"/>
          <w:szCs w:val="20"/>
        </w:rPr>
        <w:t xml:space="preserve"> </w:t>
      </w:r>
    </w:p>
    <w:p w:rsidR="00B50DFC" w:rsidRPr="00B50DFC" w:rsidRDefault="00B50DFC">
      <w:pPr>
        <w:rPr>
          <w:b/>
          <w:bCs/>
          <w:sz w:val="20"/>
          <w:szCs w:val="20"/>
        </w:rPr>
      </w:pPr>
      <w:r w:rsidRPr="00B50DFC">
        <w:rPr>
          <w:sz w:val="20"/>
          <w:szCs w:val="20"/>
        </w:rPr>
        <w:t>SM</w:t>
      </w:r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SmartMotion</w:t>
      </w:r>
      <w:proofErr w:type="spellEnd"/>
      <w:r>
        <w:rPr>
          <w:sz w:val="20"/>
          <w:szCs w:val="20"/>
        </w:rPr>
        <w:t xml:space="preserve"> s.r.o.</w:t>
      </w:r>
    </w:p>
    <w:p w:rsidR="007B3C67" w:rsidRDefault="007B3C67" w:rsidP="0076616C">
      <w:pPr>
        <w:tabs>
          <w:tab w:val="left" w:pos="1325"/>
        </w:tabs>
        <w:rPr>
          <w:b/>
          <w:bCs/>
        </w:rPr>
      </w:pPr>
    </w:p>
    <w:p w:rsidR="007A37CB" w:rsidRDefault="0076616C" w:rsidP="0076616C">
      <w:pPr>
        <w:tabs>
          <w:tab w:val="left" w:pos="1325"/>
        </w:tabs>
        <w:rPr>
          <w:b/>
          <w:bCs/>
        </w:rPr>
      </w:pPr>
      <w:r>
        <w:rPr>
          <w:b/>
          <w:bCs/>
        </w:rPr>
        <w:tab/>
      </w:r>
    </w:p>
    <w:p w:rsidR="0076616C" w:rsidRDefault="0076616C" w:rsidP="0076616C">
      <w:pPr>
        <w:tabs>
          <w:tab w:val="left" w:pos="1325"/>
        </w:tabs>
        <w:rPr>
          <w:b/>
          <w:bCs/>
        </w:rPr>
      </w:pPr>
    </w:p>
    <w:p w:rsidR="00190027" w:rsidRDefault="00190027" w:rsidP="00190027">
      <w:pPr>
        <w:tabs>
          <w:tab w:val="left" w:pos="6840"/>
        </w:tabs>
        <w:jc w:val="both"/>
      </w:pPr>
      <w:r>
        <w:t>Za poskytovatele</w:t>
      </w:r>
      <w:r>
        <w:tab/>
        <w:t>Za příjemce</w:t>
      </w:r>
    </w:p>
    <w:p w:rsidR="00190027" w:rsidRDefault="00190027" w:rsidP="00190027">
      <w:pPr>
        <w:tabs>
          <w:tab w:val="left" w:pos="5954"/>
        </w:tabs>
        <w:jc w:val="both"/>
      </w:pPr>
    </w:p>
    <w:p w:rsidR="00190027" w:rsidRDefault="00190027" w:rsidP="00190027">
      <w:pPr>
        <w:tabs>
          <w:tab w:val="left" w:pos="5954"/>
        </w:tabs>
        <w:jc w:val="both"/>
      </w:pPr>
    </w:p>
    <w:p w:rsidR="00190027" w:rsidRDefault="00190027" w:rsidP="00190027">
      <w:pPr>
        <w:tabs>
          <w:tab w:val="left" w:pos="6840"/>
        </w:tabs>
        <w:jc w:val="both"/>
      </w:pPr>
    </w:p>
    <w:p w:rsidR="00190027" w:rsidRDefault="00190027" w:rsidP="00190027">
      <w:pPr>
        <w:tabs>
          <w:tab w:val="left" w:pos="6840"/>
        </w:tabs>
        <w:jc w:val="both"/>
      </w:pPr>
      <w:r>
        <w:t>________________</w:t>
      </w:r>
      <w:r>
        <w:tab/>
        <w:t>_______________</w:t>
      </w:r>
      <w:r w:rsidR="007B3C67">
        <w:t>__</w:t>
      </w:r>
      <w:bookmarkStart w:id="0" w:name="_GoBack"/>
      <w:bookmarkEnd w:id="0"/>
    </w:p>
    <w:p w:rsidR="0076616C" w:rsidRDefault="00190027" w:rsidP="00190027">
      <w:pPr>
        <w:widowControl w:val="0"/>
        <w:tabs>
          <w:tab w:val="left" w:pos="6840"/>
        </w:tabs>
        <w:jc w:val="both"/>
      </w:pPr>
      <w:r>
        <w:rPr>
          <w:b/>
        </w:rPr>
        <w:t xml:space="preserve">Ing. Martin </w:t>
      </w:r>
      <w:proofErr w:type="spellStart"/>
      <w:r>
        <w:rPr>
          <w:b/>
        </w:rPr>
        <w:t>Švolba</w:t>
      </w:r>
      <w:proofErr w:type="spellEnd"/>
      <w:r>
        <w:rPr>
          <w:b/>
        </w:rPr>
        <w:tab/>
      </w:r>
      <w:r w:rsidR="007B3C67">
        <w:rPr>
          <w:b/>
        </w:rPr>
        <w:t xml:space="preserve">Jean-Marie </w:t>
      </w:r>
      <w:proofErr w:type="spellStart"/>
      <w:r w:rsidR="007B3C67">
        <w:rPr>
          <w:b/>
        </w:rPr>
        <w:t>Penven</w:t>
      </w:r>
      <w:proofErr w:type="spellEnd"/>
    </w:p>
    <w:sectPr w:rsidR="0076616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6DB" w:rsidRDefault="00BC06DB">
      <w:r>
        <w:separator/>
      </w:r>
    </w:p>
  </w:endnote>
  <w:endnote w:type="continuationSeparator" w:id="0">
    <w:p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B3C67">
      <w:rPr>
        <w:rStyle w:val="slostrnky"/>
        <w:noProof/>
      </w:rPr>
      <w:t>1</w:t>
    </w:r>
    <w:r>
      <w:rPr>
        <w:rStyle w:val="slostrnky"/>
      </w:rPr>
      <w:fldChar w:fldCharType="end"/>
    </w:r>
  </w:p>
  <w:p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6DB" w:rsidRDefault="00BC06DB">
      <w:r>
        <w:separator/>
      </w:r>
    </w:p>
  </w:footnote>
  <w:footnote w:type="continuationSeparator" w:id="0">
    <w:p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DF"/>
    <w:rsid w:val="00066081"/>
    <w:rsid w:val="000F60DF"/>
    <w:rsid w:val="00190027"/>
    <w:rsid w:val="00571D58"/>
    <w:rsid w:val="00641E1E"/>
    <w:rsid w:val="00750802"/>
    <w:rsid w:val="0076616C"/>
    <w:rsid w:val="007A37CB"/>
    <w:rsid w:val="007B3C67"/>
    <w:rsid w:val="007C0BD6"/>
    <w:rsid w:val="009807A5"/>
    <w:rsid w:val="00B04925"/>
    <w:rsid w:val="00B50DFC"/>
    <w:rsid w:val="00BB4FBA"/>
    <w:rsid w:val="00BC06DB"/>
    <w:rsid w:val="00C832A1"/>
    <w:rsid w:val="00CC3275"/>
    <w:rsid w:val="00DB048B"/>
    <w:rsid w:val="00E068DB"/>
    <w:rsid w:val="00ED30C3"/>
    <w:rsid w:val="00EF4504"/>
    <w:rsid w:val="00F0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  <w:style w:type="paragraph" w:customStyle="1" w:styleId="Normln1">
    <w:name w:val="Normální1"/>
    <w:rsid w:val="00B50DF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C6E3CD95.dotm</Template>
  <TotalTime>14</TotalTime>
  <Pages>2</Pages>
  <Words>252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Kvasničková Jana</cp:lastModifiedBy>
  <cp:revision>3</cp:revision>
  <cp:lastPrinted>2012-04-26T13:21:00Z</cp:lastPrinted>
  <dcterms:created xsi:type="dcterms:W3CDTF">2016-09-23T10:35:00Z</dcterms:created>
  <dcterms:modified xsi:type="dcterms:W3CDTF">2016-10-24T14:53:00Z</dcterms:modified>
</cp:coreProperties>
</file>