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537" w:lineRule="exact"/>
        <w:ind w:left="1018" w:right="729" w:hanging="242"/>
      </w:pPr>
      <w:r/>
      <w:r>
        <w:rPr sz="44" baseline="0" dirty="0">
          <w:jc w:val="left"/>
          <w:rFonts w:ascii="Calibri" w:hAnsi="Calibri" w:cs="Calibri"/>
          <w:b/>
          <w:bCs/>
          <w:color w:val="196A6A"/>
          <w:sz w:val="44"/>
          <w:szCs w:val="44"/>
        </w:rPr>
        <w:t>Smlou</w:t>
      </w:r>
      <w:r>
        <w:rPr sz="44" baseline="0" dirty="0">
          <w:jc w:val="left"/>
          <w:rFonts w:ascii="Calibri" w:hAnsi="Calibri" w:cs="Calibri"/>
          <w:b/>
          <w:bCs/>
          <w:color w:val="196A6A"/>
          <w:spacing w:val="-6"/>
          <w:sz w:val="44"/>
          <w:szCs w:val="44"/>
        </w:rPr>
        <w:t>v</w:t>
      </w:r>
      <w:r>
        <w:rPr sz="44" baseline="0" dirty="0">
          <w:jc w:val="left"/>
          <w:rFonts w:ascii="Calibri" w:hAnsi="Calibri" w:cs="Calibri"/>
          <w:b/>
          <w:bCs/>
          <w:color w:val="196A6A"/>
          <w:sz w:val="44"/>
          <w:szCs w:val="44"/>
        </w:rPr>
        <w:t>a o zhot</w:t>
      </w:r>
      <w:r>
        <w:rPr sz="44" baseline="0" dirty="0">
          <w:jc w:val="left"/>
          <w:rFonts w:ascii="Calibri" w:hAnsi="Calibri" w:cs="Calibri"/>
          <w:b/>
          <w:bCs/>
          <w:color w:val="196A6A"/>
          <w:spacing w:val="-7"/>
          <w:sz w:val="44"/>
          <w:szCs w:val="44"/>
        </w:rPr>
        <w:t>o</w:t>
      </w:r>
      <w:r>
        <w:rPr sz="44" baseline="0" dirty="0">
          <w:jc w:val="left"/>
          <w:rFonts w:ascii="Calibri" w:hAnsi="Calibri" w:cs="Calibri"/>
          <w:b/>
          <w:bCs/>
          <w:color w:val="196A6A"/>
          <w:sz w:val="44"/>
          <w:szCs w:val="44"/>
        </w:rPr>
        <w:t>vení n</w:t>
      </w:r>
      <w:r>
        <w:rPr sz="44" baseline="0" dirty="0">
          <w:jc w:val="left"/>
          <w:rFonts w:ascii="Calibri" w:hAnsi="Calibri" w:cs="Calibri"/>
          <w:b/>
          <w:bCs/>
          <w:color w:val="196A6A"/>
          <w:spacing w:val="-7"/>
          <w:sz w:val="44"/>
          <w:szCs w:val="44"/>
        </w:rPr>
        <w:t>á</w:t>
      </w:r>
      <w:r>
        <w:rPr sz="44" baseline="0" dirty="0">
          <w:jc w:val="left"/>
          <w:rFonts w:ascii="Calibri" w:hAnsi="Calibri" w:cs="Calibri"/>
          <w:b/>
          <w:bCs/>
          <w:color w:val="196A6A"/>
          <w:sz w:val="44"/>
          <w:szCs w:val="44"/>
        </w:rPr>
        <w:t>vrhu a reali</w:t>
      </w:r>
      <w:r>
        <w:rPr sz="44" baseline="0" dirty="0">
          <w:jc w:val="left"/>
          <w:rFonts w:ascii="Calibri" w:hAnsi="Calibri" w:cs="Calibri"/>
          <w:b/>
          <w:bCs/>
          <w:color w:val="196A6A"/>
          <w:spacing w:val="-7"/>
          <w:sz w:val="44"/>
          <w:szCs w:val="44"/>
        </w:rPr>
        <w:t>z</w:t>
      </w:r>
      <w:r>
        <w:rPr sz="44" baseline="0" dirty="0">
          <w:jc w:val="left"/>
          <w:rFonts w:ascii="Calibri" w:hAnsi="Calibri" w:cs="Calibri"/>
          <w:b/>
          <w:bCs/>
          <w:color w:val="196A6A"/>
          <w:sz w:val="44"/>
          <w:szCs w:val="44"/>
        </w:rPr>
        <w:t>ace spole</w:t>
      </w:r>
      <w:r>
        <w:rPr sz="44" baseline="0" dirty="0">
          <w:jc w:val="left"/>
          <w:rFonts w:ascii="Calibri-Bold" w:hAnsi="Calibri-Bold" w:cs="Calibri-Bold"/>
          <w:b/>
          <w:bCs/>
          <w:color w:val="196A6A"/>
          <w:sz w:val="44"/>
          <w:szCs w:val="44"/>
        </w:rPr>
        <w:t>č</w:t>
      </w:r>
      <w:r>
        <w:rPr sz="44" baseline="0" dirty="0">
          <w:jc w:val="left"/>
          <w:rFonts w:ascii="Calibri" w:hAnsi="Calibri" w:cs="Calibri"/>
          <w:b/>
          <w:bCs/>
          <w:color w:val="196A6A"/>
          <w:spacing w:val="-7"/>
          <w:sz w:val="44"/>
          <w:szCs w:val="44"/>
        </w:rPr>
        <w:t>n</w:t>
      </w:r>
      <w:r>
        <w:rPr sz="44" baseline="0" dirty="0">
          <w:jc w:val="left"/>
          <w:rFonts w:ascii="Calibri" w:hAnsi="Calibri" w:cs="Calibri"/>
          <w:b/>
          <w:bCs/>
          <w:color w:val="196A6A"/>
          <w:sz w:val="44"/>
          <w:szCs w:val="44"/>
        </w:rPr>
        <w:t>ých</w:t>
      </w:r>
      <w:r>
        <w:rPr>
          <w:rFonts w:ascii="Times New Roman" w:hAnsi="Times New Roman" w:cs="Times New Roman"/>
          <w:sz w:val="44"/>
          <w:szCs w:val="44"/>
        </w:rPr>
        <w:t> </w:t>
      </w:r>
      <w:r>
        <w:br w:type="textWrapping" w:clear="all"/>
      </w:r>
      <w:r>
        <w:rPr sz="44" baseline="0" dirty="0">
          <w:jc w:val="left"/>
          <w:rFonts w:ascii="Calibri" w:hAnsi="Calibri" w:cs="Calibri"/>
          <w:b/>
          <w:bCs/>
          <w:color w:val="196A6A"/>
          <w:sz w:val="44"/>
          <w:szCs w:val="44"/>
        </w:rPr>
        <w:t>webových </w:t>
      </w:r>
      <w:r>
        <w:rPr sz="44" baseline="0" dirty="0">
          <w:jc w:val="left"/>
          <w:rFonts w:ascii="Calibri" w:hAnsi="Calibri" w:cs="Calibri"/>
          <w:b/>
          <w:bCs/>
          <w:color w:val="196A6A"/>
          <w:spacing w:val="-8"/>
          <w:sz w:val="44"/>
          <w:szCs w:val="44"/>
        </w:rPr>
        <w:t>s</w:t>
      </w:r>
      <w:r>
        <w:rPr sz="44" baseline="0" dirty="0">
          <w:jc w:val="left"/>
          <w:rFonts w:ascii="Calibri" w:hAnsi="Calibri" w:cs="Calibri"/>
          <w:b/>
          <w:bCs/>
          <w:color w:val="196A6A"/>
          <w:sz w:val="44"/>
          <w:szCs w:val="44"/>
        </w:rPr>
        <w:t>t</w:t>
      </w:r>
      <w:r>
        <w:rPr sz="44" baseline="0" dirty="0">
          <w:jc w:val="left"/>
          <w:rFonts w:ascii="Calibri" w:hAnsi="Calibri" w:cs="Calibri"/>
          <w:b/>
          <w:bCs/>
          <w:color w:val="196A6A"/>
          <w:spacing w:val="-8"/>
          <w:sz w:val="44"/>
          <w:szCs w:val="44"/>
        </w:rPr>
        <w:t>r</w:t>
      </w:r>
      <w:r>
        <w:rPr sz="44" baseline="0" dirty="0">
          <w:jc w:val="left"/>
          <w:rFonts w:ascii="Calibri" w:hAnsi="Calibri" w:cs="Calibri"/>
          <w:b/>
          <w:bCs/>
          <w:color w:val="196A6A"/>
          <w:sz w:val="44"/>
          <w:szCs w:val="44"/>
        </w:rPr>
        <w:t>ánek/portálu nemjil.cz, nemsem.cz</w:t>
      </w:r>
      <w:r>
        <w:rPr>
          <w:rFonts w:ascii="Times New Roman" w:hAnsi="Times New Roman" w:cs="Times New Roman"/>
          <w:sz w:val="44"/>
          <w:szCs w:val="4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1" w:after="0" w:line="292" w:lineRule="exact"/>
        <w:ind w:left="612" w:right="729" w:firstLine="0"/>
      </w:pPr>
      <w:r/>
      <w:r>
        <w:rPr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ato Smlou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o zho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ovení 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ojekto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do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umenta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a vytv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ení we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ové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re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ace (dále jen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„Smlouv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“) dle 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§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2586 od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t. 1 zá</w:t>
      </w:r>
      <w:r>
        <w:rPr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ona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 89</w:t>
      </w:r>
      <w:r>
        <w:rPr sz="24" baseline="0" dirty="0">
          <w:jc w:val="left"/>
          <w:rFonts w:ascii="Calibri" w:hAnsi="Calibri" w:cs="Calibri"/>
          <w:color w:val="000000"/>
          <w:spacing w:val="-30"/>
          <w:sz w:val="24"/>
          <w:szCs w:val="24"/>
        </w:rPr>
        <w:t>/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2012 Sb., ob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anský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oník (dále jen „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anský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oník“), byla uz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ena ní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u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edeného dne m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zi 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mit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smluvními st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anami: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0" w:after="0" w:line="240" w:lineRule="auto"/>
        <w:ind w:left="612" w:right="0" w:firstLine="360"/>
      </w:pPr>
      <w:r/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1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112"/>
          <w:sz w:val="32"/>
          <w:szCs w:val="32"/>
        </w:rPr>
        <w:t>.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Objed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4"/>
          <w:sz w:val="32"/>
          <w:szCs w:val="32"/>
        </w:rPr>
        <w:t>n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atel: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6" w:after="0" w:line="240" w:lineRule="auto"/>
        <w:ind w:left="612" w:right="0" w:firstLine="720"/>
      </w:pPr>
      <w:r/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MMN, a.s.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72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se sídlem M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tyš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va 465,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14 01 Jilemnice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72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: 05421888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5" w:lineRule="exact"/>
        <w:ind w:left="1332" w:right="729" w:firstLine="0"/>
      </w:pPr>
      <w:r/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apsaná do obchodního rej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 v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deného u K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ajs</w:t>
      </w:r>
      <w:r>
        <w:rPr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ého soudu v H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dci K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álo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é, v oddíle B,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vlo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ce 3506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720"/>
      </w:pPr>
      <w:r/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toupen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eds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dou p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dst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nstv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MUD</w:t>
      </w:r>
      <w:r>
        <w:rPr sz="24" baseline="0" dirty="0">
          <w:jc w:val="left"/>
          <w:rFonts w:ascii="Calibri" w:hAnsi="Calibri" w:cs="Calibri"/>
          <w:color w:val="000000"/>
          <w:spacing w:val="-2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 Ji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ím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alenským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720"/>
      </w:pPr>
      <w:r/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len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ven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Ing. Alenou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ou, MBA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0" w:after="0" w:line="240" w:lineRule="auto"/>
        <w:ind w:left="612" w:right="0" w:firstLine="360"/>
      </w:pPr>
      <w:r/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2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112"/>
          <w:sz w:val="32"/>
          <w:szCs w:val="32"/>
        </w:rPr>
        <w:t>.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Zhotovi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7"/>
          <w:sz w:val="32"/>
          <w:szCs w:val="32"/>
        </w:rPr>
        <w:t>t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el: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6" w:after="0" w:line="240" w:lineRule="auto"/>
        <w:ind w:left="612" w:right="0" w:firstLine="720"/>
      </w:pPr>
      <w:r/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HUMLNET CRE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-2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TIVE s.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-21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.o.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1332" w:right="729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se sídlem 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ols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 109, </w:t>
      </w:r>
      <w:r>
        <w:rPr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rutno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–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Dolní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: 2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7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498140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720"/>
      </w:pPr>
      <w:r/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toupená j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elem B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A. Janem Fiše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612" w:right="774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(Objedn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tel a Zho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ovitel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jsou pro ú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ely 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Smlouvy na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ýváni 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dý zvlá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ť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ta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„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Smluvní s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ana</w:t>
      </w:r>
      <w:r>
        <w:rPr sz="24" baseline="0" dirty="0">
          <w:jc w:val="left"/>
          <w:rFonts w:ascii="Calibri" w:hAnsi="Calibri" w:cs="Calibri"/>
          <w:color w:val="000000"/>
          <w:spacing w:val="-21"/>
          <w:sz w:val="24"/>
          <w:szCs w:val="24"/>
        </w:rPr>
        <w:t>“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dohrom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dy pak „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Smluvní s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-5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“).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4" baseline="0" dirty="0">
          <w:jc w:val="left"/>
          <w:rFonts w:ascii="Calibri" w:hAnsi="Calibri" w:cs="Calibri"/>
          <w:b/>
          <w:bCs/>
          <w:color w:val="000000"/>
          <w:spacing w:val="-1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zhledem 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55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omu, že: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612" w:right="739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(A) Zhotovi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 je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esi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nálním webdesign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rem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t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dy podni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ate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em, který má boh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té z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ušeno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ti,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aktic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do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edno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ti a teor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tic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znalosti 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obla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ti proc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su n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vrhu a fun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g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ání webu,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3" w:lineRule="exact"/>
        <w:ind w:left="612" w:right="575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(B) Objedn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tel má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ájem o vytvo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ení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adání p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tvorbu 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W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ebu, k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erý bude oslovo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živ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tele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w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ebu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spl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ň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 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vání Ob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tele,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dohodly se Smluvní st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-7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y tak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o: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5" w:right="0" w:firstLine="0"/>
      </w:pPr>
      <w:r/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1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307"/>
          <w:sz w:val="32"/>
          <w:szCs w:val="32"/>
        </w:rPr>
        <w:t>.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Ú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č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e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72"/>
          <w:sz w:val="32"/>
          <w:szCs w:val="32"/>
        </w:rPr>
        <w:t>l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smlouvy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1" w:after="0" w:line="292" w:lineRule="exact"/>
        <w:ind w:left="1529" w:right="587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1.1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Ú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elem té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Smlouvy je vytv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it analýzu a 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vrh a násl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dnou r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ali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aci webový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 st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áne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díla, kte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budou fungo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at dle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ákla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ních kritérií uv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 v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lánku 3.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293" w:right="0" w:firstLine="0"/>
      </w:pPr>
      <w:r/>
      <w:r>
        <w:rPr sz="20" baseline="0" dirty="0">
          <w:jc w:val="left"/>
          <w:rFonts w:ascii="Calibri" w:hAnsi="Calibri" w:cs="Calibri"/>
          <w:color w:val="124B4B"/>
          <w:sz w:val="20"/>
          <w:szCs w:val="20"/>
        </w:rPr>
        <w:t>1/7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5" w:right="0" w:firstLine="0"/>
      </w:pPr>
      <w:r/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2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307"/>
          <w:sz w:val="32"/>
          <w:szCs w:val="32"/>
        </w:rPr>
        <w:t>.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P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-2"/>
          <w:sz w:val="32"/>
          <w:szCs w:val="32"/>
        </w:rPr>
        <w:t>ř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4"/>
          <w:sz w:val="32"/>
          <w:szCs w:val="32"/>
        </w:rPr>
        <w:t>e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dm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-2"/>
          <w:sz w:val="32"/>
          <w:szCs w:val="32"/>
        </w:rPr>
        <w:t>ě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t smlouvy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0" w:after="0" w:line="293" w:lineRule="exact"/>
        <w:ind w:left="1529" w:right="721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2.1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Zho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ovitel se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zuje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ové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 na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 náklad a nebe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 pr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Obje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ele Dílo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Objedn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tel se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zuje Dílo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ev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ít a z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platit z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 dohodnutou cenu.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0" w:after="0" w:line="240" w:lineRule="auto"/>
        <w:ind w:left="975" w:right="0" w:firstLine="0"/>
      </w:pPr>
      <w:r/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3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307"/>
          <w:sz w:val="32"/>
          <w:szCs w:val="32"/>
        </w:rPr>
        <w:t>.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Základní kri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7"/>
          <w:sz w:val="32"/>
          <w:szCs w:val="32"/>
        </w:rPr>
        <w:t>t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éria webové st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11"/>
          <w:sz w:val="32"/>
          <w:szCs w:val="32"/>
        </w:rPr>
        <w:t>r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ánk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72"/>
          <w:sz w:val="32"/>
          <w:szCs w:val="32"/>
        </w:rPr>
        <w:t>y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75"/>
          <w:sz w:val="32"/>
          <w:szCs w:val="32"/>
        </w:rPr>
        <w:t>-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Díla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12" w:lineRule="exact"/>
        <w:ind w:left="975" w:right="721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3.1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W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ebov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ánk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musí obsaho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at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onem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tano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ené prvky a funk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ionalit</w:t>
      </w:r>
      <w:r>
        <w:rPr sz="24" baseline="0" dirty="0">
          <w:jc w:val="left"/>
          <w:rFonts w:ascii="Calibri" w:hAnsi="Calibri" w:cs="Calibri"/>
          <w:color w:val="000000"/>
          <w:spacing w:val="-15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3.2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W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ebové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ánky musí dodr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 poky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pro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tupnost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w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ebu.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975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3.3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W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ebov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st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ánky budou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len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na d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ásti n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ájem p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opojené do j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dnoho portálu.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12" w:lineRule="exact"/>
        <w:ind w:left="975" w:right="721" w:firstLine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ást p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doménu </w:t>
      </w:r>
      <w:hyperlink r:id="rId101" w:history="1"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ww</w:t>
        </w:r>
        <w:r>
          <w:rPr sz="24" baseline="0" dirty="0">
            <w:jc w:val="left"/>
            <w:rFonts w:ascii="Calibri" w:hAnsi="Calibri" w:cs="Calibri"/>
            <w:color w:val="000000"/>
            <w:spacing w:val="-17"/>
            <w:sz w:val="24"/>
            <w:szCs w:val="24"/>
          </w:rPr>
          <w:t>w</w:t>
        </w:r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.nemjil.cz</w:t>
        </w:r>
      </w:hyperlink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a druhá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ás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pro domén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u</w:t>
      </w:r>
      <w:hyperlink r:id="rId100" w:history="1">
        <w:r>
          <w:rPr sz="24" baseline="0" dirty="0">
            <w:jc w:val="left"/>
            <w:rFonts w:ascii="Calibri" w:hAnsi="Calibri" w:cs="Calibri"/>
            <w:u w:val="single"/>
            <w:color w:val="1F007D"/>
            <w:sz w:val="24"/>
            <w:szCs w:val="24"/>
          </w:rPr>
          <w:t>ww</w:t>
        </w:r>
        <w:r>
          <w:rPr sz="24" baseline="0" dirty="0">
            <w:jc w:val="left"/>
            <w:rFonts w:ascii="Calibri" w:hAnsi="Calibri" w:cs="Calibri"/>
            <w:u w:val="single"/>
            <w:color w:val="1F007D"/>
            <w:spacing w:val="-18"/>
            <w:sz w:val="24"/>
            <w:szCs w:val="24"/>
          </w:rPr>
          <w:t>w</w:t>
        </w:r>
        <w:r>
          <w:rPr sz="24" baseline="0" dirty="0">
            <w:jc w:val="left"/>
            <w:rFonts w:ascii="Calibri" w:hAnsi="Calibri" w:cs="Calibri"/>
            <w:u w:val="single"/>
            <w:color w:val="1F007D"/>
            <w:sz w:val="24"/>
            <w:szCs w:val="24"/>
          </w:rPr>
          <w:t>.nemsem.cz</w:t>
        </w:r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hyperlink r:id="rId102" w:history="1"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3.4</w:t>
        </w:r>
      </w:hyperlink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W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ebové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ánky musí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bsahov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 pra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tic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in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ormace nejmén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pr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dv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s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upi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osob: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12" w:lineRule="exact"/>
        <w:ind w:left="1752" w:right="721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112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dr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tníka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</w:t>
      </w:r>
      <w:r>
        <w:rPr sz="24" baseline="0" dirty="0">
          <w:jc w:val="left"/>
          <w:rFonts w:ascii="Calibri" w:hAnsi="Calibri" w:cs="Calibri"/>
          <w:color w:val="000000"/>
          <w:spacing w:val="101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pacien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1" w:after="0" w:line="292" w:lineRule="exact"/>
        <w:ind w:left="1529" w:right="721" w:firstLine="0"/>
      </w:pPr>
      <w:r/>
      <w:r>
        <w:rPr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oto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lení bude dále specifi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no 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samotn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 návr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 webu a bude p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dáno 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sc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válení Obj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dna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teli.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1" w:after="0" w:line="292" w:lineRule="exact"/>
        <w:ind w:left="1529" w:right="721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3.5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W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ebové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ánky musí být schopn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pra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 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multim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diálním obsahem, ja</w:t>
      </w:r>
      <w:r>
        <w:rPr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jsou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otog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afie, vid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a, virtuální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ohlídk</w:t>
      </w:r>
      <w:r>
        <w:rPr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 web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ame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 mobilní pr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vodce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yto m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teriály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5" w:right="0" w:firstLine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dodá obj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dna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975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3.6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w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ebové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tr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nce bude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ilož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 speciální st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án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se zákl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dními in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ormacemi ve 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ech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12" w:lineRule="exact"/>
        <w:ind w:left="975" w:right="721" w:firstLine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jaz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ových mu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acíc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h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–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AJ, NJ a R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 Obsah p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ipr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da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 ja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ích dodá Objedn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3.7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W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ebové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ánk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budou r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ali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ová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pomocí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eda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ního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tému.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0" w:after="0" w:line="240" w:lineRule="auto"/>
        <w:ind w:left="975" w:right="0" w:firstLine="0"/>
      </w:pPr>
      <w:r/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4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307"/>
          <w:sz w:val="32"/>
          <w:szCs w:val="32"/>
        </w:rPr>
        <w:t>.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Dodací termí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8"/>
          <w:sz w:val="32"/>
          <w:szCs w:val="32"/>
        </w:rPr>
        <w:t>n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y a p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-2"/>
          <w:sz w:val="32"/>
          <w:szCs w:val="32"/>
        </w:rPr>
        <w:t>ř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4"/>
          <w:sz w:val="32"/>
          <w:szCs w:val="32"/>
        </w:rPr>
        <w:t>e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dání díla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1" w:after="0" w:line="292" w:lineRule="exact"/>
        <w:ind w:left="1529" w:right="721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4.1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Dílo bude pro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edeno po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jednotlivý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ás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ech (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ází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h) jak st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noví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l. 6 až 11 Smlouvy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to 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ermínech, kt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ré jsou u j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dnotlivých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lánk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uv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pacing w:val="-17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 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áz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jsou násl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dující: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6" w:after="0" w:line="240" w:lineRule="auto"/>
        <w:ind w:left="975" w:right="0" w:firstLine="777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112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áze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nalýz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vrhu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12" w:lineRule="exact"/>
        <w:ind w:left="1752" w:right="721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</w:t>
      </w:r>
      <w:r>
        <w:rPr sz="24" baseline="0" dirty="0">
          <w:jc w:val="left"/>
          <w:rFonts w:ascii="Calibri" w:hAnsi="Calibri" w:cs="Calibri"/>
          <w:color w:val="000000"/>
          <w:spacing w:val="101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áze G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afi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ého návrhu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pacing w:val="125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áze </w:t>
      </w:r>
      <w:r>
        <w:rPr sz="24" baseline="0" dirty="0">
          <w:jc w:val="left"/>
          <w:rFonts w:ascii="Calibri" w:hAnsi="Calibri" w:cs="Calibri"/>
          <w:color w:val="000000"/>
          <w:spacing w:val="-2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echnic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ajiš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w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ebu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pacing w:val="101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áze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Pln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webu obsahem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pacing w:val="107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áze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puš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w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ebu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975" w:right="0" w:firstLine="777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pacing w:val="154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áze Z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ušební pro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975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4.2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Dílo nebo jeho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 jsou pro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den</w:t>
      </w:r>
      <w:r>
        <w:rPr sz="24" baseline="0" dirty="0">
          <w:jc w:val="left"/>
          <w:rFonts w:ascii="Calibri" w:hAnsi="Calibri" w:cs="Calibri"/>
          <w:color w:val="000000"/>
          <w:spacing w:val="-19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 jsou-li do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a p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dán</w:t>
      </w:r>
      <w:r>
        <w:rPr sz="24" baseline="0" dirty="0">
          <w:jc w:val="left"/>
          <w:rFonts w:ascii="Calibri" w:hAnsi="Calibri" w:cs="Calibri"/>
          <w:color w:val="000000"/>
          <w:spacing w:val="-19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975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4.3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Objedna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zme do</w:t>
      </w:r>
      <w:r>
        <w:rPr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ené Dílo s výh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dami, nebo bez výh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ad. </w:t>
      </w:r>
      <w:r>
        <w:rPr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1529" w:right="721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Objedna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 odmítne do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ené Dílo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evzít, má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Dílo za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dané 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amži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em jeho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odeslání na e-mailovou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dr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su Obj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dnatele.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0" w:after="0" w:line="240" w:lineRule="auto"/>
        <w:ind w:left="975" w:right="0" w:firstLine="0"/>
      </w:pPr>
      <w:r/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5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307"/>
          <w:sz w:val="32"/>
          <w:szCs w:val="32"/>
        </w:rPr>
        <w:t>.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Sou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č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innost p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ř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i pro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7"/>
          <w:sz w:val="32"/>
          <w:szCs w:val="32"/>
        </w:rPr>
        <w:t>v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ád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ě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ní díla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1" w:after="0" w:line="292" w:lineRule="exact"/>
        <w:ind w:left="1529" w:right="721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5.1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Objedna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 se z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zuje po celou dobu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Díla poskyto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at Zh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tovi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eli pot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ebnou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sou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innost.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6" w:after="0" w:line="240" w:lineRule="auto"/>
        <w:ind w:left="975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5.2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íp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odlení Obje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nate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poskytnutím so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innosti,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ejména pak dodání 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293" w:right="0" w:firstLine="0"/>
      </w:pPr>
      <w:r/>
      <w:r>
        <w:rPr sz="20" baseline="0" dirty="0">
          <w:jc w:val="left"/>
          <w:rFonts w:ascii="Calibri" w:hAnsi="Calibri" w:cs="Calibri"/>
          <w:color w:val="124B4B"/>
          <w:sz w:val="20"/>
          <w:szCs w:val="20"/>
        </w:rPr>
        <w:t>2/7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3" w:lineRule="exact"/>
        <w:ind w:left="1529" w:right="594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nutn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ch 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edení Díla nebo pokyn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edení Díla, má Zho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ovitel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</w:t>
      </w:r>
      <w:r>
        <w:rPr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vo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erušit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Díla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ž do poskytnutí sou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innosti. Lh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pro do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ení j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dnotli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f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Díla, ve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kte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se pr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vád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Díla nachází 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amži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 p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erušení, se 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erušení prodlužuje 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dva celé d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za 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dý z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atý den trvání 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 p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p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erušení 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ová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Díla.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1" w:after="0" w:line="292" w:lineRule="exact"/>
        <w:ind w:left="1529" w:right="594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5.3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íp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odlení Obje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nate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poskytnutím so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innosti o více než 14 dní, 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Zho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ovitel od t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 Smlouvy ods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oupit.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toupením není dot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eno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vo Z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otovi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ele na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12" w:lineRule="exact"/>
        <w:ind w:left="975" w:right="594" w:firstLine="554"/>
      </w:pPr>
      <w:r/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aplacení pom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rné cen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Díla z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doposud pro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edené 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áce.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5.4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Objedna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el,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edá do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20 dn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od podepsání smlouvy Zhotovi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eli následujíc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1" w:after="0" w:line="292" w:lineRule="exact"/>
        <w:ind w:left="2052" w:right="594" w:hanging="30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112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ístup do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dminist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ace aktuálního webu </w:t>
      </w:r>
      <w:hyperlink r:id="rId101" w:history="1"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ww</w:t>
        </w:r>
        <w:r>
          <w:rPr sz="24" baseline="0" dirty="0">
            <w:jc w:val="left"/>
            <w:rFonts w:ascii="Calibri" w:hAnsi="Calibri" w:cs="Calibri"/>
            <w:color w:val="000000"/>
            <w:spacing w:val="-18"/>
            <w:sz w:val="24"/>
            <w:szCs w:val="24"/>
          </w:rPr>
          <w:t>w</w:t>
        </w:r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.nemjil.cz</w:t>
        </w:r>
      </w:hyperlink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(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ís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up pr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tení).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Jin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mi slovy poskytne Zho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oviteli obs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 aktuálního webu.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1" w:after="0" w:line="292" w:lineRule="exact"/>
        <w:ind w:left="2052" w:right="594" w:hanging="30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</w:t>
      </w:r>
      <w:r>
        <w:rPr sz="24" baseline="0" dirty="0">
          <w:jc w:val="left"/>
          <w:rFonts w:ascii="Calibri" w:hAnsi="Calibri" w:cs="Calibri"/>
          <w:color w:val="000000"/>
          <w:spacing w:val="101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tog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afie a jiné g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afic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prvky 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digitální podob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použití na w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bový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st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ách. Náleži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ti spojené </w:t>
      </w:r>
      <w:r>
        <w:rPr sz="24" baseline="0" dirty="0">
          <w:jc w:val="left"/>
          <w:rFonts w:ascii="Calibri" w:hAnsi="Calibri" w:cs="Calibri"/>
          <w:color w:val="000000"/>
          <w:spacing w:val="58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auto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skými a ma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et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ovými pr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vy 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 prv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5" w:right="0" w:firstLine="1077"/>
      </w:pPr>
      <w:r/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aji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ť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uje Obje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6" w:after="0" w:line="240" w:lineRule="auto"/>
        <w:ind w:left="975" w:right="0" w:firstLine="777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pacing w:val="125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Je vhodné, aby Objedn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atel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dodal in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ormace o n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vš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vno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ti j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dnotlivých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ánek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2052" w:right="594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podst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áne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k–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ideáln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pa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formou 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ís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upu 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apli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aci 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ící tyto metrik</w:t>
      </w:r>
      <w:r>
        <w:rPr sz="24" baseline="0" dirty="0">
          <w:jc w:val="left"/>
          <w:rFonts w:ascii="Calibri" w:hAnsi="Calibri" w:cs="Calibri"/>
          <w:color w:val="000000"/>
          <w:spacing w:val="-17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 Po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ud je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Objedna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 dodá tak je Zho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ovite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využije 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ná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rhu nové 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truktury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w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ebový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st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ánek.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1" w:after="0" w:line="292" w:lineRule="exact"/>
        <w:ind w:left="1529" w:right="594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5.5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Objedna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 se ta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ta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 a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ajiš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ť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uje zm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obsahu t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xt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 jejich ak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ualizace a op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15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Zho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ovitel bude vych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et 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xt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 k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jsou na aktuálním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w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ebu, pokud Obj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5" w:right="0" w:firstLine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nedodá jiné. Dodání 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xt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pr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hne 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elekt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onic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podob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975" w:right="0" w:firstLine="0"/>
      </w:pPr>
      <w:r>
        <w:drawing>
          <wp:anchor simplePos="0" relativeHeight="251658444" behindDoc="0" locked="0" layoutInCell="1" allowOverlap="1">
            <wp:simplePos x="0" y="0"/>
            <wp:positionH relativeFrom="page">
              <wp:posOffset>6556959</wp:posOffset>
            </wp:positionH>
            <wp:positionV relativeFrom="paragraph">
              <wp:posOffset>35560</wp:posOffset>
            </wp:positionV>
            <wp:extent cx="252984" cy="1524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2984" cy="152400"/>
                    </a:xfrm>
                    <a:custGeom>
                      <a:rect l="l" t="t" r="r" b="b"/>
                      <a:pathLst>
                        <a:path w="252984" h="152400">
                          <a:moveTo>
                            <a:pt x="0" y="152400"/>
                          </a:moveTo>
                          <a:lnTo>
                            <a:pt x="252984" y="152400"/>
                          </a:lnTo>
                          <a:lnTo>
                            <a:pt x="25298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5.6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Objedna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 s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anovuje ja</w:t>
      </w:r>
      <w:r>
        <w:rPr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osobu,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 bude primárn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omuni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 se z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telem: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46" behindDoc="0" locked="0" layoutInCell="1" allowOverlap="1">
            <wp:simplePos x="0" y="0"/>
            <wp:positionH relativeFrom="page">
              <wp:posOffset>1292464</wp:posOffset>
            </wp:positionH>
            <wp:positionV relativeFrom="paragraph">
              <wp:posOffset>775</wp:posOffset>
            </wp:positionV>
            <wp:extent cx="2563357" cy="184898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63357" cy="184898"/>
                    </a:xfrm>
                    <a:custGeom>
                      <a:rect l="l" t="t" r="r" b="b"/>
                      <a:pathLst>
                        <a:path w="2563357" h="184898">
                          <a:moveTo>
                            <a:pt x="0" y="184898"/>
                          </a:moveTo>
                          <a:lnTo>
                            <a:pt x="2563357" y="184898"/>
                          </a:lnTo>
                          <a:lnTo>
                            <a:pt x="256335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5" w:right="0" w:firstLine="0"/>
      </w:pPr>
      <w:r/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6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307"/>
          <w:sz w:val="32"/>
          <w:szCs w:val="32"/>
        </w:rPr>
        <w:t>.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9"/>
          <w:sz w:val="32"/>
          <w:szCs w:val="32"/>
        </w:rPr>
        <w:t>F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áze Anal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4"/>
          <w:sz w:val="32"/>
          <w:szCs w:val="32"/>
        </w:rPr>
        <w:t>ý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zy a návrhu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12" w:lineRule="exact"/>
        <w:ind w:left="975" w:right="899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6.1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ato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hne do 20 dn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ode dne podepsání smlouv</w:t>
      </w:r>
      <w:r>
        <w:rPr sz="24" baseline="0" dirty="0">
          <w:jc w:val="left"/>
          <w:rFonts w:ascii="Calibri" w:hAnsi="Calibri" w:cs="Calibri"/>
          <w:color w:val="000000"/>
          <w:spacing w:val="-15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6.2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Zho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ovitel se 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ámci 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ásti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zuje: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975" w:right="0" w:firstLine="777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112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tudov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onné povinnosti a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tupnosti w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15" w:lineRule="exact"/>
        <w:ind w:left="1752" w:right="899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</w:t>
      </w:r>
      <w:r>
        <w:rPr sz="24" baseline="0" dirty="0">
          <w:jc w:val="left"/>
          <w:rFonts w:ascii="Calibri" w:hAnsi="Calibri" w:cs="Calibri"/>
          <w:color w:val="000000"/>
          <w:spacing w:val="101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Analy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 sou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as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ý s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w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ebový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 st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ánek ww</w:t>
      </w:r>
      <w:r>
        <w:rPr sz="24" baseline="0" dirty="0">
          <w:jc w:val="left"/>
          <w:rFonts w:ascii="Calibri" w:hAnsi="Calibri" w:cs="Calibri"/>
          <w:color w:val="000000"/>
          <w:spacing w:val="-16"/>
          <w:sz w:val="24"/>
          <w:szCs w:val="24"/>
        </w:rPr>
        <w:t>w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.nemjil.cz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;</w:t>
      </w:r>
      <w:hyperlink r:id="rId100" w:history="1">
        <w:r>
          <w:rPr sz="24" baseline="0" dirty="0">
            <w:jc w:val="left"/>
            <w:rFonts w:ascii="Calibri" w:hAnsi="Calibri" w:cs="Calibri"/>
            <w:u w:val="single"/>
            <w:color w:val="1F007D"/>
            <w:sz w:val="24"/>
            <w:szCs w:val="24"/>
          </w:rPr>
          <w:t>ww</w:t>
        </w:r>
        <w:r>
          <w:rPr sz="24" baseline="0" dirty="0">
            <w:jc w:val="left"/>
            <w:rFonts w:ascii="Calibri" w:hAnsi="Calibri" w:cs="Calibri"/>
            <w:u w:val="single"/>
            <w:color w:val="1F007D"/>
            <w:spacing w:val="-18"/>
            <w:sz w:val="24"/>
            <w:szCs w:val="24"/>
          </w:rPr>
          <w:t>w</w:t>
        </w:r>
        <w:r>
          <w:rPr sz="24" baseline="0" dirty="0">
            <w:jc w:val="left"/>
            <w:rFonts w:ascii="Calibri" w:hAnsi="Calibri" w:cs="Calibri"/>
            <w:u w:val="single"/>
            <w:color w:val="1F007D"/>
            <w:sz w:val="24"/>
            <w:szCs w:val="24"/>
          </w:rPr>
          <w:t>.nemsem.cz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pacing w:val="125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ové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ákla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studii 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ditelno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ti, jejímž výsl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em bude n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vrh zákl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12" w:lineRule="exact"/>
        <w:ind w:left="1752" w:right="899" w:firstLine="300"/>
      </w:pPr>
      <w:r/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oncepce nových webov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ch st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ánek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pacing w:val="101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Zajistit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áza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ost na 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acebooky MMN, a.s.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1" w:after="0" w:line="292" w:lineRule="exact"/>
        <w:ind w:left="2052" w:right="899" w:hanging="30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pacing w:val="107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Zajistit m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žnost 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ání na další sociální sít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budoucím období, samo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aliza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pak bude ú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ána dle hodinové s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zby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13" w:lineRule="exact"/>
        <w:ind w:left="975" w:right="899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6.3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Objedna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 se 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ámci 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f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zuje dodat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tup</w:t>
      </w:r>
      <w:r>
        <w:rPr sz="24" baseline="0" dirty="0">
          <w:jc w:val="left"/>
          <w:rFonts w:ascii="Calibri" w:hAnsi="Calibri" w:cs="Calibri"/>
          <w:color w:val="000000"/>
          <w:spacing w:val="-16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 da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a f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tog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afie dle bodu </w:t>
      </w:r>
      <w:hyperlink r:id="rId105" w:history="1"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5.4.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  <w:hyperlink r:id="rId105" w:history="1"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6.4</w:t>
        </w:r>
      </w:hyperlink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ato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se po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žuje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u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enou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asláním zp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ované analý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a 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vrhu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ákladní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650"/>
        </w:tabs>
        <w:spacing w:before="0" w:after="0" w:line="292" w:lineRule="exact"/>
        <w:ind w:left="1529" w:right="899" w:firstLine="0"/>
      </w:pPr>
      <w:r>
        <w:drawing>
          <wp:anchor simplePos="0" relativeHeight="251658448" behindDoc="0" locked="0" layoutInCell="1" allowOverlap="1">
            <wp:simplePos x="0" y="0"/>
            <wp:positionH relativeFrom="page">
              <wp:posOffset>1347927</wp:posOffset>
            </wp:positionH>
            <wp:positionV relativeFrom="paragraph">
              <wp:posOffset>210693</wp:posOffset>
            </wp:positionV>
            <wp:extent cx="1300886" cy="15240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00886" cy="152400"/>
                    </a:xfrm>
                    <a:custGeom>
                      <a:rect l="l" t="t" r="r" b="b"/>
                      <a:pathLst>
                        <a:path w="1300886" h="152400">
                          <a:moveTo>
                            <a:pt x="0" y="152400"/>
                          </a:moveTo>
                          <a:lnTo>
                            <a:pt x="1300886" y="152400"/>
                          </a:lnTo>
                          <a:lnTo>
                            <a:pt x="130088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oncepce nových webov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ch st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ánek a 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elekt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onic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 po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tou na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dr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su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bjedna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(	).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0" w:after="0" w:line="240" w:lineRule="auto"/>
        <w:ind w:left="975" w:right="0" w:firstLine="0"/>
      </w:pPr>
      <w:r>
        <w:drawing>
          <wp:anchor simplePos="0" relativeHeight="251658448" behindDoc="0" locked="0" layoutInCell="1" allowOverlap="1">
            <wp:simplePos x="0" y="0"/>
            <wp:positionH relativeFrom="page">
              <wp:posOffset>1347927</wp:posOffset>
            </wp:positionH>
            <wp:positionV relativeFrom="paragraph">
              <wp:posOffset>-240157</wp:posOffset>
            </wp:positionV>
            <wp:extent cx="1300886" cy="15240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00886" cy="152400"/>
                    </a:xfrm>
                    <a:custGeom>
                      <a:rect l="l" t="t" r="r" b="b"/>
                      <a:pathLst>
                        <a:path w="1300886" h="152400">
                          <a:moveTo>
                            <a:pt x="0" y="152400"/>
                          </a:moveTo>
                          <a:lnTo>
                            <a:pt x="1300886" y="152400"/>
                          </a:lnTo>
                          <a:lnTo>
                            <a:pt x="130088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7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307"/>
          <w:sz w:val="32"/>
          <w:szCs w:val="32"/>
        </w:rPr>
        <w:t>.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9"/>
          <w:sz w:val="32"/>
          <w:szCs w:val="32"/>
        </w:rPr>
        <w:t>F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áze G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10"/>
          <w:sz w:val="32"/>
          <w:szCs w:val="32"/>
        </w:rPr>
        <w:t>r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afic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9"/>
          <w:sz w:val="32"/>
          <w:szCs w:val="32"/>
        </w:rPr>
        <w:t>k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ého návrhu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1" w:after="0" w:line="292" w:lineRule="exact"/>
        <w:ind w:left="1529" w:right="899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7.1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ato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hne do 30 dn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ode dne s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ení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edch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a sc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vál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jejich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výsledk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293" w:right="0" w:firstLine="0"/>
      </w:pPr>
      <w:r/>
      <w:r>
        <w:rPr sz="20" baseline="0" dirty="0">
          <w:jc w:val="left"/>
          <w:rFonts w:ascii="Calibri" w:hAnsi="Calibri" w:cs="Calibri"/>
          <w:color w:val="124B4B"/>
          <w:sz w:val="20"/>
          <w:szCs w:val="20"/>
        </w:rPr>
        <w:t>3/7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5" w:lineRule="exact"/>
        <w:ind w:left="1529" w:right="760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7.2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Zho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ovitel se 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ámci 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ásti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zuje dodat g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afický n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vrh ve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orm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ob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ázk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(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ormáty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PNG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JPG) a in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ormo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 o tom Obj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tele 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esp. vyz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 Objedn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tele k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5" w:right="0" w:firstLine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souhlasnému nebo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amí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vému vyjád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ení elekt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onic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 poš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 na 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580" w:right="0" w:firstLine="0"/>
      </w:pPr>
      <w:r>
        <w:drawing>
          <wp:anchor simplePos="0" relativeHeight="251658496" behindDoc="0" locked="0" layoutInCell="1" allowOverlap="1">
            <wp:simplePos x="0" y="0"/>
            <wp:positionH relativeFrom="page">
              <wp:posOffset>1301750</wp:posOffset>
            </wp:positionH>
            <wp:positionV relativeFrom="paragraph">
              <wp:posOffset>0</wp:posOffset>
            </wp:positionV>
            <wp:extent cx="1301191" cy="15240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01191" cy="152400"/>
                    </a:xfrm>
                    <a:custGeom>
                      <a:rect l="l" t="t" r="r" b="b"/>
                      <a:pathLst>
                        <a:path w="1301191" h="152400">
                          <a:moveTo>
                            <a:pt x="0" y="152400"/>
                          </a:moveTo>
                          <a:lnTo>
                            <a:pt x="1301191" y="152400"/>
                          </a:lnTo>
                          <a:lnTo>
                            <a:pt x="130119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2602941</wp:posOffset>
            </wp:positionH>
            <wp:positionV relativeFrom="paragraph">
              <wp:posOffset>131064</wp:posOffset>
            </wp:positionV>
            <wp:extent cx="685" cy="1066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5" cy="10669"/>
                    </a:xfrm>
                    <a:custGeom>
                      <a:rect l="l" t="t" r="r" b="b"/>
                      <a:pathLst>
                        <a:path w="685" h="10669">
                          <a:moveTo>
                            <a:pt x="0" y="0"/>
                          </a:moveTo>
                          <a:lnTo>
                            <a:pt x="685" y="10669"/>
                          </a:lnTo>
                          <a:close/>
                        </a:path>
                      </a:pathLst>
                    </a:custGeom>
                    <a:solidFill>
                      <a:srgbClr val="1F007D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1529" w:right="627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7.3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Objedna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 se musí k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dl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 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vrh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 vyjád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it písemn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elekt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onic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 poš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 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ad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es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hyperlink r:id="rId110" w:history="1"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in</w:t>
        </w:r>
        <w:r>
          <w:rPr sz="24" baseline="0" dirty="0">
            <w:jc w:val="left"/>
            <w:rFonts w:ascii="Calibri" w:hAnsi="Calibri" w:cs="Calibri"/>
            <w:color w:val="000000"/>
            <w:spacing w:val="-5"/>
            <w:sz w:val="24"/>
            <w:szCs w:val="24"/>
          </w:rPr>
          <w:t>f</w:t>
        </w:r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o@huc</w:t>
        </w:r>
        <w:r>
          <w:rPr sz="24" baseline="0" dirty="0">
            <w:jc w:val="left"/>
            <w:rFonts w:ascii="Calibri" w:hAnsi="Calibri" w:cs="Calibri"/>
            <w:color w:val="000000"/>
            <w:spacing w:val="-22"/>
            <w:sz w:val="24"/>
            <w:szCs w:val="24"/>
          </w:rPr>
          <w:t>r</w:t>
        </w:r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.cz</w:t>
        </w:r>
      </w:hyperlink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 V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ípa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souhlasného 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tanovis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z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st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Obje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ele je 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5" w:right="0" w:firstLine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ována 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sch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álenou a do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enou.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975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7.4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okud se Obj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dnatel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vyjád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 k z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sla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ým n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vrh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 ne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g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ativ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 musí uvé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 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onk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étní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579"/>
        </w:tabs>
        <w:spacing w:before="0" w:after="0" w:line="292" w:lineRule="exact"/>
        <w:ind w:left="1529" w:right="627" w:firstLine="0"/>
      </w:pPr>
      <w:r>
        <w:drawing>
          <wp:anchor simplePos="0" relativeHeight="251658498" behindDoc="0" locked="0" layoutInCell="1" allowOverlap="1">
            <wp:simplePos x="0" y="0"/>
            <wp:positionH relativeFrom="page">
              <wp:posOffset>1941677</wp:posOffset>
            </wp:positionH>
            <wp:positionV relativeFrom="paragraph">
              <wp:posOffset>396622</wp:posOffset>
            </wp:positionV>
            <wp:extent cx="1297229" cy="15240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7229" cy="152400"/>
                    </a:xfrm>
                    <a:custGeom>
                      <a:rect l="l" t="t" r="r" b="b"/>
                      <a:pathLst>
                        <a:path w="1297229" h="152400">
                          <a:moveTo>
                            <a:pt x="0" y="152400"/>
                          </a:moveTo>
                          <a:lnTo>
                            <a:pt x="1297229" y="152400"/>
                          </a:lnTo>
                          <a:lnTo>
                            <a:pt x="129722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ad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vky na úp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vu 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vrh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Zho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ovitelem. Zh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ovitel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pro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ede úp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vu 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vrh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dle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ad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nebo se k po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ad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 na úpr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vy 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truktivn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vyjád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 ele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onic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 poš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 ad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esu 	 a op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tov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vy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ve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Objedna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ele 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sc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h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vál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ná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rh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následuje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ejný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postup dle bodu </w:t>
      </w:r>
      <w:hyperlink r:id="rId111" w:history="1"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7.3.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1" w:after="0" w:line="292" w:lineRule="exact"/>
        <w:ind w:left="1529" w:right="627" w:hanging="554"/>
      </w:pPr>
      <w:r/>
      <w:hyperlink r:id="rId111" w:history="1"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7.5</w:t>
        </w:r>
      </w:hyperlink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okud Obj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tel 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ikr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 z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slané n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vr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odmítne, mají ob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st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odstoupit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smlouvy a t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bez jak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ch</w:t>
      </w:r>
      <w:r>
        <w:rPr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oliv dalších ná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na finan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vypo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ádání. 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 odm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5" w:right="0" w:firstLine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Zho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oviteli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ázi anal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a 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vrhu tímt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není do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eno.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0" w:after="0" w:line="240" w:lineRule="auto"/>
        <w:ind w:left="975" w:right="0" w:firstLine="0"/>
      </w:pPr>
      <w:r/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8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307"/>
          <w:sz w:val="32"/>
          <w:szCs w:val="32"/>
        </w:rPr>
        <w:t>.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9"/>
          <w:sz w:val="32"/>
          <w:szCs w:val="32"/>
        </w:rPr>
        <w:t>F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áze 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31"/>
          <w:sz w:val="32"/>
          <w:szCs w:val="32"/>
        </w:rPr>
        <w:t>T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echnic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6"/>
          <w:sz w:val="32"/>
          <w:szCs w:val="32"/>
        </w:rPr>
        <w:t>k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é zajiš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7"/>
          <w:sz w:val="32"/>
          <w:szCs w:val="32"/>
        </w:rPr>
        <w:t>t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ě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ní webu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1" w:after="0" w:line="292" w:lineRule="exact"/>
        <w:ind w:left="1529" w:right="627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8.1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ato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hne do 40 dn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ode dne s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ení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edch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zí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a sc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vál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jejich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výsledk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1" w:after="0" w:line="292" w:lineRule="exact"/>
        <w:ind w:left="1529" w:right="627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8.2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Zho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ovitel se 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ámci 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ásti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zuje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vit r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da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s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ém, na</w:t>
      </w:r>
      <w:r>
        <w:rPr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ódo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at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íslušné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šablony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dle j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dnotlivých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typ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st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ánek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esp. typ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obsahu, vytvo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it a na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vit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tém dle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stru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tury sch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álené v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dchozí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ázi analýzy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náv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1" w:after="0" w:line="292" w:lineRule="exact"/>
        <w:ind w:left="1529" w:right="627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8.3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tupem t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je tz</w:t>
      </w:r>
      <w:r>
        <w:rPr sz="24" baseline="0" dirty="0">
          <w:jc w:val="left"/>
          <w:rFonts w:ascii="Calibri" w:hAnsi="Calibri" w:cs="Calibri"/>
          <w:color w:val="000000"/>
          <w:spacing w:val="-2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 </w:t>
      </w:r>
      <w:r>
        <w:rPr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„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ývojo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 ve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w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ebu</w:t>
      </w:r>
      <w:r>
        <w:rPr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“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 k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 je u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ena k pln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obsahem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st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Obj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dnatele.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93" w:lineRule="exact"/>
        <w:ind w:left="1529" w:right="627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8.4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ato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se pov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žuje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u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enou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asláním odk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na Vý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ojov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 verzi 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w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ebu 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etn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ís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upových údaj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do admini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tr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ásti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da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ního s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ému a to elekt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onic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 poš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903"/>
        </w:tabs>
        <w:spacing w:before="0" w:after="0" w:line="240" w:lineRule="auto"/>
        <w:ind w:left="975" w:right="0" w:firstLine="554"/>
      </w:pPr>
      <w:r>
        <w:drawing>
          <wp:anchor simplePos="0" relativeHeight="251658500" behindDoc="0" locked="0" layoutInCell="1" allowOverlap="1">
            <wp:simplePos x="0" y="0"/>
            <wp:positionH relativeFrom="page">
              <wp:posOffset>2781401</wp:posOffset>
            </wp:positionH>
            <wp:positionV relativeFrom="paragraph">
              <wp:posOffset>0</wp:posOffset>
            </wp:positionV>
            <wp:extent cx="1297915" cy="15240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7915" cy="152400"/>
                    </a:xfrm>
                    <a:custGeom>
                      <a:rect l="l" t="t" r="r" b="b"/>
                      <a:pathLst>
                        <a:path w="1297915" h="152400">
                          <a:moveTo>
                            <a:pt x="0" y="152400"/>
                          </a:moveTo>
                          <a:lnTo>
                            <a:pt x="1297915" y="152400"/>
                          </a:lnTo>
                          <a:lnTo>
                            <a:pt x="129791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 ad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esu Ob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edn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tele (	).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0" w:after="0" w:line="240" w:lineRule="auto"/>
        <w:ind w:left="975" w:right="0" w:firstLine="0"/>
      </w:pPr>
      <w:r/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9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307"/>
          <w:sz w:val="32"/>
          <w:szCs w:val="32"/>
        </w:rPr>
        <w:t>.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9"/>
          <w:sz w:val="32"/>
          <w:szCs w:val="32"/>
        </w:rPr>
        <w:t>F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áze Pl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3"/>
          <w:sz w:val="32"/>
          <w:szCs w:val="32"/>
        </w:rPr>
        <w:t>n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ě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ní webu obsahem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6" w:after="0" w:line="240" w:lineRule="auto"/>
        <w:ind w:left="975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9.1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 napln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webu obsahem se pln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z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zuje Objedn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975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9.2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Zho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ovitel se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zuje na po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 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ové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 zaš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olení odpo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ch p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acovní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1529" w:right="627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Objedna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ele. Zaš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olení p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hne osobn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u Obje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nate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e. 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ámci zá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dní cen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pro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hne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jedno š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olení.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365"/>
        </w:tabs>
        <w:spacing w:before="61" w:after="0" w:line="292" w:lineRule="exact"/>
        <w:ind w:left="1529" w:right="627" w:hanging="554"/>
      </w:pPr>
      <w:r>
        <w:drawing>
          <wp:anchor simplePos="0" relativeHeight="251658502" behindDoc="0" locked="0" layoutInCell="1" allowOverlap="1">
            <wp:simplePos x="0" y="0"/>
            <wp:positionH relativeFrom="page">
              <wp:posOffset>4143705</wp:posOffset>
            </wp:positionH>
            <wp:positionV relativeFrom="paragraph">
              <wp:posOffset>63499</wp:posOffset>
            </wp:positionV>
            <wp:extent cx="231800" cy="1524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31800" cy="152400"/>
                    </a:xfrm>
                    <a:custGeom>
                      <a:rect l="l" t="t" r="r" b="b"/>
                      <a:pathLst>
                        <a:path w="231800" h="152400">
                          <a:moveTo>
                            <a:pt x="0" y="152400"/>
                          </a:moveTo>
                          <a:lnTo>
                            <a:pt x="231800" y="152400"/>
                          </a:lnTo>
                          <a:lnTo>
                            <a:pt x="23180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9.3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dé další š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olení bude zpoplatn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no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ást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 	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za 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dou zapo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ato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hodinu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adné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tovn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náklady v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nutnosti osobní ú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ti u Obj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dnate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3" w:lineRule="exact"/>
        <w:ind w:left="1529" w:right="627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dpokladem je využití tel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onických 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onzul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ací s možno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tí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edení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ot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ebného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ost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dnictvím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tupu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es 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dálenou plochu. Na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dé další ta</w:t>
      </w:r>
      <w:r>
        <w:rPr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š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olení dle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ohoto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bodu bude vy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ven samo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tný do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lad.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1" w:after="0" w:line="292" w:lineRule="exact"/>
        <w:ind w:left="1529" w:right="627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9.4</w:t>
      </w:r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ato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hne do 30 dn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ode dne, 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dy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hlo první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aš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olení dle bodu 9.2.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ok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bude ta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lh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ta Obje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elem p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ek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ena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,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zk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acuje se tím o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ísluš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ý po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et dn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doba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5" w:right="0" w:firstLine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zkušebního 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zu uv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dená v bodu </w:t>
      </w:r>
      <w:hyperlink r:id="rId115" w:history="1"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11.1.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975" w:right="0" w:firstLine="0"/>
      </w:pPr>
      <w:r/>
      <w:hyperlink r:id="rId115" w:history="1"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9.5</w:t>
        </w:r>
      </w:hyperlink>
      <w:r>
        <w:rPr sz="24" baseline="0" dirty="0">
          <w:jc w:val="left"/>
          <w:rFonts w:ascii="Calibri" w:hAnsi="Calibri" w:cs="Calibri"/>
          <w:color w:val="000000"/>
          <w:spacing w:val="19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ato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se pov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žuje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u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enou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asláním pok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nu Zho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oviteli 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spuš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webu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esp.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1529" w:right="627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aktuální podoby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ývojo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ver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webu na domén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ch </w:t>
      </w:r>
      <w:hyperlink r:id="rId101" w:history="1"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ww</w:t>
        </w:r>
        <w:r>
          <w:rPr sz="24" baseline="0" dirty="0">
            <w:jc w:val="left"/>
            <w:rFonts w:ascii="Calibri" w:hAnsi="Calibri" w:cs="Calibri"/>
            <w:color w:val="000000"/>
            <w:spacing w:val="-14"/>
            <w:sz w:val="24"/>
            <w:szCs w:val="24"/>
          </w:rPr>
          <w:t>w</w:t>
        </w:r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.nemjil.cz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</w:t>
      </w:r>
      <w:hyperlink r:id="rId116" w:history="1"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ww</w:t>
        </w:r>
        <w:r>
          <w:rPr sz="24" baseline="0" dirty="0">
            <w:jc w:val="left"/>
            <w:rFonts w:ascii="Calibri" w:hAnsi="Calibri" w:cs="Calibri"/>
            <w:color w:val="000000"/>
            <w:spacing w:val="-14"/>
            <w:sz w:val="24"/>
            <w:szCs w:val="24"/>
          </w:rPr>
          <w:t>w</w:t>
        </w:r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.nemsem.cz</w:t>
        </w:r>
      </w:hyperlink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293" w:right="0" w:firstLine="0"/>
      </w:pPr>
      <w:r/>
      <w:r>
        <w:rPr sz="20" baseline="0" dirty="0">
          <w:jc w:val="left"/>
          <w:rFonts w:ascii="Calibri" w:hAnsi="Calibri" w:cs="Calibri"/>
          <w:color w:val="124B4B"/>
          <w:sz w:val="20"/>
          <w:szCs w:val="20"/>
        </w:rPr>
        <w:t>4/7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5" w:right="0" w:firstLine="0"/>
      </w:pPr>
      <w:r/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10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145"/>
          <w:sz w:val="32"/>
          <w:szCs w:val="32"/>
        </w:rPr>
        <w:t>.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9"/>
          <w:sz w:val="32"/>
          <w:szCs w:val="32"/>
        </w:rPr>
        <w:t>F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áze 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3"/>
          <w:sz w:val="32"/>
          <w:szCs w:val="32"/>
        </w:rPr>
        <w:t>S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puš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7"/>
          <w:sz w:val="32"/>
          <w:szCs w:val="32"/>
        </w:rPr>
        <w:t>t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ě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ní webu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6" w:after="0" w:line="240" w:lineRule="auto"/>
        <w:ind w:left="975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10.1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ato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hne do 7 dn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ode dne s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ení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edch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zí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6" w:after="0" w:line="240" w:lineRule="auto"/>
        <w:ind w:left="975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10.2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Zho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ovitel se 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ámci 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f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zuje technicky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ajistit spu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št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webu na v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še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1529" w:right="61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uv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 doménách. K tomu se Obj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dnatel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zuje poskytnout pot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ebnou technic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sou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innost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ejmén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 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vo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ání DNS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áznam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jednotliv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ch domén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5" w:right="0" w:firstLine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poskytnutí SSL certifik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zp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HTTPS pr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olu.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1" w:after="0" w:line="292" w:lineRule="exact"/>
        <w:ind w:left="1529" w:right="610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10.3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ato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se pov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žuje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u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enou potvr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ením Obj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dnatel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f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rmou e-mailu na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dr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hyperlink r:id="rId110" w:history="1"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in</w:t>
        </w:r>
        <w:r>
          <w:rPr sz="24" baseline="0" dirty="0">
            <w:jc w:val="left"/>
            <w:rFonts w:ascii="Calibri" w:hAnsi="Calibri" w:cs="Calibri"/>
            <w:color w:val="000000"/>
            <w:spacing w:val="-4"/>
            <w:sz w:val="24"/>
            <w:szCs w:val="24"/>
          </w:rPr>
          <w:t>f</w:t>
        </w:r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o@huc</w:t>
        </w:r>
        <w:r>
          <w:rPr sz="24" baseline="0" dirty="0">
            <w:jc w:val="left"/>
            <w:rFonts w:ascii="Calibri" w:hAnsi="Calibri" w:cs="Calibri"/>
            <w:color w:val="000000"/>
            <w:spacing w:val="-22"/>
            <w:sz w:val="24"/>
            <w:szCs w:val="24"/>
          </w:rPr>
          <w:t>r</w:t>
        </w:r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.cz</w:t>
        </w:r>
      </w:hyperlink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o tom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je nový web do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tupný na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oménách </w:t>
      </w:r>
      <w:hyperlink r:id="rId101" w:history="1"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ww</w:t>
        </w:r>
        <w:r>
          <w:rPr sz="24" baseline="0" dirty="0">
            <w:jc w:val="left"/>
            <w:rFonts w:ascii="Calibri" w:hAnsi="Calibri" w:cs="Calibri"/>
            <w:color w:val="000000"/>
            <w:spacing w:val="-16"/>
            <w:sz w:val="24"/>
            <w:szCs w:val="24"/>
          </w:rPr>
          <w:t>w</w:t>
        </w:r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.nemjil.cz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5" w:right="0" w:firstLine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</w:t>
      </w:r>
      <w:hyperlink r:id="rId116" w:history="1"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ww</w:t>
        </w:r>
        <w:r>
          <w:rPr sz="24" baseline="0" dirty="0">
            <w:jc w:val="left"/>
            <w:rFonts w:ascii="Calibri" w:hAnsi="Calibri" w:cs="Calibri"/>
            <w:color w:val="000000"/>
            <w:spacing w:val="-14"/>
            <w:sz w:val="24"/>
            <w:szCs w:val="24"/>
          </w:rPr>
          <w:t>w</w:t>
        </w:r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.nemsem.cz</w:t>
        </w:r>
      </w:hyperlink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0" w:after="0" w:line="240" w:lineRule="auto"/>
        <w:ind w:left="975" w:right="0" w:firstLine="0"/>
      </w:pPr>
      <w:r/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11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145"/>
          <w:sz w:val="32"/>
          <w:szCs w:val="32"/>
        </w:rPr>
        <w:t>.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9"/>
          <w:sz w:val="32"/>
          <w:szCs w:val="32"/>
        </w:rPr>
        <w:t>F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áze Z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7"/>
          <w:sz w:val="32"/>
          <w:szCs w:val="32"/>
        </w:rPr>
        <w:t>k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ušební provoz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1" w:after="0" w:line="292" w:lineRule="exact"/>
        <w:ind w:left="1529" w:right="610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11.1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Zkušební p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 bude probíh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 po dobu 90 kalendá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ních dn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od do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ení p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dchozí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spu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webu. </w:t>
      </w:r>
      <w:r>
        <w:rPr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doba 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být zk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ácena dle bodu 9.4 nebo v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ájemnou dohodou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5" w:right="0" w:firstLine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obou smluvních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an v 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ámci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acího pr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</w:t>
      </w:r>
      <w:r>
        <w:rPr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olu.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975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11.2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ato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se pov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žuje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u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enou a sou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asn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celé dílo z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ompletn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ho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ové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12" w:lineRule="exact"/>
        <w:ind w:left="975" w:right="610" w:firstLine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podepsáním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acího pr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olu.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11.3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Zho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ovitel se 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ámci 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ásti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zuje: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975" w:right="0" w:firstLine="777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112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bude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omen pr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 tel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onic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 a elekt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onic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 ce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975" w:right="0" w:firstLine="777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</w:t>
      </w:r>
      <w:r>
        <w:rPr sz="24" baseline="0" dirty="0">
          <w:jc w:val="left"/>
          <w:rFonts w:ascii="Calibri" w:hAnsi="Calibri" w:cs="Calibri"/>
          <w:color w:val="000000"/>
          <w:spacing w:val="101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bude m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žné si s ním domluvit další š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olení, dle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lánku 9.3.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975" w:right="0" w:firstLine="777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pacing w:val="125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bude m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žné se 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hem doby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zkušebního 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zu domluvit na dalších úpr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vách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523"/>
          <w:tab w:val="left" w:pos="6942"/>
        </w:tabs>
        <w:spacing w:before="0" w:after="0" w:line="292" w:lineRule="exact"/>
        <w:ind w:left="2052" w:right="610" w:firstLine="0"/>
      </w:pPr>
      <w:r>
        <w:drawing>
          <wp:anchor simplePos="0" relativeHeight="251658470" behindDoc="0" locked="0" layoutInCell="1" allowOverlap="1">
            <wp:simplePos x="0" y="0"/>
            <wp:positionH relativeFrom="page">
              <wp:posOffset>2971444</wp:posOffset>
            </wp:positionH>
            <wp:positionV relativeFrom="paragraph">
              <wp:posOffset>210693</wp:posOffset>
            </wp:positionV>
            <wp:extent cx="231800" cy="15240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31800" cy="152400"/>
                    </a:xfrm>
                    <a:custGeom>
                      <a:rect l="l" t="t" r="r" b="b"/>
                      <a:pathLst>
                        <a:path w="231800" h="152400">
                          <a:moveTo>
                            <a:pt x="0" y="152400"/>
                          </a:moveTo>
                          <a:lnTo>
                            <a:pt x="231800" y="152400"/>
                          </a:lnTo>
                          <a:lnTo>
                            <a:pt x="23180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0" locked="0" layoutInCell="1" allowOverlap="1">
            <wp:simplePos x="0" y="0"/>
            <wp:positionH relativeFrom="page">
              <wp:posOffset>4507483</wp:posOffset>
            </wp:positionH>
            <wp:positionV relativeFrom="paragraph">
              <wp:posOffset>210693</wp:posOffset>
            </wp:positionV>
            <wp:extent cx="231801" cy="15240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31801" cy="152400"/>
                    </a:xfrm>
                    <a:custGeom>
                      <a:rect l="l" t="t" r="r" b="b"/>
                      <a:pathLst>
                        <a:path w="231801" h="152400">
                          <a:moveTo>
                            <a:pt x="0" y="152400"/>
                          </a:moveTo>
                          <a:lnTo>
                            <a:pt x="231801" y="152400"/>
                          </a:lnTo>
                          <a:lnTo>
                            <a:pt x="23180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zm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nách na webo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ánce a to v hodinov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sazb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dle cha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teru p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ací uv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dené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pacing w:val="109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ceno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nabídce, tj. 	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za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gr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afic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áce, 	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za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og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am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a 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odérs</w:t>
      </w:r>
      <w:r>
        <w:rPr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áce) za 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dou z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 hodinu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etn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nutn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ch 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onzul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ací a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19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 Na tyto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dodat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né úp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vy bude vy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ven samo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tný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dokl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6" w:after="0" w:line="240" w:lineRule="auto"/>
        <w:ind w:left="975" w:right="0" w:firstLine="777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pacing w:val="101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prvních 5 hodin d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finova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 v bod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c) bude 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darma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0" w:after="0" w:line="240" w:lineRule="auto"/>
        <w:ind w:left="975" w:right="0" w:firstLine="0"/>
      </w:pPr>
      <w:r/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12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145"/>
          <w:sz w:val="32"/>
          <w:szCs w:val="32"/>
        </w:rPr>
        <w:t>.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Cena Díla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12" w:lineRule="exact"/>
        <w:ind w:left="975" w:right="61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12.1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Cel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ová cena 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dení Díla byla ur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ena odhadem a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iní 6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5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000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12.2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Cena Díla bude placena pos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upn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 u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ení j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dnotlivých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ází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esp. na 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áklad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1529" w:right="61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ň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ových dokl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vy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ch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žd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dni u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ení p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íslušné f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e. Smluvní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tra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se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dohodly na 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lení pl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teb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ztahu k u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ení j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dnotlivých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ází tím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zp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sobem: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074"/>
        </w:tabs>
        <w:spacing w:before="56" w:after="0" w:line="240" w:lineRule="auto"/>
        <w:ind w:left="975" w:right="0" w:firstLine="777"/>
      </w:pPr>
      <w:r>
        <w:drawing>
          <wp:anchor simplePos="0" relativeHeight="251658474" behindDoc="0" locked="0" layoutInCell="1" allowOverlap="1">
            <wp:simplePos x="0" y="0"/>
            <wp:positionH relativeFrom="page">
              <wp:posOffset>3130930</wp:posOffset>
            </wp:positionH>
            <wp:positionV relativeFrom="paragraph">
              <wp:posOffset>35561</wp:posOffset>
            </wp:positionV>
            <wp:extent cx="422301" cy="15240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2301" cy="152400"/>
                    </a:xfrm>
                    <a:custGeom>
                      <a:rect l="l" t="t" r="r" b="b"/>
                      <a:pathLst>
                        <a:path w="422301" h="152400">
                          <a:moveTo>
                            <a:pt x="0" y="152400"/>
                          </a:moveTo>
                          <a:lnTo>
                            <a:pt x="422301" y="152400"/>
                          </a:lnTo>
                          <a:lnTo>
                            <a:pt x="42230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112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áze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nalýzy a n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vrh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–	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208"/>
          <w:tab w:val="left" w:pos="5811"/>
        </w:tabs>
        <w:spacing w:before="0" w:after="0" w:line="413" w:lineRule="exact"/>
        <w:ind w:left="1752" w:right="610" w:firstLine="0"/>
      </w:pPr>
      <w:r>
        <w:drawing>
          <wp:anchor simplePos="0" relativeHeight="251658476" behindDoc="0" locked="0" layoutInCell="1" allowOverlap="1">
            <wp:simplePos x="0" y="0"/>
            <wp:positionH relativeFrom="page">
              <wp:posOffset>3217798</wp:posOffset>
            </wp:positionH>
            <wp:positionV relativeFrom="paragraph">
              <wp:posOffset>83821</wp:posOffset>
            </wp:positionV>
            <wp:extent cx="420777" cy="15240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0777" cy="152400"/>
                    </a:xfrm>
                    <a:custGeom>
                      <a:rect l="l" t="t" r="r" b="b"/>
                      <a:pathLst>
                        <a:path w="420777" h="152400">
                          <a:moveTo>
                            <a:pt x="0" y="152400"/>
                          </a:moveTo>
                          <a:lnTo>
                            <a:pt x="420777" y="152400"/>
                          </a:lnTo>
                          <a:lnTo>
                            <a:pt x="42077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0" locked="0" layoutInCell="1" allowOverlap="1">
            <wp:simplePos x="0" y="0"/>
            <wp:positionH relativeFrom="page">
              <wp:posOffset>3600322</wp:posOffset>
            </wp:positionH>
            <wp:positionV relativeFrom="paragraph">
              <wp:posOffset>345948</wp:posOffset>
            </wp:positionV>
            <wp:extent cx="420777" cy="15240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0777" cy="152400"/>
                    </a:xfrm>
                    <a:custGeom>
                      <a:rect l="l" t="t" r="r" b="b"/>
                      <a:pathLst>
                        <a:path w="420777" h="152400">
                          <a:moveTo>
                            <a:pt x="0" y="152400"/>
                          </a:moveTo>
                          <a:lnTo>
                            <a:pt x="420777" y="152400"/>
                          </a:lnTo>
                          <a:lnTo>
                            <a:pt x="42077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</w:t>
      </w:r>
      <w:r>
        <w:rPr sz="24" baseline="0" dirty="0">
          <w:jc w:val="left"/>
          <w:rFonts w:ascii="Calibri" w:hAnsi="Calibri" w:cs="Calibri"/>
          <w:color w:val="000000"/>
          <w:spacing w:val="101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áze G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afi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ého návrh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–	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pacing w:val="125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áze </w:t>
      </w:r>
      <w:r>
        <w:rPr sz="24" baseline="0" dirty="0">
          <w:jc w:val="left"/>
          <w:rFonts w:ascii="Calibri" w:hAnsi="Calibri" w:cs="Calibri"/>
          <w:color w:val="000000"/>
          <w:spacing w:val="-2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echnic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ajiš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w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eb</w:t>
      </w:r>
      <w:r>
        <w:rPr sz="24" baseline="0" dirty="0">
          <w:jc w:val="left"/>
          <w:rFonts w:ascii="Calibri" w:hAnsi="Calibri" w:cs="Calibri"/>
          <w:color w:val="000000"/>
          <w:spacing w:val="58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–		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pacing w:val="101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áze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Pln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webu obsahe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m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–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0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975" w:right="0" w:firstLine="777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pacing w:val="107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áze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puš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w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eb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–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0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002"/>
        </w:tabs>
        <w:spacing w:before="56" w:after="0" w:line="240" w:lineRule="auto"/>
        <w:ind w:left="975" w:right="0" w:firstLine="777"/>
      </w:pPr>
      <w:r>
        <w:drawing>
          <wp:anchor simplePos="0" relativeHeight="251658480" behindDoc="0" locked="0" layoutInCell="1" allowOverlap="1">
            <wp:simplePos x="0" y="0"/>
            <wp:positionH relativeFrom="page">
              <wp:posOffset>3086735</wp:posOffset>
            </wp:positionH>
            <wp:positionV relativeFrom="paragraph">
              <wp:posOffset>35559</wp:posOffset>
            </wp:positionV>
            <wp:extent cx="420776" cy="15240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0776" cy="152400"/>
                    </a:xfrm>
                    <a:custGeom>
                      <a:rect l="l" t="t" r="r" b="b"/>
                      <a:pathLst>
                        <a:path w="420776" h="152400">
                          <a:moveTo>
                            <a:pt x="0" y="152400"/>
                          </a:moveTo>
                          <a:lnTo>
                            <a:pt x="420776" y="152400"/>
                          </a:lnTo>
                          <a:lnTo>
                            <a:pt x="42077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pacing w:val="154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áze Z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ušební pro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–	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975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12.3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Splatnos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ja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ého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oliv da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ň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ho doklad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iní 14 dní od jeho vys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vení.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6" w:after="0" w:line="240" w:lineRule="auto"/>
        <w:ind w:left="975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12.4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eš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eré ce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jsou uv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de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bez DPH.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975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12.5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Zjistí-li Zho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ovite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hu pr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vá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Díla,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cenu Díla bude 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eba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ek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it, oznámí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293" w:right="0" w:firstLine="0"/>
      </w:pPr>
      <w:r/>
      <w:r>
        <w:rPr sz="20" baseline="0" dirty="0">
          <w:jc w:val="left"/>
          <w:rFonts w:ascii="Calibri" w:hAnsi="Calibri" w:cs="Calibri"/>
          <w:color w:val="124B4B"/>
          <w:sz w:val="20"/>
          <w:szCs w:val="20"/>
        </w:rPr>
        <w:t>5/7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1529" w:right="575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Objedna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eli bez zbyt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ného odkl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du 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vod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ním u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ení nové ce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Díla; neu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iní-li 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bez zbyt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ného odkla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 poté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co po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ebu 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výšení zji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til, anebo 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 a mohl zjistit, nemá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vo na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aplacení 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ílu </w:t>
      </w:r>
      <w:r>
        <w:rPr sz="24" baseline="0" dirty="0">
          <w:jc w:val="left"/>
          <w:rFonts w:ascii="Calibri" w:hAnsi="Calibri" w:cs="Calibri"/>
          <w:color w:val="000000"/>
          <w:spacing w:val="57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cen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1" w:after="0" w:line="292" w:lineRule="exact"/>
        <w:ind w:left="1529" w:right="575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12.6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dné po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ža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ky Obj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dnatele na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ovou fun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cionalitu neobsa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enou v cenov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nabídce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to 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dy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oliv v pr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hu tvorby nebo úp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vu g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afiky po s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ení 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áz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g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afi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ého návrhu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5" w:right="0" w:firstLine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budou 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eše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násle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ujícím zp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sobem: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975" w:right="0" w:firstLine="777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112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Zho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ovitel 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dem u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 cenu nebo její odhad a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ašle jej elekt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onic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 poš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 na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132"/>
        </w:tabs>
        <w:spacing w:before="0" w:after="0" w:line="240" w:lineRule="auto"/>
        <w:ind w:left="975" w:right="0" w:firstLine="1077"/>
      </w:pPr>
      <w:r>
        <w:drawing>
          <wp:anchor simplePos="0" relativeHeight="251658511" behindDoc="0" locked="0" layoutInCell="1" allowOverlap="1">
            <wp:simplePos x="0" y="0"/>
            <wp:positionH relativeFrom="page">
              <wp:posOffset>2925191</wp:posOffset>
            </wp:positionH>
            <wp:positionV relativeFrom="paragraph">
              <wp:posOffset>0</wp:posOffset>
            </wp:positionV>
            <wp:extent cx="1298448" cy="15240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8448" cy="152400"/>
                    </a:xfrm>
                    <a:custGeom>
                      <a:rect l="l" t="t" r="r" b="b"/>
                      <a:pathLst>
                        <a:path w="1298448" h="152400">
                          <a:moveTo>
                            <a:pt x="0" y="152400"/>
                          </a:moveTo>
                          <a:lnTo>
                            <a:pt x="1298448" y="152400"/>
                          </a:lnTo>
                          <a:lnTo>
                            <a:pt x="129844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4223639</wp:posOffset>
            </wp:positionH>
            <wp:positionV relativeFrom="paragraph">
              <wp:posOffset>131064</wp:posOffset>
            </wp:positionV>
            <wp:extent cx="1524" cy="10669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4" cy="10669"/>
                    </a:xfrm>
                    <a:custGeom>
                      <a:rect l="l" t="t" r="r" b="b"/>
                      <a:pathLst>
                        <a:path w="1524" h="10669">
                          <a:moveTo>
                            <a:pt x="0" y="0"/>
                          </a:moveTo>
                          <a:lnTo>
                            <a:pt x="1524" y="0"/>
                          </a:lnTo>
                          <a:lnTo>
                            <a:pt x="1524" y="10669"/>
                          </a:lnTo>
                          <a:lnTo>
                            <a:pt x="0" y="10669"/>
                          </a:lnTo>
                          <a:close/>
                        </a:path>
                      </a:pathLst>
                    </a:custGeom>
                    <a:solidFill>
                      <a:srgbClr val="1F007D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ad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es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Objedn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tele (	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975" w:right="0" w:firstLine="777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</w:t>
      </w:r>
      <w:r>
        <w:rPr sz="24" baseline="0" dirty="0">
          <w:jc w:val="left"/>
          <w:rFonts w:ascii="Calibri" w:hAnsi="Calibri" w:cs="Calibri"/>
          <w:color w:val="000000"/>
          <w:spacing w:val="101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Objedna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 se k dané ceno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nabídce zp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vyjád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 na elekt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onic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 ad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5" w:right="0" w:firstLine="1077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Zho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ovitele (</w:t>
      </w:r>
      <w:hyperlink r:id="rId110" w:history="1">
        <w:r>
          <w:rPr sz="24" baseline="0" dirty="0">
            <w:jc w:val="left"/>
            <w:rFonts w:ascii="Calibri" w:hAnsi="Calibri" w:cs="Calibri"/>
            <w:u w:val="single"/>
            <w:color w:val="1F007D"/>
            <w:sz w:val="24"/>
            <w:szCs w:val="24"/>
          </w:rPr>
          <w:t>in</w:t>
        </w:r>
        <w:r>
          <w:rPr sz="24" baseline="0" dirty="0">
            <w:jc w:val="left"/>
            <w:rFonts w:ascii="Calibri" w:hAnsi="Calibri" w:cs="Calibri"/>
            <w:u w:val="single"/>
            <w:color w:val="1F007D"/>
            <w:spacing w:val="-7"/>
            <w:sz w:val="24"/>
            <w:szCs w:val="24"/>
          </w:rPr>
          <w:t>f</w:t>
        </w:r>
        <w:r>
          <w:rPr sz="24" baseline="0" dirty="0">
            <w:jc w:val="left"/>
            <w:rFonts w:ascii="Calibri" w:hAnsi="Calibri" w:cs="Calibri"/>
            <w:u w:val="single"/>
            <w:color w:val="1F007D"/>
            <w:sz w:val="24"/>
            <w:szCs w:val="24"/>
          </w:rPr>
          <w:t>o@huc</w:t>
        </w:r>
        <w:r>
          <w:rPr sz="24" baseline="0" dirty="0">
            <w:jc w:val="left"/>
            <w:rFonts w:ascii="Calibri" w:hAnsi="Calibri" w:cs="Calibri"/>
            <w:u w:val="single"/>
            <w:color w:val="1F007D"/>
            <w:spacing w:val="-22"/>
            <w:sz w:val="24"/>
            <w:szCs w:val="24"/>
          </w:rPr>
          <w:t>r</w:t>
        </w:r>
        <w:r>
          <w:rPr sz="24" baseline="0" dirty="0">
            <w:jc w:val="left"/>
            <w:rFonts w:ascii="Calibri" w:hAnsi="Calibri" w:cs="Calibri"/>
            <w:u w:val="single"/>
            <w:color w:val="1F007D"/>
            <w:sz w:val="24"/>
            <w:szCs w:val="24"/>
          </w:rPr>
          <w:t>.cz</w:t>
        </w:r>
      </w:hyperlink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975" w:right="0" w:firstLine="777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pacing w:val="125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íp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Obj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dnate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souhlasu se Zhotov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tel 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zuje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edm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tné vícep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áce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2052" w:right="575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ové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 bez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zbyte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ného odkl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du. Lh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ta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íslušné 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áze,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k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er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se vícep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áce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jí se tím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p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odlužuje o dobu nutnou k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alizaci vícep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ací. 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p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vícep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ací má Zho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ovitel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ná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ok na odm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nu odsouhlasenou Obje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nate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em.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0" w:after="0" w:line="240" w:lineRule="auto"/>
        <w:ind w:left="975" w:right="0" w:firstLine="0"/>
      </w:pPr>
      <w:r/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13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145"/>
          <w:sz w:val="32"/>
          <w:szCs w:val="32"/>
        </w:rPr>
        <w:t>.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Auto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7"/>
          <w:sz w:val="32"/>
          <w:szCs w:val="32"/>
        </w:rPr>
        <w:t>r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ská p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10"/>
          <w:sz w:val="32"/>
          <w:szCs w:val="32"/>
        </w:rPr>
        <w:t>r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á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8"/>
          <w:sz w:val="32"/>
          <w:szCs w:val="32"/>
        </w:rPr>
        <w:t>v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1" w:after="0" w:line="292" w:lineRule="exact"/>
        <w:ind w:left="1529" w:right="575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13.1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íp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inností Zh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tovi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ele vznikne ve s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my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slu auto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ého zá</w:t>
      </w:r>
      <w:r>
        <w:rPr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ona au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dílo 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není 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 Smlou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st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noveno jina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 poskytuje tí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 Zho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ovitel Obj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dna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eli opr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vý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onu pr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ta</w:t>
      </w:r>
      <w:r>
        <w:rPr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ové dí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užít </w:t>
      </w:r>
      <w:r>
        <w:rPr sz="24" baseline="0" dirty="0">
          <w:jc w:val="left"/>
          <w:rFonts w:ascii="Calibri" w:hAnsi="Calibri" w:cs="Calibri"/>
          <w:color w:val="000000"/>
          <w:spacing w:val="57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nebo zp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aco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ané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 jinak zm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né podob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a 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1529" w:right="575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všem zná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ým zp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sob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 užití 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u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ení 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Smlouvy a 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neom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ém r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zsahu. Za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ta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dílo nel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po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at sam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tný 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da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s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ys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tém ani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ádnou jeho n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dílnou sou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ást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vytvo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enou v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ámci napln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ú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elu 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 Smlouv</w:t>
      </w:r>
      <w:r>
        <w:rPr sz="24" baseline="0" dirty="0">
          <w:jc w:val="left"/>
          <w:rFonts w:ascii="Calibri" w:hAnsi="Calibri" w:cs="Calibri"/>
          <w:color w:val="000000"/>
          <w:spacing w:val="-17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1" w:after="0" w:line="292" w:lineRule="exact"/>
        <w:ind w:left="1529" w:right="575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13.2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Licence se ud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luje ja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výh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adní. Zh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tovi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 není op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 Dílo užít pro sebe ani 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jiného.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975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13.3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Licence se poskytuje ja</w:t>
      </w:r>
      <w:r>
        <w:rPr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aso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a mís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neome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ená.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6" w:after="0" w:line="240" w:lineRule="auto"/>
        <w:ind w:left="975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13.4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poskytnutí licence je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ahrnut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v cen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Díla.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975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13.5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Objedna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 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licenci poskytnout t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etí osob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975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13.6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Objedna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 smí Dílo jak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oliv upr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vo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 a 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nit, spojit auto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dílo 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jin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 nebo z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dit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5" w:right="0" w:firstLine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 díla souborného.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975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13.7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anoven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§ 2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3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78 (ods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oupení pro n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využití licence) a 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§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2382 (ods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oupení pr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zm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5" w:right="0" w:firstLine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ení auto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a) Ob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ans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ého zá</w:t>
      </w:r>
      <w:r>
        <w:rPr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oní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 se nepoužije.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0" w:after="0" w:line="240" w:lineRule="auto"/>
        <w:ind w:left="975" w:right="0" w:firstLine="0"/>
      </w:pPr>
      <w:r/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14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145"/>
          <w:sz w:val="32"/>
          <w:szCs w:val="32"/>
        </w:rPr>
        <w:t>.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Z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5"/>
          <w:sz w:val="32"/>
          <w:szCs w:val="32"/>
        </w:rPr>
        <w:t>á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v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ě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r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2"/>
          <w:sz w:val="32"/>
          <w:szCs w:val="32"/>
        </w:rPr>
        <w:t>e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č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ná us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-7"/>
          <w:sz w:val="32"/>
          <w:szCs w:val="32"/>
        </w:rPr>
        <w:t>t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anovení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1" w:after="0" w:line="292" w:lineRule="exact"/>
        <w:ind w:left="1529" w:right="575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14.1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1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uto smlouvu l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nit pou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písemnými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dodatky v neelekt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onic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orm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kte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budou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podepsá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ob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ma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tr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nami smlouv</w:t>
      </w:r>
      <w:r>
        <w:rPr sz="24" baseline="0" dirty="0">
          <w:jc w:val="left"/>
          <w:rFonts w:ascii="Calibri" w:hAnsi="Calibri" w:cs="Calibri"/>
          <w:color w:val="000000"/>
          <w:spacing w:val="-15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1" w:after="0" w:line="292" w:lineRule="exact"/>
        <w:ind w:left="1529" w:right="575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14.2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okud vyjde najev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ré u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ta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ovení 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mlouvy je nebo se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talo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neplat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ým,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ozporu s 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lí smluvních s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an neú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inným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nebo neapli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eln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 nebo 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ta</w:t>
      </w:r>
      <w:r>
        <w:rPr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ová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3" w:lineRule="exact"/>
        <w:ind w:left="1529" w:right="575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neplatnost,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neú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innost nebo nea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li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telno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 neodv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na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tane (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ejména 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sl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ísluš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 pr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vních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dpis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), nemá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vliv na platnost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ú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inno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 nebo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apli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telno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 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tních u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tano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ení 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 smlouv</w:t>
      </w:r>
      <w:r>
        <w:rPr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 Smluvní st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se 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uv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den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dech z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zují 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poskytnutí si 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ájemné sou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nosti a 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p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ísluš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vních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jednání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ú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elem nah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ení nepl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tného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neú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inného nebo neapli</w:t>
      </w:r>
      <w:r>
        <w:rPr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telného u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tano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ust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novením ji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ým ta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 aby byl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acho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án a napln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 ú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 t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 smlouv</w:t>
      </w:r>
      <w:r>
        <w:rPr sz="24" baseline="0" dirty="0">
          <w:jc w:val="left"/>
          <w:rFonts w:ascii="Calibri" w:hAnsi="Calibri" w:cs="Calibri"/>
          <w:color w:val="000000"/>
          <w:spacing w:val="-15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293" w:right="0" w:firstLine="0"/>
      </w:pPr>
      <w:r/>
      <w:r>
        <w:rPr sz="20" baseline="0" dirty="0">
          <w:jc w:val="left"/>
          <w:rFonts w:ascii="Calibri" w:hAnsi="Calibri" w:cs="Calibri"/>
          <w:color w:val="124B4B"/>
          <w:sz w:val="20"/>
          <w:szCs w:val="20"/>
        </w:rPr>
        <w:t>6/7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5" w:lineRule="exact"/>
        <w:ind w:left="1529" w:right="671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14.3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Smluvní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tra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se doh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dl</w:t>
      </w:r>
      <w:r>
        <w:rPr sz="24" baseline="0" dirty="0">
          <w:jc w:val="left"/>
          <w:rFonts w:ascii="Calibri" w:hAnsi="Calibri" w:cs="Calibri"/>
          <w:color w:val="000000"/>
          <w:spacing w:val="-19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 ž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spor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tý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ajících se z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té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smlouvy nebo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tý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ajících se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vních v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ah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 k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znikly 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souv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slosti 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tout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smlouvou, vyvinou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1529" w:right="671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ené úsilí 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ešit tyto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spory 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ájemnou dohodou. </w:t>
      </w:r>
      <w:r>
        <w:rPr sz="24" baseline="0" dirty="0">
          <w:jc w:val="left"/>
          <w:rFonts w:ascii="Calibri" w:hAnsi="Calibri" w:cs="Calibri"/>
          <w:color w:val="000000"/>
          <w:spacing w:val="59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ozhodo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ání spor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tý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ajících se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té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smlouvy nebo tý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ajících se pr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vních vzt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 k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znikly </w:t>
      </w:r>
      <w:r>
        <w:rPr sz="24" baseline="0" dirty="0">
          <w:jc w:val="left"/>
          <w:rFonts w:ascii="Calibri" w:hAnsi="Calibri" w:cs="Calibri"/>
          <w:color w:val="000000"/>
          <w:spacing w:val="57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souvislosti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tout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smlouvou (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etn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z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náh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š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od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vzniklé porušením pov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nností dle t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smlouvy nebo 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vydání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vodn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ho obohacení), jsou pr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vomocné soud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es</w:t>
      </w:r>
      <w:r>
        <w:rPr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republik</w:t>
      </w:r>
      <w:r>
        <w:rPr sz="24" baseline="0" dirty="0">
          <w:jc w:val="left"/>
          <w:rFonts w:ascii="Calibri" w:hAnsi="Calibri" w:cs="Calibri"/>
          <w:color w:val="000000"/>
          <w:spacing w:val="-16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 Pr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vomoc ji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ch soud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se nep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ipou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1" w:after="0" w:line="292" w:lineRule="exact"/>
        <w:ind w:left="1529" w:right="671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14.4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ato sm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ouva se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vyhoto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uje ve 2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tejnopisech.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dá smluvní st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ana obdrží po 1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vyhotov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1" w:after="0" w:line="292" w:lineRule="exact"/>
        <w:ind w:left="1529" w:right="671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14.5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Smluvní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tra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be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 na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domí, ž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 smlou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je soukrom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vní smlou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ou, jejíž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jednou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anou je ú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emní samosp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ý celek 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s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yslu ust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§ 2 odst. 1 písm. B)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ona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3" w:lineRule="exact"/>
        <w:ind w:left="1529" w:right="671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340</w:t>
      </w:r>
      <w:r>
        <w:rPr sz="24" baseline="0" dirty="0">
          <w:jc w:val="left"/>
          <w:rFonts w:ascii="Calibri" w:hAnsi="Calibri" w:cs="Calibri"/>
          <w:color w:val="000000"/>
          <w:spacing w:val="-28"/>
          <w:sz w:val="24"/>
          <w:szCs w:val="24"/>
        </w:rPr>
        <w:t>/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2015 sb., o zvlá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tních podmín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ách ú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innosti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erých smlu</w:t>
      </w:r>
      <w:r>
        <w:rPr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 uv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ej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ň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ch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smluv a o regi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tru smluv (dále jen zá</w:t>
      </w:r>
      <w:r>
        <w:rPr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on o 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egistr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smluv) a bude podléha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uv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ejn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v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regi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tru smlu</w:t>
      </w:r>
      <w:r>
        <w:rPr sz="24" baseline="0" dirty="0">
          <w:jc w:val="left"/>
          <w:rFonts w:ascii="Calibri" w:hAnsi="Calibri" w:cs="Calibri"/>
          <w:color w:val="000000"/>
          <w:spacing w:val="-19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 Smluvní st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oto souhlas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se zp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aco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áním osobních a ji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 ve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smlouv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uv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den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ch úda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pr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ú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ely z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ejn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egistru smlu</w:t>
      </w:r>
      <w:r>
        <w:rPr sz="24" baseline="0" dirty="0">
          <w:jc w:val="left"/>
          <w:rFonts w:ascii="Calibri" w:hAnsi="Calibri" w:cs="Calibri"/>
          <w:color w:val="000000"/>
          <w:spacing w:val="-19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 a t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 dobu neu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1" w:after="0" w:line="292" w:lineRule="exact"/>
        <w:ind w:left="1529" w:right="671" w:hanging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14.6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ú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ely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záje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ného doru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všech písemno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tí dle t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 smlouvy si 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tr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sj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dná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ají,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 tyto po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žují za do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ené t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tím dnem po jejich ode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lání, a t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íp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 ž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bude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5" w:right="0" w:firstLine="55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písemno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aslána ja</w:t>
      </w:r>
      <w:r>
        <w:rPr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 doporu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ená zásil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612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 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az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eh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ž Smluvní st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tuto Smlou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 podepsaly v den uv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ý ní</w:t>
      </w:r>
      <w:r>
        <w:rPr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 Jilemnici dne:__________________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objedn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tele: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6" w:right="0" w:firstLine="760"/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-77724</wp:posOffset>
            </wp:positionV>
            <wp:extent cx="2400630" cy="1219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00630" cy="12191"/>
                    </a:xfrm>
                    <a:custGeom>
                      <a:rect l="l" t="t" r="r" b="b"/>
                      <a:pathLst>
                        <a:path w="2400630" h="12191">
                          <a:moveTo>
                            <a:pt x="0" y="0"/>
                          </a:moveTo>
                          <a:lnTo>
                            <a:pt x="2400630" y="0"/>
                          </a:lnTo>
                          <a:lnTo>
                            <a:pt x="2400630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4138295</wp:posOffset>
            </wp:positionH>
            <wp:positionV relativeFrom="paragraph">
              <wp:posOffset>-77724</wp:posOffset>
            </wp:positionV>
            <wp:extent cx="2522855" cy="1219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22855" cy="12191"/>
                    </a:xfrm>
                    <a:custGeom>
                      <a:rect l="l" t="t" r="r" b="b"/>
                      <a:pathLst>
                        <a:path w="2522855" h="12191">
                          <a:moveTo>
                            <a:pt x="0" y="0"/>
                          </a:moveTo>
                          <a:lnTo>
                            <a:pt x="2522855" y="0"/>
                          </a:lnTo>
                          <a:lnTo>
                            <a:pt x="2522855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MUD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-22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. Ji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í Kale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ský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66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eds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da p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dst</w:t>
      </w:r>
      <w:r>
        <w:rPr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nstv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MMN,a.s.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1124" w:right="82" w:firstLine="357"/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-19431</wp:posOffset>
            </wp:positionV>
            <wp:extent cx="2400630" cy="1219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00630" cy="12191"/>
                    </a:xfrm>
                    <a:custGeom>
                      <a:rect l="l" t="t" r="r" b="b"/>
                      <a:pathLst>
                        <a:path w="2400630" h="12191">
                          <a:moveTo>
                            <a:pt x="0" y="0"/>
                          </a:moveTo>
                          <a:lnTo>
                            <a:pt x="2400630" y="0"/>
                          </a:lnTo>
                          <a:lnTo>
                            <a:pt x="2400630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Ing. Alena Ku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-5"/>
          <w:sz w:val="24"/>
          <w:szCs w:val="24"/>
        </w:rPr>
        <w:t>ž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elov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, M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mís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op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dsedkyn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p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ven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MMN,a.s.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Calibri" w:hAnsi="Calibri" w:cs="Calibri"/>
          <w:color w:val="124B4B"/>
          <w:sz w:val="20"/>
          <w:szCs w:val="20"/>
        </w:rPr>
        <w:t>7/7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 </w:t>
      </w:r>
      <w:r>
        <w:rPr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rutno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dne:__________________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zho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ovitele: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97" w:right="0" w:firstLine="931"/>
      </w:pPr>
      <w:r/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BcA. Jan Fišera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3" w:space="0" w:equalWidth="0">
            <w:col w:w="4627" w:space="686"/>
            <w:col w:w="318" w:space="384"/>
            <w:col w:w="3742" w:space="0"/>
          </w:cols>
          <w:docGrid w:linePitch="360"/>
        </w:sectPr>
        <w:spacing w:before="0" w:after="0" w:line="240" w:lineRule="auto"/>
        <w:ind w:left="297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jedn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tel HUML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ET CRE</w:t>
      </w:r>
      <w:r>
        <w:rPr sz="24" baseline="0" dirty="0">
          <w:jc w:val="left"/>
          <w:rFonts w:ascii="Calibri" w:hAnsi="Calibri" w:cs="Calibri"/>
          <w:color w:val="000000"/>
          <w:spacing w:val="-21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TIVE s.</w:t>
      </w:r>
      <w:r>
        <w:rPr sz="24" baseline="0" dirty="0">
          <w:jc w:val="left"/>
          <w:rFonts w:ascii="Calibri" w:hAnsi="Calibri" w:cs="Calibri"/>
          <w:color w:val="000000"/>
          <w:spacing w:val="-22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.o.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BD7D9C9C-3E93-426F-9140-2A0942D40BF3}"/>
  </w:font>
  <w:font w:name="Calibri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B293AB97-5759-48B1-B906-D738505BE17C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://www.nemsem.cz/"/><Relationship Id="rId101" Type="http://schemas.openxmlformats.org/officeDocument/2006/relationships/hyperlink" TargetMode="External" Target="http://www.nemjil.cz"/><Relationship Id="rId102" Type="http://schemas.openxmlformats.org/officeDocument/2006/relationships/hyperlink" TargetMode="External" Target="http://www.nemsem.cz.3.4"/><Relationship Id="rId105" Type="http://schemas.openxmlformats.org/officeDocument/2006/relationships/hyperlink" TargetMode="External" Target="http://5.4.6.4"/><Relationship Id="rId110" Type="http://schemas.openxmlformats.org/officeDocument/2006/relationships/hyperlink" TargetMode="External" Target="mailto:info@hucr.cz"/><Relationship Id="rId111" Type="http://schemas.openxmlformats.org/officeDocument/2006/relationships/hyperlink" TargetMode="External" Target="http://7.3.7.5"/><Relationship Id="rId115" Type="http://schemas.openxmlformats.org/officeDocument/2006/relationships/hyperlink" TargetMode="External" Target="http://11.1.9.5"/><Relationship Id="rId116" Type="http://schemas.openxmlformats.org/officeDocument/2006/relationships/hyperlink" TargetMode="External" Target="http://www.nemsem.cz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2019-04-05T09:30:33Z</dcterms:created>
  <dcterms:modified xsi:type="dcterms:W3CDTF">2019-04-05T09:30:33Z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