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B803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B803C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B803C8">
        <w:t>2. 11. 2017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B803C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B803C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B803C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B803C8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B803C8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B803C8">
        <w:rPr>
          <w:rFonts w:ascii="Arial" w:hAnsi="Arial" w:cs="Arial"/>
          <w:noProof/>
          <w:sz w:val="28"/>
        </w:rPr>
        <w:t>208/17/7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B803C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úpravy chodníku - u kostela Sv. Markéty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FC3420" w:rsidP="00FC342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91 000,- Kč bez DPH</w:t>
            </w:r>
            <w:bookmarkStart w:id="0" w:name="_GoBack"/>
            <w:bookmarkEnd w:id="0"/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FC3420" w:rsidRDefault="001F0477" w:rsidP="00FC3420">
      <w:pPr>
        <w:ind w:left="142"/>
      </w:pPr>
      <w:r>
        <w:rPr>
          <w:b/>
          <w:bCs/>
        </w:rPr>
        <w:t>Popis objednávky</w:t>
      </w:r>
      <w:r>
        <w:t>:</w:t>
      </w:r>
      <w:r w:rsidR="00FC3420" w:rsidRPr="00FC3420">
        <w:t xml:space="preserve"> </w:t>
      </w:r>
      <w:r w:rsidR="00FC3420">
        <w:t xml:space="preserve">:    </w:t>
      </w:r>
      <w:r w:rsidR="00FC3420">
        <w:t xml:space="preserve">                    </w:t>
      </w:r>
      <w:r w:rsidR="00FC3420">
        <w:t xml:space="preserve"> </w:t>
      </w:r>
      <w:r w:rsidR="00FC3420" w:rsidRPr="00FC3420">
        <w:rPr>
          <w:b/>
        </w:rPr>
        <w:t xml:space="preserve">Akceptace </w:t>
      </w:r>
      <w:proofErr w:type="gramStart"/>
      <w:r w:rsidR="00FC3420" w:rsidRPr="00FC3420">
        <w:rPr>
          <w:b/>
        </w:rPr>
        <w:t>7.12.2017</w:t>
      </w:r>
      <w:proofErr w:type="gramEnd"/>
      <w:r w:rsidR="00FC3420" w:rsidRPr="00FC3420">
        <w:rPr>
          <w:b/>
        </w:rPr>
        <w:t xml:space="preserve"> :   Milan Vacík - jednatel</w:t>
      </w:r>
    </w:p>
    <w:p w:rsidR="001F0477" w:rsidRDefault="001F0477">
      <w:pPr>
        <w:ind w:left="142"/>
      </w:pPr>
    </w:p>
    <w:p w:rsidR="001F0477" w:rsidRDefault="00B803C8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B803C8">
        <w:rPr>
          <w:noProof/>
        </w:rPr>
        <w:t>14</w:t>
      </w:r>
      <w:proofErr w:type="gramEnd"/>
      <w:r w:rsidR="00B803C8">
        <w:rPr>
          <w:noProof/>
        </w:rPr>
        <w:t>. 12. 2017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B803C8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B803C8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B803C8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B803C8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B803C8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01" w:rsidRDefault="00FB5801">
      <w:r>
        <w:separator/>
      </w:r>
    </w:p>
  </w:endnote>
  <w:endnote w:type="continuationSeparator" w:id="0">
    <w:p w:rsidR="00FB5801" w:rsidRDefault="00F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01" w:rsidRDefault="00FB5801">
      <w:r>
        <w:separator/>
      </w:r>
    </w:p>
  </w:footnote>
  <w:footnote w:type="continuationSeparator" w:id="0">
    <w:p w:rsidR="00FB5801" w:rsidRDefault="00FB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8"/>
    <w:rsid w:val="001F0477"/>
    <w:rsid w:val="00351E8F"/>
    <w:rsid w:val="003973EE"/>
    <w:rsid w:val="00447743"/>
    <w:rsid w:val="008B64A3"/>
    <w:rsid w:val="009A5745"/>
    <w:rsid w:val="00B42472"/>
    <w:rsid w:val="00B803C8"/>
    <w:rsid w:val="00D0576D"/>
    <w:rsid w:val="00FB5801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F7A2"/>
  <w15:chartTrackingRefBased/>
  <w15:docId w15:val="{BE0D7BC0-6721-4DE5-BE14-EE00901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2019-04-05T08:33:00Z</dcterms:created>
  <dcterms:modified xsi:type="dcterms:W3CDTF">2019-04-05T08:34:00Z</dcterms:modified>
</cp:coreProperties>
</file>