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83" w:rsidRDefault="00816A83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:rsidR="00451C46" w:rsidRDefault="00451C46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:rsidR="00BF35E2" w:rsidRPr="00F3174D" w:rsidRDefault="00BF35E2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:rsidR="00816A83" w:rsidRPr="003747EE" w:rsidRDefault="00816A83">
      <w:pPr>
        <w:tabs>
          <w:tab w:val="left" w:pos="2722"/>
        </w:tabs>
        <w:jc w:val="center"/>
        <w:rPr>
          <w:rFonts w:ascii="Arial" w:hAnsi="Arial"/>
          <w:sz w:val="36"/>
          <w:szCs w:val="36"/>
        </w:rPr>
      </w:pPr>
      <w:r w:rsidRPr="003747EE">
        <w:rPr>
          <w:rFonts w:ascii="Arial" w:hAnsi="Arial"/>
          <w:b/>
          <w:sz w:val="36"/>
          <w:szCs w:val="36"/>
        </w:rPr>
        <w:t>SMLOUVA O DÍLO</w:t>
      </w:r>
    </w:p>
    <w:p w:rsidR="00816A83" w:rsidRPr="00EC396F" w:rsidRDefault="00816A83">
      <w:pPr>
        <w:tabs>
          <w:tab w:val="left" w:pos="2722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 w:rsidP="00BF35E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</w:rPr>
      </w:pPr>
      <w:proofErr w:type="spellStart"/>
      <w:r w:rsidRPr="00EC396F">
        <w:rPr>
          <w:rFonts w:ascii="Arial" w:hAnsi="Arial"/>
          <w:color w:val="000000" w:themeColor="text1"/>
          <w:sz w:val="22"/>
        </w:rPr>
        <w:t>Ev.č</w:t>
      </w:r>
      <w:proofErr w:type="spellEnd"/>
      <w:r w:rsidRPr="00EC396F">
        <w:rPr>
          <w:rFonts w:ascii="Arial" w:hAnsi="Arial"/>
          <w:color w:val="000000" w:themeColor="text1"/>
          <w:sz w:val="22"/>
        </w:rPr>
        <w:t>. Zhotovitele: 9</w:t>
      </w:r>
      <w:r w:rsidR="00165C28" w:rsidRPr="00EC396F">
        <w:rPr>
          <w:rFonts w:ascii="Arial" w:hAnsi="Arial"/>
          <w:color w:val="000000" w:themeColor="text1"/>
          <w:sz w:val="22"/>
        </w:rPr>
        <w:t xml:space="preserve"> </w:t>
      </w:r>
      <w:r w:rsidR="008F182C">
        <w:rPr>
          <w:rFonts w:ascii="Arial" w:hAnsi="Arial"/>
          <w:color w:val="000000" w:themeColor="text1"/>
          <w:sz w:val="22"/>
        </w:rPr>
        <w:t>6</w:t>
      </w:r>
      <w:r w:rsidR="00165C28" w:rsidRPr="00EC396F">
        <w:rPr>
          <w:rFonts w:ascii="Arial" w:hAnsi="Arial"/>
          <w:color w:val="000000" w:themeColor="text1"/>
          <w:sz w:val="22"/>
        </w:rPr>
        <w:t xml:space="preserve"> 1</w:t>
      </w:r>
      <w:r w:rsidR="00EC396F" w:rsidRPr="00EC396F">
        <w:rPr>
          <w:rFonts w:ascii="Arial" w:hAnsi="Arial"/>
          <w:color w:val="000000" w:themeColor="text1"/>
          <w:sz w:val="22"/>
        </w:rPr>
        <w:t>9</w:t>
      </w:r>
      <w:r w:rsidR="00165C28" w:rsidRPr="00EC396F">
        <w:rPr>
          <w:rFonts w:ascii="Arial" w:hAnsi="Arial"/>
          <w:color w:val="000000" w:themeColor="text1"/>
          <w:sz w:val="22"/>
        </w:rPr>
        <w:t> 1</w:t>
      </w:r>
      <w:r w:rsidR="008F182C">
        <w:rPr>
          <w:rFonts w:ascii="Arial" w:hAnsi="Arial"/>
          <w:color w:val="000000" w:themeColor="text1"/>
          <w:sz w:val="22"/>
        </w:rPr>
        <w:t>11</w:t>
      </w:r>
      <w:r w:rsidR="00165C28" w:rsidRPr="00EC396F">
        <w:rPr>
          <w:rFonts w:ascii="Arial" w:hAnsi="Arial"/>
          <w:color w:val="000000" w:themeColor="text1"/>
          <w:sz w:val="22"/>
        </w:rPr>
        <w:t xml:space="preserve"> </w:t>
      </w:r>
      <w:r w:rsidR="008F182C">
        <w:rPr>
          <w:rFonts w:ascii="Arial" w:hAnsi="Arial"/>
          <w:color w:val="000000" w:themeColor="text1"/>
          <w:sz w:val="22"/>
        </w:rPr>
        <w:t>073</w:t>
      </w:r>
      <w:r w:rsidR="00F3174D" w:rsidRPr="00EC396F">
        <w:rPr>
          <w:rFonts w:ascii="Arial" w:hAnsi="Arial"/>
          <w:color w:val="000000" w:themeColor="text1"/>
          <w:sz w:val="22"/>
        </w:rPr>
        <w:tab/>
      </w:r>
      <w:r w:rsidR="00F3174D" w:rsidRPr="00EC396F">
        <w:rPr>
          <w:rFonts w:ascii="Arial" w:hAnsi="Arial"/>
          <w:color w:val="000000" w:themeColor="text1"/>
          <w:sz w:val="22"/>
        </w:rPr>
        <w:tab/>
      </w:r>
      <w:r w:rsidR="000B2C25" w:rsidRPr="00EC396F">
        <w:rPr>
          <w:rFonts w:ascii="Arial" w:hAnsi="Arial"/>
          <w:color w:val="000000" w:themeColor="text1"/>
          <w:sz w:val="22"/>
        </w:rPr>
        <w:tab/>
      </w:r>
      <w:proofErr w:type="spellStart"/>
      <w:r w:rsidRPr="00EC396F">
        <w:rPr>
          <w:rFonts w:ascii="Arial" w:hAnsi="Arial"/>
          <w:color w:val="000000" w:themeColor="text1"/>
          <w:sz w:val="22"/>
        </w:rPr>
        <w:t>Ev.č</w:t>
      </w:r>
      <w:proofErr w:type="spellEnd"/>
      <w:r w:rsidRPr="00EC396F">
        <w:rPr>
          <w:rFonts w:ascii="Arial" w:hAnsi="Arial"/>
          <w:color w:val="000000" w:themeColor="text1"/>
          <w:sz w:val="22"/>
        </w:rPr>
        <w:t xml:space="preserve">. Objednatele: </w:t>
      </w:r>
    </w:p>
    <w:p w:rsidR="00571F7D" w:rsidRPr="00EC396F" w:rsidRDefault="00571F7D" w:rsidP="00571F7D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 xml:space="preserve">Název </w:t>
      </w:r>
      <w:proofErr w:type="gramStart"/>
      <w:r w:rsidRPr="00EC396F">
        <w:rPr>
          <w:rFonts w:ascii="Arial" w:hAnsi="Arial"/>
          <w:color w:val="000000" w:themeColor="text1"/>
          <w:sz w:val="22"/>
        </w:rPr>
        <w:t xml:space="preserve">kontraktu:  </w:t>
      </w:r>
      <w:r w:rsidR="008F182C">
        <w:rPr>
          <w:rFonts w:ascii="Arial" w:hAnsi="Arial"/>
          <w:color w:val="000000" w:themeColor="text1"/>
          <w:sz w:val="22"/>
        </w:rPr>
        <w:t>DS</w:t>
      </w:r>
      <w:proofErr w:type="gramEnd"/>
      <w:r w:rsidR="008F182C">
        <w:rPr>
          <w:rFonts w:ascii="Arial" w:hAnsi="Arial"/>
          <w:color w:val="000000" w:themeColor="text1"/>
          <w:sz w:val="22"/>
        </w:rPr>
        <w:t xml:space="preserve"> Dačice</w:t>
      </w:r>
      <w:r w:rsidR="00EC396F" w:rsidRPr="00EC396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EC396F" w:rsidRPr="00EC396F">
        <w:rPr>
          <w:rFonts w:ascii="Arial" w:hAnsi="Arial"/>
          <w:color w:val="000000" w:themeColor="text1"/>
          <w:sz w:val="22"/>
        </w:rPr>
        <w:t>MaR</w:t>
      </w:r>
      <w:proofErr w:type="spellEnd"/>
      <w:r w:rsidR="008F182C">
        <w:rPr>
          <w:rFonts w:ascii="Arial" w:hAnsi="Arial"/>
          <w:color w:val="000000" w:themeColor="text1"/>
          <w:sz w:val="22"/>
        </w:rPr>
        <w:t>+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9B39F6" w:rsidRPr="00EC396F" w:rsidRDefault="009B39F6" w:rsidP="009B39F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uzavřená podle § 2586 a násl. zákona č. 89/2012 Sb., občanský zákoník, ve znění pozdějších předpisů (dále jen „Smlouva“)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mezi: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pStyle w:val="Nadpis6"/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32"/>
        </w:rPr>
      </w:pPr>
    </w:p>
    <w:p w:rsidR="00A23430" w:rsidRDefault="008F182C" w:rsidP="00A2343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  <w:sz w:val="32"/>
        </w:rPr>
      </w:pPr>
      <w:r w:rsidRPr="008F182C">
        <w:rPr>
          <w:rFonts w:ascii="Arial" w:hAnsi="Arial"/>
          <w:b/>
          <w:color w:val="000000" w:themeColor="text1"/>
          <w:sz w:val="32"/>
        </w:rPr>
        <w:t>Centrum sociálních služeb Jindřichův Hradec</w:t>
      </w:r>
    </w:p>
    <w:p w:rsidR="008F182C" w:rsidRPr="00EC396F" w:rsidRDefault="008F182C" w:rsidP="00A2343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32"/>
        </w:rPr>
        <w:t>Domov seniorů Dačice</w:t>
      </w:r>
    </w:p>
    <w:p w:rsidR="00816A83" w:rsidRPr="00EC396F" w:rsidRDefault="009D119C" w:rsidP="008F182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sídlo:</w:t>
      </w:r>
      <w:r w:rsidR="00151429" w:rsidRPr="00EC396F">
        <w:rPr>
          <w:rFonts w:ascii="Arial" w:hAnsi="Arial"/>
          <w:color w:val="000000" w:themeColor="text1"/>
          <w:sz w:val="22"/>
        </w:rPr>
        <w:tab/>
      </w:r>
      <w:r w:rsidR="00151429" w:rsidRPr="00EC396F">
        <w:rPr>
          <w:rFonts w:ascii="Arial" w:hAnsi="Arial"/>
          <w:color w:val="000000" w:themeColor="text1"/>
          <w:sz w:val="22"/>
        </w:rPr>
        <w:tab/>
      </w:r>
      <w:r w:rsidR="008F182C" w:rsidRPr="008F182C">
        <w:rPr>
          <w:rFonts w:ascii="Arial" w:hAnsi="Arial"/>
          <w:color w:val="000000" w:themeColor="text1"/>
          <w:sz w:val="22"/>
        </w:rPr>
        <w:t>Antonínská 101, 380 01 Dačice II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zastoupen</w:t>
      </w:r>
      <w:r w:rsidR="00A23430" w:rsidRPr="00EC396F">
        <w:rPr>
          <w:rFonts w:ascii="Arial" w:hAnsi="Arial"/>
          <w:color w:val="000000" w:themeColor="text1"/>
          <w:sz w:val="22"/>
        </w:rPr>
        <w:t>ý:</w:t>
      </w:r>
      <w:r w:rsidR="00151429" w:rsidRPr="00EC396F">
        <w:rPr>
          <w:rFonts w:ascii="Arial" w:hAnsi="Arial"/>
          <w:color w:val="000000" w:themeColor="text1"/>
          <w:sz w:val="22"/>
        </w:rPr>
        <w:tab/>
      </w:r>
    </w:p>
    <w:p w:rsidR="00816A83" w:rsidRPr="00EC396F" w:rsidRDefault="00816A83" w:rsidP="008F182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IČ:</w:t>
      </w:r>
      <w:r w:rsidRPr="00EC396F">
        <w:rPr>
          <w:rFonts w:ascii="Arial" w:hAnsi="Arial"/>
          <w:color w:val="000000" w:themeColor="text1"/>
          <w:sz w:val="22"/>
        </w:rPr>
        <w:tab/>
      </w:r>
      <w:r w:rsidR="008F182C" w:rsidRPr="008F182C">
        <w:rPr>
          <w:rFonts w:ascii="Arial" w:hAnsi="Arial"/>
          <w:color w:val="000000" w:themeColor="text1"/>
          <w:sz w:val="22"/>
        </w:rPr>
        <w:t>75011191</w:t>
      </w:r>
    </w:p>
    <w:p w:rsidR="00816A83" w:rsidRPr="00EC396F" w:rsidRDefault="00816A83" w:rsidP="008F182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 xml:space="preserve">DIČ: </w:t>
      </w:r>
      <w:r w:rsidRPr="00EC396F">
        <w:rPr>
          <w:rFonts w:ascii="Arial" w:hAnsi="Arial"/>
          <w:color w:val="000000" w:themeColor="text1"/>
          <w:sz w:val="22"/>
        </w:rPr>
        <w:tab/>
        <w:t xml:space="preserve">CZ </w:t>
      </w:r>
      <w:r w:rsidR="008F182C" w:rsidRPr="008F182C">
        <w:rPr>
          <w:rFonts w:ascii="Arial" w:hAnsi="Arial"/>
          <w:color w:val="000000" w:themeColor="text1"/>
          <w:sz w:val="22"/>
        </w:rPr>
        <w:t>75011191</w:t>
      </w:r>
    </w:p>
    <w:p w:rsidR="00816A83" w:rsidRPr="00EC396F" w:rsidRDefault="00816A83" w:rsidP="008F182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 xml:space="preserve">bankovní spojení: </w:t>
      </w:r>
      <w:r w:rsidRPr="00EC396F">
        <w:rPr>
          <w:rFonts w:ascii="Arial" w:hAnsi="Arial"/>
          <w:color w:val="000000" w:themeColor="text1"/>
          <w:sz w:val="22"/>
        </w:rPr>
        <w:tab/>
      </w:r>
      <w:r w:rsidR="008F182C" w:rsidRPr="008F182C">
        <w:rPr>
          <w:rFonts w:ascii="Arial" w:hAnsi="Arial"/>
          <w:color w:val="000000" w:themeColor="text1"/>
          <w:sz w:val="22"/>
        </w:rPr>
        <w:t>ČSOB Jindřichův Hradec</w:t>
      </w:r>
    </w:p>
    <w:p w:rsidR="00816A83" w:rsidRPr="00EC396F" w:rsidRDefault="00816A83" w:rsidP="008F182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číslo účtu:</w:t>
      </w:r>
      <w:r w:rsidRPr="00EC396F">
        <w:rPr>
          <w:rFonts w:ascii="Arial" w:hAnsi="Arial"/>
          <w:color w:val="000000" w:themeColor="text1"/>
          <w:sz w:val="22"/>
        </w:rPr>
        <w:tab/>
      </w:r>
      <w:r w:rsidR="008F182C" w:rsidRPr="008F182C">
        <w:rPr>
          <w:rFonts w:ascii="Arial" w:hAnsi="Arial"/>
          <w:color w:val="000000" w:themeColor="text1"/>
          <w:sz w:val="22"/>
        </w:rPr>
        <w:t>220196017/0300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>zapsán</w:t>
      </w:r>
      <w:r w:rsidR="00626084" w:rsidRPr="00EC396F">
        <w:rPr>
          <w:rFonts w:ascii="Arial" w:hAnsi="Arial"/>
          <w:color w:val="000000" w:themeColor="text1"/>
          <w:sz w:val="22"/>
        </w:rPr>
        <w:t>a</w:t>
      </w:r>
      <w:r w:rsidRPr="00EC396F">
        <w:rPr>
          <w:rFonts w:ascii="Arial" w:hAnsi="Arial"/>
          <w:color w:val="000000" w:themeColor="text1"/>
          <w:sz w:val="22"/>
        </w:rPr>
        <w:t xml:space="preserve"> v obchodním rejstříku </w:t>
      </w:r>
      <w:r w:rsidR="00D30C87" w:rsidRPr="00EC396F">
        <w:rPr>
          <w:rFonts w:ascii="Arial" w:hAnsi="Arial"/>
          <w:color w:val="000000" w:themeColor="text1"/>
          <w:sz w:val="22"/>
        </w:rPr>
        <w:t>Městského soudu v Praze,</w:t>
      </w:r>
      <w:r w:rsidRPr="00EC396F">
        <w:rPr>
          <w:rFonts w:ascii="Arial" w:hAnsi="Arial"/>
          <w:color w:val="000000" w:themeColor="text1"/>
          <w:sz w:val="22"/>
        </w:rPr>
        <w:t xml:space="preserve"> oddíl </w:t>
      </w:r>
      <w:r w:rsidR="008F182C">
        <w:rPr>
          <w:rFonts w:ascii="Arial" w:hAnsi="Arial"/>
          <w:color w:val="000000" w:themeColor="text1"/>
          <w:sz w:val="22"/>
        </w:rPr>
        <w:t>Pr</w:t>
      </w:r>
      <w:r w:rsidRPr="00EC396F">
        <w:rPr>
          <w:rFonts w:ascii="Arial" w:hAnsi="Arial"/>
          <w:color w:val="000000" w:themeColor="text1"/>
          <w:sz w:val="22"/>
        </w:rPr>
        <w:t xml:space="preserve">, vložka </w:t>
      </w:r>
      <w:r w:rsidR="008F182C">
        <w:rPr>
          <w:rFonts w:ascii="Arial" w:hAnsi="Arial"/>
          <w:color w:val="000000" w:themeColor="text1"/>
          <w:sz w:val="22"/>
        </w:rPr>
        <w:t>385</w:t>
      </w:r>
    </w:p>
    <w:p w:rsidR="00816A83" w:rsidRPr="00EC396F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 w:themeColor="text1"/>
          <w:sz w:val="22"/>
        </w:rPr>
      </w:pPr>
    </w:p>
    <w:p w:rsidR="00816A83" w:rsidRPr="00EC396F" w:rsidRDefault="00816A83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ab/>
        <w:t>(dále jen</w:t>
      </w:r>
      <w:r w:rsidRPr="00EC396F">
        <w:rPr>
          <w:rFonts w:ascii="Arial" w:hAnsi="Arial"/>
          <w:b/>
          <w:color w:val="000000" w:themeColor="text1"/>
          <w:sz w:val="22"/>
        </w:rPr>
        <w:t xml:space="preserve"> </w:t>
      </w:r>
      <w:r w:rsidRPr="00EC396F">
        <w:rPr>
          <w:rFonts w:ascii="Arial" w:hAnsi="Arial"/>
          <w:color w:val="000000" w:themeColor="text1"/>
          <w:sz w:val="22"/>
        </w:rPr>
        <w:t>„Objednatel”)</w:t>
      </w:r>
    </w:p>
    <w:p w:rsidR="00816A83" w:rsidRPr="00EC396F" w:rsidRDefault="00816A83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color w:val="000000" w:themeColor="text1"/>
          <w:sz w:val="22"/>
        </w:rPr>
      </w:pPr>
    </w:p>
    <w:p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</w:rPr>
      </w:pP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32"/>
        </w:rPr>
      </w:pPr>
      <w:r w:rsidRPr="00084DBB">
        <w:rPr>
          <w:rFonts w:ascii="Arial" w:hAnsi="Arial"/>
          <w:b/>
          <w:color w:val="000000"/>
          <w:sz w:val="32"/>
        </w:rPr>
        <w:t xml:space="preserve">Johnson Controls </w:t>
      </w:r>
      <w:proofErr w:type="spellStart"/>
      <w:r w:rsidRPr="00084DBB">
        <w:rPr>
          <w:rFonts w:ascii="Arial" w:hAnsi="Arial"/>
          <w:b/>
          <w:color w:val="000000"/>
          <w:sz w:val="32"/>
        </w:rPr>
        <w:t>Building</w:t>
      </w:r>
      <w:proofErr w:type="spellEnd"/>
      <w:r w:rsidRPr="00084DBB">
        <w:rPr>
          <w:rFonts w:ascii="Arial" w:hAnsi="Arial"/>
          <w:b/>
          <w:color w:val="000000"/>
          <w:sz w:val="32"/>
        </w:rPr>
        <w:t xml:space="preserve"> </w:t>
      </w:r>
      <w:proofErr w:type="spellStart"/>
      <w:r w:rsidRPr="00084DBB">
        <w:rPr>
          <w:rFonts w:ascii="Arial" w:hAnsi="Arial"/>
          <w:b/>
          <w:color w:val="000000"/>
          <w:sz w:val="32"/>
        </w:rPr>
        <w:t>Solutions</w:t>
      </w:r>
      <w:proofErr w:type="spellEnd"/>
      <w:r>
        <w:rPr>
          <w:rFonts w:ascii="Arial" w:hAnsi="Arial"/>
          <w:b/>
          <w:color w:val="000000"/>
          <w:sz w:val="32"/>
        </w:rPr>
        <w:t>,</w:t>
      </w:r>
      <w:r w:rsidRPr="00084DBB">
        <w:rPr>
          <w:rFonts w:ascii="Arial" w:hAnsi="Arial"/>
          <w:b/>
          <w:color w:val="000000"/>
          <w:sz w:val="32"/>
        </w:rPr>
        <w:t xml:space="preserve"> spol. s r.o.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sídlo:</w:t>
      </w:r>
      <w:r w:rsidRPr="00084DBB">
        <w:rPr>
          <w:rFonts w:ascii="Arial" w:hAnsi="Arial"/>
          <w:color w:val="000000"/>
          <w:sz w:val="22"/>
        </w:rPr>
        <w:tab/>
        <w:t>Praha 4, Chodov, Líbalova 2348/1, PSČ 149 00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jednající: </w:t>
      </w:r>
      <w:r w:rsidRPr="00084DBB">
        <w:rPr>
          <w:rFonts w:ascii="Arial" w:hAnsi="Arial"/>
          <w:color w:val="000000"/>
          <w:sz w:val="22"/>
        </w:rPr>
        <w:tab/>
        <w:t>Ing. Igorem Berounem, jednatelem společnosti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IČ:</w:t>
      </w:r>
      <w:r w:rsidRPr="00084DBB">
        <w:rPr>
          <w:rFonts w:ascii="Arial" w:hAnsi="Arial"/>
          <w:color w:val="000000"/>
          <w:sz w:val="22"/>
        </w:rPr>
        <w:tab/>
        <w:t>07868821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DIČ: </w:t>
      </w:r>
      <w:r w:rsidRPr="00084DBB">
        <w:rPr>
          <w:rFonts w:ascii="Arial" w:hAnsi="Arial"/>
          <w:color w:val="000000"/>
          <w:sz w:val="22"/>
        </w:rPr>
        <w:tab/>
        <w:t>CZ07868821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bankovní spojení: </w:t>
      </w:r>
      <w:r w:rsidRPr="00084DBB">
        <w:rPr>
          <w:rFonts w:ascii="Arial" w:hAnsi="Arial"/>
          <w:color w:val="000000"/>
          <w:sz w:val="22"/>
        </w:rPr>
        <w:tab/>
      </w:r>
      <w:proofErr w:type="spellStart"/>
      <w:r w:rsidRPr="00084DBB">
        <w:rPr>
          <w:rFonts w:ascii="Arial" w:hAnsi="Arial"/>
          <w:color w:val="000000"/>
          <w:sz w:val="22"/>
        </w:rPr>
        <w:t>UniCredit</w:t>
      </w:r>
      <w:proofErr w:type="spellEnd"/>
      <w:r w:rsidRPr="00084DBB">
        <w:rPr>
          <w:rFonts w:ascii="Arial" w:hAnsi="Arial"/>
          <w:color w:val="000000"/>
          <w:sz w:val="22"/>
        </w:rPr>
        <w:t xml:space="preserve"> Bank Czech Republic, a.s.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číslo účtu:</w:t>
      </w:r>
      <w:r>
        <w:rPr>
          <w:rFonts w:ascii="Arial" w:hAnsi="Arial"/>
          <w:color w:val="000000"/>
          <w:sz w:val="22"/>
        </w:rPr>
        <w:tab/>
        <w:t>1387549392</w:t>
      </w:r>
      <w:r w:rsidRPr="00084DBB">
        <w:rPr>
          <w:rFonts w:ascii="Arial" w:hAnsi="Arial"/>
          <w:color w:val="000000"/>
          <w:sz w:val="22"/>
        </w:rPr>
        <w:t>/2700</w:t>
      </w:r>
    </w:p>
    <w:p w:rsidR="00D10D64" w:rsidRPr="00084DBB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zapsána v obchodním rejstříku Městského soudu v Praze, oddíl C, vložka 308965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</w:p>
    <w:p w:rsidR="00816A83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(dále jen „Zhotovitel“)</w:t>
      </w:r>
    </w:p>
    <w:p w:rsidR="009B39F6" w:rsidRPr="00EC396F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color w:val="000000" w:themeColor="text1"/>
          <w:sz w:val="22"/>
        </w:rPr>
      </w:pPr>
    </w:p>
    <w:p w:rsidR="009B39F6" w:rsidRPr="00EC396F" w:rsidRDefault="009B39F6" w:rsidP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color w:val="000000" w:themeColor="text1"/>
          <w:sz w:val="22"/>
        </w:rPr>
      </w:pPr>
      <w:r w:rsidRPr="00EC396F">
        <w:rPr>
          <w:rFonts w:ascii="Arial" w:hAnsi="Arial"/>
          <w:color w:val="000000" w:themeColor="text1"/>
          <w:sz w:val="22"/>
        </w:rPr>
        <w:tab/>
        <w:t>(společně také jen „smluvní strany“)</w:t>
      </w:r>
      <w:r w:rsidR="00B766F6" w:rsidRPr="00EC396F">
        <w:rPr>
          <w:rFonts w:ascii="Arial" w:hAnsi="Arial"/>
          <w:color w:val="000000" w:themeColor="text1"/>
          <w:sz w:val="22"/>
        </w:rPr>
        <w:t>.</w:t>
      </w:r>
    </w:p>
    <w:p w:rsidR="009B39F6" w:rsidRPr="00EC396F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color w:val="000000" w:themeColor="text1"/>
          <w:sz w:val="22"/>
        </w:rPr>
      </w:pPr>
    </w:p>
    <w:p w:rsidR="00816A83" w:rsidRPr="00EC396F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EC396F">
        <w:rPr>
          <w:rFonts w:ascii="Arial" w:hAnsi="Arial"/>
          <w:b/>
          <w:color w:val="000000" w:themeColor="text1"/>
        </w:rPr>
        <w:br w:type="page"/>
      </w:r>
      <w:r w:rsidRPr="00EC396F">
        <w:rPr>
          <w:rFonts w:ascii="Arial" w:hAnsi="Arial"/>
          <w:b/>
          <w:i/>
          <w:color w:val="000000" w:themeColor="text1"/>
        </w:rPr>
        <w:lastRenderedPageBreak/>
        <w:t xml:space="preserve">Předmět a místo plnění </w:t>
      </w:r>
    </w:p>
    <w:p w:rsidR="00816A83" w:rsidRPr="00EC396F" w:rsidRDefault="00816A83" w:rsidP="00A23430">
      <w:pPr>
        <w:tabs>
          <w:tab w:val="left" w:pos="567"/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1"/>
          <w:numId w:val="3"/>
        </w:numPr>
        <w:tabs>
          <w:tab w:val="clear" w:pos="720"/>
          <w:tab w:val="left" w:pos="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Zhotovitel se zavazuje provádět pro Objednatele práce specifikované v bodě 2.0 na zařízení specifikovan</w:t>
      </w:r>
      <w:r w:rsidR="004137A4" w:rsidRPr="00EC396F">
        <w:rPr>
          <w:rFonts w:ascii="Arial" w:hAnsi="Arial"/>
          <w:color w:val="000000" w:themeColor="text1"/>
        </w:rPr>
        <w:t>ých</w:t>
      </w:r>
      <w:r w:rsidRPr="00EC396F">
        <w:rPr>
          <w:rFonts w:ascii="Arial" w:hAnsi="Arial"/>
          <w:color w:val="000000" w:themeColor="text1"/>
        </w:rPr>
        <w:t xml:space="preserve"> v příloze č. 1 Smlouvy v rozsahu uvedeném v příloze č. 2 Smlouvy.</w:t>
      </w:r>
    </w:p>
    <w:p w:rsidR="00816A83" w:rsidRPr="00EC396F" w:rsidRDefault="00816A83" w:rsidP="00A23430">
      <w:pPr>
        <w:tabs>
          <w:tab w:val="left" w:pos="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1"/>
          <w:numId w:val="3"/>
        </w:numPr>
        <w:tabs>
          <w:tab w:val="left" w:pos="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Plnění bude poskytováno v objektu Objednatele </w:t>
      </w:r>
      <w:r w:rsidR="00EC396F" w:rsidRPr="00EC396F">
        <w:rPr>
          <w:rFonts w:ascii="Arial" w:hAnsi="Arial"/>
          <w:color w:val="000000" w:themeColor="text1"/>
        </w:rPr>
        <w:t>–</w:t>
      </w:r>
      <w:r w:rsidRPr="00EC396F">
        <w:rPr>
          <w:rFonts w:ascii="Arial" w:hAnsi="Arial"/>
          <w:color w:val="000000" w:themeColor="text1"/>
        </w:rPr>
        <w:t xml:space="preserve"> </w:t>
      </w:r>
      <w:r w:rsidR="005C089B">
        <w:rPr>
          <w:rFonts w:ascii="Arial" w:hAnsi="Arial"/>
          <w:color w:val="000000" w:themeColor="text1"/>
        </w:rPr>
        <w:t xml:space="preserve">Domov seniorů, </w:t>
      </w:r>
      <w:r w:rsidR="005C089B" w:rsidRPr="005C089B">
        <w:rPr>
          <w:rFonts w:ascii="Arial" w:hAnsi="Arial"/>
          <w:color w:val="000000" w:themeColor="text1"/>
        </w:rPr>
        <w:t>Antonínská 101, 380 01 Dačice II</w:t>
      </w:r>
      <w:r w:rsidR="005C089B">
        <w:rPr>
          <w:rFonts w:ascii="Arial" w:hAnsi="Arial"/>
          <w:color w:val="000000" w:themeColor="text1"/>
        </w:rPr>
        <w:t>.</w:t>
      </w:r>
    </w:p>
    <w:p w:rsidR="00816A83" w:rsidRPr="00EC396F" w:rsidRDefault="00816A83">
      <w:pPr>
        <w:tabs>
          <w:tab w:val="left" w:pos="0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 w:themeColor="text1"/>
        </w:rPr>
      </w:pPr>
    </w:p>
    <w:p w:rsidR="00816A83" w:rsidRPr="00EC396F" w:rsidRDefault="00816A83">
      <w:pPr>
        <w:tabs>
          <w:tab w:val="left" w:pos="0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 w:themeColor="text1"/>
        </w:rPr>
      </w:pPr>
    </w:p>
    <w:p w:rsidR="00816A83" w:rsidRPr="00EC396F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EC396F">
        <w:rPr>
          <w:rFonts w:ascii="Arial" w:hAnsi="Arial"/>
          <w:b/>
          <w:i/>
          <w:color w:val="000000" w:themeColor="text1"/>
        </w:rPr>
        <w:t>S</w:t>
      </w:r>
      <w:r w:rsidR="00816A83" w:rsidRPr="00EC396F">
        <w:rPr>
          <w:rFonts w:ascii="Arial" w:hAnsi="Arial"/>
          <w:b/>
          <w:i/>
          <w:color w:val="000000" w:themeColor="text1"/>
        </w:rPr>
        <w:t>pecifikace předmětu plnění</w:t>
      </w:r>
    </w:p>
    <w:p w:rsidR="00816A83" w:rsidRPr="00EC396F" w:rsidRDefault="00816A83">
      <w:pPr>
        <w:tabs>
          <w:tab w:val="left" w:pos="0"/>
          <w:tab w:val="left" w:pos="2160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 w:themeColor="text1"/>
          <w:u w:val="single"/>
        </w:rPr>
      </w:pPr>
    </w:p>
    <w:p w:rsidR="00816A83" w:rsidRPr="00EC396F" w:rsidRDefault="00816A83" w:rsidP="00A23430">
      <w:pPr>
        <w:pStyle w:val="Zkladntextodsazen3"/>
        <w:numPr>
          <w:ilvl w:val="1"/>
          <w:numId w:val="4"/>
        </w:numPr>
        <w:tabs>
          <w:tab w:val="clear" w:pos="735"/>
          <w:tab w:val="num" w:pos="567"/>
        </w:tabs>
        <w:ind w:left="567" w:hanging="567"/>
        <w:rPr>
          <w:rFonts w:ascii="Arial" w:hAnsi="Arial"/>
          <w:color w:val="000000" w:themeColor="text1"/>
          <w:sz w:val="20"/>
        </w:rPr>
      </w:pPr>
      <w:r w:rsidRPr="00EC396F">
        <w:rPr>
          <w:rFonts w:ascii="Arial" w:hAnsi="Arial"/>
          <w:color w:val="000000" w:themeColor="text1"/>
          <w:sz w:val="20"/>
          <w:u w:val="single"/>
        </w:rPr>
        <w:t>Pravidelné preventivní prohlídky</w:t>
      </w:r>
      <w:r w:rsidRPr="00EC396F">
        <w:rPr>
          <w:rFonts w:ascii="Arial" w:hAnsi="Arial"/>
          <w:color w:val="000000" w:themeColor="text1"/>
          <w:sz w:val="20"/>
        </w:rPr>
        <w:t>:</w:t>
      </w:r>
    </w:p>
    <w:p w:rsidR="00816A83" w:rsidRPr="00EC396F" w:rsidRDefault="00816A83" w:rsidP="00A23430">
      <w:pPr>
        <w:pStyle w:val="Zkladntextodsazen3"/>
        <w:tabs>
          <w:tab w:val="num" w:pos="567"/>
        </w:tabs>
        <w:ind w:hanging="567"/>
        <w:rPr>
          <w:rFonts w:ascii="Arial" w:hAnsi="Arial"/>
          <w:color w:val="000000" w:themeColor="text1"/>
          <w:sz w:val="20"/>
        </w:rPr>
      </w:pPr>
    </w:p>
    <w:p w:rsidR="001870B8" w:rsidRPr="00EC396F" w:rsidRDefault="001870B8" w:rsidP="001870B8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Pravidelné preventivní prohlídky a revize na zařízení uvedených v příloze č. 1 Smlouvy jsou takové prohlídky a revize, jejichž výsledkem budou opatření, vedoucí k minimalizaci rizik poruchových stavů a provedení analýzy stavu těchto zařízení. Seznam prací prováděných při těchto prohlídkách je uveden v příloze č. 2 Smlouvy.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Pravidelná preventivní údržba bude prováděna školenými techniky vždy v souladu s platnými právními předpisy, během stanovené pracovní doby Zhotovitele (8:00 – 16:30).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pStyle w:val="Zkladntextodsazen2"/>
        <w:tabs>
          <w:tab w:val="num" w:pos="567"/>
        </w:tabs>
        <w:ind w:left="567" w:hanging="567"/>
        <w:rPr>
          <w:rFonts w:ascii="Arial" w:hAnsi="Arial"/>
          <w:color w:val="000000" w:themeColor="text1"/>
          <w:sz w:val="20"/>
        </w:rPr>
      </w:pPr>
    </w:p>
    <w:p w:rsidR="00816A83" w:rsidRPr="00EC396F" w:rsidRDefault="00816A83" w:rsidP="00A23430">
      <w:pPr>
        <w:numPr>
          <w:ilvl w:val="1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  <w:u w:val="single"/>
        </w:rPr>
        <w:t>Nepřetržitá servisní pohotovost</w:t>
      </w:r>
      <w:r w:rsidR="005C089B">
        <w:rPr>
          <w:rFonts w:ascii="Arial" w:hAnsi="Arial"/>
          <w:color w:val="000000" w:themeColor="text1"/>
          <w:u w:val="single"/>
        </w:rPr>
        <w:t xml:space="preserve"> (volitelná služba)</w:t>
      </w:r>
      <w:r w:rsidR="00415A0A" w:rsidRPr="00EC396F">
        <w:rPr>
          <w:rFonts w:ascii="Arial" w:hAnsi="Arial"/>
          <w:color w:val="000000" w:themeColor="text1"/>
          <w:u w:val="single"/>
        </w:rPr>
        <w:t>, servisní podpora na zavolání</w:t>
      </w:r>
      <w:r w:rsidRPr="00EC396F">
        <w:rPr>
          <w:rFonts w:ascii="Arial" w:hAnsi="Arial"/>
          <w:color w:val="000000" w:themeColor="text1"/>
          <w:u w:val="single"/>
        </w:rPr>
        <w:t>: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Zhotovi</w:t>
      </w:r>
      <w:r w:rsidR="0014325E" w:rsidRPr="00EC396F">
        <w:rPr>
          <w:rFonts w:ascii="Arial" w:hAnsi="Arial"/>
          <w:color w:val="000000" w:themeColor="text1"/>
        </w:rPr>
        <w:t>te</w:t>
      </w:r>
      <w:r w:rsidRPr="00EC396F">
        <w:rPr>
          <w:rFonts w:ascii="Arial" w:hAnsi="Arial"/>
          <w:color w:val="000000" w:themeColor="text1"/>
        </w:rPr>
        <w:t>l se zavazuje, že bude držet nepřetržitou servisní pohotovost, tzn. i v době mimo pracovní dobu Zhotovitele.</w:t>
      </w:r>
    </w:p>
    <w:p w:rsidR="00415A0A" w:rsidRPr="00EC396F" w:rsidRDefault="00415A0A" w:rsidP="00415A0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1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  <w:u w:val="single"/>
        </w:rPr>
        <w:t>Přednostní odstraňování poruch</w:t>
      </w:r>
      <w:r w:rsidR="00F2328D" w:rsidRPr="00EC396F">
        <w:rPr>
          <w:rFonts w:ascii="Arial" w:hAnsi="Arial"/>
          <w:color w:val="000000" w:themeColor="text1"/>
          <w:u w:val="single"/>
        </w:rPr>
        <w:t>/Neplánované opravy</w:t>
      </w:r>
      <w:r w:rsidRPr="00EC396F">
        <w:rPr>
          <w:rFonts w:ascii="Arial" w:hAnsi="Arial"/>
          <w:color w:val="000000" w:themeColor="text1"/>
        </w:rPr>
        <w:t>: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Zhotovitel se zavazuje, že bude podle požadavku Objednatele přednostně odstraňovat poruchy v rámci nepřetržité servisní pohotovosti.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Zjistí-li Zhotovitel při plnění předmětu této Smlouvy, že opotřebení přístrojů nebo zařízení ohrožuje jejich funkčnost, pokud se nejedná o přístroje a zařízení v záruční době, budou takové přístroje a zařízení, popř. jejich části na základě objednávky Objednatele vyměněny.</w:t>
      </w:r>
    </w:p>
    <w:p w:rsidR="00816A83" w:rsidRPr="00EC39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i/>
          <w:color w:val="000000" w:themeColor="text1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EC396F">
        <w:rPr>
          <w:rFonts w:ascii="Arial" w:hAnsi="Arial"/>
          <w:b/>
          <w:i/>
          <w:color w:val="000000" w:themeColor="text1"/>
        </w:rPr>
        <w:t>L</w:t>
      </w:r>
      <w:r w:rsidR="00816A83" w:rsidRPr="00EC396F">
        <w:rPr>
          <w:rFonts w:ascii="Arial" w:hAnsi="Arial"/>
          <w:b/>
          <w:i/>
          <w:color w:val="000000" w:themeColor="text1"/>
        </w:rPr>
        <w:t>hůty plnění, hlášení poruch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Plnění podle bodu 2.1. Smlouvy bude poskytováno pravidelně v periodách uvedených v příloze č. 2 Smlouvy v termínu dohodnutém mezi smluvními stranami.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Plnění podle bodu 2.2.</w:t>
      </w:r>
      <w:r w:rsidR="00137A5E" w:rsidRPr="00EC396F">
        <w:rPr>
          <w:rFonts w:ascii="Arial" w:hAnsi="Arial"/>
          <w:color w:val="000000" w:themeColor="text1"/>
        </w:rPr>
        <w:t>1.</w:t>
      </w:r>
      <w:r w:rsidRPr="00EC396F">
        <w:rPr>
          <w:rFonts w:ascii="Arial" w:hAnsi="Arial"/>
          <w:color w:val="000000" w:themeColor="text1"/>
        </w:rPr>
        <w:t xml:space="preserve"> Smlouvy bude poskytováno nepřetržitě, tzn. 24 hod. denně 7 dní v týdnu.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4B6763">
      <w:pPr>
        <w:numPr>
          <w:ilvl w:val="1"/>
          <w:numId w:val="10"/>
        </w:numPr>
        <w:tabs>
          <w:tab w:val="clear" w:pos="57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851" w:hanging="851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Nástup na plnění podle bodu 2.3. Smlouvy bude proveden podle požadavku Objednatele do:</w:t>
      </w:r>
      <w:r w:rsidRPr="00EC396F">
        <w:rPr>
          <w:rFonts w:ascii="Arial" w:hAnsi="Arial"/>
          <w:color w:val="000000" w:themeColor="text1"/>
        </w:rPr>
        <w:tab/>
      </w:r>
      <w:r w:rsidRPr="00EC396F">
        <w:rPr>
          <w:rFonts w:ascii="Arial" w:hAnsi="Arial"/>
          <w:color w:val="000000" w:themeColor="text1"/>
        </w:rPr>
        <w:br/>
        <w:t xml:space="preserve">- </w:t>
      </w:r>
      <w:r w:rsidR="00407C8D" w:rsidRPr="00EC396F">
        <w:rPr>
          <w:rFonts w:ascii="Arial" w:hAnsi="Arial"/>
          <w:color w:val="000000" w:themeColor="text1"/>
        </w:rPr>
        <w:t>4</w:t>
      </w:r>
      <w:r w:rsidR="005C089B">
        <w:rPr>
          <w:rFonts w:ascii="Arial" w:hAnsi="Arial"/>
          <w:color w:val="000000" w:themeColor="text1"/>
        </w:rPr>
        <w:t>8</w:t>
      </w:r>
      <w:r w:rsidRPr="00EC396F">
        <w:rPr>
          <w:rFonts w:ascii="Arial" w:hAnsi="Arial"/>
          <w:color w:val="000000" w:themeColor="text1"/>
        </w:rPr>
        <w:t xml:space="preserve"> hodin, příp. </w:t>
      </w:r>
      <w:r w:rsidR="00AE6267" w:rsidRPr="00EC396F">
        <w:rPr>
          <w:rFonts w:ascii="Arial" w:hAnsi="Arial"/>
          <w:color w:val="000000" w:themeColor="text1"/>
        </w:rPr>
        <w:t>po dohodě déle</w:t>
      </w:r>
      <w:r w:rsidRPr="00EC396F">
        <w:rPr>
          <w:rFonts w:ascii="Arial" w:hAnsi="Arial"/>
          <w:color w:val="000000" w:themeColor="text1"/>
        </w:rPr>
        <w:t xml:space="preserve">, </w:t>
      </w:r>
      <w:r w:rsidRPr="00EC396F">
        <w:rPr>
          <w:rFonts w:ascii="Arial" w:hAnsi="Arial"/>
          <w:color w:val="000000" w:themeColor="text1"/>
        </w:rPr>
        <w:br/>
        <w:t>od nahlášení poruchy.</w:t>
      </w:r>
      <w:r w:rsidRPr="00EC396F">
        <w:rPr>
          <w:rFonts w:ascii="Arial" w:hAnsi="Arial"/>
          <w:color w:val="000000" w:themeColor="text1"/>
        </w:rPr>
        <w:br/>
      </w:r>
    </w:p>
    <w:p w:rsidR="00451C46" w:rsidRPr="00EC396F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Poruchy</w:t>
      </w:r>
      <w:r w:rsidR="00415A0A" w:rsidRPr="00EC396F">
        <w:rPr>
          <w:rFonts w:ascii="Arial" w:hAnsi="Arial"/>
          <w:color w:val="000000" w:themeColor="text1"/>
        </w:rPr>
        <w:t xml:space="preserve"> </w:t>
      </w:r>
      <w:r w:rsidR="00676C46" w:rsidRPr="00EC396F">
        <w:rPr>
          <w:rFonts w:ascii="Arial" w:hAnsi="Arial"/>
          <w:color w:val="000000" w:themeColor="text1"/>
        </w:rPr>
        <w:t xml:space="preserve">(servisní podpora na zavolání) </w:t>
      </w:r>
      <w:r w:rsidRPr="00EC396F">
        <w:rPr>
          <w:rFonts w:ascii="Arial" w:hAnsi="Arial"/>
          <w:color w:val="000000" w:themeColor="text1"/>
        </w:rPr>
        <w:t xml:space="preserve">budou nahlášeny Objednatelem na telefonní číslo nepřetržité servisní pohotovosti </w:t>
      </w:r>
      <w:r w:rsidR="0071791C" w:rsidRPr="00EC396F">
        <w:rPr>
          <w:rFonts w:ascii="Arial" w:hAnsi="Arial"/>
          <w:color w:val="000000" w:themeColor="text1"/>
        </w:rPr>
        <w:t xml:space="preserve">a vždy budou následně potvrzeny e-mailem. Objednatel při hlášení poruchy vždy uvede své Zákaznické číslo. Číslo servisní pohotovosti, kontaktní e-mail a zákaznické číslo Objednatele jsou uvedeny v příloze č. 3 Smlouvy. </w:t>
      </w:r>
    </w:p>
    <w:p w:rsidR="00FD7EDA" w:rsidRPr="00EC396F" w:rsidRDefault="00FD7EDA" w:rsidP="00415A0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:rsidR="00FF1732" w:rsidRPr="00EC396F" w:rsidRDefault="00FF1732" w:rsidP="00FF1732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Hlášení o poruchách musí obsahovat všechny údaje, které mohou být pro jejich diagnózu důležité a které Objednatel může vzhledem ke svým znalostem a aktuálním okolnostem zjistit.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 w:themeColor="text1"/>
        </w:rPr>
      </w:pPr>
    </w:p>
    <w:p w:rsidR="000B2C25" w:rsidRPr="00EC396F" w:rsidRDefault="000B2C25" w:rsidP="000B2C25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V započaté opravě se Zhotovitel zavazuje pokračovat, bez zbytečných přerušení, až do úplného odstranění závady.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 w:themeColor="text1"/>
        </w:rPr>
      </w:pPr>
    </w:p>
    <w:p w:rsidR="000B2C25" w:rsidRPr="00EC396F" w:rsidRDefault="000B2C25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 w:themeColor="text1"/>
        </w:rPr>
      </w:pPr>
    </w:p>
    <w:p w:rsidR="00816A83" w:rsidRPr="00EC396F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EC396F">
        <w:rPr>
          <w:rFonts w:ascii="Arial" w:hAnsi="Arial"/>
          <w:b/>
          <w:i/>
          <w:color w:val="000000" w:themeColor="text1"/>
        </w:rPr>
        <w:t>Cena plnění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5C089B" w:rsidRPr="005C089B" w:rsidRDefault="00816A83" w:rsidP="00EC396F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Cena za plnění specifikované v bodech 2.1. a 2.2. této Smlouvy činí</w:t>
      </w:r>
      <w:r w:rsidR="00EC396F" w:rsidRPr="00EC396F">
        <w:rPr>
          <w:rFonts w:ascii="Arial" w:hAnsi="Arial"/>
          <w:color w:val="000000" w:themeColor="text1"/>
        </w:rPr>
        <w:t>:</w:t>
      </w:r>
      <w:r w:rsidRPr="00EC396F">
        <w:rPr>
          <w:rFonts w:ascii="Arial" w:hAnsi="Arial"/>
          <w:b/>
          <w:color w:val="000000" w:themeColor="text1"/>
        </w:rPr>
        <w:t xml:space="preserve"> </w:t>
      </w:r>
    </w:p>
    <w:p w:rsidR="005C089B" w:rsidRPr="00EF7B64" w:rsidRDefault="005C089B" w:rsidP="005C089B">
      <w:pPr>
        <w:pStyle w:val="Odstavecseseznamem"/>
        <w:numPr>
          <w:ilvl w:val="0"/>
          <w:numId w:val="33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firstLine="341"/>
        <w:rPr>
          <w:rFonts w:ascii="Arial" w:hAnsi="Arial"/>
        </w:rPr>
      </w:pPr>
      <w:r w:rsidRPr="00EF7B64">
        <w:rPr>
          <w:rFonts w:ascii="Arial" w:hAnsi="Arial"/>
        </w:rPr>
        <w:lastRenderedPageBreak/>
        <w:t>za držení servisní pohotovosti (volitelná služba)</w:t>
      </w:r>
      <w:r w:rsidRPr="00EF7B64">
        <w:rPr>
          <w:rFonts w:ascii="Arial" w:hAnsi="Arial"/>
        </w:rPr>
        <w:tab/>
      </w:r>
      <w:r>
        <w:rPr>
          <w:rFonts w:ascii="Arial" w:hAnsi="Arial"/>
        </w:rPr>
        <w:t xml:space="preserve">   5</w:t>
      </w:r>
      <w:r w:rsidRPr="00EF7B64">
        <w:rPr>
          <w:rFonts w:ascii="Arial" w:hAnsi="Arial"/>
        </w:rPr>
        <w:t>00</w:t>
      </w:r>
      <w:proofErr w:type="gramStart"/>
      <w:r w:rsidRPr="00EF7B64">
        <w:rPr>
          <w:rFonts w:ascii="Arial" w:hAnsi="Arial"/>
        </w:rPr>
        <w:tab/>
        <w:t>,-</w:t>
      </w:r>
      <w:proofErr w:type="gramEnd"/>
      <w:r w:rsidRPr="00EF7B64">
        <w:rPr>
          <w:rFonts w:ascii="Arial" w:hAnsi="Arial"/>
        </w:rPr>
        <w:t xml:space="preserve"> Kč měsíčně,</w:t>
      </w:r>
    </w:p>
    <w:p w:rsidR="005C089B" w:rsidRPr="00EF7B64" w:rsidRDefault="005C089B" w:rsidP="005C089B">
      <w:pPr>
        <w:pStyle w:val="Odstavecseseznamem"/>
        <w:numPr>
          <w:ilvl w:val="0"/>
          <w:numId w:val="33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firstLine="341"/>
        <w:rPr>
          <w:rFonts w:ascii="Arial" w:hAnsi="Arial"/>
        </w:rPr>
      </w:pPr>
      <w:r w:rsidRPr="00EF7B64">
        <w:rPr>
          <w:rFonts w:ascii="Arial" w:hAnsi="Arial"/>
        </w:rPr>
        <w:t>servisní podpora na telefonu</w:t>
      </w:r>
      <w:r w:rsidRPr="00EF7B64">
        <w:rPr>
          <w:rFonts w:ascii="Arial" w:hAnsi="Arial"/>
        </w:rPr>
        <w:tab/>
      </w:r>
      <w:r w:rsidRPr="00EF7B64">
        <w:rPr>
          <w:rFonts w:ascii="Arial" w:hAnsi="Arial"/>
        </w:rPr>
        <w:tab/>
      </w:r>
      <w:r w:rsidRPr="00EF7B64">
        <w:rPr>
          <w:rFonts w:ascii="Arial" w:hAnsi="Arial"/>
        </w:rPr>
        <w:tab/>
        <w:t>zdarma</w:t>
      </w:r>
    </w:p>
    <w:p w:rsidR="005C089B" w:rsidRPr="00EF7B64" w:rsidRDefault="005C089B" w:rsidP="005C089B">
      <w:pPr>
        <w:pStyle w:val="Odstavecseseznamem"/>
        <w:numPr>
          <w:ilvl w:val="0"/>
          <w:numId w:val="33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firstLine="341"/>
        <w:rPr>
          <w:rFonts w:ascii="Arial" w:hAnsi="Arial"/>
        </w:rPr>
      </w:pPr>
      <w:r w:rsidRPr="00EF7B64">
        <w:rPr>
          <w:rFonts w:ascii="Arial" w:hAnsi="Arial"/>
        </w:rPr>
        <w:t xml:space="preserve">za servisní prohlídku </w:t>
      </w:r>
      <w:proofErr w:type="spellStart"/>
      <w:r>
        <w:rPr>
          <w:rFonts w:ascii="Arial" w:hAnsi="Arial"/>
        </w:rPr>
        <w:t>MaR</w:t>
      </w:r>
      <w:proofErr w:type="spellEnd"/>
      <w:r>
        <w:rPr>
          <w:rFonts w:ascii="Arial" w:hAnsi="Arial"/>
        </w:rPr>
        <w:t xml:space="preserve"> </w:t>
      </w:r>
      <w:r w:rsidRPr="00EF7B64">
        <w:rPr>
          <w:rFonts w:ascii="Arial" w:hAnsi="Arial"/>
        </w:rPr>
        <w:t xml:space="preserve">vč. </w:t>
      </w:r>
      <w:proofErr w:type="gramStart"/>
      <w:r w:rsidRPr="00EF7B64">
        <w:rPr>
          <w:rFonts w:ascii="Arial" w:hAnsi="Arial"/>
        </w:rPr>
        <w:t>dopravy</w:t>
      </w:r>
      <w:r>
        <w:rPr>
          <w:rFonts w:ascii="Arial" w:hAnsi="Arial"/>
        </w:rPr>
        <w:t xml:space="preserve">  2</w:t>
      </w:r>
      <w:proofErr w:type="gramEnd"/>
      <w:r>
        <w:rPr>
          <w:rFonts w:ascii="Arial" w:hAnsi="Arial"/>
        </w:rPr>
        <w:t>x ročně</w:t>
      </w:r>
      <w:r>
        <w:rPr>
          <w:rFonts w:ascii="Arial" w:hAnsi="Arial"/>
        </w:rPr>
        <w:tab/>
        <w:t>1 589</w:t>
      </w:r>
      <w:r w:rsidRPr="00EF7B64">
        <w:rPr>
          <w:rFonts w:ascii="Arial" w:hAnsi="Arial"/>
        </w:rPr>
        <w:t>,- Kč měsíčně,</w:t>
      </w:r>
    </w:p>
    <w:p w:rsidR="005C089B" w:rsidRDefault="005C089B" w:rsidP="005C089B">
      <w:pPr>
        <w:pStyle w:val="Odstavecseseznamem"/>
        <w:numPr>
          <w:ilvl w:val="0"/>
          <w:numId w:val="33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firstLine="341"/>
        <w:rPr>
          <w:rFonts w:ascii="Arial" w:hAnsi="Arial"/>
        </w:rPr>
      </w:pPr>
      <w:r w:rsidRPr="00EF7B64">
        <w:rPr>
          <w:rFonts w:ascii="Arial" w:hAnsi="Arial"/>
        </w:rPr>
        <w:t xml:space="preserve">za servisní prohlídku </w:t>
      </w:r>
      <w:r>
        <w:rPr>
          <w:rFonts w:ascii="Arial" w:hAnsi="Arial"/>
        </w:rPr>
        <w:t xml:space="preserve">VZT </w:t>
      </w:r>
      <w:r w:rsidRPr="00EF7B64">
        <w:rPr>
          <w:rFonts w:ascii="Arial" w:hAnsi="Arial"/>
        </w:rPr>
        <w:t xml:space="preserve">vč. </w:t>
      </w:r>
      <w:proofErr w:type="gramStart"/>
      <w:r w:rsidRPr="00EF7B64">
        <w:rPr>
          <w:rFonts w:ascii="Arial" w:hAnsi="Arial"/>
        </w:rPr>
        <w:t>dopravy</w:t>
      </w:r>
      <w:r>
        <w:rPr>
          <w:rFonts w:ascii="Arial" w:hAnsi="Arial"/>
        </w:rPr>
        <w:t xml:space="preserve">  2</w:t>
      </w:r>
      <w:proofErr w:type="gramEnd"/>
      <w:r>
        <w:rPr>
          <w:rFonts w:ascii="Arial" w:hAnsi="Arial"/>
        </w:rPr>
        <w:t>x ročně</w:t>
      </w:r>
      <w:r>
        <w:rPr>
          <w:rFonts w:ascii="Arial" w:hAnsi="Arial"/>
        </w:rPr>
        <w:tab/>
        <w:t xml:space="preserve">   953</w:t>
      </w:r>
      <w:r w:rsidRPr="00EF7B64">
        <w:rPr>
          <w:rFonts w:ascii="Arial" w:hAnsi="Arial"/>
        </w:rPr>
        <w:t>,- Kč měsíčně,</w:t>
      </w:r>
    </w:p>
    <w:p w:rsidR="005C089B" w:rsidRPr="00EF7B64" w:rsidRDefault="005C089B" w:rsidP="005C089B">
      <w:pPr>
        <w:pStyle w:val="Odstavecseseznamem"/>
        <w:numPr>
          <w:ilvl w:val="0"/>
          <w:numId w:val="33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firstLine="341"/>
        <w:rPr>
          <w:rFonts w:ascii="Arial" w:hAnsi="Arial"/>
        </w:rPr>
      </w:pPr>
      <w:r>
        <w:rPr>
          <w:rFonts w:ascii="Arial" w:hAnsi="Arial"/>
        </w:rPr>
        <w:t>VZT filtry 2x ročně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1 050</w:t>
      </w:r>
      <w:r w:rsidRPr="00EF7B64">
        <w:rPr>
          <w:rFonts w:ascii="Arial" w:hAnsi="Arial"/>
        </w:rPr>
        <w:t>,- Kč měsíčně,</w:t>
      </w:r>
    </w:p>
    <w:p w:rsidR="005C089B" w:rsidRPr="00EF7B64" w:rsidRDefault="005C089B" w:rsidP="005C089B">
      <w:pPr>
        <w:tabs>
          <w:tab w:val="left" w:pos="567"/>
          <w:tab w:val="right" w:pos="4111"/>
          <w:tab w:val="left" w:pos="623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</w:rPr>
      </w:pPr>
      <w:r w:rsidRPr="00EF7B64">
        <w:rPr>
          <w:rFonts w:ascii="Arial" w:hAnsi="Arial"/>
          <w:b/>
        </w:rPr>
        <w:tab/>
        <w:t>tj. celkem</w:t>
      </w:r>
      <w:r w:rsidRPr="00EF7B64">
        <w:rPr>
          <w:rFonts w:ascii="Arial" w:hAnsi="Arial"/>
          <w:b/>
        </w:rPr>
        <w:tab/>
      </w:r>
      <w:r w:rsidRPr="00EF7B64">
        <w:rPr>
          <w:rFonts w:ascii="Arial" w:hAnsi="Arial"/>
          <w:b/>
        </w:rPr>
        <w:tab/>
      </w:r>
      <w:r>
        <w:rPr>
          <w:rFonts w:ascii="Arial" w:hAnsi="Arial"/>
          <w:b/>
        </w:rPr>
        <w:t>4 092</w:t>
      </w:r>
      <w:r w:rsidRPr="00EF7B64">
        <w:rPr>
          <w:rFonts w:ascii="Arial" w:hAnsi="Arial"/>
          <w:b/>
        </w:rPr>
        <w:t>,- Kč měsíčně.</w:t>
      </w:r>
    </w:p>
    <w:p w:rsidR="005C089B" w:rsidRDefault="005C089B" w:rsidP="005C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b/>
          <w:color w:val="000000" w:themeColor="text1"/>
        </w:rPr>
      </w:pPr>
    </w:p>
    <w:p w:rsidR="00A65B45" w:rsidRPr="00EC396F" w:rsidRDefault="00A65B45" w:rsidP="005C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Ceny uvedené v článku 4.1. Smlouvy jsou bez DPH, které bude účtováno v zákonné sazbě.</w:t>
      </w:r>
    </w:p>
    <w:p w:rsidR="00307669" w:rsidRPr="00EC396F" w:rsidRDefault="00307669" w:rsidP="00BE61D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color w:val="000000" w:themeColor="text1"/>
        </w:rPr>
      </w:pPr>
    </w:p>
    <w:p w:rsidR="000B2C25" w:rsidRPr="00EC396F" w:rsidRDefault="000B2C25" w:rsidP="000B2C25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Cena za plnění specifikované v bodě 2.3. Smlouvy bude vypočtena, podle aktuálního ceníku Zhotovitele, jako součin hodinových sazeb a skutečně odpracovaného počtu hodin a cestovné. K této ceně se připočte cena použitých náhradních dílů.</w:t>
      </w:r>
    </w:p>
    <w:p w:rsidR="00C936C6" w:rsidRPr="00EC396F" w:rsidRDefault="00C936C6" w:rsidP="000B2C25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C936C6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Zhotovitel se zavazuje </w:t>
      </w:r>
      <w:r w:rsidR="00A665D9" w:rsidRPr="00EC396F">
        <w:rPr>
          <w:rFonts w:ascii="Arial" w:hAnsi="Arial"/>
          <w:color w:val="000000" w:themeColor="text1"/>
        </w:rPr>
        <w:t xml:space="preserve">z aktuálních ceníků </w:t>
      </w:r>
      <w:r w:rsidRPr="00EC396F">
        <w:rPr>
          <w:rFonts w:ascii="Arial" w:hAnsi="Arial"/>
          <w:color w:val="000000" w:themeColor="text1"/>
        </w:rPr>
        <w:t>poskytnout Objednateli následující slevy:</w:t>
      </w:r>
    </w:p>
    <w:p w:rsidR="00C936C6" w:rsidRPr="00EC39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sleva na hodinové sazby servisních techniků – 10</w:t>
      </w:r>
      <w:r w:rsidRPr="00EC396F">
        <w:rPr>
          <w:rFonts w:ascii="Arial" w:hAnsi="Arial"/>
          <w:color w:val="000000" w:themeColor="text1"/>
          <w:lang w:val="en-US"/>
        </w:rPr>
        <w:t>%</w:t>
      </w:r>
    </w:p>
    <w:p w:rsidR="00C936C6" w:rsidRPr="00EC39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sleva na cestovné – 10%</w:t>
      </w:r>
    </w:p>
    <w:p w:rsidR="00C936C6" w:rsidRPr="00EC39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sleva na náhradní díly Johnson Controls – 10%</w:t>
      </w:r>
    </w:p>
    <w:p w:rsidR="00816A83" w:rsidRPr="00EC396F" w:rsidRDefault="00816A83" w:rsidP="00A23430">
      <w:pPr>
        <w:tabs>
          <w:tab w:val="num" w:pos="510"/>
        </w:tabs>
        <w:rPr>
          <w:color w:val="000000" w:themeColor="text1"/>
        </w:rPr>
      </w:pPr>
    </w:p>
    <w:p w:rsidR="00A06BBC" w:rsidRPr="00EC396F" w:rsidRDefault="00816A83" w:rsidP="00A06BBC">
      <w:pPr>
        <w:numPr>
          <w:ilvl w:val="1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Ceny</w:t>
      </w:r>
      <w:r w:rsidR="00A06BBC" w:rsidRPr="00EC396F">
        <w:rPr>
          <w:rFonts w:ascii="Arial" w:hAnsi="Arial" w:cs="Arial"/>
          <w:color w:val="000000" w:themeColor="text1"/>
        </w:rPr>
        <w:t xml:space="preserve"> uvedené v bodě 4.1. Smlouvy se budou automaticky upravovat v závislosti na vývoji inflace vyhlášené Českým statistickým </w:t>
      </w:r>
      <w:proofErr w:type="gramStart"/>
      <w:r w:rsidR="00A06BBC" w:rsidRPr="00EC396F">
        <w:rPr>
          <w:rFonts w:ascii="Arial" w:hAnsi="Arial" w:cs="Arial"/>
          <w:color w:val="000000" w:themeColor="text1"/>
        </w:rPr>
        <w:t>úřadem</w:t>
      </w:r>
      <w:proofErr w:type="gramEnd"/>
      <w:r w:rsidR="00A06BBC" w:rsidRPr="00EC396F">
        <w:rPr>
          <w:rFonts w:ascii="Arial" w:hAnsi="Arial" w:cs="Arial"/>
          <w:color w:val="000000" w:themeColor="text1"/>
        </w:rPr>
        <w:t xml:space="preserve"> a to za období od poslední změny ceny. Výchozí měsíc pro zohlednění inflace je měsíc uzavření Smlouvy. Zhotovitel může takto upravit cenu nejdříve po 12 měsících účinnosti </w:t>
      </w:r>
      <w:proofErr w:type="gramStart"/>
      <w:r w:rsidR="00A06BBC" w:rsidRPr="00EC396F">
        <w:rPr>
          <w:rFonts w:ascii="Arial" w:hAnsi="Arial" w:cs="Arial"/>
          <w:color w:val="000000" w:themeColor="text1"/>
        </w:rPr>
        <w:t>Smlouvy</w:t>
      </w:r>
      <w:proofErr w:type="gramEnd"/>
      <w:r w:rsidR="00A06BBC" w:rsidRPr="00EC396F">
        <w:rPr>
          <w:rFonts w:ascii="Arial" w:hAnsi="Arial" w:cs="Arial"/>
          <w:color w:val="000000" w:themeColor="text1"/>
        </w:rPr>
        <w:t xml:space="preserve"> a ne častěji než 1x ročně.</w:t>
      </w:r>
    </w:p>
    <w:p w:rsidR="00816A83" w:rsidRPr="00EC396F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7D25DB" w:rsidRPr="00EC396F" w:rsidRDefault="005C089B" w:rsidP="007D25DB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Cena plnění bude hrazena na základě daňových dokladů vystavovaných Zhotovitelem vždy k poslednímu dni měsíce. Datum zdanitelného plnění bude poslední den příslušného měsíce</w:t>
      </w:r>
      <w:r w:rsidR="00816A83" w:rsidRPr="00EC396F">
        <w:rPr>
          <w:rFonts w:ascii="Arial" w:hAnsi="Arial"/>
          <w:color w:val="000000" w:themeColor="text1"/>
        </w:rPr>
        <w:t>.</w:t>
      </w:r>
    </w:p>
    <w:p w:rsidR="00816A83" w:rsidRPr="00EC396F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Splatnost daňových dokladů je 14 dní od data vystavení. Povinnost zaplatit je splněna dnem odepsání příslušné částky z účtu Objednatele ve prospěch účtu Zhotovitele.</w:t>
      </w:r>
    </w:p>
    <w:p w:rsidR="00816A83" w:rsidRPr="00EC396F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Každý daňový doklad musí obsahovat vedle náležitostí stanovených v § 2</w:t>
      </w:r>
      <w:r w:rsidR="004D4C9A" w:rsidRPr="00EC396F">
        <w:rPr>
          <w:rFonts w:ascii="Arial" w:hAnsi="Arial"/>
          <w:color w:val="000000" w:themeColor="text1"/>
        </w:rPr>
        <w:t>9</w:t>
      </w:r>
      <w:r w:rsidRPr="00EC396F">
        <w:rPr>
          <w:rFonts w:ascii="Arial" w:hAnsi="Arial"/>
          <w:color w:val="000000" w:themeColor="text1"/>
        </w:rPr>
        <w:t xml:space="preserve"> zákona č. 235/2004 Sb., o DPH, ve znění pozdějších předpisů i číslo Smlouvy. Objednatel je oprávněn vrátit daňové doklady před uplynutím lhůty splatnosti, nebudou-li obsahovat náležitosti uvedené v této Smlouvě.</w:t>
      </w:r>
    </w:p>
    <w:p w:rsidR="00816A83" w:rsidRPr="00EC396F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F51358" w:rsidRPr="00BA6058" w:rsidRDefault="00F51358" w:rsidP="00BA6058">
      <w:pPr>
        <w:pStyle w:val="Odstavecseseznamem"/>
        <w:numPr>
          <w:ilvl w:val="1"/>
          <w:numId w:val="11"/>
        </w:numPr>
      </w:pPr>
      <w:r w:rsidRPr="00BA6058">
        <w:rPr>
          <w:rFonts w:ascii="Arial" w:hAnsi="Arial"/>
          <w:color w:val="000000" w:themeColor="text1"/>
        </w:rPr>
        <w:t>Daňové doklady bude Zhotovitel zasílat v elektronické podobě na e-mailovou adresu Objednatele</w:t>
      </w:r>
      <w:r w:rsidR="00720944" w:rsidRPr="00BA6058">
        <w:rPr>
          <w:rFonts w:ascii="Arial" w:hAnsi="Arial"/>
          <w:color w:val="000000" w:themeColor="text1"/>
        </w:rPr>
        <w:t>:</w:t>
      </w:r>
      <w:r w:rsidRPr="00BA6058">
        <w:rPr>
          <w:rFonts w:ascii="Arial" w:hAnsi="Arial"/>
          <w:color w:val="000000" w:themeColor="text1"/>
        </w:rPr>
        <w:t xml:space="preserve"> </w:t>
      </w:r>
      <w:r w:rsidR="00BA6058" w:rsidRPr="00BA6058">
        <w:rPr>
          <w:rFonts w:ascii="Arial" w:hAnsi="Arial" w:cs="Arial"/>
          <w:b/>
          <w:bCs/>
        </w:rPr>
        <w:t>majetek@dsdacice.cz, vedouci@dsdacice.cz.</w:t>
      </w: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</w:rPr>
      </w:pPr>
    </w:p>
    <w:p w:rsidR="00816A83" w:rsidRPr="001870B8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 w:rsidRPr="001870B8">
        <w:rPr>
          <w:rFonts w:ascii="Arial" w:hAnsi="Arial"/>
          <w:b/>
          <w:i/>
        </w:rPr>
        <w:t>Součinnost</w:t>
      </w:r>
    </w:p>
    <w:p w:rsidR="00816A83" w:rsidRPr="007A26F8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  <w:color w:val="000000" w:themeColor="text1"/>
        </w:rPr>
      </w:pPr>
    </w:p>
    <w:p w:rsidR="00816A83" w:rsidRPr="007A26F8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>Objednatel zajistí zaměstnancům Zhotovitele volný přístup k přístrojům a zařízením (např. demontáží podhledů, odsunutím či odklizením předmětů bránících volnému přístupu k</w:t>
      </w:r>
      <w:r w:rsidR="001870B8" w:rsidRPr="007A26F8">
        <w:rPr>
          <w:rFonts w:ascii="Arial" w:hAnsi="Arial"/>
          <w:color w:val="000000" w:themeColor="text1"/>
        </w:rPr>
        <w:t> </w:t>
      </w:r>
      <w:r w:rsidRPr="007A26F8">
        <w:rPr>
          <w:rFonts w:ascii="Arial" w:hAnsi="Arial"/>
          <w:color w:val="000000" w:themeColor="text1"/>
        </w:rPr>
        <w:t>přístrojům</w:t>
      </w:r>
      <w:r w:rsidR="001870B8" w:rsidRPr="007A26F8">
        <w:rPr>
          <w:rFonts w:ascii="Arial" w:hAnsi="Arial"/>
          <w:color w:val="000000" w:themeColor="text1"/>
        </w:rPr>
        <w:t xml:space="preserve"> a zařízením</w:t>
      </w:r>
      <w:r w:rsidRPr="007A26F8">
        <w:rPr>
          <w:rFonts w:ascii="Arial" w:hAnsi="Arial"/>
          <w:color w:val="000000" w:themeColor="text1"/>
        </w:rPr>
        <w:t>) a vytvoří nutné předpoklady pro nerušené plnění</w:t>
      </w:r>
      <w:r w:rsidR="001870B8" w:rsidRPr="007A26F8">
        <w:rPr>
          <w:rFonts w:ascii="Arial" w:hAnsi="Arial"/>
          <w:color w:val="000000" w:themeColor="text1"/>
        </w:rPr>
        <w:t xml:space="preserve"> Zhotovitele</w:t>
      </w:r>
      <w:r w:rsidRPr="007A26F8">
        <w:rPr>
          <w:rFonts w:ascii="Arial" w:hAnsi="Arial"/>
          <w:color w:val="000000" w:themeColor="text1"/>
        </w:rPr>
        <w:t>, k nimž patří např. projektová dokumentace, parkoviště, žebřík</w:t>
      </w:r>
      <w:r w:rsidR="001870B8" w:rsidRPr="007A26F8">
        <w:rPr>
          <w:rFonts w:ascii="Arial" w:hAnsi="Arial"/>
          <w:color w:val="000000" w:themeColor="text1"/>
        </w:rPr>
        <w:t>,</w:t>
      </w:r>
      <w:r w:rsidRPr="007A26F8">
        <w:rPr>
          <w:rFonts w:ascii="Arial" w:hAnsi="Arial"/>
          <w:color w:val="000000" w:themeColor="text1"/>
        </w:rPr>
        <w:t xml:space="preserve"> plošina</w:t>
      </w:r>
      <w:r w:rsidR="00EC0929" w:rsidRPr="007A26F8">
        <w:rPr>
          <w:rFonts w:ascii="Arial" w:hAnsi="Arial"/>
          <w:color w:val="000000" w:themeColor="text1"/>
        </w:rPr>
        <w:t xml:space="preserve"> apod</w:t>
      </w:r>
      <w:r w:rsidRPr="007A26F8">
        <w:rPr>
          <w:rFonts w:ascii="Arial" w:hAnsi="Arial"/>
          <w:color w:val="000000" w:themeColor="text1"/>
        </w:rPr>
        <w:t>.</w:t>
      </w:r>
    </w:p>
    <w:p w:rsidR="00816A83" w:rsidRPr="007A26F8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B522E0" w:rsidRPr="007A26F8" w:rsidRDefault="00B522E0" w:rsidP="00B522E0">
      <w:pPr>
        <w:numPr>
          <w:ilvl w:val="1"/>
          <w:numId w:val="2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 xml:space="preserve">Objednatel je povinen informovat Zhotovitele o rizicích v oblasti BOZP, PO, ŽP. </w:t>
      </w:r>
    </w:p>
    <w:p w:rsidR="00D73F4E" w:rsidRPr="007A26F8" w:rsidRDefault="00D73F4E" w:rsidP="00D73F4E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7A26F8" w:rsidRDefault="004150F6" w:rsidP="00BF7CAB">
      <w:pPr>
        <w:numPr>
          <w:ilvl w:val="1"/>
          <w:numId w:val="2"/>
        </w:numPr>
        <w:tabs>
          <w:tab w:val="clear" w:pos="570"/>
          <w:tab w:val="left" w:pos="0"/>
          <w:tab w:val="left" w:pos="567"/>
          <w:tab w:val="left" w:pos="5812"/>
        </w:tabs>
        <w:jc w:val="both"/>
        <w:rPr>
          <w:rFonts w:ascii="Arial" w:hAnsi="Arial"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 xml:space="preserve">Objednatel prohlašuje, že byl seznámen s registrem rizik Zhotovitele v oblasti bezpečnosti práce a ochrany zdraví, který je uveden </w:t>
      </w:r>
      <w:r w:rsidRPr="007A26F8">
        <w:rPr>
          <w:rFonts w:ascii="Arial" w:hAnsi="Arial" w:cs="Arial"/>
          <w:color w:val="000000" w:themeColor="text1"/>
        </w:rPr>
        <w:t xml:space="preserve">na následujícím odkazu: </w:t>
      </w:r>
      <w:r w:rsidRPr="007A26F8">
        <w:rPr>
          <w:rFonts w:ascii="Arial" w:hAnsi="Arial" w:cs="Arial"/>
          <w:color w:val="000000" w:themeColor="text1"/>
          <w:u w:val="single"/>
        </w:rPr>
        <w:t>www.johnsoncontrols.cz/rizika-objednatele</w:t>
      </w:r>
      <w:r w:rsidRPr="007A26F8">
        <w:rPr>
          <w:rFonts w:ascii="Arial" w:hAnsi="Arial"/>
          <w:color w:val="000000" w:themeColor="text1"/>
        </w:rPr>
        <w:t>.</w:t>
      </w:r>
      <w:r w:rsidRPr="007A26F8">
        <w:rPr>
          <w:rFonts w:ascii="Arial" w:hAnsi="Arial"/>
          <w:color w:val="000000" w:themeColor="text1"/>
        </w:rPr>
        <w:br/>
      </w:r>
    </w:p>
    <w:p w:rsidR="00816A83" w:rsidRPr="007A26F8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 xml:space="preserve">Objednatel umožní zaměstnancům Zhotovitele používat provozovaný hardware, příp. hardware připravený k provozu, s použitím instalovaného software tak, aby pravidelná preventivní údržba mohla být řádně </w:t>
      </w:r>
      <w:r w:rsidR="00525CBB" w:rsidRPr="007A26F8">
        <w:rPr>
          <w:rFonts w:ascii="Arial" w:hAnsi="Arial"/>
          <w:color w:val="000000" w:themeColor="text1"/>
        </w:rPr>
        <w:t>prováděna, a zároveň</w:t>
      </w:r>
      <w:r w:rsidRPr="007A26F8">
        <w:rPr>
          <w:rFonts w:ascii="Arial" w:hAnsi="Arial"/>
          <w:color w:val="000000" w:themeColor="text1"/>
        </w:rPr>
        <w:t xml:space="preserve"> zabezpečí nezbytnou spolupráci ze strany svých zaměstnanců.</w:t>
      </w:r>
    </w:p>
    <w:p w:rsidR="00816A83" w:rsidRPr="007A26F8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7A26F8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>Objednatel zajistí, pro každý, předem domluvený, příjezd techniků Zhotovitele, přítomnost předem stanoveného zodpovědného zástupce Objednatele podle bodu 8.</w:t>
      </w:r>
      <w:r w:rsidR="00A971E2" w:rsidRPr="007A26F8">
        <w:rPr>
          <w:rFonts w:ascii="Arial" w:hAnsi="Arial"/>
          <w:color w:val="000000" w:themeColor="text1"/>
        </w:rPr>
        <w:t>5</w:t>
      </w:r>
      <w:r w:rsidRPr="007A26F8">
        <w:rPr>
          <w:rFonts w:ascii="Arial" w:hAnsi="Arial"/>
          <w:color w:val="000000" w:themeColor="text1"/>
        </w:rPr>
        <w:t>. Smlouvy. Tento zástupce Objednatele bude podle možností specifikovat závadu, v případě potřeby doprovází zaměstnance Zhotovitele po Objektu a bude podepisovat protokoly o provedení servisního zásahu.</w:t>
      </w:r>
    </w:p>
    <w:p w:rsidR="00816A83" w:rsidRPr="007A26F8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7A26F8" w:rsidRDefault="00816A83" w:rsidP="00BF7CAB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</w:rPr>
      </w:pPr>
      <w:r w:rsidRPr="007A26F8">
        <w:rPr>
          <w:rFonts w:ascii="Arial" w:hAnsi="Arial"/>
          <w:color w:val="000000" w:themeColor="text1"/>
        </w:rPr>
        <w:t>Likvidaci obalového materiálu zajišťuje Objednatel sám na své náklady podle platných legislativních norem.</w:t>
      </w:r>
      <w:r w:rsidR="002D4141" w:rsidRPr="007A26F8">
        <w:rPr>
          <w:rFonts w:ascii="Arial" w:hAnsi="Arial"/>
          <w:color w:val="000000" w:themeColor="text1"/>
        </w:rPr>
        <w:t xml:space="preserve"> </w:t>
      </w:r>
    </w:p>
    <w:p w:rsidR="00EC396F" w:rsidRPr="007A26F8" w:rsidRDefault="00EC396F" w:rsidP="00EC396F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</w:rPr>
      </w:pPr>
    </w:p>
    <w:p w:rsidR="00816A83" w:rsidRPr="007A26F8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</w:rPr>
      </w:pPr>
    </w:p>
    <w:p w:rsidR="00816A83" w:rsidRPr="007A26F8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7A26F8">
        <w:rPr>
          <w:rFonts w:ascii="Arial" w:hAnsi="Arial"/>
          <w:b/>
          <w:i/>
          <w:color w:val="000000" w:themeColor="text1"/>
        </w:rPr>
        <w:lastRenderedPageBreak/>
        <w:t>Z</w:t>
      </w:r>
      <w:r w:rsidR="00816A83" w:rsidRPr="007A26F8">
        <w:rPr>
          <w:rFonts w:ascii="Arial" w:hAnsi="Arial"/>
          <w:b/>
          <w:i/>
          <w:color w:val="000000" w:themeColor="text1"/>
        </w:rPr>
        <w:t>áruky, náhrada škody</w:t>
      </w:r>
    </w:p>
    <w:p w:rsidR="00816A83" w:rsidRPr="007A26F8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i/>
          <w:color w:val="000000" w:themeColor="text1"/>
        </w:rPr>
      </w:pPr>
    </w:p>
    <w:p w:rsidR="00676633" w:rsidRPr="006B19B9" w:rsidRDefault="00676633" w:rsidP="006B19B9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7A26F8">
        <w:rPr>
          <w:rFonts w:ascii="Arial" w:hAnsi="Arial"/>
          <w:color w:val="000000" w:themeColor="text1"/>
        </w:rPr>
        <w:t xml:space="preserve">Zhotovitel prohlašuje, že je v souladu </w:t>
      </w:r>
      <w:r>
        <w:rPr>
          <w:rFonts w:ascii="Arial" w:hAnsi="Arial"/>
        </w:rPr>
        <w:t xml:space="preserve">s platnou právní úpravou pojištěn pro případ, že by v důsledku jeho vadného plnění této Smlouvy vznikla Objednateli nebo třetí osobě škoda. Pojistná smlouva na pojištění odpovědnosti za škodu vzniklou v souvislosti s činností Zhotovitele má limit odškodnění 1 000 000,- USD. </w:t>
      </w:r>
      <w:r w:rsidR="006B19B9" w:rsidRPr="006B19B9">
        <w:rPr>
          <w:rFonts w:ascii="Arial" w:hAnsi="Arial"/>
        </w:rPr>
        <w:t xml:space="preserve">Smluvní strany sjednávají, že celková výše odpovědnosti Zhotovitele za porušení povinností vzniklých na základě nebo v souvislosti s touto smlouvou (zejména včetně smluvních </w:t>
      </w:r>
      <w:r w:rsidR="006B19B9" w:rsidRPr="00EC396F">
        <w:rPr>
          <w:rFonts w:ascii="Arial" w:hAnsi="Arial"/>
          <w:color w:val="000000" w:themeColor="text1"/>
        </w:rPr>
        <w:t>pokut, odpovědnosti za vady a odpovědnosti za jakoukoli újmu na straně Objednatele či třetích stran) je limitována částkou odpovídající sjednané odměně Zhotovitele (ceně Díla/Služeb bez DPH) podle této smlouvy za 12 měsíců. Toto omezení platí i pro náhradu nemajetkové újmy a pro náhradu škody ve zvláštních případech podle § 2920 a násl. občanského zákoníku. Zhotovitel odpovídá s omezením za škody, které jsou na základě smluvního účelu použití dodaného předmětu díla typické a předvídatelné. Zhotovitel neodpovídá za jakékoli nepřímé, vedlejší, náhodné nebo následné škody, jako např. ztrátu smluvních vztahů</w:t>
      </w:r>
      <w:r w:rsidR="006B19B9" w:rsidRPr="006B19B9">
        <w:rPr>
          <w:rFonts w:ascii="Arial" w:hAnsi="Arial"/>
        </w:rPr>
        <w:t xml:space="preserve"> nebo obchodních příležitostí, ušlý zisk, ztrátu dat, nebo ztrátu z produkce. Dále Zhotovitel neodpovídá za škody vzniklé v důsledku vyšší moci, jednání Objednatele nebo jiné třetí osoby mimo kontrolu Zhotovitele, či v důsledku nedostatečné součinnosti, ke které byl Objednatel povinen.</w:t>
      </w:r>
      <w:r w:rsidR="006B19B9">
        <w:rPr>
          <w:rFonts w:ascii="Arial" w:hAnsi="Arial"/>
        </w:rPr>
        <w:t xml:space="preserve"> </w:t>
      </w:r>
      <w:r w:rsidR="006B19B9" w:rsidRPr="006B19B9">
        <w:rPr>
          <w:rFonts w:ascii="Arial" w:hAnsi="Arial"/>
        </w:rPr>
        <w:t>Omezení výše náhrady újmy se nevztahuje na újmu způsobenou člověku na jeho přirozených právech, nebo na újmu způsobenou úmyslně nebo z hrubé nedbalosti.</w:t>
      </w:r>
      <w:r w:rsidR="006B19B9">
        <w:rPr>
          <w:rFonts w:ascii="Arial" w:hAnsi="Arial"/>
        </w:rPr>
        <w:t xml:space="preserve"> </w:t>
      </w:r>
    </w:p>
    <w:p w:rsidR="00676633" w:rsidRPr="006F3266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676633" w:rsidRPr="00D3163C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D3163C">
        <w:rPr>
          <w:rFonts w:ascii="Arial" w:hAnsi="Arial"/>
        </w:rPr>
        <w:t>Na Zhotovitelem provedené práce i na materiál dodaný a použitý pro provedení prací Zhotovitelem je poskytnuta záruka za jakost v</w:t>
      </w:r>
      <w:r>
        <w:rPr>
          <w:rFonts w:ascii="Arial" w:hAnsi="Arial"/>
        </w:rPr>
        <w:t> </w:t>
      </w:r>
      <w:r w:rsidRPr="00D3163C">
        <w:rPr>
          <w:rFonts w:ascii="Arial" w:hAnsi="Arial"/>
        </w:rPr>
        <w:t>délce</w:t>
      </w:r>
      <w:r>
        <w:rPr>
          <w:rFonts w:ascii="Arial" w:hAnsi="Arial"/>
        </w:rPr>
        <w:t xml:space="preserve"> 1</w:t>
      </w:r>
      <w:r w:rsidR="00EB72C3">
        <w:rPr>
          <w:rFonts w:ascii="Arial" w:hAnsi="Arial"/>
        </w:rPr>
        <w:t>8</w:t>
      </w:r>
      <w:r w:rsidRPr="00D3163C">
        <w:rPr>
          <w:rFonts w:ascii="Arial" w:hAnsi="Arial"/>
        </w:rPr>
        <w:t xml:space="preserve"> měsíců. Záruka poskytovaná Zhotovitelem na základě této </w:t>
      </w:r>
      <w:r>
        <w:rPr>
          <w:rFonts w:ascii="Arial" w:hAnsi="Arial"/>
        </w:rPr>
        <w:t>S</w:t>
      </w:r>
      <w:r w:rsidRPr="00D3163C">
        <w:rPr>
          <w:rFonts w:ascii="Arial" w:hAnsi="Arial"/>
        </w:rPr>
        <w:t xml:space="preserve">mlouvy obsahuje závazek Zhotovitele na jeho náklady bez zbytečného odkladu provést opravy provedených prací a dodaného materiálu, eventuálně provést výměnu vadných částí za bezvadné. Za současného stavu techniky však nemůže Zhotovitel </w:t>
      </w:r>
      <w:r w:rsidR="005633C8">
        <w:rPr>
          <w:rFonts w:ascii="Arial" w:hAnsi="Arial"/>
        </w:rPr>
        <w:t>vyloučit</w:t>
      </w:r>
      <w:r w:rsidRPr="00D3163C">
        <w:rPr>
          <w:rFonts w:ascii="Arial" w:hAnsi="Arial"/>
        </w:rPr>
        <w:t>, že na provedených pracích a dodaném materiálu nevznikne v záruční době vada.</w:t>
      </w:r>
    </w:p>
    <w:p w:rsidR="00676633" w:rsidRPr="000D7369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EC396F" w:rsidRDefault="00676633" w:rsidP="00EC396F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324CF4">
        <w:rPr>
          <w:rFonts w:ascii="Arial" w:hAnsi="Arial"/>
        </w:rPr>
        <w:t xml:space="preserve">Záruka platí po úplném zaplacení provedeného díla a dodaných dílů včetně DPH ve lhůtě splatnosti </w:t>
      </w:r>
      <w:r w:rsidRPr="00D422A6">
        <w:rPr>
          <w:rFonts w:ascii="Arial" w:hAnsi="Arial"/>
        </w:rPr>
        <w:t>daňových dokladů. V případě, že Objednatel nedodrží lhůty splatnosti daňových dokladů uvedené v této Smlouvě, zkracuje se záruka na 6 měsíců.</w:t>
      </w:r>
    </w:p>
    <w:p w:rsidR="00676633" w:rsidRDefault="00EC396F" w:rsidP="00EC396F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76633" w:rsidRPr="00107D61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107D61">
        <w:rPr>
          <w:rFonts w:ascii="Helv" w:hAnsi="Helv" w:cs="Helv"/>
          <w:bCs/>
        </w:rPr>
        <w:t>Zhotovitel</w:t>
      </w:r>
      <w:r w:rsidRPr="00107D61">
        <w:rPr>
          <w:rFonts w:ascii="Helv" w:hAnsi="Helv" w:cs="Helv"/>
        </w:rPr>
        <w:t xml:space="preserve"> </w:t>
      </w:r>
      <w:r w:rsidRPr="00107D61">
        <w:rPr>
          <w:rFonts w:ascii="Helv" w:hAnsi="Helv" w:cs="Helv"/>
          <w:bCs/>
        </w:rPr>
        <w:t>zahájí diagnostiku reklamované vady dle podmínek bodu 2.3 Smlouvy</w:t>
      </w:r>
      <w:r w:rsidRPr="00107D61">
        <w:rPr>
          <w:rFonts w:ascii="Helv" w:hAnsi="Helv" w:cs="Helv"/>
        </w:rPr>
        <w:t xml:space="preserve">. </w:t>
      </w:r>
      <w:r w:rsidRPr="00107D61">
        <w:rPr>
          <w:rFonts w:ascii="Helv" w:hAnsi="Helv" w:cs="Helv"/>
          <w:bCs/>
        </w:rPr>
        <w:t>Pokud Zhotovitel po diagnostice závady zjistí, že vada není krytá poskytnutou zárukou, může Objednateli vyúčtovat náklady spojené s výjezdem a diagnostikou vady a současně předložit Objednateli nabídku na provedení opravy předmětné vady.</w:t>
      </w:r>
    </w:p>
    <w:p w:rsidR="00676633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676633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Pokud</w:t>
      </w:r>
      <w:r>
        <w:rPr>
          <w:rFonts w:ascii="Arial" w:hAnsi="Arial"/>
        </w:rPr>
        <w:t xml:space="preserve"> se při diagnóze závady nebo poruchy zjistí, že vznikla:</w:t>
      </w:r>
    </w:p>
    <w:p w:rsidR="00676633" w:rsidRDefault="00676633" w:rsidP="00676633">
      <w:pPr>
        <w:numPr>
          <w:ilvl w:val="0"/>
          <w:numId w:val="1"/>
        </w:numPr>
        <w:tabs>
          <w:tab w:val="clear" w:pos="927"/>
          <w:tab w:val="left" w:pos="567"/>
          <w:tab w:val="num" w:pos="1134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134" w:hanging="283"/>
        <w:jc w:val="both"/>
        <w:rPr>
          <w:rFonts w:ascii="Arial" w:hAnsi="Arial"/>
        </w:rPr>
      </w:pPr>
      <w:r>
        <w:rPr>
          <w:rFonts w:ascii="Arial" w:hAnsi="Arial"/>
        </w:rPr>
        <w:t>neodbornou manipulací, chybou obsluhy nebo neoprávněnými zásahy</w:t>
      </w:r>
    </w:p>
    <w:p w:rsidR="00676633" w:rsidRDefault="00676633" w:rsidP="00676633">
      <w:pPr>
        <w:numPr>
          <w:ilvl w:val="0"/>
          <w:numId w:val="1"/>
        </w:numPr>
        <w:tabs>
          <w:tab w:val="clear" w:pos="927"/>
          <w:tab w:val="left" w:pos="567"/>
          <w:tab w:val="num" w:pos="1134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134" w:hanging="283"/>
        <w:jc w:val="both"/>
        <w:rPr>
          <w:rFonts w:ascii="Arial" w:hAnsi="Arial"/>
        </w:rPr>
      </w:pPr>
      <w:r>
        <w:rPr>
          <w:rFonts w:ascii="Arial" w:hAnsi="Arial"/>
        </w:rPr>
        <w:t>vnějšími vlivy, jako např. otřesy, klimatickými vlivy, změnami podmínek okolního prostředí,</w:t>
      </w:r>
    </w:p>
    <w:p w:rsidR="00676633" w:rsidRDefault="00676633" w:rsidP="00676633">
      <w:pPr>
        <w:tabs>
          <w:tab w:val="left" w:pos="567"/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nese Objednatel všechny náklady na diagnózu a odstranění závad. </w:t>
      </w:r>
    </w:p>
    <w:p w:rsidR="00676633" w:rsidRDefault="00676633" w:rsidP="00676633">
      <w:pPr>
        <w:tabs>
          <w:tab w:val="left" w:pos="567"/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76633" w:rsidRPr="00EC396F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Zhotovitel neručí za ztráty, škody nebo průtahy, které se nacházejí mimo jeho kontrolu a vznikly </w:t>
      </w:r>
      <w:r w:rsidRPr="00EC396F">
        <w:rPr>
          <w:rFonts w:ascii="Arial" w:hAnsi="Arial"/>
          <w:color w:val="000000" w:themeColor="text1"/>
        </w:rPr>
        <w:t xml:space="preserve">v příčinné souvislosti s takovými skutečnostmi jako např. stávky, výluky, požár, exploze, krádež, poškození vodou, nepokoje, válka, úmyslné poškození, vyšší </w:t>
      </w:r>
      <w:proofErr w:type="gramStart"/>
      <w:r w:rsidRPr="00EC396F">
        <w:rPr>
          <w:rFonts w:ascii="Arial" w:hAnsi="Arial"/>
          <w:color w:val="000000" w:themeColor="text1"/>
        </w:rPr>
        <w:t>moc,</w:t>
      </w:r>
      <w:proofErr w:type="gramEnd"/>
      <w:r w:rsidRPr="00EC396F">
        <w:rPr>
          <w:rFonts w:ascii="Arial" w:hAnsi="Arial"/>
          <w:color w:val="000000" w:themeColor="text1"/>
        </w:rPr>
        <w:t xml:space="preserve"> apod. </w:t>
      </w:r>
    </w:p>
    <w:p w:rsidR="00676633" w:rsidRPr="00EC396F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EC39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Pr="00EC396F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EC396F">
        <w:rPr>
          <w:rFonts w:ascii="Arial" w:hAnsi="Arial"/>
          <w:b/>
          <w:i/>
          <w:color w:val="000000" w:themeColor="text1"/>
        </w:rPr>
        <w:t>S</w:t>
      </w:r>
      <w:r w:rsidR="00816A83" w:rsidRPr="00EC396F">
        <w:rPr>
          <w:rFonts w:ascii="Arial" w:hAnsi="Arial"/>
          <w:b/>
          <w:i/>
          <w:color w:val="000000" w:themeColor="text1"/>
        </w:rPr>
        <w:t>mluvní pokuty</w:t>
      </w:r>
    </w:p>
    <w:p w:rsidR="00676633" w:rsidRPr="00EC396F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:rsidR="00676633" w:rsidRPr="00EC396F" w:rsidRDefault="00676633" w:rsidP="00676633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V případě prodlení Zhotovitele ve lhůtách dohodnutých k provedení pravidelné preventivní údržby má Objednatel právo požadovat smluvní pokutu ve výši </w:t>
      </w:r>
      <w:r w:rsidR="00EC396F" w:rsidRPr="00EC396F">
        <w:rPr>
          <w:rFonts w:ascii="Arial" w:hAnsi="Arial"/>
          <w:color w:val="000000" w:themeColor="text1"/>
        </w:rPr>
        <w:t>2</w:t>
      </w:r>
      <w:r w:rsidRPr="00EC396F">
        <w:rPr>
          <w:rFonts w:ascii="Arial" w:hAnsi="Arial"/>
          <w:color w:val="000000" w:themeColor="text1"/>
        </w:rPr>
        <w:t xml:space="preserve"> 000,- Kč za každý započatý týden prodlení.</w:t>
      </w:r>
    </w:p>
    <w:p w:rsidR="00676633" w:rsidRPr="00EC396F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676633" w:rsidRPr="00EC396F" w:rsidRDefault="00676633" w:rsidP="00676633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V případě prodlení Zhotovitele ve lhůtě odezvy podle bodu 3.3. Smlouvy má Objednatel právo požadovat smluvní pokutu ve výši </w:t>
      </w:r>
      <w:r w:rsidR="00EC396F" w:rsidRPr="00EC396F">
        <w:rPr>
          <w:rFonts w:ascii="Arial" w:hAnsi="Arial"/>
          <w:color w:val="000000" w:themeColor="text1"/>
        </w:rPr>
        <w:t>2</w:t>
      </w:r>
      <w:r w:rsidRPr="00EC396F">
        <w:rPr>
          <w:rFonts w:ascii="Arial" w:hAnsi="Arial"/>
          <w:color w:val="000000" w:themeColor="text1"/>
        </w:rPr>
        <w:t xml:space="preserve"> 000,- Kč za každý případ prodlení.</w:t>
      </w:r>
    </w:p>
    <w:p w:rsidR="00676633" w:rsidRPr="00EC396F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676633" w:rsidRPr="00EC396F" w:rsidRDefault="00676633" w:rsidP="00676633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V případě prodlení Objednatele v úhradě daňového dokladu podle bodu 4.7. Smlouvy je Zhotovitel oprávněn požadovat smluvní pokutu ve výši 0,05 % z dlužné částky za každý den prodlení.</w:t>
      </w:r>
    </w:p>
    <w:p w:rsidR="00676633" w:rsidRPr="00EC396F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676633" w:rsidRPr="00EC396F" w:rsidRDefault="00FB4178" w:rsidP="006C4B6A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Smluvní strany se dohodly, že celková výše smluvních pokut, jejichž úhradě bude Zhotovitel podle této smlouvy případně povinen, nepřekročí ročně </w:t>
      </w:r>
      <w:r w:rsidR="00676633" w:rsidRPr="00EC396F">
        <w:rPr>
          <w:rFonts w:ascii="Arial" w:hAnsi="Arial"/>
          <w:color w:val="000000" w:themeColor="text1"/>
        </w:rPr>
        <w:t xml:space="preserve">částku ve výši </w:t>
      </w:r>
      <w:proofErr w:type="gramStart"/>
      <w:r w:rsidR="00676633" w:rsidRPr="00EC396F">
        <w:rPr>
          <w:rFonts w:ascii="Arial" w:hAnsi="Arial"/>
          <w:color w:val="000000" w:themeColor="text1"/>
        </w:rPr>
        <w:t>10%</w:t>
      </w:r>
      <w:proofErr w:type="gramEnd"/>
      <w:r w:rsidR="00676633" w:rsidRPr="00EC396F">
        <w:rPr>
          <w:rFonts w:ascii="Arial" w:hAnsi="Arial"/>
          <w:color w:val="000000" w:themeColor="text1"/>
        </w:rPr>
        <w:t xml:space="preserve"> z roční ceny dle bodu 4.1. Smlouvy.</w:t>
      </w:r>
    </w:p>
    <w:p w:rsidR="00676633" w:rsidRPr="00EC396F" w:rsidRDefault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816A83" w:rsidRPr="00A23430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</w:t>
      </w:r>
      <w:r w:rsidR="00816A83" w:rsidRPr="00A23430">
        <w:rPr>
          <w:rFonts w:ascii="Arial" w:hAnsi="Arial"/>
          <w:b/>
          <w:i/>
        </w:rPr>
        <w:t xml:space="preserve">statní ujednání 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</w:rPr>
      </w:pPr>
    </w:p>
    <w:p w:rsidR="00676633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Jakékoliv technické a cenové informace, „know-how“ a další důvěrné informace, týkající se obou smluvních stran zůstávají jejich vlastnictvím a nesmí být předávány ani obecně zpřístupněny třetí osobě bez předchozího souhlasu smluvní strany. </w:t>
      </w:r>
    </w:p>
    <w:p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676633" w:rsidRPr="00FB1A3A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V případě, že některá ze smluvních stran poruší podstatným způsobem své smluvní povinnosti, má druhá smluvní strana právo od Smlouvy okamžitě odstoupit. Za podstatné </w:t>
      </w:r>
      <w:r w:rsidRPr="00FB1A3A">
        <w:rPr>
          <w:rFonts w:ascii="Arial" w:hAnsi="Arial"/>
          <w:color w:val="000000" w:themeColor="text1"/>
        </w:rPr>
        <w:t>porušení smluvní povinnosti se považuje:</w:t>
      </w:r>
    </w:p>
    <w:p w:rsidR="00676633" w:rsidRPr="00FB1A3A" w:rsidRDefault="00676633" w:rsidP="00EB72C3">
      <w:pPr>
        <w:numPr>
          <w:ilvl w:val="0"/>
          <w:numId w:val="1"/>
        </w:numPr>
        <w:tabs>
          <w:tab w:val="clear" w:pos="927"/>
          <w:tab w:val="num" w:pos="993"/>
          <w:tab w:val="left" w:pos="1985"/>
          <w:tab w:val="left" w:pos="3119"/>
          <w:tab w:val="right" w:pos="4111"/>
          <w:tab w:val="right" w:pos="7088"/>
          <w:tab w:val="left" w:pos="7230"/>
          <w:tab w:val="right" w:pos="8647"/>
          <w:tab w:val="left" w:pos="8789"/>
        </w:tabs>
        <w:ind w:left="1094" w:hanging="357"/>
        <w:jc w:val="both"/>
        <w:rPr>
          <w:rFonts w:ascii="Arial" w:hAnsi="Arial"/>
          <w:color w:val="000000" w:themeColor="text1"/>
        </w:rPr>
      </w:pPr>
      <w:r w:rsidRPr="00FB1A3A">
        <w:rPr>
          <w:rFonts w:ascii="Arial" w:hAnsi="Arial"/>
          <w:color w:val="000000" w:themeColor="text1"/>
        </w:rPr>
        <w:t>ze strany Objednatele -</w:t>
      </w:r>
      <w:r w:rsidRPr="00FB1A3A">
        <w:rPr>
          <w:rFonts w:ascii="Arial" w:hAnsi="Arial"/>
          <w:color w:val="000000" w:themeColor="text1"/>
        </w:rPr>
        <w:tab/>
        <w:t xml:space="preserve"> prodlení ve lhůtě k úhradě daňového dokladu o více než </w:t>
      </w:r>
      <w:r w:rsidR="00EB72C3" w:rsidRPr="00FB1A3A">
        <w:rPr>
          <w:rFonts w:ascii="Arial" w:hAnsi="Arial"/>
          <w:color w:val="000000" w:themeColor="text1"/>
        </w:rPr>
        <w:t>30</w:t>
      </w:r>
      <w:r w:rsidRPr="00FB1A3A">
        <w:rPr>
          <w:rFonts w:ascii="Arial" w:hAnsi="Arial"/>
          <w:color w:val="000000" w:themeColor="text1"/>
        </w:rPr>
        <w:t xml:space="preserve"> dní</w:t>
      </w:r>
      <w:r w:rsidR="00EC396F" w:rsidRPr="00FB1A3A">
        <w:rPr>
          <w:rFonts w:ascii="Arial" w:hAnsi="Arial"/>
          <w:color w:val="000000" w:themeColor="text1"/>
        </w:rPr>
        <w:t>.</w:t>
      </w:r>
    </w:p>
    <w:p w:rsidR="00676633" w:rsidRPr="00FB1A3A" w:rsidRDefault="00676633" w:rsidP="00EB72C3">
      <w:pPr>
        <w:numPr>
          <w:ilvl w:val="0"/>
          <w:numId w:val="1"/>
        </w:numPr>
        <w:tabs>
          <w:tab w:val="clear" w:pos="927"/>
          <w:tab w:val="num" w:pos="993"/>
          <w:tab w:val="left" w:pos="1985"/>
          <w:tab w:val="left" w:pos="3119"/>
          <w:tab w:val="right" w:pos="4111"/>
          <w:tab w:val="right" w:pos="7088"/>
          <w:tab w:val="left" w:pos="7230"/>
          <w:tab w:val="right" w:pos="8647"/>
          <w:tab w:val="left" w:pos="8789"/>
        </w:tabs>
        <w:ind w:left="1094" w:hanging="357"/>
        <w:jc w:val="both"/>
        <w:rPr>
          <w:rFonts w:ascii="Arial" w:hAnsi="Arial"/>
          <w:color w:val="000000" w:themeColor="text1"/>
        </w:rPr>
      </w:pPr>
      <w:r w:rsidRPr="00FB1A3A">
        <w:rPr>
          <w:rFonts w:ascii="Arial" w:hAnsi="Arial"/>
          <w:color w:val="000000" w:themeColor="text1"/>
        </w:rPr>
        <w:t>ze strany Zhotovitele -</w:t>
      </w:r>
      <w:r w:rsidRPr="00FB1A3A">
        <w:rPr>
          <w:rFonts w:ascii="Arial" w:hAnsi="Arial"/>
          <w:color w:val="000000" w:themeColor="text1"/>
        </w:rPr>
        <w:tab/>
        <w:t xml:space="preserve"> prodlení ve lhůtě odezvy podle bodu 3.3. Smlouvy o více než 12 hodin.</w:t>
      </w:r>
    </w:p>
    <w:p w:rsidR="00676633" w:rsidRPr="00FB1A3A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676633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Účinky odstoupení od Smlouvy nastávají dnem doručení oznámení o odstoupení druhé smluvní straně. V případě, že se písemnost vrátí jako nedoručená, považuje se za doručenou dnem, kdy byla takto vrácena.</w:t>
      </w:r>
    </w:p>
    <w:p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676633" w:rsidRPr="00CE4BA5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CE4BA5">
        <w:rPr>
          <w:rFonts w:ascii="Arial" w:hAnsi="Arial"/>
        </w:rPr>
        <w:t xml:space="preserve">Zhotovitel má právo přerušit poskytování servisních služeb dle této </w:t>
      </w:r>
      <w:r>
        <w:rPr>
          <w:rFonts w:ascii="Arial" w:hAnsi="Arial"/>
        </w:rPr>
        <w:t>S</w:t>
      </w:r>
      <w:r w:rsidRPr="00CE4BA5">
        <w:rPr>
          <w:rFonts w:ascii="Arial" w:hAnsi="Arial"/>
        </w:rPr>
        <w:t xml:space="preserve">mlouvy, pokud v době trvání této </w:t>
      </w:r>
      <w:r w:rsidR="00880C5D">
        <w:rPr>
          <w:rFonts w:ascii="Arial" w:hAnsi="Arial"/>
        </w:rPr>
        <w:t>S</w:t>
      </w:r>
      <w:r w:rsidRPr="00CE4BA5">
        <w:rPr>
          <w:rFonts w:ascii="Arial" w:hAnsi="Arial"/>
        </w:rPr>
        <w:t xml:space="preserve">mlouvy bude Objednatel v prodlení s úhradou závazků splatných dle smluv uzavřených mezi smluvními </w:t>
      </w:r>
      <w:proofErr w:type="gramStart"/>
      <w:r w:rsidRPr="00CE4BA5">
        <w:rPr>
          <w:rFonts w:ascii="Arial" w:hAnsi="Arial"/>
        </w:rPr>
        <w:t>stranami</w:t>
      </w:r>
      <w:proofErr w:type="gramEnd"/>
      <w:r w:rsidRPr="00CE4BA5">
        <w:rPr>
          <w:rFonts w:ascii="Arial" w:hAnsi="Arial"/>
        </w:rPr>
        <w:t xml:space="preserve"> a to až do doby úplného zaplacení všech dlužných závazků. O případném přerušení poskytování servisních služeb bude Zhotovitel Objednatele informovat.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:rsidR="00816A83" w:rsidRDefault="00816A8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Pověření pracovníci Objednatele: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485"/>
        <w:gridCol w:w="3260"/>
      </w:tblGrid>
      <w:tr w:rsidR="00816A83" w:rsidTr="00FB1A3A">
        <w:trPr>
          <w:trHeight w:val="284"/>
        </w:trPr>
        <w:tc>
          <w:tcPr>
            <w:tcW w:w="3327" w:type="dxa"/>
            <w:vAlign w:val="center"/>
          </w:tcPr>
          <w:p w:rsidR="00816A83" w:rsidRPr="00FB1A3A" w:rsidRDefault="00816A83" w:rsidP="00D95F8B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Jméno:</w:t>
            </w:r>
          </w:p>
        </w:tc>
        <w:tc>
          <w:tcPr>
            <w:tcW w:w="2485" w:type="dxa"/>
            <w:vAlign w:val="center"/>
          </w:tcPr>
          <w:p w:rsidR="00816A83" w:rsidRPr="00FB1A3A" w:rsidRDefault="00816A83" w:rsidP="00D95F8B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Funkce:</w:t>
            </w:r>
          </w:p>
        </w:tc>
        <w:tc>
          <w:tcPr>
            <w:tcW w:w="3260" w:type="dxa"/>
            <w:vAlign w:val="center"/>
          </w:tcPr>
          <w:p w:rsidR="00816A83" w:rsidRPr="00FB1A3A" w:rsidRDefault="00816A83" w:rsidP="00D95F8B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Telefon:</w:t>
            </w:r>
          </w:p>
        </w:tc>
      </w:tr>
      <w:tr w:rsidR="00816A83" w:rsidTr="00FB1A3A">
        <w:tc>
          <w:tcPr>
            <w:tcW w:w="3327" w:type="dxa"/>
          </w:tcPr>
          <w:p w:rsidR="00816A83" w:rsidRPr="00FB1A3A" w:rsidRDefault="00FB1A3A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Mgr. Stanislava ŠENKYPLOVÁ </w:t>
            </w:r>
          </w:p>
        </w:tc>
        <w:tc>
          <w:tcPr>
            <w:tcW w:w="2485" w:type="dxa"/>
          </w:tcPr>
          <w:p w:rsidR="00816A83" w:rsidRPr="00FB1A3A" w:rsidRDefault="00816A83" w:rsidP="00FB1A3A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FB1A3A">
              <w:rPr>
                <w:rFonts w:ascii="Arial" w:hAnsi="Arial" w:cs="Arial"/>
                <w:color w:val="000000" w:themeColor="text1"/>
              </w:rPr>
              <w:t xml:space="preserve">vedoucí DS </w:t>
            </w:r>
          </w:p>
        </w:tc>
        <w:tc>
          <w:tcPr>
            <w:tcW w:w="3260" w:type="dxa"/>
          </w:tcPr>
          <w:p w:rsidR="00816A83" w:rsidRPr="00FB1A3A" w:rsidRDefault="00816A8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tel.:</w:t>
            </w:r>
            <w:r w:rsidR="00FB1A3A" w:rsidRPr="00FB1A3A">
              <w:rPr>
                <w:rFonts w:ascii="Arial" w:hAnsi="Arial" w:cs="Arial"/>
                <w:color w:val="000000" w:themeColor="text1"/>
              </w:rPr>
              <w:t xml:space="preserve"> 728728122</w:t>
            </w:r>
          </w:p>
          <w:p w:rsidR="00EB72C3" w:rsidRPr="00FB1A3A" w:rsidRDefault="00EB72C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e-mail:</w:t>
            </w:r>
            <w:r w:rsidR="00FB1A3A" w:rsidRPr="00FB1A3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0D64" w:rsidRPr="00D10D64">
              <w:rPr>
                <w:rFonts w:ascii="Arial" w:hAnsi="Arial" w:cs="Arial"/>
                <w:color w:val="000000" w:themeColor="text1"/>
              </w:rPr>
              <w:t>vedouci@dsdacice.cz</w:t>
            </w:r>
          </w:p>
        </w:tc>
      </w:tr>
      <w:tr w:rsidR="00816A83" w:rsidTr="00FB1A3A">
        <w:tc>
          <w:tcPr>
            <w:tcW w:w="3327" w:type="dxa"/>
          </w:tcPr>
          <w:p w:rsidR="00816A83" w:rsidRPr="00FB1A3A" w:rsidRDefault="00BA3FE1" w:rsidP="00D10D64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paní Marie Ellingerová</w:t>
            </w:r>
          </w:p>
        </w:tc>
        <w:tc>
          <w:tcPr>
            <w:tcW w:w="2485" w:type="dxa"/>
          </w:tcPr>
          <w:p w:rsidR="00816A83" w:rsidRDefault="00816A83" w:rsidP="00753A6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BA3FE1">
              <w:rPr>
                <w:rFonts w:ascii="Arial" w:hAnsi="Arial" w:cs="Arial"/>
                <w:color w:val="000000" w:themeColor="text1"/>
              </w:rPr>
              <w:t>zástupce vedoucí</w:t>
            </w:r>
          </w:p>
          <w:p w:rsidR="00BA3FE1" w:rsidRDefault="00BA3FE1" w:rsidP="00753A6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referent ekonomických    </w:t>
            </w:r>
          </w:p>
          <w:p w:rsidR="00BA3FE1" w:rsidRPr="00FB1A3A" w:rsidRDefault="00BA3FE1" w:rsidP="00753A6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agend</w:t>
            </w:r>
          </w:p>
        </w:tc>
        <w:tc>
          <w:tcPr>
            <w:tcW w:w="3260" w:type="dxa"/>
          </w:tcPr>
          <w:p w:rsidR="00816A83" w:rsidRPr="00FB1A3A" w:rsidRDefault="00816A8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tel.:</w:t>
            </w:r>
            <w:r w:rsidR="00BA3FE1">
              <w:rPr>
                <w:rFonts w:ascii="Arial" w:hAnsi="Arial" w:cs="Arial"/>
                <w:color w:val="000000" w:themeColor="text1"/>
              </w:rPr>
              <w:t xml:space="preserve"> 384 495 122</w:t>
            </w:r>
          </w:p>
          <w:p w:rsidR="00EB72C3" w:rsidRPr="00FB1A3A" w:rsidRDefault="00EB72C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 w:cs="Arial"/>
                <w:color w:val="000000" w:themeColor="text1"/>
              </w:rPr>
            </w:pPr>
            <w:r w:rsidRPr="00FB1A3A">
              <w:rPr>
                <w:rFonts w:ascii="Arial" w:hAnsi="Arial" w:cs="Arial"/>
                <w:color w:val="000000" w:themeColor="text1"/>
              </w:rPr>
              <w:t>e-mail:</w:t>
            </w:r>
            <w:r w:rsidR="00D10D64" w:rsidRPr="00D10D64">
              <w:rPr>
                <w:rFonts w:ascii="Arial" w:hAnsi="Arial" w:cs="Arial"/>
                <w:color w:val="000000" w:themeColor="text1"/>
              </w:rPr>
              <w:t xml:space="preserve"> majetek@dsdacice.cz</w:t>
            </w:r>
          </w:p>
        </w:tc>
      </w:tr>
    </w:tbl>
    <w:p w:rsidR="00816A83" w:rsidRDefault="00D45FDB" w:rsidP="00BA614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O případné změně pověřených pracovníků Objednatele bude Zhotovitel písemně informován Objednatelem na e-mail: </w:t>
      </w:r>
      <w:r w:rsidRPr="00BA614B">
        <w:rPr>
          <w:rFonts w:ascii="Arial" w:hAnsi="Arial"/>
          <w:b/>
        </w:rPr>
        <w:t>be-cz-servis@jci.com</w:t>
      </w:r>
      <w:r w:rsidR="008C6A76">
        <w:rPr>
          <w:rFonts w:ascii="Arial" w:hAnsi="Arial"/>
        </w:rPr>
        <w:t>.</w:t>
      </w:r>
    </w:p>
    <w:p w:rsidR="00BA5DEA" w:rsidRPr="00FB1A3A" w:rsidRDefault="00BA5DE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FB1A3A" w:rsidRPr="00D10D64" w:rsidRDefault="00FB1A3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816A83" w:rsidRPr="00D10D64" w:rsidRDefault="00816A83" w:rsidP="00A23430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D10D64">
        <w:rPr>
          <w:rFonts w:ascii="Arial" w:hAnsi="Arial"/>
          <w:b/>
          <w:i/>
          <w:color w:val="000000" w:themeColor="text1"/>
        </w:rPr>
        <w:t>Závěrečná ustanovení</w:t>
      </w:r>
    </w:p>
    <w:p w:rsidR="00816A83" w:rsidRPr="00D10D64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  <w:color w:val="000000" w:themeColor="text1"/>
        </w:rPr>
      </w:pPr>
    </w:p>
    <w:p w:rsidR="00D10D64" w:rsidRPr="00D10D64" w:rsidRDefault="00D10D64" w:rsidP="00EC396F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D10D64">
        <w:rPr>
          <w:rFonts w:ascii="Arial" w:hAnsi="Arial"/>
          <w:color w:val="000000" w:themeColor="text1"/>
        </w:rPr>
        <w:t>Smluvní strany prohlašují, že tato smlouva neobsahuje žádné obchodní tajemství.</w:t>
      </w:r>
    </w:p>
    <w:p w:rsidR="00D10D64" w:rsidRPr="00D10D64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:rsidR="00D10D64" w:rsidRPr="00D10D64" w:rsidRDefault="00D10D64" w:rsidP="00EC396F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D10D64">
        <w:rPr>
          <w:rFonts w:ascii="Arial" w:hAnsi="Arial" w:cs="Arial"/>
        </w:rPr>
        <w:t>Smluvní strany berou na vědomí, že tato smlouva včetně případných příloh bude zveřejněna v registru smluv dle zákona č. 340/2015 Sb., o registru smluv v platném znění.</w:t>
      </w:r>
    </w:p>
    <w:p w:rsidR="00D10D64" w:rsidRPr="00D10D64" w:rsidRDefault="00D10D64" w:rsidP="00D10D6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:rsidR="009B39F6" w:rsidRPr="0044333C" w:rsidRDefault="009B39F6" w:rsidP="00EC396F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44333C">
        <w:rPr>
          <w:rFonts w:ascii="Arial" w:hAnsi="Arial"/>
        </w:rPr>
        <w:t xml:space="preserve">Tato Smlouva nabývá platnosti dnem podpisu oprávněnými zástupci obou smluvních stran a účinnosti dnem </w:t>
      </w:r>
      <w:r w:rsidR="00BA6058" w:rsidRPr="0044333C">
        <w:rPr>
          <w:rFonts w:ascii="Arial" w:hAnsi="Arial"/>
        </w:rPr>
        <w:t xml:space="preserve">zveřejnění v registru smluv </w:t>
      </w:r>
      <w:r w:rsidR="00BA6058" w:rsidRPr="0044333C">
        <w:rPr>
          <w:rFonts w:ascii="Arial" w:hAnsi="Arial" w:cs="Arial"/>
        </w:rPr>
        <w:t>dle zákona č. 340/2015 Sb., o registru smluv v platném znění</w:t>
      </w:r>
      <w:r w:rsidR="00BA6058" w:rsidRPr="0044333C">
        <w:rPr>
          <w:rFonts w:ascii="Arial" w:hAnsi="Arial"/>
        </w:rPr>
        <w:t>.</w:t>
      </w:r>
    </w:p>
    <w:p w:rsidR="009B39F6" w:rsidRPr="00D10D64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FB1A3A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D10D64">
        <w:rPr>
          <w:rFonts w:ascii="Arial" w:hAnsi="Arial"/>
          <w:color w:val="000000" w:themeColor="text1"/>
        </w:rPr>
        <w:t>Tato Smlouva</w:t>
      </w:r>
      <w:r w:rsidRPr="00FB1A3A">
        <w:rPr>
          <w:rFonts w:ascii="Arial" w:hAnsi="Arial"/>
          <w:color w:val="000000" w:themeColor="text1"/>
        </w:rPr>
        <w:t xml:space="preserve"> se uzavírá na dobu neurčitou. Smluvní strany mohou tuto Smlouvu vypovědět písemnou formou výpovědí i bez udání důvodu. Výpovědní lhůta je 3měsíční a počíná běžet od prvního dne následujícího měsíce po doručení písemné výpovědi.</w:t>
      </w:r>
    </w:p>
    <w:p w:rsidR="009B39F6" w:rsidRPr="00FB1A3A" w:rsidRDefault="009B39F6" w:rsidP="009B39F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FB1A3A">
        <w:rPr>
          <w:rFonts w:ascii="Arial" w:hAnsi="Arial"/>
          <w:color w:val="000000" w:themeColor="text1"/>
        </w:rPr>
        <w:t xml:space="preserve">Tato Smlouva podléhá českému právnímu řádu. </w:t>
      </w:r>
      <w:r w:rsidRPr="00FB1A3A">
        <w:rPr>
          <w:rFonts w:ascii="Arial" w:hAnsi="Arial"/>
          <w:color w:val="000000" w:themeColor="text1"/>
        </w:rPr>
        <w:tab/>
        <w:t xml:space="preserve">Případné spory budou řešeny věcně příslušným soudem se sídlem </w:t>
      </w:r>
      <w:r w:rsidRPr="00EC396F">
        <w:rPr>
          <w:rFonts w:ascii="Arial" w:hAnsi="Arial"/>
          <w:color w:val="000000" w:themeColor="text1"/>
        </w:rPr>
        <w:t xml:space="preserve">v Praze. </w:t>
      </w:r>
    </w:p>
    <w:p w:rsidR="009B39F6" w:rsidRPr="00EC396F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Práva a povinnosti smluvních stran vyplývající ze závazkového vztahu konstituovaného touto Smlouvou se v plném rozsahu řídí pravidly obsaženými v této Smlouvě a ustanoveními zákona č. 89/2012 Sb., občanský zákoník, ve znění platném, a to od okamžiku jeho účinnosti.</w:t>
      </w:r>
    </w:p>
    <w:p w:rsidR="009B39F6" w:rsidRPr="00EC396F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857C21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Tato Smlouva platí jako celek a je nedělitelná.</w:t>
      </w:r>
      <w:r w:rsidR="00882026" w:rsidRPr="00EC396F">
        <w:rPr>
          <w:rFonts w:ascii="Arial" w:hAnsi="Arial"/>
          <w:color w:val="000000" w:themeColor="text1"/>
        </w:rPr>
        <w:t xml:space="preserve"> </w:t>
      </w:r>
      <w:r w:rsidR="009B39F6" w:rsidRPr="00EC396F">
        <w:rPr>
          <w:rFonts w:ascii="Arial" w:hAnsi="Arial"/>
          <w:color w:val="000000" w:themeColor="text1"/>
        </w:rPr>
        <w:t xml:space="preserve">Veškeré změny nebo doplňky </w:t>
      </w:r>
      <w:r w:rsidR="00A5728C" w:rsidRPr="00EC396F">
        <w:rPr>
          <w:rFonts w:ascii="Arial" w:hAnsi="Arial"/>
          <w:color w:val="000000" w:themeColor="text1"/>
        </w:rPr>
        <w:t xml:space="preserve">této </w:t>
      </w:r>
      <w:r w:rsidR="009B39F6" w:rsidRPr="00EC396F">
        <w:rPr>
          <w:rFonts w:ascii="Arial" w:hAnsi="Arial"/>
          <w:color w:val="000000" w:themeColor="text1"/>
        </w:rPr>
        <w:t>Smlouvy, včetně změn cenových ujednání, je možné provést pouze formou písemných dodatků podepsaných oprávněnými zástupci smluvních stran.</w:t>
      </w:r>
    </w:p>
    <w:p w:rsidR="009B39F6" w:rsidRPr="00EC396F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Bude-li kterékoliv z ustanovení této Smlouvy neplatné nebo nevymahatelné, nebudou tím zbývající ustanovení nijak dotčena. Smluvní strany tímto sjednávají, že neplatné nebo nevymahatelné ustanovení nahradí platným a vymahatelným, svým obsahem nejbližším nahrazovanému ustanovení.</w:t>
      </w:r>
    </w:p>
    <w:p w:rsidR="009B39F6" w:rsidRPr="00EC396F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 xml:space="preserve">Projev vůle smluvních stran, pro který je touto Smlouvou vyžadována písemná forma, se považuje za doručený druhé smluvní straně třetí den po jeho prokazatelném odeslání na poslední známou adresu </w:t>
      </w:r>
      <w:r w:rsidRPr="00EC396F">
        <w:rPr>
          <w:rFonts w:ascii="Arial" w:hAnsi="Arial"/>
          <w:color w:val="000000" w:themeColor="text1"/>
        </w:rPr>
        <w:lastRenderedPageBreak/>
        <w:t>sídla druhé smluvní strany. Za prokazatelné odeslání se považuje předložení podacího lístku či obdobného dokladu.</w:t>
      </w:r>
    </w:p>
    <w:p w:rsidR="009B39F6" w:rsidRPr="00EC396F" w:rsidRDefault="009B39F6" w:rsidP="009B39F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:rsidR="009B39F6" w:rsidRPr="00EC39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EC396F">
        <w:rPr>
          <w:rFonts w:ascii="Arial" w:hAnsi="Arial"/>
          <w:color w:val="000000" w:themeColor="text1"/>
        </w:rPr>
        <w:t>Tato Smlouva se vyhotovuje ve dvou stejnopisech, po jednom pro každou smluvní stranu, každý s platností originálu.</w:t>
      </w:r>
    </w:p>
    <w:p w:rsidR="009B39F6" w:rsidRPr="00EC396F" w:rsidRDefault="009B39F6" w:rsidP="009B39F6">
      <w:pPr>
        <w:pStyle w:val="Odstavecseseznamem"/>
        <w:rPr>
          <w:rFonts w:ascii="Arial" w:hAnsi="Arial"/>
          <w:color w:val="000000" w:themeColor="text1"/>
        </w:rPr>
      </w:pPr>
    </w:p>
    <w:p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EC396F">
        <w:rPr>
          <w:rFonts w:ascii="Arial" w:hAnsi="Arial"/>
          <w:color w:val="000000" w:themeColor="text1"/>
        </w:rPr>
        <w:t>Smluvní strany prohlašují, že si tuto Smlouvu přečetly, souhlasí s jejím obsahem, vyjadřuje jejich pravou a svobodnou</w:t>
      </w:r>
      <w:r w:rsidRPr="00301720">
        <w:rPr>
          <w:rFonts w:ascii="Arial" w:hAnsi="Arial"/>
        </w:rPr>
        <w:t xml:space="preserve"> vůli a že nebyla uzavřena za jednostranně nevýhodných podmínek, na důkaz čehož připojují vlastnoruční podpisy</w:t>
      </w:r>
      <w:r>
        <w:rPr>
          <w:rFonts w:ascii="Arial" w:hAnsi="Arial"/>
        </w:rPr>
        <w:t xml:space="preserve"> oprávněných</w:t>
      </w:r>
      <w:r w:rsidRPr="00301720">
        <w:rPr>
          <w:rFonts w:ascii="Arial" w:hAnsi="Arial"/>
        </w:rPr>
        <w:t xml:space="preserve"> zástupců smluvních stran</w:t>
      </w:r>
      <w:r>
        <w:rPr>
          <w:rFonts w:ascii="Arial" w:hAnsi="Arial"/>
        </w:rPr>
        <w:t>.</w:t>
      </w:r>
    </w:p>
    <w:p w:rsidR="00880C5D" w:rsidRDefault="00880C5D" w:rsidP="00880C5D">
      <w:pPr>
        <w:pStyle w:val="Odstavecseseznamem"/>
        <w:rPr>
          <w:rFonts w:ascii="Arial" w:hAnsi="Arial"/>
        </w:rPr>
      </w:pPr>
    </w:p>
    <w:p w:rsidR="00263D2F" w:rsidRDefault="00263D2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816A83" w:rsidRDefault="00816A83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Přílohy:</w:t>
      </w:r>
    </w:p>
    <w:p w:rsidR="00816A83" w:rsidRDefault="00816A83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:rsidR="00263D2F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1 - Seznam servisovaných zařízení</w:t>
      </w:r>
    </w:p>
    <w:p w:rsidR="00263D2F" w:rsidRPr="00995459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 w:rsidRPr="00995459"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 w:rsidRPr="00995459">
        <w:rPr>
          <w:rFonts w:ascii="Arial" w:hAnsi="Arial"/>
          <w:sz w:val="20"/>
        </w:rPr>
        <w:t>2 - Seznam veškerých prací prováděných v rámci bodu 2.1. Smlouvy</w:t>
      </w:r>
    </w:p>
    <w:p w:rsidR="00263D2F" w:rsidRPr="00B85CBF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 w:rsidRPr="00B85CBF"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 w:rsidRPr="00B85CBF">
        <w:rPr>
          <w:rFonts w:ascii="Arial" w:hAnsi="Arial"/>
          <w:sz w:val="20"/>
        </w:rPr>
        <w:t>3 - Kontakt na servisní dispečink</w:t>
      </w:r>
    </w:p>
    <w:p w:rsidR="00263D2F" w:rsidRDefault="00263D2F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:rsidR="00753A66" w:rsidRDefault="00753A66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:rsidR="00816A83" w:rsidRPr="00FF6718" w:rsidRDefault="00FF6718" w:rsidP="00FF6718">
      <w:pPr>
        <w:pStyle w:val="Zkladntext3"/>
        <w:tabs>
          <w:tab w:val="clear" w:pos="1985"/>
          <w:tab w:val="clear" w:pos="4253"/>
          <w:tab w:val="left" w:pos="851"/>
          <w:tab w:val="left" w:pos="5382"/>
        </w:tabs>
        <w:rPr>
          <w:rFonts w:ascii="Arial" w:hAnsi="Arial"/>
          <w:b/>
          <w:sz w:val="20"/>
        </w:rPr>
      </w:pPr>
      <w:r w:rsidRPr="00FF6718">
        <w:rPr>
          <w:rFonts w:ascii="Arial" w:hAnsi="Arial"/>
          <w:b/>
          <w:sz w:val="20"/>
        </w:rPr>
        <w:t>za Objednatele:</w:t>
      </w:r>
      <w:r w:rsidRPr="00FF6718">
        <w:rPr>
          <w:rFonts w:ascii="Arial" w:hAnsi="Arial"/>
          <w:b/>
          <w:sz w:val="20"/>
        </w:rPr>
        <w:tab/>
      </w:r>
      <w:r w:rsidRPr="00FF6718">
        <w:rPr>
          <w:rFonts w:ascii="Arial" w:hAnsi="Arial"/>
          <w:b/>
          <w:sz w:val="20"/>
        </w:rPr>
        <w:tab/>
        <w:t>za Zhotovitele:</w:t>
      </w: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C265EB" w:rsidRDefault="00C265E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816A83" w:rsidRDefault="00816A8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816A83" w:rsidRPr="00C84CAE" w:rsidRDefault="006934EF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 w:rsidRPr="00C84CAE">
        <w:rPr>
          <w:rFonts w:ascii="Arial" w:hAnsi="Arial"/>
        </w:rPr>
        <w:tab/>
      </w:r>
      <w:r w:rsidRPr="00C84CAE">
        <w:rPr>
          <w:rFonts w:ascii="Arial" w:hAnsi="Arial"/>
        </w:rPr>
        <w:tab/>
      </w:r>
      <w:r w:rsidRPr="00C84CAE">
        <w:rPr>
          <w:rFonts w:ascii="Arial" w:hAnsi="Arial"/>
        </w:rPr>
        <w:tab/>
      </w:r>
      <w:r w:rsidRPr="00C84CAE">
        <w:rPr>
          <w:rFonts w:ascii="Arial" w:hAnsi="Arial"/>
        </w:rPr>
        <w:tab/>
      </w:r>
      <w:r w:rsidR="00816A83" w:rsidRPr="00C84CAE">
        <w:rPr>
          <w:rFonts w:ascii="Arial" w:hAnsi="Arial"/>
        </w:rPr>
        <w:t xml:space="preserve">Ing. </w:t>
      </w:r>
      <w:r w:rsidR="00676C46" w:rsidRPr="00C84CAE">
        <w:rPr>
          <w:rFonts w:ascii="Arial" w:hAnsi="Arial"/>
        </w:rPr>
        <w:t>Igor Beroun</w:t>
      </w:r>
    </w:p>
    <w:p w:rsidR="00816A83" w:rsidRDefault="006934EF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16A83">
        <w:rPr>
          <w:rFonts w:ascii="Arial" w:hAnsi="Arial"/>
        </w:rPr>
        <w:t>jednatel společnosti</w:t>
      </w:r>
    </w:p>
    <w:p w:rsidR="00D10D64" w:rsidRPr="006934EF" w:rsidRDefault="006934EF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="00D10D64" w:rsidRPr="006934EF">
        <w:rPr>
          <w:rFonts w:ascii="Arial" w:hAnsi="Arial"/>
          <w:b/>
        </w:rPr>
        <w:tab/>
      </w:r>
      <w:r w:rsidR="00D10D64" w:rsidRPr="00E84F24">
        <w:rPr>
          <w:rFonts w:ascii="Arial" w:hAnsi="Arial"/>
          <w:b/>
        </w:rPr>
        <w:t xml:space="preserve">Johnson Controls </w:t>
      </w:r>
      <w:proofErr w:type="spellStart"/>
      <w:r w:rsidR="00D10D64" w:rsidRPr="00E84F24">
        <w:rPr>
          <w:rFonts w:ascii="Arial" w:hAnsi="Arial"/>
          <w:b/>
        </w:rPr>
        <w:t>Building</w:t>
      </w:r>
      <w:proofErr w:type="spellEnd"/>
    </w:p>
    <w:p w:rsidR="00D10D64" w:rsidRPr="006934EF" w:rsidRDefault="00D10D64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proofErr w:type="spellStart"/>
      <w:r w:rsidRPr="00E84F24">
        <w:rPr>
          <w:rFonts w:ascii="Arial" w:hAnsi="Arial"/>
          <w:b/>
        </w:rPr>
        <w:t>Solutions</w:t>
      </w:r>
      <w:proofErr w:type="spellEnd"/>
      <w:r>
        <w:rPr>
          <w:rFonts w:ascii="Arial" w:hAnsi="Arial"/>
          <w:b/>
        </w:rPr>
        <w:t>,</w:t>
      </w:r>
      <w:r w:rsidRPr="00E84F24">
        <w:rPr>
          <w:rFonts w:ascii="Arial" w:hAnsi="Arial"/>
          <w:b/>
        </w:rPr>
        <w:t xml:space="preserve"> spol. s r.o.</w:t>
      </w:r>
    </w:p>
    <w:p w:rsidR="00816A83" w:rsidRDefault="00816A83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:rsidR="004B0D79" w:rsidRDefault="004B0D79" w:rsidP="00451C46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:rsidR="00F61DF3" w:rsidRDefault="00F61DF3" w:rsidP="00451C46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:rsidR="00953BDD" w:rsidRDefault="00953BDD" w:rsidP="00451C46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:rsidR="00816A83" w:rsidRDefault="00816A8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816A83" w:rsidRDefault="006934EF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14FF1">
        <w:rPr>
          <w:rFonts w:ascii="Arial" w:hAnsi="Arial"/>
        </w:rPr>
        <w:t>Ing. Tomáš Novotný</w:t>
      </w:r>
    </w:p>
    <w:p w:rsidR="00192F29" w:rsidRDefault="00BA5DEA" w:rsidP="00F61D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 úseku servisu</w:t>
      </w:r>
    </w:p>
    <w:p w:rsidR="00D10D64" w:rsidRPr="006934EF" w:rsidRDefault="006934EF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10D64" w:rsidRPr="006934EF">
        <w:rPr>
          <w:rFonts w:ascii="Arial" w:hAnsi="Arial"/>
          <w:b/>
        </w:rPr>
        <w:tab/>
      </w:r>
      <w:r w:rsidR="00D10D64" w:rsidRPr="00E84F24">
        <w:rPr>
          <w:rFonts w:ascii="Arial" w:hAnsi="Arial"/>
          <w:b/>
        </w:rPr>
        <w:t xml:space="preserve">Johnson Controls </w:t>
      </w:r>
      <w:proofErr w:type="spellStart"/>
      <w:r w:rsidR="00D10D64" w:rsidRPr="00E84F24">
        <w:rPr>
          <w:rFonts w:ascii="Arial" w:hAnsi="Arial"/>
          <w:b/>
        </w:rPr>
        <w:t>Building</w:t>
      </w:r>
      <w:proofErr w:type="spellEnd"/>
    </w:p>
    <w:p w:rsidR="00D10D64" w:rsidRPr="006934EF" w:rsidRDefault="00D10D64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r w:rsidRPr="006934EF">
        <w:rPr>
          <w:rFonts w:ascii="Arial" w:hAnsi="Arial"/>
          <w:b/>
        </w:rPr>
        <w:tab/>
      </w:r>
      <w:proofErr w:type="spellStart"/>
      <w:r w:rsidRPr="00E84F24">
        <w:rPr>
          <w:rFonts w:ascii="Arial" w:hAnsi="Arial"/>
          <w:b/>
        </w:rPr>
        <w:t>Solutions</w:t>
      </w:r>
      <w:proofErr w:type="spellEnd"/>
      <w:r>
        <w:rPr>
          <w:rFonts w:ascii="Arial" w:hAnsi="Arial"/>
          <w:b/>
        </w:rPr>
        <w:t>,</w:t>
      </w:r>
      <w:r w:rsidRPr="00E84F24">
        <w:rPr>
          <w:rFonts w:ascii="Arial" w:hAnsi="Arial"/>
          <w:b/>
        </w:rPr>
        <w:t xml:space="preserve"> spol. s r.o.</w:t>
      </w:r>
    </w:p>
    <w:p w:rsidR="00816A83" w:rsidRDefault="00816A83" w:rsidP="00D10D6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:rsidR="00E16FB4" w:rsidRPr="00953BDD" w:rsidRDefault="00E16FB4" w:rsidP="00E16FB4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V </w:t>
      </w:r>
      <w:r w:rsidR="00FB1A3A">
        <w:rPr>
          <w:rFonts w:ascii="Arial" w:hAnsi="Arial"/>
        </w:rPr>
        <w:t>Dačicích</w:t>
      </w:r>
      <w:r>
        <w:rPr>
          <w:rFonts w:ascii="Arial" w:hAnsi="Arial"/>
        </w:rPr>
        <w:t xml:space="preserve"> dne ………. 201</w:t>
      </w:r>
      <w:r w:rsidR="00EC396F">
        <w:rPr>
          <w:rFonts w:ascii="Arial" w:hAnsi="Arial"/>
        </w:rPr>
        <w:t>9</w:t>
      </w:r>
      <w:r>
        <w:rPr>
          <w:rFonts w:ascii="Arial" w:hAnsi="Arial"/>
        </w:rPr>
        <w:t>.</w:t>
      </w:r>
      <w:r w:rsidRPr="00953BD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 Praze dne </w:t>
      </w:r>
      <w:r w:rsidR="0044333C">
        <w:rPr>
          <w:rFonts w:ascii="Arial" w:hAnsi="Arial"/>
        </w:rPr>
        <w:t>……..</w:t>
      </w:r>
      <w:bookmarkStart w:id="0" w:name="_GoBack"/>
      <w:bookmarkEnd w:id="0"/>
      <w:r>
        <w:rPr>
          <w:rFonts w:ascii="Arial" w:hAnsi="Arial"/>
        </w:rPr>
        <w:t xml:space="preserve"> 201</w:t>
      </w:r>
      <w:r w:rsidR="00EC396F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EC396F" w:rsidRPr="000F12D3" w:rsidRDefault="00816A83" w:rsidP="00EC39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i/>
          <w:sz w:val="24"/>
          <w:szCs w:val="24"/>
        </w:rPr>
      </w:pPr>
      <w:r>
        <w:rPr>
          <w:rFonts w:ascii="Arial" w:hAnsi="Arial"/>
        </w:rPr>
        <w:br w:type="page"/>
      </w:r>
      <w:r w:rsidR="00EC396F" w:rsidRPr="000F12D3">
        <w:rPr>
          <w:rFonts w:ascii="Arial" w:hAnsi="Arial"/>
          <w:b/>
          <w:i/>
          <w:sz w:val="24"/>
          <w:szCs w:val="24"/>
        </w:rPr>
        <w:lastRenderedPageBreak/>
        <w:t>Příloha č. 1 Smlouvy</w:t>
      </w:r>
    </w:p>
    <w:p w:rsidR="00EC396F" w:rsidRPr="000F12D3" w:rsidRDefault="00EC396F" w:rsidP="00EC39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EC396F" w:rsidRPr="000F12D3" w:rsidRDefault="00EC396F" w:rsidP="00EC39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</w:rPr>
      </w:pPr>
      <w:r w:rsidRPr="000F12D3">
        <w:rPr>
          <w:rFonts w:ascii="Arial" w:hAnsi="Arial"/>
          <w:b/>
        </w:rPr>
        <w:t>Seznam servisovaných zařízení:</w:t>
      </w:r>
    </w:p>
    <w:p w:rsidR="00EC396F" w:rsidRPr="000F12D3" w:rsidRDefault="00EC396F" w:rsidP="00EC396F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C396F" w:rsidRPr="000F12D3" w:rsidTr="00FB1A3A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1) přístroje a zařízení (hardware)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název</w:t>
            </w:r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počet ks</w:t>
            </w:r>
          </w:p>
        </w:tc>
      </w:tr>
      <w:tr w:rsidR="00EC396F" w:rsidRPr="000F12D3" w:rsidTr="00FB1A3A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:rsidR="00EC396F" w:rsidRPr="000F12D3" w:rsidRDefault="00EC396F" w:rsidP="00BF7CAB">
            <w:pPr>
              <w:pStyle w:val="Nadpis1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0F12D3">
              <w:rPr>
                <w:rFonts w:ascii="Arial" w:hAnsi="Arial"/>
                <w:sz w:val="20"/>
              </w:rPr>
              <w:t>Měření a regulace (dále jen M+R):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EC396F" w:rsidRPr="000F12D3" w:rsidRDefault="00EC396F" w:rsidP="00FB1A3A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0F12D3">
              <w:rPr>
                <w:rFonts w:ascii="Arial" w:hAnsi="Arial"/>
              </w:rPr>
              <w:tab/>
              <w:t>síťová řídicí jednotka N</w:t>
            </w:r>
            <w:r w:rsidR="00FB1A3A">
              <w:rPr>
                <w:rFonts w:ascii="Arial" w:hAnsi="Arial"/>
              </w:rPr>
              <w:t>IE2960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C396F" w:rsidRPr="000F12D3" w:rsidRDefault="00FB1A3A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661AF7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661AF7" w:rsidRPr="000F12D3" w:rsidRDefault="00661AF7" w:rsidP="00FB1A3A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0F12D3">
              <w:rPr>
                <w:rFonts w:ascii="Arial" w:hAnsi="Arial"/>
              </w:rPr>
              <w:t>síťová řídicí jednotka</w:t>
            </w:r>
            <w:r>
              <w:rPr>
                <w:rFonts w:ascii="Arial" w:hAnsi="Arial"/>
              </w:rPr>
              <w:t xml:space="preserve"> NCM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61AF7" w:rsidRDefault="00661AF7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EC396F" w:rsidRPr="000F12D3" w:rsidRDefault="00FB1A3A" w:rsidP="00FB1A3A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I/O moduly IOM3121, IOM2711, IOM4711, IOM1711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C396F" w:rsidRPr="000F12D3" w:rsidRDefault="00FB1A3A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1+1+1+1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0F12D3">
              <w:rPr>
                <w:rFonts w:ascii="Arial" w:hAnsi="Arial"/>
              </w:rPr>
              <w:tab/>
            </w:r>
            <w:r w:rsidR="00BF7CAB">
              <w:rPr>
                <w:rFonts w:ascii="Arial" w:hAnsi="Arial"/>
              </w:rPr>
              <w:t xml:space="preserve">ostatní komponenty JCI dle projektové dokumentace </w:t>
            </w:r>
            <w:proofErr w:type="spellStart"/>
            <w:r w:rsidR="00BF7CAB">
              <w:rPr>
                <w:rFonts w:ascii="Arial" w:hAnsi="Arial"/>
              </w:rPr>
              <w:t>MaR</w:t>
            </w:r>
            <w:proofErr w:type="spellEnd"/>
            <w:r w:rsidR="00BF7CAB">
              <w:rPr>
                <w:rFonts w:ascii="Arial" w:hAnsi="Arial"/>
              </w:rPr>
              <w:t xml:space="preserve"> ke dni podpisu smlouvy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FB1A3A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FB1A3A" w:rsidRPr="000F12D3" w:rsidRDefault="00FB1A3A" w:rsidP="00BF7CA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FB1A3A" w:rsidRPr="000F12D3" w:rsidRDefault="00FB1A3A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FB1A3A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FB1A3A" w:rsidRPr="000F12D3" w:rsidRDefault="00FB1A3A" w:rsidP="00FB1A3A">
            <w:pPr>
              <w:pStyle w:val="Nadpis1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Vzduchotechnika</w:t>
            </w:r>
            <w:r w:rsidRPr="000F12D3">
              <w:rPr>
                <w:rFonts w:ascii="Arial" w:hAnsi="Arial"/>
                <w:sz w:val="20"/>
              </w:rPr>
              <w:t xml:space="preserve"> (dále jen </w:t>
            </w:r>
            <w:r>
              <w:rPr>
                <w:rFonts w:ascii="Arial" w:hAnsi="Arial"/>
                <w:sz w:val="20"/>
              </w:rPr>
              <w:t>VZT</w:t>
            </w:r>
            <w:r w:rsidRPr="000F12D3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FB1A3A" w:rsidRPr="000F12D3" w:rsidRDefault="00FB1A3A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FB1A3A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FB1A3A" w:rsidRPr="00FB1A3A" w:rsidRDefault="00661AF7" w:rsidP="00661AF7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 w:rsidR="00FB1A3A" w:rsidRPr="00661AF7">
              <w:rPr>
                <w:rFonts w:ascii="Arial" w:hAnsi="Arial"/>
              </w:rPr>
              <w:t>VZT01</w:t>
            </w:r>
            <w:r w:rsidR="00FB1A3A" w:rsidRPr="00661AF7">
              <w:rPr>
                <w:rFonts w:ascii="Arial" w:hAnsi="Arial"/>
              </w:rPr>
              <w:tab/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FB1A3A" w:rsidRPr="000F12D3" w:rsidRDefault="00661AF7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661AF7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661AF7" w:rsidRDefault="00661AF7" w:rsidP="00661AF7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 w:rsidRPr="00661AF7">
              <w:rPr>
                <w:rFonts w:ascii="Arial" w:hAnsi="Arial"/>
              </w:rPr>
              <w:t>VZT0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61AF7" w:rsidRDefault="00661AF7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C396F" w:rsidRPr="000F12D3" w:rsidTr="00FB1A3A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2) programové vybavení (software)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název</w:t>
            </w:r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0F12D3">
              <w:rPr>
                <w:rFonts w:ascii="Arial" w:hAnsi="Arial"/>
                <w:b/>
              </w:rPr>
              <w:t>počet ks</w:t>
            </w:r>
          </w:p>
        </w:tc>
      </w:tr>
      <w:tr w:rsidR="00EC396F" w:rsidRPr="000F12D3" w:rsidTr="00FB1A3A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:rsidR="00EC396F" w:rsidRPr="000F12D3" w:rsidRDefault="00EC396F" w:rsidP="00BF7CAB">
            <w:pPr>
              <w:pStyle w:val="Nadpis1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0F12D3">
              <w:rPr>
                <w:rFonts w:ascii="Arial" w:hAnsi="Arial"/>
                <w:sz w:val="20"/>
              </w:rPr>
              <w:t>M+R: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0F12D3">
              <w:rPr>
                <w:rFonts w:ascii="Arial" w:hAnsi="Arial"/>
              </w:rPr>
              <w:tab/>
              <w:t xml:space="preserve">JCI METASYS 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0F12D3">
              <w:rPr>
                <w:rFonts w:ascii="Arial" w:hAnsi="Arial"/>
              </w:rPr>
              <w:t>1</w:t>
            </w:r>
          </w:p>
        </w:tc>
      </w:tr>
      <w:tr w:rsidR="00EC396F" w:rsidRPr="000F12D3" w:rsidTr="00FB1A3A">
        <w:tc>
          <w:tcPr>
            <w:tcW w:w="8575" w:type="dxa"/>
            <w:tcBorders>
              <w:left w:val="single" w:sz="18" w:space="0" w:color="auto"/>
              <w:bottom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EC396F" w:rsidRPr="000F12D3" w:rsidRDefault="00EC396F" w:rsidP="00BF7CA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</w:tbl>
    <w:p w:rsidR="00EC396F" w:rsidRPr="000F12D3" w:rsidRDefault="00EC396F" w:rsidP="00EC396F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</w:rPr>
      </w:pPr>
    </w:p>
    <w:p w:rsidR="00EC396F" w:rsidRPr="000F12D3" w:rsidRDefault="00EC396F" w:rsidP="00EC39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i/>
          <w:sz w:val="24"/>
          <w:szCs w:val="24"/>
        </w:rPr>
      </w:pPr>
      <w:r w:rsidRPr="000F12D3">
        <w:rPr>
          <w:rFonts w:ascii="Arial" w:hAnsi="Arial"/>
        </w:rPr>
        <w:br w:type="page"/>
      </w:r>
      <w:r w:rsidRPr="000F12D3">
        <w:rPr>
          <w:rFonts w:ascii="Arial" w:hAnsi="Arial"/>
          <w:b/>
          <w:i/>
          <w:sz w:val="24"/>
          <w:szCs w:val="24"/>
        </w:rPr>
        <w:lastRenderedPageBreak/>
        <w:t>Příloha č. 2 Smlouvy</w:t>
      </w:r>
      <w:r w:rsidRPr="000F12D3">
        <w:rPr>
          <w:rFonts w:ascii="Arial" w:hAnsi="Arial"/>
          <w:i/>
          <w:sz w:val="24"/>
          <w:szCs w:val="24"/>
        </w:rPr>
        <w:t xml:space="preserve"> </w:t>
      </w: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BF7CAB" w:rsidRPr="00EB72C3" w:rsidRDefault="00BF7CAB" w:rsidP="00BF7CA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</w:rPr>
      </w:pPr>
      <w:r w:rsidRPr="00EB72C3">
        <w:rPr>
          <w:rFonts w:ascii="Arial" w:hAnsi="Arial"/>
          <w:b/>
        </w:rPr>
        <w:t>Seznam veškerých prací prováděných na zařízení M+R v rámci bodu 2.1. Smlouvy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2268"/>
        <w:gridCol w:w="4820"/>
        <w:gridCol w:w="1134"/>
      </w:tblGrid>
      <w:tr w:rsidR="00BF7CAB" w:rsidRPr="003F032A" w:rsidTr="00BF7CAB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032A">
              <w:rPr>
                <w:rFonts w:ascii="Arial" w:hAnsi="Arial" w:cs="Arial"/>
                <w:b/>
                <w:bCs/>
                <w:color w:val="000000"/>
              </w:rPr>
              <w:t>Zařízení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032A">
              <w:rPr>
                <w:rFonts w:ascii="Arial" w:hAnsi="Arial" w:cs="Arial"/>
                <w:b/>
                <w:bCs/>
                <w:color w:val="000000"/>
              </w:rPr>
              <w:t>Servisní činnost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032A">
              <w:rPr>
                <w:rFonts w:ascii="Arial" w:hAnsi="Arial" w:cs="Arial"/>
                <w:b/>
                <w:bCs/>
                <w:color w:val="000000"/>
              </w:rPr>
              <w:t>Frekvence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032A">
              <w:rPr>
                <w:rFonts w:ascii="Arial" w:hAnsi="Arial" w:cs="Arial"/>
                <w:color w:val="000000"/>
              </w:rPr>
              <w:t>Centrála - rozhraní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 xml:space="preserve">internet </w:t>
            </w:r>
            <w:proofErr w:type="spellStart"/>
            <w:r w:rsidRPr="003F032A">
              <w:rPr>
                <w:rFonts w:ascii="Arial" w:hAnsi="Arial" w:cs="Arial"/>
                <w:color w:val="000000"/>
              </w:rPr>
              <w:t>explorer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(IE) / </w:t>
            </w:r>
            <w:proofErr w:type="spellStart"/>
            <w:r w:rsidRPr="003F032A">
              <w:rPr>
                <w:rFonts w:ascii="Arial" w:hAnsi="Arial" w:cs="Arial"/>
                <w:color w:val="000000"/>
              </w:rPr>
              <w:t>Launcher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odezvy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user interface (UI)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odezvy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operační systém Windows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komprimace či odmazání dat (uvolnění místa na disku)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ukládání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odezvy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nastavení data, času a časových zón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Řídící jednotky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NAE/NIE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časové odezvy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 xml:space="preserve">kontrola maximálního vytížení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záloha systémových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odezvy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nastavení data, času a časových zón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Komunikační protokol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516A90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BACnet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MSTP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prostupnosti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časové odezvy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BACnet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IP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prostupnosti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MODBUS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prostupnosti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 integrovaných systémů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Fyzické komunikační rozhraní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RS485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napěťových úrovní napájení sběrnice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Regulátory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FEC/FAC/IOM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přenosu 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 xml:space="preserve">kontrola maximálního vytížení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odezvy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komunikace s rozšiřujícími moduly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Snímače spojité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teploměry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ověření měřených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za 2 roky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tlakoměry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ověření měřených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za 2 roky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výškoměry (hladina)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ověření měřených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1x za 2 roky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vlhkoměry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průtokoměry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měřiče salinity (měrná vodivost vody)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Snímače diskrétní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termostat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presostat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tlaková diference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 zaplavení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humidistat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 hladiny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přezkoušení nastavených mezních hodnot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 průtoku (</w:t>
            </w:r>
            <w:proofErr w:type="spellStart"/>
            <w:r w:rsidRPr="003F032A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switch)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Akční členy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032A">
              <w:rPr>
                <w:rFonts w:ascii="Arial" w:hAnsi="Arial" w:cs="Arial"/>
                <w:color w:val="000000"/>
              </w:rPr>
              <w:t>pohon - přímý</w:t>
            </w:r>
            <w:proofErr w:type="gramEnd"/>
            <w:r w:rsidRPr="003F032A">
              <w:rPr>
                <w:rFonts w:ascii="Arial" w:hAnsi="Arial" w:cs="Arial"/>
                <w:color w:val="000000"/>
              </w:rPr>
              <w:t xml:space="preserve"> pohyb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mechanických a točivých částí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plynulosti přejezdu pohonu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032A">
              <w:rPr>
                <w:rFonts w:ascii="Arial" w:hAnsi="Arial" w:cs="Arial"/>
                <w:color w:val="000000"/>
              </w:rPr>
              <w:t xml:space="preserve">pohon - </w:t>
            </w:r>
            <w:proofErr w:type="spellStart"/>
            <w:r w:rsidRPr="003F032A">
              <w:rPr>
                <w:rFonts w:ascii="Arial" w:hAnsi="Arial" w:cs="Arial"/>
                <w:color w:val="000000"/>
              </w:rPr>
              <w:t>točový</w:t>
            </w:r>
            <w:proofErr w:type="spellEnd"/>
            <w:proofErr w:type="gramEnd"/>
            <w:r w:rsidRPr="003F032A">
              <w:rPr>
                <w:rFonts w:ascii="Arial" w:hAnsi="Arial" w:cs="Arial"/>
                <w:color w:val="000000"/>
              </w:rPr>
              <w:t xml:space="preserve"> pohyb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mechanických a točivých částí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vymezení chodu (např. 90°)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plynulosti přejezdu pohonu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snímače koncových poloh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analogových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kontrola, vymezení chodu (např. 90°)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plynulosti přejezdu pohonu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pohony s havarijní funkcí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funkce binárních vstupů a výstupů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mechanických a točivých částí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plynulosti přejezdu pohonu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mechanické pevnosti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Regulační členy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dvoucestný ventil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těsnosti, dotažení, příp. výměna ucpávek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trojcestný ventil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těsnosti, dotažení, příp. výměna ucpávek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dvoucestná klapka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těsnosti, dotažení, příp. výměna ucpávek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trojcestná klapka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těsnosti, dotažení, příp. výměna ucpávek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čtyřcestná klapka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kontrola a seřízení dojezdu do koncových poloh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přezkoušení těsnosti, dotažení, příp. výměna ucpávek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Rozvaděč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skříň rozvaděče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jističe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relé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stykače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proudové chrániče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teplené ochrany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přepínače, tlačítka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032A">
              <w:rPr>
                <w:rFonts w:ascii="Arial" w:hAnsi="Arial" w:cs="Arial"/>
                <w:color w:val="000000"/>
              </w:rPr>
              <w:t>přeskoušení</w:t>
            </w:r>
            <w:proofErr w:type="spellEnd"/>
            <w:r w:rsidRPr="003F032A">
              <w:rPr>
                <w:rFonts w:ascii="Arial" w:hAnsi="Arial" w:cs="Arial"/>
                <w:color w:val="000000"/>
              </w:rPr>
              <w:t xml:space="preserve"> resetování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 w:rsidRPr="00224DEA">
              <w:rPr>
                <w:rFonts w:ascii="Arial" w:hAnsi="Arial" w:cs="Arial"/>
                <w:color w:val="000000"/>
              </w:rPr>
              <w:t>kontrolky, signálky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  <w:tr w:rsidR="00BF7CAB" w:rsidRPr="003F032A" w:rsidTr="00BF7CAB">
        <w:trPr>
          <w:trHeight w:val="2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Ostatní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větrání rozvaděče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vizuální kontrola a posouzení stavu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AB" w:rsidRPr="003F032A" w:rsidRDefault="00BF7CAB" w:rsidP="00BF7CAB">
            <w:pPr>
              <w:rPr>
                <w:rFonts w:ascii="Arial" w:hAnsi="Arial" w:cs="Arial"/>
                <w:color w:val="000000"/>
              </w:rPr>
            </w:pPr>
            <w:r w:rsidRPr="003F032A">
              <w:rPr>
                <w:rFonts w:ascii="Arial" w:hAnsi="Arial" w:cs="Arial"/>
                <w:color w:val="000000"/>
              </w:rPr>
              <w:t>2x ročně</w:t>
            </w:r>
          </w:p>
        </w:tc>
      </w:tr>
    </w:tbl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:rsidR="00661AF7" w:rsidRDefault="00661AF7" w:rsidP="00661AF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tbl>
      <w:tblPr>
        <w:tblW w:w="9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2"/>
      </w:tblGrid>
      <w:tr w:rsidR="00661AF7" w:rsidTr="00661AF7">
        <w:trPr>
          <w:cantSplit/>
          <w:tblHeader/>
        </w:trPr>
        <w:tc>
          <w:tcPr>
            <w:tcW w:w="8575" w:type="dxa"/>
            <w:tcBorders>
              <w:top w:val="single" w:sz="18" w:space="0" w:color="auto"/>
              <w:bottom w:val="double" w:sz="4" w:space="0" w:color="auto"/>
            </w:tcBorders>
          </w:tcPr>
          <w:p w:rsidR="00661AF7" w:rsidRDefault="00661AF7" w:rsidP="00BF7CAB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567" w:hanging="567"/>
              <w:jc w:val="both"/>
              <w:rPr>
                <w:rFonts w:ascii="Arial" w:hAnsi="Arial"/>
                <w:b/>
              </w:rPr>
            </w:pPr>
          </w:p>
          <w:p w:rsidR="00661AF7" w:rsidRDefault="00661AF7" w:rsidP="00BF7CAB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567" w:hanging="5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Seznam veškerých prací prováděných na VZT v rámci bodu 2.1. Smlouvy</w:t>
            </w:r>
          </w:p>
          <w:p w:rsidR="00661AF7" w:rsidRDefault="00661AF7" w:rsidP="00BF7CAB">
            <w:pPr>
              <w:jc w:val="both"/>
              <w:rPr>
                <w:rFonts w:ascii="Arial" w:hAnsi="Arial"/>
              </w:rPr>
            </w:pPr>
          </w:p>
        </w:tc>
        <w:tc>
          <w:tcPr>
            <w:tcW w:w="1202" w:type="dxa"/>
            <w:tcBorders>
              <w:top w:val="single" w:sz="18" w:space="0" w:color="auto"/>
              <w:bottom w:val="double" w:sz="4" w:space="0" w:color="auto"/>
            </w:tcBorders>
          </w:tcPr>
          <w:p w:rsidR="00661AF7" w:rsidRDefault="00661AF7" w:rsidP="00516A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Perioda údržby </w:t>
            </w:r>
          </w:p>
        </w:tc>
      </w:tr>
      <w:tr w:rsidR="00661AF7" w:rsidTr="00661AF7">
        <w:trPr>
          <w:cantSplit/>
          <w:trHeight w:val="360"/>
        </w:trPr>
        <w:tc>
          <w:tcPr>
            <w:tcW w:w="8575" w:type="dxa"/>
            <w:tcBorders>
              <w:bottom w:val="single" w:sz="4" w:space="0" w:color="auto"/>
            </w:tcBorders>
            <w:vAlign w:val="center"/>
          </w:tcPr>
          <w:p w:rsidR="00661AF7" w:rsidRPr="00E00F93" w:rsidRDefault="00661AF7" w:rsidP="00661AF7">
            <w:pPr>
              <w:ind w:left="78"/>
              <w:rPr>
                <w:rFonts w:ascii="Arial" w:hAnsi="Arial"/>
                <w:b/>
              </w:rPr>
            </w:pPr>
            <w:r w:rsidRPr="00E00F93">
              <w:rPr>
                <w:rFonts w:ascii="Arial" w:hAnsi="Arial"/>
                <w:b/>
              </w:rPr>
              <w:t>Vzduchotechnické jednotky: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661AF7" w:rsidRDefault="00661AF7" w:rsidP="00BF7CAB">
            <w:pPr>
              <w:rPr>
                <w:rFonts w:ascii="Arial" w:hAnsi="Arial"/>
              </w:rPr>
            </w:pPr>
          </w:p>
        </w:tc>
      </w:tr>
      <w:tr w:rsidR="00661AF7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661AF7" w:rsidP="00BF7C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kontrola, příp. výměna filtračních vložek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516A90" w:rsidP="00BF7C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2x ročně</w:t>
            </w:r>
          </w:p>
        </w:tc>
      </w:tr>
      <w:tr w:rsidR="00661AF7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661AF7" w:rsidP="00BF7C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kontrola napnutí klínových řemenů, příp. výměna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516A90" w:rsidP="00BF7C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2x ročně</w:t>
            </w:r>
          </w:p>
        </w:tc>
      </w:tr>
      <w:tr w:rsidR="00661AF7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661AF7" w:rsidP="00BF7C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kontrola stavu ložisek, příp. mazání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516A90" w:rsidP="00BF7C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2x ročně</w:t>
            </w:r>
          </w:p>
        </w:tc>
      </w:tr>
      <w:tr w:rsidR="00661AF7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661AF7" w:rsidP="00BF7CAB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kontrola ventilátorů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661AF7" w:rsidRDefault="00516A90" w:rsidP="00BF7C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2x ročně</w:t>
            </w:r>
          </w:p>
        </w:tc>
      </w:tr>
      <w:tr w:rsidR="00516A90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kontrola stavu klapek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center"/>
            </w:pPr>
            <w:r w:rsidRPr="001B64AF">
              <w:rPr>
                <w:rFonts w:ascii="Arial" w:hAnsi="Arial"/>
              </w:rPr>
              <w:t>2x ročně</w:t>
            </w:r>
          </w:p>
        </w:tc>
      </w:tr>
      <w:tr w:rsidR="00516A90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překontrolování elektroinstalace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center"/>
            </w:pPr>
            <w:r w:rsidRPr="001B64AF">
              <w:rPr>
                <w:rFonts w:ascii="Arial" w:hAnsi="Arial"/>
              </w:rPr>
              <w:t>2x ročně</w:t>
            </w:r>
          </w:p>
        </w:tc>
      </w:tr>
      <w:tr w:rsidR="00516A90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center"/>
            </w:pPr>
          </w:p>
        </w:tc>
      </w:tr>
      <w:tr w:rsidR="00516A90" w:rsidRPr="00E00F93" w:rsidTr="008A19AE">
        <w:trPr>
          <w:cantSplit/>
          <w:trHeight w:val="36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A90" w:rsidRDefault="00516A90" w:rsidP="00516A90">
            <w:pPr>
              <w:ind w:left="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Pr="00E00F93">
              <w:rPr>
                <w:rFonts w:ascii="Arial" w:hAnsi="Arial"/>
                <w:b/>
              </w:rPr>
              <w:t>evizní činnost: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center"/>
            </w:pPr>
          </w:p>
        </w:tc>
      </w:tr>
      <w:tr w:rsidR="00516A90" w:rsidTr="00661AF7">
        <w:trPr>
          <w:cantSplit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revize protipožárních klapek, včetně revizní zprávy dle ČSN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16A90" w:rsidRDefault="00516A90" w:rsidP="00516A90">
            <w:pPr>
              <w:jc w:val="center"/>
            </w:pPr>
            <w:r w:rsidRPr="001B64AF">
              <w:rPr>
                <w:rFonts w:ascii="Arial" w:hAnsi="Arial"/>
              </w:rPr>
              <w:t>2x ročně</w:t>
            </w:r>
          </w:p>
        </w:tc>
      </w:tr>
      <w:tr w:rsidR="00661AF7" w:rsidTr="00661AF7">
        <w:trPr>
          <w:cantSplit/>
        </w:trPr>
        <w:tc>
          <w:tcPr>
            <w:tcW w:w="8575" w:type="dxa"/>
            <w:tcBorders>
              <w:top w:val="single" w:sz="4" w:space="0" w:color="auto"/>
            </w:tcBorders>
          </w:tcPr>
          <w:p w:rsidR="00661AF7" w:rsidRDefault="00661AF7" w:rsidP="00BF7CAB">
            <w:pPr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61AF7" w:rsidRDefault="00661AF7" w:rsidP="00BF7CA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816A83" w:rsidRPr="00F802F8" w:rsidRDefault="00EC396F" w:rsidP="00EC39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  <w:i/>
          <w:sz w:val="24"/>
          <w:szCs w:val="24"/>
        </w:rPr>
      </w:pPr>
      <w:r w:rsidRPr="000F12D3">
        <w:rPr>
          <w:rFonts w:ascii="Arial" w:hAnsi="Arial"/>
          <w:b/>
          <w:i/>
        </w:rPr>
        <w:br w:type="page"/>
      </w:r>
      <w:r w:rsidR="00816A83" w:rsidRPr="00F802F8">
        <w:rPr>
          <w:rFonts w:ascii="Arial" w:hAnsi="Arial"/>
          <w:b/>
          <w:i/>
          <w:sz w:val="24"/>
          <w:szCs w:val="24"/>
        </w:rPr>
        <w:lastRenderedPageBreak/>
        <w:t xml:space="preserve">Příloha č. 3 </w:t>
      </w:r>
      <w:r w:rsidR="008C590B" w:rsidRPr="00F802F8">
        <w:rPr>
          <w:rFonts w:ascii="Arial" w:hAnsi="Arial"/>
          <w:b/>
          <w:i/>
          <w:sz w:val="24"/>
          <w:szCs w:val="24"/>
        </w:rPr>
        <w:t>Smlouvy</w:t>
      </w:r>
    </w:p>
    <w:p w:rsidR="00E3057E" w:rsidRPr="00F501D0" w:rsidRDefault="00E3057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08335C" w:rsidRPr="00F501D0" w:rsidRDefault="0008335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816A83" w:rsidRPr="00F501D0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F501D0">
        <w:rPr>
          <w:rFonts w:ascii="Arial" w:hAnsi="Arial"/>
          <w:b/>
          <w:color w:val="000000" w:themeColor="text1"/>
          <w:sz w:val="24"/>
        </w:rPr>
        <w:t>KONTAKT NA SERVIS</w:t>
      </w:r>
      <w:r w:rsidR="00BA5DEA" w:rsidRPr="00F501D0">
        <w:rPr>
          <w:rFonts w:ascii="Arial" w:hAnsi="Arial"/>
          <w:b/>
          <w:color w:val="000000" w:themeColor="text1"/>
          <w:sz w:val="24"/>
        </w:rPr>
        <w:t>NÍ ODDĚLENÍ – SERVIS M+R</w:t>
      </w:r>
      <w:r w:rsidRPr="00F501D0">
        <w:rPr>
          <w:rFonts w:ascii="Arial" w:hAnsi="Arial"/>
          <w:b/>
          <w:color w:val="000000" w:themeColor="text1"/>
          <w:sz w:val="24"/>
        </w:rPr>
        <w:t>:</w:t>
      </w:r>
    </w:p>
    <w:p w:rsidR="00816A83" w:rsidRPr="00F501D0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:rsidR="002A4150" w:rsidRPr="00F501D0" w:rsidRDefault="002A4150" w:rsidP="002A4150">
      <w:pPr>
        <w:jc w:val="center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</w:rPr>
        <w:t xml:space="preserve">Servisní koordinátorka Jihlava </w:t>
      </w:r>
      <w:r w:rsidR="00BA5DEA" w:rsidRPr="00F501D0">
        <w:rPr>
          <w:rFonts w:ascii="Arial" w:hAnsi="Arial"/>
          <w:b/>
          <w:color w:val="000000" w:themeColor="text1"/>
        </w:rPr>
        <w:t>– (v pracovní dny od 8:00 do 16:30):</w:t>
      </w:r>
    </w:p>
    <w:p w:rsidR="002A4150" w:rsidRPr="00F501D0" w:rsidRDefault="006500CC" w:rsidP="002A41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color w:val="000000" w:themeColor="text1"/>
        </w:rPr>
      </w:pPr>
      <w:r w:rsidRPr="00F501D0">
        <w:rPr>
          <w:rFonts w:ascii="Arial" w:hAnsi="Arial"/>
          <w:color w:val="000000" w:themeColor="text1"/>
        </w:rPr>
        <w:t>tel.: 567 311 297</w:t>
      </w:r>
      <w:r w:rsidR="000D5186" w:rsidRPr="00F501D0">
        <w:rPr>
          <w:rFonts w:ascii="Arial" w:hAnsi="Arial"/>
          <w:color w:val="000000" w:themeColor="text1"/>
        </w:rPr>
        <w:t xml:space="preserve">, mobil: </w:t>
      </w:r>
      <w:r w:rsidR="00721E71" w:rsidRPr="00F501D0">
        <w:rPr>
          <w:rFonts w:ascii="Arial" w:hAnsi="Arial"/>
          <w:color w:val="000000" w:themeColor="text1"/>
        </w:rPr>
        <w:t>725 741 244</w:t>
      </w:r>
    </w:p>
    <w:p w:rsidR="00816A83" w:rsidRPr="00F501D0" w:rsidRDefault="00816A83">
      <w:pPr>
        <w:jc w:val="center"/>
        <w:rPr>
          <w:rFonts w:ascii="Arial" w:hAnsi="Arial"/>
          <w:color w:val="000000" w:themeColor="text1"/>
        </w:rPr>
      </w:pPr>
    </w:p>
    <w:p w:rsidR="000A336B" w:rsidRPr="00F501D0" w:rsidRDefault="00816A83">
      <w:pPr>
        <w:jc w:val="center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</w:rPr>
        <w:t xml:space="preserve">vedoucí </w:t>
      </w:r>
      <w:proofErr w:type="gramStart"/>
      <w:r w:rsidRPr="00F501D0">
        <w:rPr>
          <w:rFonts w:ascii="Arial" w:hAnsi="Arial"/>
          <w:b/>
          <w:color w:val="000000" w:themeColor="text1"/>
        </w:rPr>
        <w:t>oddělení - servis</w:t>
      </w:r>
      <w:proofErr w:type="gramEnd"/>
      <w:r w:rsidRPr="00F501D0">
        <w:rPr>
          <w:rFonts w:ascii="Arial" w:hAnsi="Arial"/>
          <w:b/>
          <w:color w:val="000000" w:themeColor="text1"/>
        </w:rPr>
        <w:t>:</w:t>
      </w:r>
    </w:p>
    <w:p w:rsidR="00CB0A3D" w:rsidRPr="00F501D0" w:rsidRDefault="00CB0A3D" w:rsidP="00CB0A3D">
      <w:pPr>
        <w:jc w:val="center"/>
        <w:rPr>
          <w:rFonts w:ascii="Arial" w:hAnsi="Arial"/>
          <w:color w:val="000000" w:themeColor="text1"/>
        </w:rPr>
      </w:pPr>
      <w:proofErr w:type="gramStart"/>
      <w:r w:rsidRPr="00F501D0">
        <w:rPr>
          <w:rFonts w:ascii="Arial" w:hAnsi="Arial"/>
          <w:color w:val="000000" w:themeColor="text1"/>
        </w:rPr>
        <w:t>ing.</w:t>
      </w:r>
      <w:proofErr w:type="gramEnd"/>
      <w:r w:rsidRPr="00F501D0">
        <w:rPr>
          <w:rFonts w:ascii="Arial" w:hAnsi="Arial"/>
          <w:color w:val="000000" w:themeColor="text1"/>
        </w:rPr>
        <w:t xml:space="preserve"> Ladislav Poláček, tel.: 547 241 428, e-mail: ladislav.polacek@jci.com</w:t>
      </w:r>
    </w:p>
    <w:p w:rsidR="00B17E5F" w:rsidRPr="00F501D0" w:rsidRDefault="00B17E5F" w:rsidP="00B17E5F">
      <w:pPr>
        <w:jc w:val="center"/>
        <w:rPr>
          <w:rFonts w:ascii="Arial" w:hAnsi="Arial"/>
          <w:b/>
          <w:color w:val="000000" w:themeColor="text1"/>
        </w:rPr>
      </w:pPr>
    </w:p>
    <w:p w:rsidR="00B17E5F" w:rsidRPr="00F501D0" w:rsidRDefault="00B17E5F" w:rsidP="00B17E5F">
      <w:pPr>
        <w:jc w:val="center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</w:rPr>
        <w:t>obchodní inženýr:</w:t>
      </w:r>
    </w:p>
    <w:p w:rsidR="00B17E5F" w:rsidRPr="00F501D0" w:rsidRDefault="00B17E5F" w:rsidP="00B17E5F">
      <w:pPr>
        <w:jc w:val="center"/>
        <w:rPr>
          <w:rFonts w:ascii="Arial" w:hAnsi="Arial"/>
          <w:b/>
          <w:color w:val="000000" w:themeColor="text1"/>
        </w:rPr>
      </w:pPr>
      <w:proofErr w:type="gramStart"/>
      <w:r w:rsidRPr="00F501D0">
        <w:rPr>
          <w:rFonts w:ascii="Arial" w:hAnsi="Arial"/>
          <w:color w:val="000000" w:themeColor="text1"/>
        </w:rPr>
        <w:t>ing.</w:t>
      </w:r>
      <w:proofErr w:type="gramEnd"/>
      <w:r w:rsidRPr="00F501D0">
        <w:rPr>
          <w:rFonts w:ascii="Arial" w:hAnsi="Arial"/>
          <w:color w:val="000000" w:themeColor="text1"/>
        </w:rPr>
        <w:t xml:space="preserve"> Michal </w:t>
      </w:r>
      <w:proofErr w:type="spellStart"/>
      <w:r w:rsidRPr="00F501D0">
        <w:rPr>
          <w:rFonts w:ascii="Arial" w:hAnsi="Arial"/>
          <w:color w:val="000000" w:themeColor="text1"/>
        </w:rPr>
        <w:t>Narovec</w:t>
      </w:r>
      <w:proofErr w:type="spellEnd"/>
      <w:r w:rsidRPr="00F501D0">
        <w:rPr>
          <w:rFonts w:ascii="Arial" w:hAnsi="Arial"/>
          <w:color w:val="000000" w:themeColor="text1"/>
        </w:rPr>
        <w:t>, tel.: 602 229 614, e-mail: michal.narovec@jci.com</w:t>
      </w:r>
    </w:p>
    <w:p w:rsidR="00816A83" w:rsidRPr="00F501D0" w:rsidRDefault="00816A83">
      <w:pPr>
        <w:jc w:val="center"/>
        <w:rPr>
          <w:rFonts w:ascii="Arial" w:hAnsi="Arial"/>
          <w:color w:val="000000" w:themeColor="text1"/>
        </w:rPr>
      </w:pPr>
    </w:p>
    <w:p w:rsidR="001A336A" w:rsidRPr="00F501D0" w:rsidRDefault="00BA5DEA" w:rsidP="001A336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</w:rPr>
        <w:t>ředitel úseku servisu</w:t>
      </w:r>
      <w:r w:rsidR="001A336A" w:rsidRPr="00F501D0">
        <w:rPr>
          <w:rFonts w:ascii="Arial" w:hAnsi="Arial"/>
          <w:b/>
          <w:color w:val="000000" w:themeColor="text1"/>
        </w:rPr>
        <w:t>:</w:t>
      </w:r>
    </w:p>
    <w:p w:rsidR="001A336A" w:rsidRPr="00F501D0" w:rsidRDefault="001A336A" w:rsidP="001A336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proofErr w:type="gramStart"/>
      <w:r w:rsidRPr="00F501D0">
        <w:rPr>
          <w:rFonts w:ascii="Arial" w:hAnsi="Arial"/>
          <w:color w:val="000000" w:themeColor="text1"/>
        </w:rPr>
        <w:t>ing.</w:t>
      </w:r>
      <w:proofErr w:type="gramEnd"/>
      <w:r w:rsidRPr="00F501D0">
        <w:rPr>
          <w:rFonts w:ascii="Arial" w:hAnsi="Arial"/>
          <w:color w:val="000000" w:themeColor="text1"/>
        </w:rPr>
        <w:t xml:space="preserve"> Tomáš Novotný, tel.: 602 345 831, e-mail: tomas.novotny@jci.com</w:t>
      </w:r>
    </w:p>
    <w:p w:rsidR="00750FDF" w:rsidRPr="00F501D0" w:rsidRDefault="00750FDF" w:rsidP="001A336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</w:p>
    <w:p w:rsidR="002556D1" w:rsidRPr="00F501D0" w:rsidRDefault="002556D1" w:rsidP="002556D1">
      <w:pPr>
        <w:pStyle w:val="Zhlav"/>
        <w:jc w:val="both"/>
        <w:rPr>
          <w:rFonts w:ascii="Arial" w:hAnsi="Arial"/>
          <w:b/>
          <w:color w:val="000000" w:themeColor="text1"/>
          <w:lang w:val="cs-CZ"/>
        </w:rPr>
      </w:pPr>
    </w:p>
    <w:p w:rsidR="000D5186" w:rsidRPr="00F501D0" w:rsidRDefault="000D5186" w:rsidP="000D51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  <w:sz w:val="24"/>
        </w:rPr>
        <w:t>Telefonní číslo nepřetržité servisní pohotovosti: 724 077</w:t>
      </w:r>
      <w:r w:rsidR="0008335C" w:rsidRPr="00F501D0">
        <w:rPr>
          <w:rFonts w:ascii="Arial" w:hAnsi="Arial"/>
          <w:b/>
          <w:color w:val="000000" w:themeColor="text1"/>
          <w:sz w:val="24"/>
        </w:rPr>
        <w:t> </w:t>
      </w:r>
      <w:r w:rsidRPr="00F501D0">
        <w:rPr>
          <w:rFonts w:ascii="Arial" w:hAnsi="Arial"/>
          <w:b/>
          <w:color w:val="000000" w:themeColor="text1"/>
          <w:sz w:val="24"/>
        </w:rPr>
        <w:t>524</w:t>
      </w:r>
    </w:p>
    <w:p w:rsidR="0008335C" w:rsidRPr="00F501D0" w:rsidRDefault="0008335C" w:rsidP="000D51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:rsidR="000D5186" w:rsidRPr="00F501D0" w:rsidRDefault="000D5186" w:rsidP="000D51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F501D0">
        <w:rPr>
          <w:rFonts w:ascii="Arial" w:hAnsi="Arial"/>
          <w:b/>
          <w:color w:val="000000" w:themeColor="text1"/>
        </w:rPr>
        <w:t xml:space="preserve">E-mail: </w:t>
      </w:r>
      <w:r w:rsidRPr="00F501D0">
        <w:rPr>
          <w:rFonts w:ascii="Arial" w:hAnsi="Arial"/>
          <w:b/>
          <w:color w:val="000000" w:themeColor="text1"/>
          <w:sz w:val="24"/>
        </w:rPr>
        <w:t>be-cz-servis@jci.com</w:t>
      </w:r>
    </w:p>
    <w:p w:rsidR="002556D1" w:rsidRPr="00F501D0" w:rsidRDefault="002556D1" w:rsidP="002556D1">
      <w:pPr>
        <w:pStyle w:val="Zhlav"/>
        <w:jc w:val="both"/>
        <w:rPr>
          <w:rFonts w:ascii="Arial" w:hAnsi="Arial"/>
          <w:color w:val="000000" w:themeColor="text1"/>
          <w:lang w:val="cs-CZ"/>
        </w:rPr>
      </w:pPr>
    </w:p>
    <w:p w:rsidR="000D5186" w:rsidRPr="00F501D0" w:rsidRDefault="000D5186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F501D0">
        <w:rPr>
          <w:rFonts w:ascii="Arial" w:hAnsi="Arial"/>
          <w:b/>
          <w:color w:val="000000" w:themeColor="text1"/>
          <w:sz w:val="24"/>
        </w:rPr>
        <w:t xml:space="preserve">Zákaznické číslo: </w:t>
      </w:r>
      <w:r w:rsidR="00661AF7">
        <w:rPr>
          <w:rFonts w:ascii="Arial" w:hAnsi="Arial"/>
          <w:b/>
          <w:color w:val="000000" w:themeColor="text1"/>
          <w:sz w:val="24"/>
        </w:rPr>
        <w:t>62073</w:t>
      </w:r>
    </w:p>
    <w:p w:rsidR="00B17E5F" w:rsidRPr="00F501D0" w:rsidRDefault="00B17E5F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C755A5" w:rsidRPr="00F501D0" w:rsidRDefault="00C755A5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B17E5F" w:rsidRPr="00F501D0" w:rsidRDefault="00B17E5F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r w:rsidRPr="00F501D0">
        <w:rPr>
          <w:rFonts w:ascii="Arial" w:hAnsi="Arial"/>
          <w:color w:val="000000" w:themeColor="text1"/>
        </w:rPr>
        <w:t>Poruchy budou hlášeny objednatelem na telefonní číslo nepřetržité servisní pohotovosti a vždy budou následně potvrzeny</w:t>
      </w:r>
      <w:r w:rsidR="0008335C" w:rsidRPr="00F501D0">
        <w:rPr>
          <w:rFonts w:ascii="Arial" w:hAnsi="Arial"/>
          <w:color w:val="000000" w:themeColor="text1"/>
        </w:rPr>
        <w:t xml:space="preserve"> </w:t>
      </w:r>
      <w:r w:rsidRPr="00F501D0">
        <w:rPr>
          <w:rFonts w:ascii="Arial" w:hAnsi="Arial"/>
          <w:color w:val="000000" w:themeColor="text1"/>
        </w:rPr>
        <w:t xml:space="preserve">na e-mail: </w:t>
      </w:r>
      <w:r w:rsidR="0008335C" w:rsidRPr="00F501D0">
        <w:rPr>
          <w:rFonts w:ascii="Arial" w:hAnsi="Arial"/>
          <w:b/>
          <w:color w:val="000000" w:themeColor="text1"/>
          <w:u w:val="single"/>
        </w:rPr>
        <w:t>be-cz-servis@jci.com</w:t>
      </w:r>
      <w:r w:rsidR="0008335C" w:rsidRPr="00F501D0">
        <w:rPr>
          <w:rFonts w:ascii="Arial" w:hAnsi="Arial"/>
          <w:color w:val="000000" w:themeColor="text1"/>
        </w:rPr>
        <w:t>, p</w:t>
      </w:r>
      <w:r w:rsidRPr="00F501D0">
        <w:rPr>
          <w:rFonts w:ascii="Arial" w:hAnsi="Arial"/>
          <w:color w:val="000000" w:themeColor="text1"/>
        </w:rPr>
        <w:t>ři hlášení poruchy je potřeba uvést Zákaznické číslo.</w:t>
      </w:r>
    </w:p>
    <w:p w:rsidR="00B17E5F" w:rsidRPr="00F501D0" w:rsidRDefault="00B17E5F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:rsidR="00AB580A" w:rsidRPr="00BE6A5C" w:rsidRDefault="00F501D0" w:rsidP="00F501D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outlineLvl w:val="0"/>
        <w:rPr>
          <w:rFonts w:ascii="Arial" w:hAnsi="Arial"/>
          <w:b/>
          <w:color w:val="FF0000"/>
        </w:rPr>
      </w:pPr>
      <w:r w:rsidRPr="000B2C25">
        <w:rPr>
          <w:rFonts w:ascii="Arial" w:hAnsi="Arial"/>
          <w:b/>
          <w:i/>
          <w:color w:val="FF0000"/>
          <w:sz w:val="24"/>
          <w:szCs w:val="24"/>
        </w:rPr>
        <w:t xml:space="preserve"> </w:t>
      </w:r>
    </w:p>
    <w:sectPr w:rsidR="00AB580A" w:rsidRPr="00BE6A5C" w:rsidSect="00F87C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851" w:left="1418" w:header="561" w:footer="284" w:gutter="0"/>
      <w:paperSrc w:first="7" w:other="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F9" w:rsidRDefault="00315EF9">
      <w:r>
        <w:separator/>
      </w:r>
    </w:p>
  </w:endnote>
  <w:endnote w:type="continuationSeparator" w:id="0">
    <w:p w:rsidR="00315EF9" w:rsidRDefault="003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AB" w:rsidRPr="00F87CBD" w:rsidRDefault="00BF7CAB">
    <w:pPr>
      <w:pStyle w:val="Zpat"/>
      <w:jc w:val="center"/>
      <w:rPr>
        <w:rFonts w:ascii="Arial" w:hAnsi="Arial" w:cs="Arial"/>
        <w:sz w:val="18"/>
        <w:szCs w:val="18"/>
      </w:rPr>
    </w:pPr>
    <w:r w:rsidRPr="00F87CBD">
      <w:rPr>
        <w:rFonts w:ascii="Arial" w:hAnsi="Arial" w:cs="Arial"/>
        <w:sz w:val="18"/>
        <w:szCs w:val="18"/>
      </w:rPr>
      <w:fldChar w:fldCharType="begin"/>
    </w:r>
    <w:r w:rsidRPr="00F87CBD">
      <w:rPr>
        <w:rFonts w:ascii="Arial" w:hAnsi="Arial" w:cs="Arial"/>
        <w:sz w:val="18"/>
        <w:szCs w:val="18"/>
      </w:rPr>
      <w:instrText xml:space="preserve"> PAGE   \* MERGEFORMAT </w:instrText>
    </w:r>
    <w:r w:rsidRPr="00F87CBD">
      <w:rPr>
        <w:rFonts w:ascii="Arial" w:hAnsi="Arial" w:cs="Arial"/>
        <w:sz w:val="18"/>
        <w:szCs w:val="18"/>
      </w:rPr>
      <w:fldChar w:fldCharType="separate"/>
    </w:r>
    <w:r w:rsidR="00BA6058">
      <w:rPr>
        <w:rFonts w:ascii="Arial" w:hAnsi="Arial" w:cs="Arial"/>
        <w:noProof/>
        <w:sz w:val="18"/>
        <w:szCs w:val="18"/>
      </w:rPr>
      <w:t>6</w:t>
    </w:r>
    <w:r w:rsidRPr="00F87CBD">
      <w:rPr>
        <w:rFonts w:ascii="Arial" w:hAnsi="Arial" w:cs="Arial"/>
        <w:sz w:val="18"/>
        <w:szCs w:val="18"/>
      </w:rPr>
      <w:fldChar w:fldCharType="end"/>
    </w:r>
  </w:p>
  <w:p w:rsidR="00BF7CAB" w:rsidRDefault="00BF7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AB" w:rsidRDefault="00BF7CAB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proofErr w:type="gramStart"/>
    <w:r>
      <w:rPr>
        <w:rFonts w:ascii="Times New Roman (WE)" w:hAnsi="Times New Roman (WE)"/>
        <w:sz w:val="12"/>
        <w:lang w:val="cs-CZ"/>
      </w:rPr>
      <w:t>Bankovní  spojení</w:t>
    </w:r>
    <w:proofErr w:type="gramEnd"/>
    <w:r>
      <w:rPr>
        <w:rFonts w:ascii="Times New Roman (WE)" w:hAnsi="Times New Roman (WE)"/>
        <w:sz w:val="12"/>
      </w:rPr>
      <w:t xml:space="preserve">:  KB </w:t>
    </w:r>
    <w:proofErr w:type="spellStart"/>
    <w:r>
      <w:rPr>
        <w:rFonts w:ascii="Times New Roman (WE)" w:hAnsi="Times New Roman (WE)"/>
        <w:sz w:val="12"/>
      </w:rPr>
      <w:t>č.ú</w:t>
    </w:r>
    <w:proofErr w:type="spellEnd"/>
    <w:r>
      <w:rPr>
        <w:rFonts w:ascii="Times New Roman (WE)" w:hAnsi="Times New Roman (WE)"/>
        <w:sz w:val="12"/>
      </w:rPr>
      <w:t>. :  30103-051/0100</w:t>
    </w:r>
  </w:p>
  <w:p w:rsidR="00BF7CAB" w:rsidRDefault="00BF7CAB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 xml:space="preserve">Daňové identifikační </w:t>
    </w:r>
    <w:proofErr w:type="gramStart"/>
    <w:r>
      <w:rPr>
        <w:rFonts w:ascii="Times New Roman (WE)" w:hAnsi="Times New Roman (WE)"/>
        <w:sz w:val="12"/>
        <w:lang w:val="cs-CZ"/>
      </w:rPr>
      <w:t>číslo</w:t>
    </w:r>
    <w:r>
      <w:rPr>
        <w:rFonts w:ascii="Times New Roman (WE)" w:hAnsi="Times New Roman (WE)"/>
        <w:sz w:val="12"/>
        <w:lang w:val="pt-BR"/>
      </w:rPr>
      <w:t xml:space="preserve">:   </w:t>
    </w:r>
    <w:proofErr w:type="gramEnd"/>
    <w:r>
      <w:rPr>
        <w:rFonts w:ascii="Times New Roman (WE)" w:hAnsi="Times New Roman (WE)"/>
        <w:sz w:val="12"/>
        <w:lang w:val="pt-BR"/>
      </w:rPr>
      <w:t>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>
      <w:rPr>
        <w:rStyle w:val="slostrnky"/>
      </w:rPr>
      <w:fldChar w:fldCharType="separate"/>
    </w:r>
    <w:r w:rsidRPr="0014325E">
      <w:rPr>
        <w:rStyle w:val="slostrnky"/>
        <w:noProof/>
        <w:lang w:val="es-ES"/>
      </w:rPr>
      <w:t>1</w:t>
    </w:r>
    <w:r>
      <w:rPr>
        <w:rStyle w:val="slostrnky"/>
      </w:rPr>
      <w:fldChar w:fldCharType="end"/>
    </w:r>
  </w:p>
  <w:p w:rsidR="00BF7CAB" w:rsidRDefault="00BF7CAB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F9" w:rsidRDefault="00315EF9">
      <w:r>
        <w:separator/>
      </w:r>
    </w:p>
  </w:footnote>
  <w:footnote w:type="continuationSeparator" w:id="0">
    <w:p w:rsidR="00315EF9" w:rsidRDefault="0031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AB" w:rsidRDefault="00BF7CAB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4709795</wp:posOffset>
          </wp:positionH>
          <wp:positionV relativeFrom="paragraph">
            <wp:posOffset>-85090</wp:posOffset>
          </wp:positionV>
          <wp:extent cx="1285875" cy="563880"/>
          <wp:effectExtent l="0" t="0" r="9525" b="7620"/>
          <wp:wrapTopAndBottom/>
          <wp:docPr id="4" name="obrázek 4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AB" w:rsidRDefault="00BF7CAB">
    <w:pPr>
      <w:rPr>
        <w:rFonts w:ascii="Arial" w:hAnsi="Arial"/>
        <w:sz w:val="24"/>
      </w:rPr>
    </w:pPr>
  </w:p>
  <w:p w:rsidR="00BF7CAB" w:rsidRDefault="00BF7CAB">
    <w:pPr>
      <w:pStyle w:val="Zhlav"/>
      <w:jc w:val="right"/>
    </w:pPr>
    <w:r>
      <w:rPr>
        <w:rFonts w:ascii="Arial" w:hAnsi="Arial"/>
      </w:rPr>
      <w:object w:dxaOrig="309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57.75pt" fillcolor="window">
          <v:imagedata r:id="rId1" o:title=""/>
        </v:shape>
        <o:OLEObject Type="Embed" ProgID="MSDraw" ShapeID="_x0000_i1025" DrawAspect="Content" ObjectID="_16152708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C274775A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</w:abstractNum>
  <w:abstractNum w:abstractNumId="1" w15:restartNumberingAfterBreak="0">
    <w:nsid w:val="02F052A1"/>
    <w:multiLevelType w:val="multilevel"/>
    <w:tmpl w:val="8048E99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1631A4"/>
    <w:multiLevelType w:val="multilevel"/>
    <w:tmpl w:val="7CAA25A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7657AA"/>
    <w:multiLevelType w:val="multilevel"/>
    <w:tmpl w:val="9FF048BA"/>
    <w:lvl w:ilvl="0">
      <w:numFmt w:val="bullet"/>
      <w:lvlText w:val="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2E92"/>
    <w:multiLevelType w:val="multilevel"/>
    <w:tmpl w:val="EB5842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B87710"/>
    <w:multiLevelType w:val="multilevel"/>
    <w:tmpl w:val="88E89B1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603A80"/>
    <w:multiLevelType w:val="hybridMultilevel"/>
    <w:tmpl w:val="8E1EBE68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17E3D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4E557D"/>
    <w:multiLevelType w:val="singleLevel"/>
    <w:tmpl w:val="BFCA1C16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63776"/>
    <w:multiLevelType w:val="multilevel"/>
    <w:tmpl w:val="73FE64F4"/>
    <w:lvl w:ilvl="0">
      <w:start w:val="1"/>
      <w:numFmt w:val="decimal"/>
      <w:lvlText w:val="%1.0."/>
      <w:lvlJc w:val="left"/>
      <w:pPr>
        <w:tabs>
          <w:tab w:val="num" w:pos="365"/>
        </w:tabs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21C3AE0"/>
    <w:multiLevelType w:val="multilevel"/>
    <w:tmpl w:val="CAE65A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6E7F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C18D9"/>
    <w:multiLevelType w:val="hybridMultilevel"/>
    <w:tmpl w:val="F266B5B6"/>
    <w:lvl w:ilvl="0" w:tplc="B96C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6794B"/>
    <w:multiLevelType w:val="multilevel"/>
    <w:tmpl w:val="B4E44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832CAE"/>
    <w:multiLevelType w:val="hybridMultilevel"/>
    <w:tmpl w:val="CD88520A"/>
    <w:lvl w:ilvl="0" w:tplc="66227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6668"/>
    <w:multiLevelType w:val="multilevel"/>
    <w:tmpl w:val="4B3820C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6747AF"/>
    <w:multiLevelType w:val="multilevel"/>
    <w:tmpl w:val="75965D7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123E45"/>
    <w:multiLevelType w:val="multilevel"/>
    <w:tmpl w:val="59D240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CD25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21E29"/>
    <w:multiLevelType w:val="multilevel"/>
    <w:tmpl w:val="804680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FC0A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0DE23E7"/>
    <w:multiLevelType w:val="multilevel"/>
    <w:tmpl w:val="05A25C6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53581A"/>
    <w:multiLevelType w:val="singleLevel"/>
    <w:tmpl w:val="494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0"/>
      </w:rPr>
    </w:lvl>
  </w:abstractNum>
  <w:abstractNum w:abstractNumId="23" w15:restartNumberingAfterBreak="0">
    <w:nsid w:val="635B69A9"/>
    <w:multiLevelType w:val="multilevel"/>
    <w:tmpl w:val="863E60B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433092"/>
    <w:multiLevelType w:val="multilevel"/>
    <w:tmpl w:val="26B67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1469EF"/>
    <w:multiLevelType w:val="hybridMultilevel"/>
    <w:tmpl w:val="622CB450"/>
    <w:lvl w:ilvl="0" w:tplc="359E354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46CA3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08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C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2E4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2E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C0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2E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81667"/>
    <w:multiLevelType w:val="multilevel"/>
    <w:tmpl w:val="B4E44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BC3CD8"/>
    <w:multiLevelType w:val="hybridMultilevel"/>
    <w:tmpl w:val="E38876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0E42498"/>
    <w:multiLevelType w:val="singleLevel"/>
    <w:tmpl w:val="12C208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30D198F"/>
    <w:multiLevelType w:val="hybridMultilevel"/>
    <w:tmpl w:val="557CF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71E8C"/>
    <w:multiLevelType w:val="hybridMultilevel"/>
    <w:tmpl w:val="680C0B92"/>
    <w:lvl w:ilvl="0" w:tplc="155CB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B5C0A"/>
    <w:multiLevelType w:val="hybridMultilevel"/>
    <w:tmpl w:val="7FF8C592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2" w15:restartNumberingAfterBreak="0">
    <w:nsid w:val="7F6F21BC"/>
    <w:multiLevelType w:val="hybridMultilevel"/>
    <w:tmpl w:val="EE4EC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4"/>
  </w:num>
  <w:num w:numId="4">
    <w:abstractNumId w:val="16"/>
  </w:num>
  <w:num w:numId="5">
    <w:abstractNumId w:val="19"/>
  </w:num>
  <w:num w:numId="6">
    <w:abstractNumId w:val="7"/>
  </w:num>
  <w:num w:numId="7">
    <w:abstractNumId w:val="18"/>
  </w:num>
  <w:num w:numId="8">
    <w:abstractNumId w:val="11"/>
  </w:num>
  <w:num w:numId="9">
    <w:abstractNumId w:val="20"/>
  </w:num>
  <w:num w:numId="10">
    <w:abstractNumId w:val="17"/>
  </w:num>
  <w:num w:numId="11">
    <w:abstractNumId w:val="15"/>
  </w:num>
  <w:num w:numId="12">
    <w:abstractNumId w:val="26"/>
  </w:num>
  <w:num w:numId="13">
    <w:abstractNumId w:val="13"/>
  </w:num>
  <w:num w:numId="14">
    <w:abstractNumId w:val="9"/>
  </w:num>
  <w:num w:numId="15">
    <w:abstractNumId w:val="4"/>
  </w:num>
  <w:num w:numId="16">
    <w:abstractNumId w:val="23"/>
  </w:num>
  <w:num w:numId="17">
    <w:abstractNumId w:val="1"/>
  </w:num>
  <w:num w:numId="18">
    <w:abstractNumId w:val="3"/>
  </w:num>
  <w:num w:numId="19">
    <w:abstractNumId w:val="25"/>
  </w:num>
  <w:num w:numId="20">
    <w:abstractNumId w:val="10"/>
  </w:num>
  <w:num w:numId="21">
    <w:abstractNumId w:val="12"/>
  </w:num>
  <w:num w:numId="22">
    <w:abstractNumId w:val="31"/>
  </w:num>
  <w:num w:numId="23">
    <w:abstractNumId w:val="6"/>
  </w:num>
  <w:num w:numId="24">
    <w:abstractNumId w:val="27"/>
  </w:num>
  <w:num w:numId="25">
    <w:abstractNumId w:val="14"/>
  </w:num>
  <w:num w:numId="26">
    <w:abstractNumId w:val="8"/>
  </w:num>
  <w:num w:numId="27">
    <w:abstractNumId w:val="22"/>
  </w:num>
  <w:num w:numId="28">
    <w:abstractNumId w:val="2"/>
  </w:num>
  <w:num w:numId="29">
    <w:abstractNumId w:val="0"/>
  </w:num>
  <w:num w:numId="30">
    <w:abstractNumId w:val="30"/>
  </w:num>
  <w:num w:numId="31">
    <w:abstractNumId w:val="32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6F"/>
    <w:rsid w:val="00005804"/>
    <w:rsid w:val="00022E78"/>
    <w:rsid w:val="000374B7"/>
    <w:rsid w:val="00037D2F"/>
    <w:rsid w:val="000544FB"/>
    <w:rsid w:val="00054D36"/>
    <w:rsid w:val="00056C44"/>
    <w:rsid w:val="000659E7"/>
    <w:rsid w:val="000777A8"/>
    <w:rsid w:val="0008335C"/>
    <w:rsid w:val="0009238C"/>
    <w:rsid w:val="00095687"/>
    <w:rsid w:val="000970B9"/>
    <w:rsid w:val="00097500"/>
    <w:rsid w:val="000A336B"/>
    <w:rsid w:val="000A4274"/>
    <w:rsid w:val="000A46CB"/>
    <w:rsid w:val="000B27FB"/>
    <w:rsid w:val="000B2C25"/>
    <w:rsid w:val="000B567C"/>
    <w:rsid w:val="000B5FB2"/>
    <w:rsid w:val="000B73AD"/>
    <w:rsid w:val="000C53A3"/>
    <w:rsid w:val="000D17F1"/>
    <w:rsid w:val="000D1ABF"/>
    <w:rsid w:val="000D299E"/>
    <w:rsid w:val="000D3F3A"/>
    <w:rsid w:val="000D5186"/>
    <w:rsid w:val="000E04C6"/>
    <w:rsid w:val="000E2B40"/>
    <w:rsid w:val="0010225E"/>
    <w:rsid w:val="00107D61"/>
    <w:rsid w:val="00112C38"/>
    <w:rsid w:val="00113E6F"/>
    <w:rsid w:val="00120042"/>
    <w:rsid w:val="00122568"/>
    <w:rsid w:val="00124D93"/>
    <w:rsid w:val="00132B64"/>
    <w:rsid w:val="00136A15"/>
    <w:rsid w:val="00137A5E"/>
    <w:rsid w:val="001403DA"/>
    <w:rsid w:val="0014221D"/>
    <w:rsid w:val="0014325E"/>
    <w:rsid w:val="00150311"/>
    <w:rsid w:val="00151429"/>
    <w:rsid w:val="0015297B"/>
    <w:rsid w:val="00153488"/>
    <w:rsid w:val="001537D7"/>
    <w:rsid w:val="00153BA6"/>
    <w:rsid w:val="0016597C"/>
    <w:rsid w:val="00165C28"/>
    <w:rsid w:val="00170F26"/>
    <w:rsid w:val="0017221A"/>
    <w:rsid w:val="0018504B"/>
    <w:rsid w:val="00185638"/>
    <w:rsid w:val="001870B8"/>
    <w:rsid w:val="00187EF9"/>
    <w:rsid w:val="00190BF3"/>
    <w:rsid w:val="00192F29"/>
    <w:rsid w:val="00194A00"/>
    <w:rsid w:val="001A3368"/>
    <w:rsid w:val="001A336A"/>
    <w:rsid w:val="001A4F4F"/>
    <w:rsid w:val="001A6229"/>
    <w:rsid w:val="001B0CE2"/>
    <w:rsid w:val="001B5AD8"/>
    <w:rsid w:val="001C2624"/>
    <w:rsid w:val="001C3D53"/>
    <w:rsid w:val="001D272B"/>
    <w:rsid w:val="001E08FF"/>
    <w:rsid w:val="001E4389"/>
    <w:rsid w:val="001E4FA5"/>
    <w:rsid w:val="001E58A8"/>
    <w:rsid w:val="001E7EC7"/>
    <w:rsid w:val="001F491F"/>
    <w:rsid w:val="001F4A80"/>
    <w:rsid w:val="00206D04"/>
    <w:rsid w:val="00207B4C"/>
    <w:rsid w:val="0021072C"/>
    <w:rsid w:val="00212548"/>
    <w:rsid w:val="002148C9"/>
    <w:rsid w:val="00216F69"/>
    <w:rsid w:val="00217D9E"/>
    <w:rsid w:val="00224DEA"/>
    <w:rsid w:val="002325CC"/>
    <w:rsid w:val="00235982"/>
    <w:rsid w:val="00251DAC"/>
    <w:rsid w:val="00251E53"/>
    <w:rsid w:val="002536F1"/>
    <w:rsid w:val="002556D1"/>
    <w:rsid w:val="00256188"/>
    <w:rsid w:val="00256D68"/>
    <w:rsid w:val="00257E24"/>
    <w:rsid w:val="00260CAF"/>
    <w:rsid w:val="00261EBE"/>
    <w:rsid w:val="00263D2F"/>
    <w:rsid w:val="00265818"/>
    <w:rsid w:val="00274C62"/>
    <w:rsid w:val="00274D9F"/>
    <w:rsid w:val="00281CBF"/>
    <w:rsid w:val="0028453A"/>
    <w:rsid w:val="00284DBF"/>
    <w:rsid w:val="00286D62"/>
    <w:rsid w:val="00296FDA"/>
    <w:rsid w:val="002A4150"/>
    <w:rsid w:val="002B5765"/>
    <w:rsid w:val="002C661D"/>
    <w:rsid w:val="002C6CA6"/>
    <w:rsid w:val="002D1CFC"/>
    <w:rsid w:val="002D4141"/>
    <w:rsid w:val="002D4B6F"/>
    <w:rsid w:val="002E2BFA"/>
    <w:rsid w:val="002E362C"/>
    <w:rsid w:val="002E4FEC"/>
    <w:rsid w:val="002E5AF9"/>
    <w:rsid w:val="002E648B"/>
    <w:rsid w:val="002E67C2"/>
    <w:rsid w:val="002E71BD"/>
    <w:rsid w:val="002E7CC4"/>
    <w:rsid w:val="002F2548"/>
    <w:rsid w:val="002F2DE4"/>
    <w:rsid w:val="002F4256"/>
    <w:rsid w:val="002F6AB6"/>
    <w:rsid w:val="002F7B9D"/>
    <w:rsid w:val="002F7EBD"/>
    <w:rsid w:val="003038D1"/>
    <w:rsid w:val="00307376"/>
    <w:rsid w:val="00307669"/>
    <w:rsid w:val="00307ED6"/>
    <w:rsid w:val="00315EF9"/>
    <w:rsid w:val="00331D5E"/>
    <w:rsid w:val="00334587"/>
    <w:rsid w:val="003649F2"/>
    <w:rsid w:val="003747EE"/>
    <w:rsid w:val="00383C48"/>
    <w:rsid w:val="0038404F"/>
    <w:rsid w:val="003905D7"/>
    <w:rsid w:val="00393492"/>
    <w:rsid w:val="003941F5"/>
    <w:rsid w:val="00394F15"/>
    <w:rsid w:val="0039514D"/>
    <w:rsid w:val="003A23C3"/>
    <w:rsid w:val="003A2A56"/>
    <w:rsid w:val="003A3F0E"/>
    <w:rsid w:val="003B456D"/>
    <w:rsid w:val="003B49E7"/>
    <w:rsid w:val="003B5986"/>
    <w:rsid w:val="003C1919"/>
    <w:rsid w:val="003C4B87"/>
    <w:rsid w:val="003C6632"/>
    <w:rsid w:val="003C71B4"/>
    <w:rsid w:val="003D419E"/>
    <w:rsid w:val="003E20BB"/>
    <w:rsid w:val="003E287C"/>
    <w:rsid w:val="003E2D8E"/>
    <w:rsid w:val="003F032A"/>
    <w:rsid w:val="003F293A"/>
    <w:rsid w:val="00405B86"/>
    <w:rsid w:val="00407C8D"/>
    <w:rsid w:val="004101EA"/>
    <w:rsid w:val="00410435"/>
    <w:rsid w:val="00410463"/>
    <w:rsid w:val="00411BA7"/>
    <w:rsid w:val="004137A4"/>
    <w:rsid w:val="004150F6"/>
    <w:rsid w:val="00415A0A"/>
    <w:rsid w:val="00416484"/>
    <w:rsid w:val="0042015D"/>
    <w:rsid w:val="0043055B"/>
    <w:rsid w:val="00430AFB"/>
    <w:rsid w:val="0043382F"/>
    <w:rsid w:val="004379A9"/>
    <w:rsid w:val="00442322"/>
    <w:rsid w:val="0044333C"/>
    <w:rsid w:val="0044747B"/>
    <w:rsid w:val="00447C69"/>
    <w:rsid w:val="00451C46"/>
    <w:rsid w:val="004549D0"/>
    <w:rsid w:val="0046536A"/>
    <w:rsid w:val="00466B9B"/>
    <w:rsid w:val="00472826"/>
    <w:rsid w:val="004744B1"/>
    <w:rsid w:val="0047513B"/>
    <w:rsid w:val="004759DE"/>
    <w:rsid w:val="004828B8"/>
    <w:rsid w:val="004859A4"/>
    <w:rsid w:val="004860ED"/>
    <w:rsid w:val="00490776"/>
    <w:rsid w:val="0049138A"/>
    <w:rsid w:val="004A595E"/>
    <w:rsid w:val="004A6239"/>
    <w:rsid w:val="004B0D79"/>
    <w:rsid w:val="004B369B"/>
    <w:rsid w:val="004B6763"/>
    <w:rsid w:val="004B7AEB"/>
    <w:rsid w:val="004C0A2C"/>
    <w:rsid w:val="004C0BBB"/>
    <w:rsid w:val="004C7C66"/>
    <w:rsid w:val="004D19E9"/>
    <w:rsid w:val="004D4C9A"/>
    <w:rsid w:val="004E0D9A"/>
    <w:rsid w:val="004F6220"/>
    <w:rsid w:val="004F7C6F"/>
    <w:rsid w:val="00504D31"/>
    <w:rsid w:val="00516A90"/>
    <w:rsid w:val="00524E65"/>
    <w:rsid w:val="00525401"/>
    <w:rsid w:val="00525CBB"/>
    <w:rsid w:val="00542BF6"/>
    <w:rsid w:val="005438C9"/>
    <w:rsid w:val="005633C8"/>
    <w:rsid w:val="00571F7D"/>
    <w:rsid w:val="0058097E"/>
    <w:rsid w:val="0058599E"/>
    <w:rsid w:val="00590D10"/>
    <w:rsid w:val="00592F92"/>
    <w:rsid w:val="00594B9B"/>
    <w:rsid w:val="005A0053"/>
    <w:rsid w:val="005A0622"/>
    <w:rsid w:val="005A40E4"/>
    <w:rsid w:val="005A5B7A"/>
    <w:rsid w:val="005B01E2"/>
    <w:rsid w:val="005C089B"/>
    <w:rsid w:val="005D017D"/>
    <w:rsid w:val="005D267A"/>
    <w:rsid w:val="005E034A"/>
    <w:rsid w:val="005E146E"/>
    <w:rsid w:val="005E43E8"/>
    <w:rsid w:val="006031E0"/>
    <w:rsid w:val="006077B5"/>
    <w:rsid w:val="00611807"/>
    <w:rsid w:val="00613E73"/>
    <w:rsid w:val="006224FF"/>
    <w:rsid w:val="00626084"/>
    <w:rsid w:val="006352BB"/>
    <w:rsid w:val="00641F03"/>
    <w:rsid w:val="006500CC"/>
    <w:rsid w:val="00660563"/>
    <w:rsid w:val="00661AF7"/>
    <w:rsid w:val="00664FF1"/>
    <w:rsid w:val="00665E9E"/>
    <w:rsid w:val="00666764"/>
    <w:rsid w:val="0067441E"/>
    <w:rsid w:val="00676633"/>
    <w:rsid w:val="00676C46"/>
    <w:rsid w:val="00676CB4"/>
    <w:rsid w:val="00682589"/>
    <w:rsid w:val="006934EF"/>
    <w:rsid w:val="00695F0B"/>
    <w:rsid w:val="006975F0"/>
    <w:rsid w:val="006A3A2E"/>
    <w:rsid w:val="006B19B9"/>
    <w:rsid w:val="006C3074"/>
    <w:rsid w:val="006C4B6A"/>
    <w:rsid w:val="006C6CC6"/>
    <w:rsid w:val="006E1C40"/>
    <w:rsid w:val="006F12D4"/>
    <w:rsid w:val="006F3266"/>
    <w:rsid w:val="006F70EC"/>
    <w:rsid w:val="00703637"/>
    <w:rsid w:val="007057F7"/>
    <w:rsid w:val="0070608A"/>
    <w:rsid w:val="0071791C"/>
    <w:rsid w:val="00720944"/>
    <w:rsid w:val="00721E71"/>
    <w:rsid w:val="007221A2"/>
    <w:rsid w:val="00724305"/>
    <w:rsid w:val="007256FB"/>
    <w:rsid w:val="00732648"/>
    <w:rsid w:val="0073709E"/>
    <w:rsid w:val="00750FDF"/>
    <w:rsid w:val="00751AC4"/>
    <w:rsid w:val="00753A66"/>
    <w:rsid w:val="00766393"/>
    <w:rsid w:val="00787717"/>
    <w:rsid w:val="007A26F8"/>
    <w:rsid w:val="007A3FC8"/>
    <w:rsid w:val="007B1651"/>
    <w:rsid w:val="007B4D3F"/>
    <w:rsid w:val="007B7AB2"/>
    <w:rsid w:val="007D25DB"/>
    <w:rsid w:val="007D2817"/>
    <w:rsid w:val="007E0CF2"/>
    <w:rsid w:val="007E4A34"/>
    <w:rsid w:val="007E6556"/>
    <w:rsid w:val="007E6BEA"/>
    <w:rsid w:val="007F2926"/>
    <w:rsid w:val="007F2D28"/>
    <w:rsid w:val="007F4BD9"/>
    <w:rsid w:val="00812772"/>
    <w:rsid w:val="008141FB"/>
    <w:rsid w:val="00814FF1"/>
    <w:rsid w:val="008158F6"/>
    <w:rsid w:val="00816A83"/>
    <w:rsid w:val="008173CB"/>
    <w:rsid w:val="008242E3"/>
    <w:rsid w:val="008247F3"/>
    <w:rsid w:val="00825C78"/>
    <w:rsid w:val="00827358"/>
    <w:rsid w:val="008300EC"/>
    <w:rsid w:val="00834940"/>
    <w:rsid w:val="00843495"/>
    <w:rsid w:val="00845132"/>
    <w:rsid w:val="00857C21"/>
    <w:rsid w:val="00862291"/>
    <w:rsid w:val="00862500"/>
    <w:rsid w:val="00865E24"/>
    <w:rsid w:val="00866D6E"/>
    <w:rsid w:val="00874673"/>
    <w:rsid w:val="00877089"/>
    <w:rsid w:val="00880C5D"/>
    <w:rsid w:val="00882026"/>
    <w:rsid w:val="00883D2A"/>
    <w:rsid w:val="00885B67"/>
    <w:rsid w:val="0088671C"/>
    <w:rsid w:val="008871C9"/>
    <w:rsid w:val="00890C7E"/>
    <w:rsid w:val="00895543"/>
    <w:rsid w:val="008B1DEE"/>
    <w:rsid w:val="008C550A"/>
    <w:rsid w:val="008C58EF"/>
    <w:rsid w:val="008C590B"/>
    <w:rsid w:val="008C6A76"/>
    <w:rsid w:val="008D230E"/>
    <w:rsid w:val="008E0F87"/>
    <w:rsid w:val="008E3849"/>
    <w:rsid w:val="008E3B71"/>
    <w:rsid w:val="008F0B61"/>
    <w:rsid w:val="008F0E4B"/>
    <w:rsid w:val="008F182C"/>
    <w:rsid w:val="00901C6C"/>
    <w:rsid w:val="00905CC6"/>
    <w:rsid w:val="00906D41"/>
    <w:rsid w:val="00907301"/>
    <w:rsid w:val="009121F6"/>
    <w:rsid w:val="00912898"/>
    <w:rsid w:val="0091758A"/>
    <w:rsid w:val="0092771C"/>
    <w:rsid w:val="0093450C"/>
    <w:rsid w:val="00934955"/>
    <w:rsid w:val="009500F0"/>
    <w:rsid w:val="0095161E"/>
    <w:rsid w:val="00953BDD"/>
    <w:rsid w:val="00960CFF"/>
    <w:rsid w:val="009627AB"/>
    <w:rsid w:val="009649CB"/>
    <w:rsid w:val="00967680"/>
    <w:rsid w:val="00977117"/>
    <w:rsid w:val="0098483C"/>
    <w:rsid w:val="009869E6"/>
    <w:rsid w:val="00986BE4"/>
    <w:rsid w:val="0099793D"/>
    <w:rsid w:val="009A76F3"/>
    <w:rsid w:val="009B0081"/>
    <w:rsid w:val="009B39F6"/>
    <w:rsid w:val="009B6D13"/>
    <w:rsid w:val="009D119C"/>
    <w:rsid w:val="009D2493"/>
    <w:rsid w:val="009D49C0"/>
    <w:rsid w:val="009D4CAC"/>
    <w:rsid w:val="009D63A5"/>
    <w:rsid w:val="009D7173"/>
    <w:rsid w:val="009E50F6"/>
    <w:rsid w:val="00A03F05"/>
    <w:rsid w:val="00A06480"/>
    <w:rsid w:val="00A06BBC"/>
    <w:rsid w:val="00A10889"/>
    <w:rsid w:val="00A16777"/>
    <w:rsid w:val="00A1771C"/>
    <w:rsid w:val="00A231B9"/>
    <w:rsid w:val="00A23430"/>
    <w:rsid w:val="00A25482"/>
    <w:rsid w:val="00A301C8"/>
    <w:rsid w:val="00A31570"/>
    <w:rsid w:val="00A3216F"/>
    <w:rsid w:val="00A3311D"/>
    <w:rsid w:val="00A33BD2"/>
    <w:rsid w:val="00A4496F"/>
    <w:rsid w:val="00A46792"/>
    <w:rsid w:val="00A52303"/>
    <w:rsid w:val="00A5246A"/>
    <w:rsid w:val="00A5728C"/>
    <w:rsid w:val="00A604E0"/>
    <w:rsid w:val="00A64061"/>
    <w:rsid w:val="00A64637"/>
    <w:rsid w:val="00A65B45"/>
    <w:rsid w:val="00A665D9"/>
    <w:rsid w:val="00A70779"/>
    <w:rsid w:val="00A70B93"/>
    <w:rsid w:val="00A721B6"/>
    <w:rsid w:val="00A74044"/>
    <w:rsid w:val="00A818AA"/>
    <w:rsid w:val="00A971E2"/>
    <w:rsid w:val="00AA3BD9"/>
    <w:rsid w:val="00AA7814"/>
    <w:rsid w:val="00AB2958"/>
    <w:rsid w:val="00AB2F0A"/>
    <w:rsid w:val="00AB580A"/>
    <w:rsid w:val="00AC2F64"/>
    <w:rsid w:val="00AC2FDC"/>
    <w:rsid w:val="00AC5995"/>
    <w:rsid w:val="00AD1E4A"/>
    <w:rsid w:val="00AD516C"/>
    <w:rsid w:val="00AE6267"/>
    <w:rsid w:val="00AE66C8"/>
    <w:rsid w:val="00AF00EA"/>
    <w:rsid w:val="00AF218B"/>
    <w:rsid w:val="00B0159E"/>
    <w:rsid w:val="00B01F99"/>
    <w:rsid w:val="00B07EB9"/>
    <w:rsid w:val="00B1521F"/>
    <w:rsid w:val="00B17CED"/>
    <w:rsid w:val="00B17E5F"/>
    <w:rsid w:val="00B23649"/>
    <w:rsid w:val="00B305E3"/>
    <w:rsid w:val="00B31ADB"/>
    <w:rsid w:val="00B432C2"/>
    <w:rsid w:val="00B50F31"/>
    <w:rsid w:val="00B513B5"/>
    <w:rsid w:val="00B522E0"/>
    <w:rsid w:val="00B60172"/>
    <w:rsid w:val="00B60DE7"/>
    <w:rsid w:val="00B74E77"/>
    <w:rsid w:val="00B766F6"/>
    <w:rsid w:val="00B8597B"/>
    <w:rsid w:val="00B85CBF"/>
    <w:rsid w:val="00B94F43"/>
    <w:rsid w:val="00B956FB"/>
    <w:rsid w:val="00B9644A"/>
    <w:rsid w:val="00B9703B"/>
    <w:rsid w:val="00BA1963"/>
    <w:rsid w:val="00BA3D4F"/>
    <w:rsid w:val="00BA3FE1"/>
    <w:rsid w:val="00BA4585"/>
    <w:rsid w:val="00BA5DEA"/>
    <w:rsid w:val="00BA6058"/>
    <w:rsid w:val="00BA614B"/>
    <w:rsid w:val="00BB0D6F"/>
    <w:rsid w:val="00BB2034"/>
    <w:rsid w:val="00BB312D"/>
    <w:rsid w:val="00BB4A59"/>
    <w:rsid w:val="00BB6032"/>
    <w:rsid w:val="00BB6B04"/>
    <w:rsid w:val="00BB7287"/>
    <w:rsid w:val="00BE3ED6"/>
    <w:rsid w:val="00BE61D7"/>
    <w:rsid w:val="00BE6A5C"/>
    <w:rsid w:val="00BF0325"/>
    <w:rsid w:val="00BF35E2"/>
    <w:rsid w:val="00BF584A"/>
    <w:rsid w:val="00BF7CAB"/>
    <w:rsid w:val="00C0011D"/>
    <w:rsid w:val="00C00E5C"/>
    <w:rsid w:val="00C031B1"/>
    <w:rsid w:val="00C10DFE"/>
    <w:rsid w:val="00C13F3E"/>
    <w:rsid w:val="00C20998"/>
    <w:rsid w:val="00C228C4"/>
    <w:rsid w:val="00C25C1B"/>
    <w:rsid w:val="00C2603E"/>
    <w:rsid w:val="00C264BD"/>
    <w:rsid w:val="00C265EB"/>
    <w:rsid w:val="00C3308C"/>
    <w:rsid w:val="00C36B02"/>
    <w:rsid w:val="00C37BB1"/>
    <w:rsid w:val="00C5248F"/>
    <w:rsid w:val="00C5752D"/>
    <w:rsid w:val="00C57D08"/>
    <w:rsid w:val="00C702A9"/>
    <w:rsid w:val="00C75598"/>
    <w:rsid w:val="00C755A5"/>
    <w:rsid w:val="00C7700F"/>
    <w:rsid w:val="00C81034"/>
    <w:rsid w:val="00C81E2A"/>
    <w:rsid w:val="00C827A2"/>
    <w:rsid w:val="00C84CAE"/>
    <w:rsid w:val="00C86F22"/>
    <w:rsid w:val="00C87C62"/>
    <w:rsid w:val="00C936C6"/>
    <w:rsid w:val="00C94BA0"/>
    <w:rsid w:val="00CA2066"/>
    <w:rsid w:val="00CB0A3D"/>
    <w:rsid w:val="00CB4D8D"/>
    <w:rsid w:val="00CD36EC"/>
    <w:rsid w:val="00CD7511"/>
    <w:rsid w:val="00CE291B"/>
    <w:rsid w:val="00CE40F5"/>
    <w:rsid w:val="00CE4BA5"/>
    <w:rsid w:val="00CF4B4C"/>
    <w:rsid w:val="00CF7342"/>
    <w:rsid w:val="00CF7615"/>
    <w:rsid w:val="00D072A6"/>
    <w:rsid w:val="00D10D64"/>
    <w:rsid w:val="00D1589F"/>
    <w:rsid w:val="00D16F5C"/>
    <w:rsid w:val="00D26FCE"/>
    <w:rsid w:val="00D30C87"/>
    <w:rsid w:val="00D3163C"/>
    <w:rsid w:val="00D31DAA"/>
    <w:rsid w:val="00D32749"/>
    <w:rsid w:val="00D36B4E"/>
    <w:rsid w:val="00D37987"/>
    <w:rsid w:val="00D422A6"/>
    <w:rsid w:val="00D45DF8"/>
    <w:rsid w:val="00D45FDB"/>
    <w:rsid w:val="00D6339B"/>
    <w:rsid w:val="00D664BE"/>
    <w:rsid w:val="00D702A6"/>
    <w:rsid w:val="00D73F4E"/>
    <w:rsid w:val="00D770B2"/>
    <w:rsid w:val="00D82269"/>
    <w:rsid w:val="00D82430"/>
    <w:rsid w:val="00D84B0A"/>
    <w:rsid w:val="00D945F6"/>
    <w:rsid w:val="00D947E4"/>
    <w:rsid w:val="00D95F8B"/>
    <w:rsid w:val="00DB7917"/>
    <w:rsid w:val="00DC587E"/>
    <w:rsid w:val="00DC7223"/>
    <w:rsid w:val="00DD31A3"/>
    <w:rsid w:val="00DD3E66"/>
    <w:rsid w:val="00DD7EF7"/>
    <w:rsid w:val="00DF4EC0"/>
    <w:rsid w:val="00DF5F47"/>
    <w:rsid w:val="00E0039D"/>
    <w:rsid w:val="00E00F93"/>
    <w:rsid w:val="00E05732"/>
    <w:rsid w:val="00E114B7"/>
    <w:rsid w:val="00E119BE"/>
    <w:rsid w:val="00E12CE5"/>
    <w:rsid w:val="00E14076"/>
    <w:rsid w:val="00E148D1"/>
    <w:rsid w:val="00E16FB4"/>
    <w:rsid w:val="00E17574"/>
    <w:rsid w:val="00E3057E"/>
    <w:rsid w:val="00E350E2"/>
    <w:rsid w:val="00E35EA0"/>
    <w:rsid w:val="00E40A79"/>
    <w:rsid w:val="00E44916"/>
    <w:rsid w:val="00E44A25"/>
    <w:rsid w:val="00E44F98"/>
    <w:rsid w:val="00E50E3C"/>
    <w:rsid w:val="00E51363"/>
    <w:rsid w:val="00E514FF"/>
    <w:rsid w:val="00E53F2E"/>
    <w:rsid w:val="00E55068"/>
    <w:rsid w:val="00E67E83"/>
    <w:rsid w:val="00E734BE"/>
    <w:rsid w:val="00E81B4F"/>
    <w:rsid w:val="00E8515C"/>
    <w:rsid w:val="00EA00E0"/>
    <w:rsid w:val="00EA2FB5"/>
    <w:rsid w:val="00EB223E"/>
    <w:rsid w:val="00EB3AC2"/>
    <w:rsid w:val="00EB42FD"/>
    <w:rsid w:val="00EB72C3"/>
    <w:rsid w:val="00EC0929"/>
    <w:rsid w:val="00EC396F"/>
    <w:rsid w:val="00EC41CD"/>
    <w:rsid w:val="00EC6175"/>
    <w:rsid w:val="00ED26A3"/>
    <w:rsid w:val="00ED49E7"/>
    <w:rsid w:val="00ED59F0"/>
    <w:rsid w:val="00EE05F6"/>
    <w:rsid w:val="00EE275F"/>
    <w:rsid w:val="00EE2FF9"/>
    <w:rsid w:val="00EF343F"/>
    <w:rsid w:val="00F004FF"/>
    <w:rsid w:val="00F05170"/>
    <w:rsid w:val="00F13942"/>
    <w:rsid w:val="00F140FB"/>
    <w:rsid w:val="00F22A44"/>
    <w:rsid w:val="00F2328D"/>
    <w:rsid w:val="00F24787"/>
    <w:rsid w:val="00F3174D"/>
    <w:rsid w:val="00F41578"/>
    <w:rsid w:val="00F45188"/>
    <w:rsid w:val="00F501D0"/>
    <w:rsid w:val="00F51358"/>
    <w:rsid w:val="00F52534"/>
    <w:rsid w:val="00F61783"/>
    <w:rsid w:val="00F61DF3"/>
    <w:rsid w:val="00F802F8"/>
    <w:rsid w:val="00F84EF3"/>
    <w:rsid w:val="00F87824"/>
    <w:rsid w:val="00F87CBD"/>
    <w:rsid w:val="00FA18E2"/>
    <w:rsid w:val="00FA394F"/>
    <w:rsid w:val="00FB1A3A"/>
    <w:rsid w:val="00FB29CE"/>
    <w:rsid w:val="00FB30AA"/>
    <w:rsid w:val="00FB4178"/>
    <w:rsid w:val="00FC06EF"/>
    <w:rsid w:val="00FC0744"/>
    <w:rsid w:val="00FC285A"/>
    <w:rsid w:val="00FC33B6"/>
    <w:rsid w:val="00FD0490"/>
    <w:rsid w:val="00FD267B"/>
    <w:rsid w:val="00FD784F"/>
    <w:rsid w:val="00FD7EDA"/>
    <w:rsid w:val="00FE4F20"/>
    <w:rsid w:val="00FE593F"/>
    <w:rsid w:val="00FF173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8116B"/>
  <w15:chartTrackingRefBased/>
  <w15:docId w15:val="{6BB6344B-82B0-453B-8738-BAF3CE1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</w:rPr>
  </w:style>
  <w:style w:type="paragraph" w:styleId="Zkladntextodsazen2">
    <w:name w:val="Body Text Indent 2"/>
    <w:basedOn w:val="Normln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itulek">
    <w:name w:val="caption"/>
    <w:basedOn w:val="Normln"/>
    <w:next w:val="Normln"/>
    <w:qFormat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lang w:val="en-GB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415A0A"/>
    <w:pPr>
      <w:ind w:left="708"/>
    </w:pPr>
  </w:style>
  <w:style w:type="character" w:customStyle="1" w:styleId="ZpatChar">
    <w:name w:val="Zápatí Char"/>
    <w:link w:val="Zpat"/>
    <w:uiPriority w:val="99"/>
    <w:rsid w:val="00410463"/>
    <w:rPr>
      <w:lang w:val="en-GB"/>
    </w:rPr>
  </w:style>
  <w:style w:type="paragraph" w:styleId="Zkladntext">
    <w:name w:val="Body Text"/>
    <w:basedOn w:val="Normln"/>
    <w:link w:val="ZkladntextChar"/>
    <w:rsid w:val="006C30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C3074"/>
  </w:style>
  <w:style w:type="character" w:styleId="Sledovanodkaz">
    <w:name w:val="FollowedHyperlink"/>
    <w:uiPriority w:val="99"/>
    <w:rsid w:val="009627AB"/>
    <w:rPr>
      <w:color w:val="800080"/>
      <w:u w:val="single"/>
    </w:rPr>
  </w:style>
  <w:style w:type="paragraph" w:customStyle="1" w:styleId="Odrky">
    <w:name w:val="Odrážky"/>
    <w:basedOn w:val="Normln"/>
    <w:next w:val="Normln"/>
    <w:rsid w:val="005B01E2"/>
    <w:pPr>
      <w:numPr>
        <w:numId w:val="26"/>
      </w:numPr>
      <w:jc w:val="both"/>
    </w:pPr>
    <w:rPr>
      <w:rFonts w:ascii="Arial" w:hAnsi="Arial"/>
      <w:lang w:eastAsia="en-US"/>
    </w:rPr>
  </w:style>
  <w:style w:type="character" w:customStyle="1" w:styleId="Zkladntext3Char">
    <w:name w:val="Základní text 3 Char"/>
    <w:link w:val="Zkladntext3"/>
    <w:rsid w:val="00263D2F"/>
    <w:rPr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263D2F"/>
  </w:style>
  <w:style w:type="character" w:customStyle="1" w:styleId="ZhlavChar">
    <w:name w:val="Záhlaví Char"/>
    <w:link w:val="Zhlav"/>
    <w:rsid w:val="002556D1"/>
    <w:rPr>
      <w:lang w:val="en-GB"/>
    </w:rPr>
  </w:style>
  <w:style w:type="paragraph" w:customStyle="1" w:styleId="xl65">
    <w:name w:val="xl65"/>
    <w:basedOn w:val="Normln"/>
    <w:rsid w:val="003F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3F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Normln"/>
    <w:rsid w:val="003F03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ln"/>
    <w:rsid w:val="003F03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ln"/>
    <w:rsid w:val="003F0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Normln"/>
    <w:rsid w:val="003F03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"/>
    <w:rsid w:val="003F03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F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bchod\Servis\03-nabidky\vzorove%20smlouvy%20a%20nabidky\Smlouva%20servisn&#237;%20-%20z&#225;kladn&#237;%20MaR%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D0E2-73E8-4DDA-AA53-3369068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servisní - základní MaR 19</Template>
  <TotalTime>1</TotalTime>
  <Pages>12</Pages>
  <Words>3541</Words>
  <Characters>20897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Controls</Company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majitel</cp:lastModifiedBy>
  <cp:revision>3</cp:revision>
  <cp:lastPrinted>2008-07-24T08:23:00Z</cp:lastPrinted>
  <dcterms:created xsi:type="dcterms:W3CDTF">2019-03-27T15:45:00Z</dcterms:created>
  <dcterms:modified xsi:type="dcterms:W3CDTF">2019-03-28T08:35:00Z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cnarovm@jci.com</vt:lpwstr>
  </property>
  <property fmtid="{D5CDD505-2E9C-101B-9397-08002B2CF9AE}" pid="6" name="MSIP_Label_6be01c0c-f9b3-4dc4-af0b-a82110cc37cd_SetDate">
    <vt:lpwstr>2017-10-31T08:23:16.4803873+01:00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