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3D42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3D42A7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3D42A7">
        <w:t>2. 11. 2017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3D42A7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VKS stavební s.r.o.</w:t>
            </w:r>
          </w:p>
          <w:p w:rsidR="001F0477" w:rsidRDefault="003D42A7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Na Dubovci 140</w:t>
            </w:r>
          </w:p>
          <w:p w:rsidR="001F0477" w:rsidRDefault="003D42A7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3D42A7">
              <w:rPr>
                <w:bCs/>
                <w:noProof/>
              </w:rPr>
              <w:t>26101262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3D42A7">
              <w:rPr>
                <w:bCs/>
                <w:noProof/>
              </w:rPr>
              <w:t>CZ26101262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3D42A7">
        <w:rPr>
          <w:rFonts w:ascii="Arial" w:hAnsi="Arial" w:cs="Arial"/>
          <w:noProof/>
          <w:sz w:val="28"/>
        </w:rPr>
        <w:t>209/17/7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3D42A7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Bezbariérové úpravy chodníku u prodejny COOP u pošty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DB1211" w:rsidP="00DB1211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61 000,-Kč bez DPH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Pr="00DB1211" w:rsidRDefault="001F0477">
      <w:pPr>
        <w:ind w:left="142"/>
        <w:rPr>
          <w:b/>
        </w:rPr>
      </w:pPr>
      <w:r>
        <w:rPr>
          <w:b/>
          <w:bCs/>
        </w:rPr>
        <w:t>Popis objednávky</w:t>
      </w:r>
      <w:r>
        <w:t>:</w:t>
      </w:r>
      <w:r w:rsidR="00DB1211" w:rsidRPr="00DB1211">
        <w:t xml:space="preserve"> </w:t>
      </w:r>
      <w:r w:rsidR="00037D17">
        <w:rPr>
          <w:b/>
        </w:rPr>
        <w:t>Akceptace 9.12.2017</w:t>
      </w:r>
      <w:bookmarkStart w:id="0" w:name="_GoBack"/>
      <w:bookmarkEnd w:id="0"/>
      <w:r w:rsidR="00DB1211" w:rsidRPr="00DB1211">
        <w:rPr>
          <w:b/>
        </w:rPr>
        <w:t xml:space="preserve"> : Milan Vacík - jednatel</w:t>
      </w:r>
    </w:p>
    <w:p w:rsidR="001F0477" w:rsidRDefault="003D42A7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3D42A7">
        <w:rPr>
          <w:noProof/>
        </w:rPr>
        <w:t>14</w:t>
      </w:r>
      <w:proofErr w:type="gramEnd"/>
      <w:r w:rsidR="003D42A7">
        <w:rPr>
          <w:noProof/>
        </w:rPr>
        <w:t>. 12. 2017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3D42A7">
            <w:pPr>
              <w:ind w:left="142"/>
            </w:pPr>
            <w:r>
              <w:rPr>
                <w:noProof/>
              </w:rPr>
              <w:t>383 700 321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3D42A7">
            <w:pPr>
              <w:ind w:left="142"/>
            </w:pPr>
            <w:r>
              <w:rPr>
                <w:noProof/>
              </w:rPr>
              <w:t>michal.bezpalec@mu-st.cz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3D42A7">
        <w:rPr>
          <w:noProof/>
        </w:rPr>
        <w:t>Michal Bezpalec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3D42A7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3D42A7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D7" w:rsidRDefault="001433D7">
      <w:r>
        <w:separator/>
      </w:r>
    </w:p>
  </w:endnote>
  <w:endnote w:type="continuationSeparator" w:id="0">
    <w:p w:rsidR="001433D7" w:rsidRDefault="0014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D7" w:rsidRDefault="001433D7">
      <w:r>
        <w:separator/>
      </w:r>
    </w:p>
  </w:footnote>
  <w:footnote w:type="continuationSeparator" w:id="0">
    <w:p w:rsidR="001433D7" w:rsidRDefault="00143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A7"/>
    <w:rsid w:val="00037D17"/>
    <w:rsid w:val="001433D7"/>
    <w:rsid w:val="001F0477"/>
    <w:rsid w:val="00351E8F"/>
    <w:rsid w:val="003D42A7"/>
    <w:rsid w:val="00447743"/>
    <w:rsid w:val="00721224"/>
    <w:rsid w:val="008B64A3"/>
    <w:rsid w:val="009A5745"/>
    <w:rsid w:val="00B42472"/>
    <w:rsid w:val="00D0576D"/>
    <w:rsid w:val="00DB1211"/>
    <w:rsid w:val="00F1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6E9D2"/>
  <w15:chartTrackingRefBased/>
  <w15:docId w15:val="{DC9984A0-EEE4-4033-AEE6-621E946E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744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 Bezpalec</dc:creator>
  <cp:keywords/>
  <dc:description/>
  <cp:lastModifiedBy>Michal Bezpalec</cp:lastModifiedBy>
  <cp:revision>3</cp:revision>
  <dcterms:created xsi:type="dcterms:W3CDTF">2019-04-05T08:09:00Z</dcterms:created>
  <dcterms:modified xsi:type="dcterms:W3CDTF">2019-04-05T08:13:00Z</dcterms:modified>
</cp:coreProperties>
</file>