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3B" w:rsidRDefault="00AF273B" w:rsidP="00AF273B">
      <w:pPr>
        <w:pStyle w:val="Nadpis1"/>
        <w:spacing w:line="360" w:lineRule="auto"/>
      </w:pPr>
      <w:bookmarkStart w:id="0" w:name="_GoBack"/>
      <w:bookmarkEnd w:id="0"/>
      <w:r>
        <w:t>DODATEK č. 4</w:t>
      </w:r>
    </w:p>
    <w:p w:rsidR="00AF273B" w:rsidRDefault="00AF273B" w:rsidP="00AF273B">
      <w:pPr>
        <w:pStyle w:val="Nadpis2"/>
      </w:pPr>
      <w:r>
        <w:t xml:space="preserve">ke smlouvě o zajišťování úklidu objektu TĚLOCVIČNY OBCHODNÍ AKADEMIE, Šumperk </w:t>
      </w:r>
    </w:p>
    <w:p w:rsidR="00AF273B" w:rsidRDefault="00AF273B" w:rsidP="00AF273B">
      <w:pPr>
        <w:pStyle w:val="Nadpis2"/>
      </w:pPr>
      <w:r>
        <w:t xml:space="preserve">ze dne </w:t>
      </w:r>
      <w:proofErr w:type="gramStart"/>
      <w:r>
        <w:t>30.08.2005</w:t>
      </w:r>
      <w:proofErr w:type="gramEnd"/>
      <w:r>
        <w:t>,  dodatku č. 1 ze dne 01.02.2008, dodatku č. 2 ze dne 4.12.2014</w:t>
      </w:r>
    </w:p>
    <w:p w:rsidR="00AF273B" w:rsidRPr="00AF273B" w:rsidRDefault="00AF273B" w:rsidP="00AF273B">
      <w:pPr>
        <w:jc w:val="center"/>
        <w:rPr>
          <w:i/>
          <w:sz w:val="22"/>
          <w:szCs w:val="22"/>
        </w:rPr>
      </w:pPr>
      <w:r w:rsidRPr="00AF273B">
        <w:rPr>
          <w:i/>
          <w:sz w:val="22"/>
          <w:szCs w:val="22"/>
        </w:rPr>
        <w:t xml:space="preserve">a dodatku č. 3 ze dne </w:t>
      </w:r>
      <w:proofErr w:type="gramStart"/>
      <w:r w:rsidRPr="00AF273B">
        <w:rPr>
          <w:i/>
          <w:sz w:val="22"/>
          <w:szCs w:val="22"/>
        </w:rPr>
        <w:t>02.12.2015</w:t>
      </w:r>
      <w:proofErr w:type="gramEnd"/>
    </w:p>
    <w:p w:rsidR="00AF273B" w:rsidRDefault="00AF273B" w:rsidP="00AF273B">
      <w:pPr>
        <w:jc w:val="center"/>
        <w:rPr>
          <w:sz w:val="22"/>
        </w:rPr>
      </w:pPr>
    </w:p>
    <w:p w:rsidR="00AF273B" w:rsidRDefault="00AF273B" w:rsidP="00AF273B">
      <w:pPr>
        <w:rPr>
          <w:sz w:val="22"/>
        </w:rPr>
      </w:pPr>
    </w:p>
    <w:p w:rsidR="00AF273B" w:rsidRDefault="00AF273B" w:rsidP="00AF273B">
      <w:pPr>
        <w:rPr>
          <w:sz w:val="22"/>
        </w:rPr>
      </w:pPr>
      <w:r>
        <w:rPr>
          <w:sz w:val="22"/>
        </w:rPr>
        <w:t xml:space="preserve">                                </w:t>
      </w:r>
      <w:r>
        <w:rPr>
          <w:sz w:val="22"/>
        </w:rPr>
        <w:tab/>
        <w:t>Obchodní akademie a Jazyková škola s právem státní jazykové zkoušky</w:t>
      </w:r>
    </w:p>
    <w:p w:rsidR="00AF273B" w:rsidRDefault="00AF273B" w:rsidP="00AF273B">
      <w:pPr>
        <w:rPr>
          <w:sz w:val="22"/>
        </w:rPr>
      </w:pPr>
      <w:r>
        <w:rPr>
          <w:sz w:val="22"/>
        </w:rPr>
        <w:t xml:space="preserve">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Šumperk, Hlavní třída 31, 787 01 </w:t>
      </w:r>
    </w:p>
    <w:p w:rsidR="00AF273B" w:rsidRDefault="00AF273B" w:rsidP="00AF273B">
      <w:pPr>
        <w:ind w:left="2124" w:firstLine="708"/>
        <w:rPr>
          <w:sz w:val="22"/>
        </w:rPr>
      </w:pPr>
      <w:r>
        <w:rPr>
          <w:sz w:val="22"/>
        </w:rPr>
        <w:t>zapsaná:</w:t>
      </w:r>
    </w:p>
    <w:p w:rsidR="00AF273B" w:rsidRDefault="00AF273B" w:rsidP="00AF27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IČO: 49589679</w:t>
      </w:r>
    </w:p>
    <w:p w:rsidR="00AF273B" w:rsidRDefault="00AF273B" w:rsidP="00AF273B">
      <w:pPr>
        <w:rPr>
          <w:sz w:val="22"/>
        </w:rPr>
      </w:pPr>
      <w:r>
        <w:rPr>
          <w:sz w:val="22"/>
        </w:rPr>
        <w:t xml:space="preserve">                                      </w:t>
      </w:r>
      <w:r>
        <w:rPr>
          <w:sz w:val="22"/>
        </w:rPr>
        <w:tab/>
      </w:r>
      <w:r>
        <w:rPr>
          <w:sz w:val="22"/>
        </w:rPr>
        <w:tab/>
        <w:t>dále jen "OBJEDNATEL"</w:t>
      </w:r>
    </w:p>
    <w:p w:rsidR="00AF273B" w:rsidRDefault="00AF273B" w:rsidP="00AF273B">
      <w:pPr>
        <w:rPr>
          <w:sz w:val="22"/>
        </w:rPr>
      </w:pPr>
    </w:p>
    <w:p w:rsidR="00AF273B" w:rsidRDefault="00AF273B" w:rsidP="00AF273B">
      <w:pPr>
        <w:jc w:val="center"/>
        <w:rPr>
          <w:sz w:val="22"/>
        </w:rPr>
      </w:pPr>
      <w:r>
        <w:rPr>
          <w:sz w:val="22"/>
        </w:rPr>
        <w:t>a</w:t>
      </w:r>
    </w:p>
    <w:p w:rsidR="00AF273B" w:rsidRDefault="00AF273B" w:rsidP="00AF273B">
      <w:pPr>
        <w:rPr>
          <w:sz w:val="22"/>
        </w:rPr>
      </w:pPr>
    </w:p>
    <w:p w:rsidR="00AF273B" w:rsidRDefault="00AF273B" w:rsidP="00AF273B">
      <w:pPr>
        <w:ind w:left="2124" w:firstLine="708"/>
        <w:rPr>
          <w:sz w:val="22"/>
        </w:rPr>
      </w:pPr>
      <w:r>
        <w:rPr>
          <w:sz w:val="22"/>
        </w:rPr>
        <w:t>ALFA-BETA servis úklidové služby s.r.o.</w:t>
      </w:r>
    </w:p>
    <w:p w:rsidR="00AF273B" w:rsidRDefault="00AF273B" w:rsidP="00AF273B">
      <w:pPr>
        <w:rPr>
          <w:sz w:val="22"/>
        </w:rPr>
      </w:pPr>
      <w:r>
        <w:rPr>
          <w:sz w:val="22"/>
        </w:rPr>
        <w:t xml:space="preserve">                                               </w:t>
      </w:r>
      <w:r>
        <w:rPr>
          <w:sz w:val="22"/>
        </w:rPr>
        <w:tab/>
      </w:r>
      <w:proofErr w:type="spellStart"/>
      <w:r>
        <w:rPr>
          <w:sz w:val="22"/>
        </w:rPr>
        <w:t>Nemilská</w:t>
      </w:r>
      <w:proofErr w:type="spellEnd"/>
      <w:r>
        <w:rPr>
          <w:sz w:val="22"/>
        </w:rPr>
        <w:t xml:space="preserve"> 50, 789 01 Zábřeh</w:t>
      </w:r>
    </w:p>
    <w:p w:rsidR="00AF273B" w:rsidRDefault="00AF273B" w:rsidP="00AF273B">
      <w:pPr>
        <w:rPr>
          <w:sz w:val="22"/>
        </w:rPr>
      </w:pPr>
      <w:r>
        <w:rPr>
          <w:sz w:val="22"/>
        </w:rPr>
        <w:t xml:space="preserve">                                               </w:t>
      </w:r>
      <w:r>
        <w:rPr>
          <w:sz w:val="22"/>
        </w:rPr>
        <w:tab/>
        <w:t>Zapsaný: u Krajského soudu v Ostravě, oddíl C, vložka 44910</w:t>
      </w:r>
    </w:p>
    <w:p w:rsidR="00AF273B" w:rsidRDefault="00AF273B" w:rsidP="00AF273B">
      <w:pPr>
        <w:pStyle w:val="ZkladntextIMP"/>
        <w:suppressAutoHyphens w:val="0"/>
      </w:pPr>
      <w:r>
        <w:t xml:space="preserve">                                               </w:t>
      </w:r>
      <w:r>
        <w:tab/>
        <w:t>IČO: 28635086</w:t>
      </w:r>
    </w:p>
    <w:p w:rsidR="00AF273B" w:rsidRDefault="00AF273B" w:rsidP="00AF273B">
      <w:pPr>
        <w:rPr>
          <w:sz w:val="22"/>
        </w:rPr>
      </w:pPr>
      <w:r>
        <w:rPr>
          <w:sz w:val="22"/>
        </w:rPr>
        <w:t xml:space="preserve">                                               </w:t>
      </w:r>
      <w:r>
        <w:rPr>
          <w:sz w:val="22"/>
        </w:rPr>
        <w:tab/>
        <w:t>DIČ: CZ28635086</w:t>
      </w:r>
    </w:p>
    <w:p w:rsidR="00AF273B" w:rsidRDefault="00AF273B" w:rsidP="00AF273B">
      <w:pPr>
        <w:rPr>
          <w:sz w:val="22"/>
        </w:rPr>
      </w:pPr>
      <w:r>
        <w:rPr>
          <w:sz w:val="22"/>
        </w:rPr>
        <w:t xml:space="preserve">                                               </w:t>
      </w:r>
      <w:r>
        <w:rPr>
          <w:sz w:val="22"/>
        </w:rPr>
        <w:tab/>
        <w:t>dále jen "DODAVATEL"</w:t>
      </w:r>
    </w:p>
    <w:p w:rsidR="00AF273B" w:rsidRDefault="00AF273B" w:rsidP="00AF273B">
      <w:pPr>
        <w:rPr>
          <w:sz w:val="22"/>
        </w:rPr>
      </w:pPr>
    </w:p>
    <w:p w:rsidR="00AF273B" w:rsidRDefault="00AF273B" w:rsidP="00AF273B">
      <w:pPr>
        <w:rPr>
          <w:sz w:val="22"/>
        </w:rPr>
      </w:pPr>
      <w:r>
        <w:rPr>
          <w:sz w:val="22"/>
        </w:rPr>
        <w:t xml:space="preserve">                                               </w:t>
      </w:r>
    </w:p>
    <w:p w:rsidR="00AF273B" w:rsidRDefault="00AF273B" w:rsidP="00AF273B">
      <w:pPr>
        <w:rPr>
          <w:sz w:val="22"/>
        </w:rPr>
      </w:pPr>
    </w:p>
    <w:p w:rsidR="00AF273B" w:rsidRDefault="00AF273B" w:rsidP="00AF273B">
      <w:pPr>
        <w:rPr>
          <w:sz w:val="22"/>
        </w:rPr>
      </w:pPr>
      <w:r>
        <w:rPr>
          <w:sz w:val="22"/>
        </w:rPr>
        <w:t xml:space="preserve">         Smluvní strany se dohodly na úpravě článku IV. cena za poskytované služby. Úprava vychází z nařízení vlády o minimální mzdě platné od </w:t>
      </w:r>
      <w:proofErr w:type="gramStart"/>
      <w:r>
        <w:rPr>
          <w:sz w:val="22"/>
        </w:rPr>
        <w:t>01.01.2017</w:t>
      </w:r>
      <w:proofErr w:type="gramEnd"/>
      <w:r>
        <w:rPr>
          <w:sz w:val="22"/>
        </w:rPr>
        <w:t xml:space="preserve"> a stávajících mzdových nákladů.</w:t>
      </w:r>
    </w:p>
    <w:p w:rsidR="00AF273B" w:rsidRDefault="00AF273B" w:rsidP="00AF273B">
      <w:pPr>
        <w:rPr>
          <w:sz w:val="22"/>
        </w:rPr>
      </w:pPr>
    </w:p>
    <w:p w:rsidR="00AF273B" w:rsidRDefault="00AF273B" w:rsidP="00AF273B">
      <w:pPr>
        <w:rPr>
          <w:sz w:val="22"/>
        </w:rPr>
      </w:pPr>
      <w:r>
        <w:rPr>
          <w:sz w:val="22"/>
        </w:rPr>
        <w:tab/>
        <w:t>Smluvní strany souhlasí s navýšením ceny o =26,--  Kč/úklid za měsíc bez DPH.</w:t>
      </w:r>
    </w:p>
    <w:p w:rsidR="00AF273B" w:rsidRDefault="00AF273B" w:rsidP="00AF273B">
      <w:pPr>
        <w:ind w:firstLine="708"/>
        <w:jc w:val="both"/>
        <w:rPr>
          <w:sz w:val="22"/>
        </w:rPr>
      </w:pPr>
      <w:r>
        <w:rPr>
          <w:sz w:val="22"/>
        </w:rPr>
        <w:t>Cena za poskytované služby po valorizaci ční:</w:t>
      </w:r>
    </w:p>
    <w:p w:rsidR="00AF273B" w:rsidRDefault="00AF273B" w:rsidP="00AF273B">
      <w:pPr>
        <w:rPr>
          <w:sz w:val="22"/>
        </w:rPr>
      </w:pPr>
    </w:p>
    <w:p w:rsidR="00AF273B" w:rsidRDefault="00AF273B" w:rsidP="00AF27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pracovní den: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461,-- Kč bez DPH</w:t>
      </w:r>
    </w:p>
    <w:p w:rsidR="00AF273B" w:rsidRDefault="00AF273B" w:rsidP="00AF27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sobota, neděle: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535,-- Kč bez DPH</w:t>
      </w:r>
    </w:p>
    <w:p w:rsidR="00AF273B" w:rsidRDefault="00AF273B" w:rsidP="00AF27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svátek: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565,-- Kč bez DPH</w:t>
      </w:r>
    </w:p>
    <w:p w:rsidR="00AF273B" w:rsidRDefault="00AF273B" w:rsidP="00AF273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práce dle pokynů pro údržbu:</w:t>
      </w:r>
      <w:r>
        <w:rPr>
          <w:sz w:val="22"/>
        </w:rPr>
        <w:tab/>
        <w:t>697,-- Kč bez DPH</w:t>
      </w:r>
    </w:p>
    <w:p w:rsidR="00AF273B" w:rsidRDefault="00AF273B" w:rsidP="00AF273B">
      <w:pPr>
        <w:rPr>
          <w:sz w:val="22"/>
        </w:rPr>
      </w:pPr>
      <w:r>
        <w:rPr>
          <w:sz w:val="22"/>
        </w:rPr>
        <w:t xml:space="preserve">   cena za úklid zázemí bez úklidu tělocvičny:</w:t>
      </w:r>
      <w:r>
        <w:rPr>
          <w:sz w:val="22"/>
        </w:rPr>
        <w:tab/>
        <w:t>202,-- Kč bez DPH</w:t>
      </w:r>
    </w:p>
    <w:p w:rsidR="00AF273B" w:rsidRDefault="00AF273B" w:rsidP="00AF273B">
      <w:pPr>
        <w:rPr>
          <w:sz w:val="22"/>
        </w:rPr>
      </w:pPr>
    </w:p>
    <w:p w:rsidR="00AF273B" w:rsidRDefault="00AF273B" w:rsidP="00AF273B">
      <w:pPr>
        <w:rPr>
          <w:sz w:val="22"/>
        </w:rPr>
      </w:pPr>
    </w:p>
    <w:p w:rsidR="00AF273B" w:rsidRDefault="00AF273B" w:rsidP="00AF273B">
      <w:pPr>
        <w:rPr>
          <w:sz w:val="22"/>
        </w:rPr>
      </w:pPr>
    </w:p>
    <w:p w:rsidR="00AF273B" w:rsidRDefault="00AF273B" w:rsidP="00AF273B">
      <w:pPr>
        <w:rPr>
          <w:sz w:val="22"/>
        </w:rPr>
      </w:pPr>
      <w:r>
        <w:rPr>
          <w:sz w:val="22"/>
        </w:rPr>
        <w:t xml:space="preserve">         Dodatek nabývá účinnosti dnem 1. ledna 2017. Dodatek byl vyhotoven ve dvou stejnopisech, z nichž každý má právní sílu originálu a bez smlouvy ze dne </w:t>
      </w:r>
      <w:proofErr w:type="gramStart"/>
      <w:r>
        <w:rPr>
          <w:sz w:val="22"/>
        </w:rPr>
        <w:t>30.08.2005</w:t>
      </w:r>
      <w:proofErr w:type="gramEnd"/>
      <w:r>
        <w:rPr>
          <w:sz w:val="22"/>
        </w:rPr>
        <w:t xml:space="preserve">  je neplatný. Obě strany obdrží po jednom výtisku.</w:t>
      </w:r>
    </w:p>
    <w:p w:rsidR="00AF273B" w:rsidRDefault="00AF273B" w:rsidP="00AF273B">
      <w:pPr>
        <w:rPr>
          <w:sz w:val="22"/>
        </w:rPr>
      </w:pPr>
    </w:p>
    <w:p w:rsidR="00AF273B" w:rsidRDefault="00AF273B" w:rsidP="00AF273B">
      <w:pPr>
        <w:rPr>
          <w:sz w:val="22"/>
        </w:rPr>
      </w:pPr>
    </w:p>
    <w:p w:rsidR="00AF273B" w:rsidRDefault="00AF273B" w:rsidP="00AF273B">
      <w:pPr>
        <w:rPr>
          <w:sz w:val="22"/>
        </w:rPr>
      </w:pPr>
    </w:p>
    <w:p w:rsidR="00AF273B" w:rsidRDefault="00AF273B" w:rsidP="00AF273B">
      <w:pPr>
        <w:rPr>
          <w:sz w:val="22"/>
        </w:rPr>
      </w:pPr>
      <w:r>
        <w:rPr>
          <w:sz w:val="22"/>
        </w:rPr>
        <w:t>V ……………</w:t>
      </w:r>
      <w:proofErr w:type="gramStart"/>
      <w:r>
        <w:rPr>
          <w:sz w:val="22"/>
        </w:rPr>
        <w:t>….. dne</w:t>
      </w:r>
      <w:proofErr w:type="gramEnd"/>
      <w:r>
        <w:rPr>
          <w:sz w:val="22"/>
        </w:rPr>
        <w:t xml:space="preserve"> ............……..</w:t>
      </w:r>
    </w:p>
    <w:p w:rsidR="00AF273B" w:rsidRDefault="00AF273B" w:rsidP="00AF273B">
      <w:pPr>
        <w:rPr>
          <w:sz w:val="22"/>
        </w:rPr>
      </w:pPr>
    </w:p>
    <w:p w:rsidR="00AF273B" w:rsidRDefault="00AF273B" w:rsidP="00AF273B">
      <w:pPr>
        <w:rPr>
          <w:sz w:val="22"/>
        </w:rPr>
      </w:pPr>
    </w:p>
    <w:p w:rsidR="00AF273B" w:rsidRDefault="00AF273B" w:rsidP="00AF273B">
      <w:pPr>
        <w:rPr>
          <w:sz w:val="22"/>
        </w:rPr>
      </w:pPr>
    </w:p>
    <w:p w:rsidR="00AF273B" w:rsidRDefault="00AF273B" w:rsidP="00AF273B">
      <w:pPr>
        <w:rPr>
          <w:sz w:val="22"/>
        </w:rPr>
      </w:pPr>
    </w:p>
    <w:p w:rsidR="00AF273B" w:rsidRDefault="00AF273B" w:rsidP="00AF273B">
      <w:pPr>
        <w:rPr>
          <w:sz w:val="22"/>
        </w:rPr>
      </w:pPr>
    </w:p>
    <w:p w:rsidR="00AF273B" w:rsidRDefault="00AF273B" w:rsidP="00AF273B">
      <w:pPr>
        <w:rPr>
          <w:sz w:val="22"/>
        </w:rPr>
      </w:pPr>
    </w:p>
    <w:p w:rsidR="00AF273B" w:rsidRDefault="00AF273B" w:rsidP="00AF273B">
      <w:pPr>
        <w:rPr>
          <w:sz w:val="22"/>
        </w:rPr>
      </w:pPr>
      <w:r>
        <w:rPr>
          <w:sz w:val="22"/>
        </w:rPr>
        <w:t>.........................</w:t>
      </w:r>
      <w:r>
        <w:rPr>
          <w:sz w:val="22"/>
        </w:rPr>
        <w:tab/>
        <w:t xml:space="preserve">.........................                                                    ..................................................                              </w:t>
      </w:r>
    </w:p>
    <w:p w:rsidR="00AF273B" w:rsidRDefault="00AF273B" w:rsidP="00AF273B">
      <w:pPr>
        <w:rPr>
          <w:sz w:val="22"/>
        </w:rPr>
      </w:pPr>
      <w:r>
        <w:rPr>
          <w:sz w:val="22"/>
        </w:rPr>
        <w:t xml:space="preserve">                </w:t>
      </w:r>
      <w:proofErr w:type="gramStart"/>
      <w:r>
        <w:rPr>
          <w:sz w:val="22"/>
        </w:rPr>
        <w:t>objednatel                                                                                    dodavatel</w:t>
      </w:r>
      <w:proofErr w:type="gramEnd"/>
    </w:p>
    <w:p w:rsidR="00AF273B" w:rsidRDefault="00AF273B" w:rsidP="00AF273B"/>
    <w:p w:rsidR="0094376C" w:rsidRDefault="0094376C"/>
    <w:sectPr w:rsidR="0094376C" w:rsidSect="008B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3B"/>
    <w:rsid w:val="0005591E"/>
    <w:rsid w:val="0094376C"/>
    <w:rsid w:val="00A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0D78C-F2E2-44F0-B3F2-D8973C2A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273B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F273B"/>
    <w:pPr>
      <w:keepNext/>
      <w:jc w:val="center"/>
      <w:outlineLvl w:val="1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273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273B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ZkladntextIMP">
    <w:name w:val="Základní text_IMP"/>
    <w:basedOn w:val="Normln"/>
    <w:rsid w:val="00AF273B"/>
    <w:pPr>
      <w:suppressAutoHyphens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33D9EF65</Template>
  <TotalTime>1</TotalTime>
  <Pages>1</Pages>
  <Words>296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ALFA - BETA servis úklidové služby s.r.o.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Dokoupilová</dc:creator>
  <cp:lastModifiedBy>sekretariat</cp:lastModifiedBy>
  <cp:revision>2</cp:revision>
  <cp:lastPrinted>2016-11-16T10:33:00Z</cp:lastPrinted>
  <dcterms:created xsi:type="dcterms:W3CDTF">2016-12-05T09:44:00Z</dcterms:created>
  <dcterms:modified xsi:type="dcterms:W3CDTF">2016-12-05T09:44:00Z</dcterms:modified>
</cp:coreProperties>
</file>