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60"/>
        <w:gridCol w:w="880"/>
        <w:gridCol w:w="1700"/>
        <w:gridCol w:w="826"/>
        <w:gridCol w:w="2154"/>
      </w:tblGrid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Vojenská nemocnice Olomouc, Sušilovo nám. 5, 779 00 Olomouc</w:t>
            </w:r>
          </w:p>
        </w:tc>
      </w:tr>
      <w:tr w:rsidR="009F14AB" w:rsidRPr="009F14AB" w:rsidTr="009F14AB">
        <w:trPr>
          <w:trHeight w:val="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6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IČO/DIČ: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60800691 / CZ60800691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P.č</w:t>
            </w:r>
            <w:proofErr w:type="spellEnd"/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End"/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objednávky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Sušilovo nám. 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A81AD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  <w:r w:rsidR="009F14AB"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/2019-5400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779 00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Ke smlouvě č.: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Bankovní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KB Olomouc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spojení: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. 19</w:t>
            </w:r>
            <w:proofErr w:type="gramEnd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-098060267/0100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 vystavení: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973 407 150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A81AD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340F1A">
              <w:rPr>
                <w:rFonts w:ascii="Calibri" w:eastAsia="Times New Roman" w:hAnsi="Calibri" w:cs="Times New Roman"/>
                <w:color w:val="000000"/>
                <w:lang w:eastAsia="cs-CZ"/>
              </w:rPr>
              <w:t>6.2</w:t>
            </w:r>
            <w:r w:rsidR="009F14AB"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.2019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Číslo obje</w:t>
            </w:r>
            <w:r w:rsidR="00340F1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d</w:t>
            </w:r>
            <w:r w:rsidRPr="009F14A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návky uveďte na daňovém dokladu</w:t>
            </w:r>
          </w:p>
        </w:tc>
      </w:tr>
      <w:tr w:rsidR="009F14AB" w:rsidRPr="009F14AB" w:rsidTr="009F14AB">
        <w:trPr>
          <w:trHeight w:val="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15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Konečný příjemce VNO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lang w:eastAsia="cs-CZ"/>
              </w:rPr>
              <w:t>Středisko: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5400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Josef </w:t>
            </w:r>
            <w:proofErr w:type="spell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Gaja</w:t>
            </w:r>
            <w:proofErr w:type="spellEnd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- Malířské a natěračské práce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lang w:eastAsia="cs-CZ"/>
              </w:rPr>
              <w:t>Telefon: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973407019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Světlov</w:t>
            </w:r>
            <w:proofErr w:type="spellEnd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č.8</w:t>
            </w:r>
            <w:proofErr w:type="gram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785 01 Šternberk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lang w:eastAsia="cs-CZ"/>
              </w:rPr>
              <w:t>E-mail: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A81AD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  <w:hyperlink r:id="rId4" w:history="1">
              <w:r w:rsidR="009F14AB" w:rsidRPr="009F14AB">
                <w:rPr>
                  <w:rFonts w:ascii="Calibri" w:eastAsia="Times New Roman" w:hAnsi="Calibri" w:cs="Times New Roman"/>
                  <w:color w:val="0563C1"/>
                  <w:u w:val="single"/>
                  <w:lang w:eastAsia="cs-CZ"/>
                </w:rPr>
                <w:t>kovarm@vnol.cz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Termín platnosti </w:t>
            </w:r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do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340F1A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15.4</w:t>
            </w:r>
            <w:r w:rsidR="009F14AB"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.2019</w:t>
            </w:r>
            <w:proofErr w:type="gramEnd"/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Termín dodání do: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340F1A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15.4</w:t>
            </w:r>
            <w:r w:rsidR="009F14AB"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.2019</w:t>
            </w:r>
            <w:proofErr w:type="gramEnd"/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Místo dodání: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Způsob </w:t>
            </w:r>
            <w:proofErr w:type="gramStart"/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dopravy :</w:t>
            </w:r>
            <w:proofErr w:type="gramEnd"/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Forma úhrady: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převodem</w:t>
            </w:r>
          </w:p>
        </w:tc>
      </w:tr>
      <w:tr w:rsidR="009F14AB" w:rsidRPr="009F14AB" w:rsidTr="009F14AB">
        <w:trPr>
          <w:trHeight w:val="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1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MJ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Cena za MJ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Počet MJ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Celkem Kč</w:t>
            </w:r>
          </w:p>
        </w:tc>
      </w:tr>
      <w:tr w:rsidR="009F14AB" w:rsidRPr="009F14AB" w:rsidTr="009F14AB">
        <w:trPr>
          <w:trHeight w:val="315"/>
        </w:trPr>
        <w:tc>
          <w:tcPr>
            <w:tcW w:w="9100" w:type="dxa"/>
            <w:gridSpan w:val="6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Objednávám u Vás na základě smlouvy o dílo 3-171/2018-1470 provedení maleb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9F14AB" w:rsidRPr="009F14AB" w:rsidTr="009F14AB">
        <w:trPr>
          <w:trHeight w:val="495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34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1)Malby </w:t>
            </w:r>
            <w:r w:rsidR="00A81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oddělení NIP A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soubor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340F1A" w:rsidP="0034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</w:t>
            </w:r>
            <w:r w:rsidR="00A81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17 212</w:t>
            </w:r>
            <w:r w:rsidR="009F14AB"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340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</w:t>
            </w:r>
            <w:r w:rsidR="00A81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17 212</w:t>
            </w: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                           </w:t>
            </w:r>
            <w:proofErr w:type="gramStart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  Kč</w:t>
            </w:r>
            <w:proofErr w:type="gramEnd"/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Poznámka: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E7E6E6"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Splatnost faktur: 30 dnů</w:t>
            </w:r>
          </w:p>
        </w:tc>
      </w:tr>
      <w:tr w:rsidR="009F14AB" w:rsidRPr="009F14AB" w:rsidTr="009F14AB">
        <w:trPr>
          <w:trHeight w:val="345"/>
        </w:trPr>
        <w:tc>
          <w:tcPr>
            <w:tcW w:w="3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CELKEM cena </w:t>
            </w:r>
          </w:p>
        </w:tc>
        <w:tc>
          <w:tcPr>
            <w:tcW w:w="5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9F14AB" w:rsidRPr="009F14AB" w:rsidRDefault="00A81ADB" w:rsidP="009F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17 2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  <w:r w:rsidR="009F14AB" w:rsidRPr="009F1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,00 Kč 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Tento doklad prošel předběžnou kontrolou při správě veřejných výdajů před vznikem závazku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dle zákona 320/2001 Sb. o finanční kontrole. Potvrzuji, že jsem jako příkazce operace prověřil </w:t>
            </w:r>
          </w:p>
        </w:tc>
      </w:tr>
      <w:tr w:rsidR="009F14AB" w:rsidRPr="009F14AB" w:rsidTr="009F14AB">
        <w:trPr>
          <w:trHeight w:val="300"/>
        </w:trPr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připravovanou operaci ve smyslu §13 Vyhlášky Ministerstva financí  416/2004 Sb. a souhlasím s její realizací.  </w:t>
            </w:r>
          </w:p>
        </w:tc>
      </w:tr>
      <w:tr w:rsidR="009F14AB" w:rsidRPr="009F14AB" w:rsidTr="009F14A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Ing. Marek Kovář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F14AB" w:rsidRPr="009F14AB" w:rsidTr="009F14AB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Příkazce operace (datum, podpis)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4AB" w:rsidRPr="009F14AB" w:rsidRDefault="009F14AB" w:rsidP="009F1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9F14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Správce rozpočtu (datum, podpis)</w:t>
            </w:r>
          </w:p>
        </w:tc>
      </w:tr>
    </w:tbl>
    <w:p w:rsidR="00932C90" w:rsidRPr="009F14AB" w:rsidRDefault="00932C90" w:rsidP="009F14AB"/>
    <w:sectPr w:rsidR="00932C90" w:rsidRPr="009F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AB"/>
    <w:rsid w:val="00340F1A"/>
    <w:rsid w:val="00932C90"/>
    <w:rsid w:val="009F14AB"/>
    <w:rsid w:val="00A8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9A749-106D-427B-B652-F1109554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14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arm@vn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8E23B50D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VN Olomouc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 Marek Ing. (00999)</dc:creator>
  <cp:keywords/>
  <dc:description/>
  <cp:lastModifiedBy>Kovář Marek Ing. (00999)</cp:lastModifiedBy>
  <cp:revision>2</cp:revision>
  <dcterms:created xsi:type="dcterms:W3CDTF">2019-04-05T05:56:00Z</dcterms:created>
  <dcterms:modified xsi:type="dcterms:W3CDTF">2019-04-05T05:56:00Z</dcterms:modified>
</cp:coreProperties>
</file>