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203B13">
        <w:t>BRA-SZ-243/2016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03B13" w:rsidRPr="00203B13">
        <w:rPr>
          <w:rFonts w:cs="Arial"/>
          <w:szCs w:val="20"/>
        </w:rPr>
        <w:t xml:space="preserve">Mgr. </w:t>
      </w:r>
      <w:r w:rsidR="00203B13">
        <w:t>Milan Horna</w:t>
      </w:r>
      <w:r w:rsidRPr="00A3020E">
        <w:rPr>
          <w:rFonts w:cs="Arial"/>
          <w:szCs w:val="20"/>
        </w:rPr>
        <w:t xml:space="preserve">, </w:t>
      </w:r>
      <w:r w:rsidR="00203B13" w:rsidRPr="00203B13">
        <w:rPr>
          <w:rFonts w:cs="Arial"/>
          <w:szCs w:val="20"/>
        </w:rPr>
        <w:t>ředitel kontaktního</w:t>
      </w:r>
      <w:r w:rsidR="00203B13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03B13" w:rsidRPr="00203B13">
        <w:rPr>
          <w:rFonts w:cs="Arial"/>
          <w:szCs w:val="20"/>
        </w:rPr>
        <w:t>Dobrovského 1278</w:t>
      </w:r>
      <w:r w:rsidR="00203B1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03B13" w:rsidRPr="00203B13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03B13" w:rsidRPr="00203B13">
        <w:rPr>
          <w:rFonts w:cs="Arial"/>
          <w:szCs w:val="20"/>
        </w:rPr>
        <w:t>Květná č</w:t>
      </w:r>
      <w:r w:rsidR="00203B13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03B13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03B13" w:rsidRPr="00203B13">
        <w:rPr>
          <w:rFonts w:cs="Arial"/>
          <w:szCs w:val="20"/>
        </w:rPr>
        <w:t xml:space="preserve">LAVOS-CZ, </w:t>
      </w:r>
      <w:r w:rsidR="00203B13">
        <w:t>s.r.o.</w:t>
      </w:r>
      <w:r w:rsidR="00203B13" w:rsidRPr="00203B13">
        <w:rPr>
          <w:rFonts w:cs="Arial"/>
          <w:vanish/>
          <w:szCs w:val="20"/>
        </w:rPr>
        <w:t>0</w:t>
      </w:r>
    </w:p>
    <w:p w:rsidR="00B066F7" w:rsidRPr="0033691D" w:rsidRDefault="00203B13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203B13">
        <w:rPr>
          <w:rFonts w:cs="Arial"/>
          <w:noProof/>
          <w:szCs w:val="20"/>
        </w:rPr>
        <w:t xml:space="preserve">Ing. </w:t>
      </w:r>
      <w:r>
        <w:rPr>
          <w:noProof/>
        </w:rPr>
        <w:t>Lubomír Labaj, jednatel</w:t>
      </w:r>
    </w:p>
    <w:p w:rsidR="00B066F7" w:rsidRPr="0033691D" w:rsidRDefault="00203B13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203B13">
        <w:rPr>
          <w:rFonts w:cs="Arial"/>
          <w:szCs w:val="20"/>
        </w:rPr>
        <w:t>Třemešná č</w:t>
      </w:r>
      <w:r>
        <w:t>.p. 417, 793 82 Třemešná u Krnova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203B13" w:rsidRPr="00203B13">
        <w:rPr>
          <w:rFonts w:cs="Arial"/>
          <w:szCs w:val="20"/>
        </w:rPr>
        <w:t>25844041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203B13">
        <w:t>CZ.03.1.48/0.0/0.0/15_121/0000058</w:t>
      </w:r>
      <w:r w:rsidR="00282982">
        <w:rPr>
          <w:i/>
          <w:iCs/>
        </w:rPr>
        <w:t xml:space="preserve"> </w:t>
      </w:r>
      <w:r w:rsidR="00203B13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203B13">
        <w:rPr>
          <w:noProof/>
        </w:rPr>
        <w:t>prodavačka potravinářského zboží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203B13">
        <w:t>Míru č.p. 12/3, 793 95 Město Albrechtice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92AAA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F92AAA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92AAA">
        <w:rPr>
          <w:noProof/>
        </w:rPr>
        <w:t>xxxxxxxxx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203B13">
        <w:t>7.11.2016</w:t>
      </w:r>
      <w:r>
        <w:t xml:space="preserve"> na dobu </w:t>
      </w:r>
      <w:r w:rsidR="00203B13">
        <w:rPr>
          <w:noProof/>
        </w:rPr>
        <w:t>neurčitou</w:t>
      </w:r>
      <w:r w:rsidR="00DA5E4C">
        <w:t xml:space="preserve">, s týdenní pracovní dobou </w:t>
      </w:r>
      <w:r w:rsidR="00203B13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203B13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203B13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203B13">
        <w:t>75 399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203B13">
        <w:rPr>
          <w:noProof/>
        </w:rPr>
        <w:t>7.11.2016</w:t>
      </w:r>
      <w:r w:rsidR="00781CAC">
        <w:t xml:space="preserve"> do</w:t>
      </w:r>
      <w:r w:rsidRPr="0058691B">
        <w:t> </w:t>
      </w:r>
      <w:r w:rsidR="00203B13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F92AAA">
        <w:rPr>
          <w:b/>
        </w:rPr>
        <w:t>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203B1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03B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203B13" w:rsidP="009B751F">
      <w:pPr>
        <w:keepNext/>
        <w:keepLines/>
        <w:jc w:val="center"/>
        <w:rPr>
          <w:rFonts w:cs="Arial"/>
          <w:szCs w:val="20"/>
        </w:rPr>
      </w:pPr>
      <w:r w:rsidRPr="00203B13">
        <w:rPr>
          <w:rFonts w:cs="Arial"/>
          <w:szCs w:val="20"/>
        </w:rPr>
        <w:t xml:space="preserve">Ing. </w:t>
      </w:r>
      <w:r>
        <w:t>Lubomír Labaj</w:t>
      </w:r>
    </w:p>
    <w:p w:rsidR="006C6899" w:rsidRPr="003F2F6D" w:rsidRDefault="00203B13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203B13" w:rsidP="009B751F">
      <w:pPr>
        <w:keepNext/>
        <w:keepLines/>
        <w:jc w:val="center"/>
        <w:rPr>
          <w:rFonts w:cs="Arial"/>
          <w:szCs w:val="20"/>
        </w:rPr>
      </w:pPr>
      <w:r w:rsidRPr="00203B13">
        <w:rPr>
          <w:rFonts w:cs="Arial"/>
          <w:szCs w:val="20"/>
        </w:rPr>
        <w:t xml:space="preserve">Mgr. </w:t>
      </w:r>
      <w:r>
        <w:t>Milan Horna</w:t>
      </w:r>
    </w:p>
    <w:p w:rsidR="008269B6" w:rsidRDefault="00203B13" w:rsidP="008269B6">
      <w:pPr>
        <w:keepNext/>
        <w:keepLines/>
        <w:jc w:val="center"/>
        <w:rPr>
          <w:rFonts w:cs="Arial"/>
          <w:szCs w:val="20"/>
        </w:rPr>
      </w:pPr>
      <w:r w:rsidRPr="00203B13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203B1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203B13" w:rsidRPr="00203B13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03B13" w:rsidRPr="00203B13">
        <w:rPr>
          <w:rFonts w:cs="Arial"/>
          <w:szCs w:val="20"/>
        </w:rPr>
        <w:t>950 106</w:t>
      </w:r>
      <w:r w:rsidR="00203B13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203B13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D8" w:rsidRDefault="002F63D8">
      <w:r>
        <w:separator/>
      </w:r>
    </w:p>
  </w:endnote>
  <w:endnote w:type="continuationSeparator" w:id="0">
    <w:p w:rsidR="002F63D8" w:rsidRDefault="002F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13" w:rsidRDefault="00203B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92AAA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92AAA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D8" w:rsidRDefault="002F63D8">
      <w:r>
        <w:separator/>
      </w:r>
    </w:p>
  </w:footnote>
  <w:footnote w:type="continuationSeparator" w:id="0">
    <w:p w:rsidR="002F63D8" w:rsidRDefault="002F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13" w:rsidRDefault="00203B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13" w:rsidRDefault="00203B1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F92AAA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AA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64F3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1BBA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3B13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63C"/>
    <w:rsid w:val="002D4B33"/>
    <w:rsid w:val="002E5F39"/>
    <w:rsid w:val="002F04E9"/>
    <w:rsid w:val="002F2148"/>
    <w:rsid w:val="002F42B9"/>
    <w:rsid w:val="002F63D8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1E98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37928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6C40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A7529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3905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3597A"/>
    <w:rsid w:val="00C41478"/>
    <w:rsid w:val="00C44D23"/>
    <w:rsid w:val="00C474BF"/>
    <w:rsid w:val="00C519E0"/>
    <w:rsid w:val="00C54892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64440"/>
    <w:rsid w:val="00F72265"/>
    <w:rsid w:val="00F76A0F"/>
    <w:rsid w:val="00F831E0"/>
    <w:rsid w:val="00F8440C"/>
    <w:rsid w:val="00F85225"/>
    <w:rsid w:val="00F87D96"/>
    <w:rsid w:val="00F92AAA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243_2016%20LAVOS-CZ%20s,r.o.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5AF1-EFF6-4A1F-8FDD-84E03A76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BRA-SZ-243_2016 LAVOS-CZ s,r.o.</Template>
  <TotalTime>0</TotalTime>
  <Pages>5</Pages>
  <Words>1991</Words>
  <Characters>11750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1</cp:revision>
  <cp:lastPrinted>1601-01-01T00:00:00Z</cp:lastPrinted>
  <dcterms:created xsi:type="dcterms:W3CDTF">2016-12-09T07:38:00Z</dcterms:created>
  <dcterms:modified xsi:type="dcterms:W3CDTF">2016-12-09T07:38:00Z</dcterms:modified>
</cp:coreProperties>
</file>