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C30B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C30B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C30B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C30B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C30B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C30B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C30B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C30B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0B7"/>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C9C6-EF5B-477F-AFE0-D03742D5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2019-04-04T08:34:00Z</dcterms:created>
  <dcterms:modified xsi:type="dcterms:W3CDTF">2019-04-04T08:34:00Z</dcterms:modified>
</cp:coreProperties>
</file>