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5D7B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5D7B3F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5D7B3F">
        <w:t>1. 4. 2019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5D7B3F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Jiří Urbánek</w:t>
            </w:r>
          </w:p>
          <w:p w:rsidR="001F0477" w:rsidRDefault="005D7B3F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Hraniční 70</w:t>
            </w:r>
          </w:p>
          <w:p w:rsidR="001F0477" w:rsidRDefault="005D7B3F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5D7B3F">
              <w:rPr>
                <w:bCs/>
                <w:noProof/>
              </w:rPr>
              <w:t>73552771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5D7B3F">
              <w:rPr>
                <w:bCs/>
                <w:noProof/>
              </w:rPr>
              <w:t>CZ6006130031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5D7B3F">
        <w:rPr>
          <w:rFonts w:ascii="Arial" w:hAnsi="Arial" w:cs="Arial"/>
          <w:noProof/>
          <w:sz w:val="28"/>
        </w:rPr>
        <w:t>50/19/7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5D7B3F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Koordinátor BOZP na stavbě „Zateplení Stavbařů 204, 205 a 206“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5D7B3F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67 200,00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 w:rsidR="00D00F54">
        <w:rPr>
          <w:b/>
          <w:bCs/>
        </w:rPr>
        <w:t xml:space="preserve"> (bez</w:t>
      </w:r>
      <w:r>
        <w:rPr>
          <w:b/>
          <w:bCs/>
        </w:rPr>
        <w:t xml:space="preserve">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5D7B3F">
        <w:rPr>
          <w:b/>
          <w:bCs/>
          <w:noProof/>
        </w:rPr>
        <w:t>67 200,00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5D7B3F" w:rsidRDefault="005D7B3F">
      <w:pPr>
        <w:ind w:left="142"/>
      </w:pPr>
      <w:r>
        <w:t xml:space="preserve">Výkon funkce koordinátora BOZP na stavbě "Strakonice - Zateplení bytových domů </w:t>
      </w:r>
      <w:proofErr w:type="gramStart"/>
      <w:r>
        <w:t>č.p.</w:t>
      </w:r>
      <w:proofErr w:type="gramEnd"/>
      <w:r>
        <w:t xml:space="preserve"> 204, 205 a 206 v ulici Stavbařů"</w:t>
      </w:r>
    </w:p>
    <w:p w:rsidR="001F0477" w:rsidRDefault="005D7B3F">
      <w:pPr>
        <w:ind w:left="142"/>
      </w:pPr>
      <w:r>
        <w:t xml:space="preserve">Dle cenové nabídky ze dne </w:t>
      </w:r>
      <w:proofErr w:type="gramStart"/>
      <w:r>
        <w:t>27.2.2019</w:t>
      </w:r>
      <w:proofErr w:type="gramEnd"/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>dodání :</w:t>
      </w:r>
      <w:proofErr w:type="gramEnd"/>
      <w:r>
        <w:t xml:space="preserve"> 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5D7B3F">
            <w:pPr>
              <w:ind w:left="142"/>
            </w:pPr>
            <w:r>
              <w:rPr>
                <w:noProof/>
              </w:rPr>
              <w:t>383 700 325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5D7B3F">
            <w:pPr>
              <w:ind w:left="142"/>
            </w:pPr>
            <w:r>
              <w:rPr>
                <w:noProof/>
              </w:rPr>
              <w:t>jan.blahout@mu-st.cz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5D7B3F">
        <w:rPr>
          <w:noProof/>
        </w:rPr>
        <w:t>Ing. Jan Blahout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5D7B3F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5D7B3F">
        <w:rPr>
          <w:noProof/>
        </w:rPr>
        <w:t>vedoucí odboru</w:t>
      </w:r>
    </w:p>
    <w:p w:rsidR="001F0477" w:rsidRDefault="001F0477"/>
    <w:p w:rsidR="001F0477" w:rsidRDefault="001F0477"/>
    <w:p w:rsidR="00D00F54" w:rsidRDefault="00D00F54"/>
    <w:p w:rsidR="00D00F54" w:rsidRDefault="00D00F54" w:rsidP="00D00F54">
      <w:pPr>
        <w:ind w:left="5672" w:firstLine="709"/>
      </w:pPr>
      <w:r>
        <w:t>Akceptace objednávky dne 1</w:t>
      </w:r>
      <w:r>
        <w:t>.4</w:t>
      </w:r>
      <w:bookmarkStart w:id="0" w:name="_GoBack"/>
      <w:bookmarkEnd w:id="0"/>
      <w:r>
        <w:t>.2019</w:t>
      </w:r>
    </w:p>
    <w:p w:rsidR="00D00F54" w:rsidRDefault="00D00F54" w:rsidP="00D00F54"/>
    <w:p w:rsidR="00D00F54" w:rsidRDefault="00D00F54" w:rsidP="00D00F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D00F54" w:rsidRDefault="00D00F54"/>
    <w:sectPr w:rsidR="00D00F54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3F" w:rsidRDefault="005D7B3F">
      <w:r>
        <w:separator/>
      </w:r>
    </w:p>
  </w:endnote>
  <w:endnote w:type="continuationSeparator" w:id="0">
    <w:p w:rsidR="005D7B3F" w:rsidRDefault="005D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3F" w:rsidRDefault="005D7B3F">
      <w:r>
        <w:separator/>
      </w:r>
    </w:p>
  </w:footnote>
  <w:footnote w:type="continuationSeparator" w:id="0">
    <w:p w:rsidR="005D7B3F" w:rsidRDefault="005D7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3F"/>
    <w:rsid w:val="001F0477"/>
    <w:rsid w:val="00351E8F"/>
    <w:rsid w:val="00447743"/>
    <w:rsid w:val="005D7B3F"/>
    <w:rsid w:val="008B64A3"/>
    <w:rsid w:val="009A5745"/>
    <w:rsid w:val="00B42472"/>
    <w:rsid w:val="00D00F54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0C1EA"/>
  <w15:chartTrackingRefBased/>
  <w15:docId w15:val="{C8F08313-75EC-4A65-97D4-0FCC25EC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B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4</TotalTime>
  <Pages>1</Pages>
  <Words>124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915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Blahout</dc:creator>
  <cp:keywords/>
  <dc:description/>
  <cp:lastModifiedBy>Jan Blahout</cp:lastModifiedBy>
  <cp:revision>2</cp:revision>
  <cp:lastPrinted>2019-04-03T14:59:00Z</cp:lastPrinted>
  <dcterms:created xsi:type="dcterms:W3CDTF">2019-04-03T14:58:00Z</dcterms:created>
  <dcterms:modified xsi:type="dcterms:W3CDTF">2019-04-03T15:02:00Z</dcterms:modified>
</cp:coreProperties>
</file>