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B2E2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B2E2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B2E2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B2E2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B2E2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B2E2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B2E2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B2E2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2E24"/>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5BE9-D3DC-4359-827F-68535BAF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2019-04-04T05:59:00Z</dcterms:created>
  <dcterms:modified xsi:type="dcterms:W3CDTF">2019-04-04T05:59:00Z</dcterms:modified>
</cp:coreProperties>
</file>