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4C73E4">
        <w:t>BRA-SZ-439/2016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C73E4" w:rsidRPr="004C73E4">
        <w:rPr>
          <w:rFonts w:cs="Arial"/>
          <w:szCs w:val="20"/>
        </w:rPr>
        <w:t xml:space="preserve">Mgr. </w:t>
      </w:r>
      <w:r w:rsidR="004C73E4">
        <w:t>Milan Horna</w:t>
      </w:r>
      <w:r w:rsidRPr="00A3020E">
        <w:rPr>
          <w:rFonts w:cs="Arial"/>
          <w:szCs w:val="20"/>
        </w:rPr>
        <w:t xml:space="preserve">, </w:t>
      </w:r>
      <w:r w:rsidR="004C73E4" w:rsidRPr="004C73E4">
        <w:rPr>
          <w:rFonts w:cs="Arial"/>
          <w:szCs w:val="20"/>
        </w:rPr>
        <w:t>ředitel kontaktního</w:t>
      </w:r>
      <w:r w:rsidR="004C73E4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C73E4" w:rsidRPr="004C73E4">
        <w:rPr>
          <w:rFonts w:cs="Arial"/>
          <w:szCs w:val="20"/>
        </w:rPr>
        <w:t>Dobrovského 1278</w:t>
      </w:r>
      <w:r w:rsidR="004C73E4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C73E4" w:rsidRPr="004C73E4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C73E4" w:rsidRPr="004C73E4">
        <w:rPr>
          <w:rFonts w:cs="Arial"/>
          <w:szCs w:val="20"/>
        </w:rPr>
        <w:t>Květná č</w:t>
      </w:r>
      <w:r w:rsidR="004C73E4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C73E4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C73E4" w:rsidRPr="004C73E4">
        <w:rPr>
          <w:rFonts w:cs="Arial"/>
          <w:szCs w:val="20"/>
        </w:rPr>
        <w:t>Obec Jindřichov</w:t>
      </w:r>
      <w:r w:rsidR="004C73E4" w:rsidRPr="004C73E4">
        <w:rPr>
          <w:rFonts w:cs="Arial"/>
          <w:vanish/>
          <w:szCs w:val="20"/>
        </w:rPr>
        <w:t>0</w:t>
      </w:r>
    </w:p>
    <w:p w:rsidR="00B066F7" w:rsidRPr="0033691D" w:rsidRDefault="004C73E4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4C73E4">
        <w:rPr>
          <w:rFonts w:cs="Arial"/>
          <w:noProof/>
          <w:szCs w:val="20"/>
        </w:rPr>
        <w:t>Vlastimil Adámek</w:t>
      </w:r>
      <w:r>
        <w:rPr>
          <w:noProof/>
        </w:rPr>
        <w:t>, starosta</w:t>
      </w:r>
    </w:p>
    <w:p w:rsidR="00B066F7" w:rsidRPr="0033691D" w:rsidRDefault="004C73E4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4C73E4">
        <w:rPr>
          <w:rFonts w:cs="Arial"/>
          <w:szCs w:val="20"/>
        </w:rPr>
        <w:t>Jindřichov č</w:t>
      </w:r>
      <w:r>
        <w:t>.p. 58, 793 83 Jindřichov u Krnova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4C73E4" w:rsidRPr="004C73E4">
        <w:rPr>
          <w:rFonts w:cs="Arial"/>
          <w:szCs w:val="20"/>
        </w:rPr>
        <w:t>00296074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4C73E4">
        <w:t>CZ.03.1.48/0.0/0.0/15_121/0000058</w:t>
      </w:r>
      <w:r w:rsidR="00282982">
        <w:rPr>
          <w:i/>
          <w:iCs/>
        </w:rPr>
        <w:t xml:space="preserve"> </w:t>
      </w:r>
      <w:r w:rsidR="004C73E4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4C73E4">
        <w:rPr>
          <w:noProof/>
        </w:rPr>
        <w:t>řidič, strojník nakladačů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4C73E4">
        <w:t>Jindřichov č.p. 58, 793 83 Jindřichov u Krnova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8F1994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8F1994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8F1994">
        <w:rPr>
          <w:noProof/>
        </w:rPr>
        <w:t>xxxxxx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AC6070">
        <w:t>1.10.2016</w:t>
      </w:r>
      <w:r>
        <w:t xml:space="preserve"> na dobu </w:t>
      </w:r>
      <w:r w:rsidR="004C73E4">
        <w:rPr>
          <w:noProof/>
        </w:rPr>
        <w:t>neurčitou</w:t>
      </w:r>
      <w:r w:rsidR="00DA5E4C">
        <w:t xml:space="preserve">, s týdenní pracovní dobou </w:t>
      </w:r>
      <w:r w:rsidR="004C73E4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AC6070">
        <w:t>31</w:t>
      </w:r>
      <w:r w:rsidR="004C73E4">
        <w:rPr>
          <w:noProof/>
        </w:rPr>
        <w:t>.</w:t>
      </w:r>
      <w:r w:rsidR="00AC6070">
        <w:rPr>
          <w:noProof/>
        </w:rPr>
        <w:t>3</w:t>
      </w:r>
      <w:r w:rsidR="004C73E4">
        <w:rPr>
          <w:noProof/>
        </w:rPr>
        <w:t>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4C73E4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AC6070">
        <w:t>90</w:t>
      </w:r>
      <w:r w:rsidR="004C73E4">
        <w:t>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AC6070">
        <w:t>1</w:t>
      </w:r>
      <w:r w:rsidR="004C73E4">
        <w:rPr>
          <w:noProof/>
        </w:rPr>
        <w:t>.</w:t>
      </w:r>
      <w:r w:rsidR="00AC6070">
        <w:rPr>
          <w:noProof/>
        </w:rPr>
        <w:t>10</w:t>
      </w:r>
      <w:r w:rsidR="004C73E4">
        <w:rPr>
          <w:noProof/>
        </w:rPr>
        <w:t>.2016</w:t>
      </w:r>
      <w:r w:rsidR="00781CAC">
        <w:t xml:space="preserve"> do</w:t>
      </w:r>
      <w:r w:rsidRPr="0058691B">
        <w:t> </w:t>
      </w:r>
      <w:r w:rsidR="00AC6070">
        <w:t>31</w:t>
      </w:r>
      <w:r w:rsidR="004C73E4">
        <w:rPr>
          <w:noProof/>
        </w:rPr>
        <w:t>.</w:t>
      </w:r>
      <w:r w:rsidR="00AC6070">
        <w:rPr>
          <w:noProof/>
        </w:rPr>
        <w:t>3</w:t>
      </w:r>
      <w:r w:rsidR="004C73E4">
        <w:rPr>
          <w:noProof/>
        </w:rPr>
        <w:t>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8F1994">
        <w:rPr>
          <w:b/>
        </w:rPr>
        <w:t>xxxxxxxxxx</w:t>
      </w:r>
      <w:bookmarkStart w:id="0" w:name="_GoBack"/>
      <w:bookmarkEnd w:id="0"/>
      <w:r>
        <w:t xml:space="preserve">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4C73E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C60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4C73E4" w:rsidP="009B751F">
      <w:pPr>
        <w:keepNext/>
        <w:keepLines/>
        <w:jc w:val="center"/>
        <w:rPr>
          <w:rFonts w:cs="Arial"/>
          <w:szCs w:val="20"/>
        </w:rPr>
      </w:pPr>
      <w:r w:rsidRPr="004C73E4">
        <w:rPr>
          <w:rFonts w:cs="Arial"/>
          <w:szCs w:val="20"/>
        </w:rPr>
        <w:t>Vlastimil Adámek</w:t>
      </w:r>
      <w:r>
        <w:tab/>
      </w:r>
      <w:r>
        <w:br/>
        <w:t>starosta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4C73E4" w:rsidP="009B751F">
      <w:pPr>
        <w:keepNext/>
        <w:keepLines/>
        <w:jc w:val="center"/>
        <w:rPr>
          <w:rFonts w:cs="Arial"/>
          <w:szCs w:val="20"/>
        </w:rPr>
      </w:pPr>
      <w:r w:rsidRPr="004C73E4">
        <w:rPr>
          <w:rFonts w:cs="Arial"/>
          <w:szCs w:val="20"/>
        </w:rPr>
        <w:t xml:space="preserve">Mgr. </w:t>
      </w:r>
      <w:r>
        <w:t>Milan Horna</w:t>
      </w:r>
    </w:p>
    <w:p w:rsidR="008269B6" w:rsidRDefault="004C73E4" w:rsidP="008269B6">
      <w:pPr>
        <w:keepNext/>
        <w:keepLines/>
        <w:jc w:val="center"/>
        <w:rPr>
          <w:rFonts w:cs="Arial"/>
          <w:szCs w:val="20"/>
        </w:rPr>
      </w:pPr>
      <w:r w:rsidRPr="004C73E4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C6070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4C73E4" w:rsidRPr="004C73E4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C73E4" w:rsidRPr="004C73E4">
        <w:rPr>
          <w:rFonts w:cs="Arial"/>
          <w:szCs w:val="20"/>
        </w:rPr>
        <w:t>950 106</w:t>
      </w:r>
      <w:r w:rsidR="004C73E4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AC6070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43" w:rsidRDefault="00CC3C43">
      <w:r>
        <w:separator/>
      </w:r>
    </w:p>
  </w:endnote>
  <w:endnote w:type="continuationSeparator" w:id="0">
    <w:p w:rsidR="00CC3C43" w:rsidRDefault="00CC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E4" w:rsidRDefault="004C73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F1994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F1994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43" w:rsidRDefault="00CC3C43">
      <w:r>
        <w:separator/>
      </w:r>
    </w:p>
  </w:footnote>
  <w:footnote w:type="continuationSeparator" w:id="0">
    <w:p w:rsidR="00CC3C43" w:rsidRDefault="00CC3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E4" w:rsidRDefault="004C73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E4" w:rsidRDefault="004C73E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8F1994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94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1732C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3D23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A3F16"/>
    <w:rsid w:val="003B16D2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C73E4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03CB2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75A9F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584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06FC9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04C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994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298"/>
    <w:rsid w:val="00976FBF"/>
    <w:rsid w:val="00980616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6070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CD3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22FD9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3C43"/>
    <w:rsid w:val="00CC514F"/>
    <w:rsid w:val="00CC5594"/>
    <w:rsid w:val="00CC6834"/>
    <w:rsid w:val="00CD20D6"/>
    <w:rsid w:val="00CE014B"/>
    <w:rsid w:val="00CE292A"/>
    <w:rsid w:val="00CE53D6"/>
    <w:rsid w:val="00CF4208"/>
    <w:rsid w:val="00D0120F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835E8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51B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BRA-SZ439_2016%20Obec%20Jind&#345;icho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F9C2-D4EA-4273-AB2B-C1508769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BRA-SZ439_2016 Obec Jindřichov</Template>
  <TotalTime>1</TotalTime>
  <Pages>1</Pages>
  <Words>1990</Words>
  <Characters>11747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2</cp:revision>
  <cp:lastPrinted>1601-01-01T00:00:00Z</cp:lastPrinted>
  <dcterms:created xsi:type="dcterms:W3CDTF">2016-12-08T14:20:00Z</dcterms:created>
  <dcterms:modified xsi:type="dcterms:W3CDTF">2016-12-08T14:21:00Z</dcterms:modified>
</cp:coreProperties>
</file>