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7369B6">
        <w:rPr>
          <w:rFonts w:ascii="Noto Sans" w:hAnsi="Noto Sans"/>
          <w:b/>
        </w:rPr>
        <w:t>28</w:t>
      </w:r>
      <w:r w:rsidR="00397624">
        <w:rPr>
          <w:rFonts w:ascii="Noto Sans" w:hAnsi="Noto Sans"/>
          <w:b/>
        </w:rPr>
        <w:t>/2019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2D0445" w:rsidRDefault="000212C1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2D0445" w:rsidRDefault="00017B71" w:rsidP="00017B71">
      <w:pPr>
        <w:pStyle w:val="Bezmezer"/>
        <w:rPr>
          <w:rFonts w:ascii="Noto Sans" w:hAnsi="Noto Sans"/>
          <w:sz w:val="18"/>
          <w:szCs w:val="18"/>
        </w:rPr>
      </w:pPr>
      <w:proofErr w:type="gramStart"/>
      <w:r w:rsidRPr="002D0445">
        <w:rPr>
          <w:rFonts w:ascii="Noto Sans" w:hAnsi="Noto Sans"/>
          <w:sz w:val="18"/>
          <w:szCs w:val="18"/>
        </w:rPr>
        <w:t>1.</w:t>
      </w:r>
      <w:r w:rsidR="00D72975" w:rsidRPr="002D0445">
        <w:rPr>
          <w:rFonts w:ascii="Noto Sans" w:hAnsi="Noto Sans"/>
          <w:sz w:val="18"/>
          <w:szCs w:val="18"/>
        </w:rPr>
        <w:t>Výpůjčka</w:t>
      </w:r>
      <w:proofErr w:type="gramEnd"/>
      <w:r w:rsidR="00D72975" w:rsidRPr="002D0445">
        <w:rPr>
          <w:rFonts w:ascii="Noto Sans" w:hAnsi="Noto Sans"/>
          <w:sz w:val="18"/>
          <w:szCs w:val="18"/>
        </w:rPr>
        <w:t xml:space="preserve"> se sjednává na dobu od </w:t>
      </w:r>
      <w:r w:rsidR="007369B6">
        <w:rPr>
          <w:rFonts w:ascii="Noto Sans" w:hAnsi="Noto Sans"/>
          <w:sz w:val="18"/>
          <w:szCs w:val="18"/>
        </w:rPr>
        <w:t xml:space="preserve"> </w:t>
      </w:r>
      <w:proofErr w:type="spellStart"/>
      <w:r w:rsidR="000212C1">
        <w:rPr>
          <w:rFonts w:ascii="Noto Sans" w:hAnsi="Noto Sans"/>
          <w:sz w:val="18"/>
          <w:szCs w:val="18"/>
        </w:rPr>
        <w:t>xxx</w:t>
      </w:r>
      <w:proofErr w:type="spellEnd"/>
    </w:p>
    <w:p w:rsidR="00017B71" w:rsidRPr="00017B71" w:rsidRDefault="00017B71" w:rsidP="00017B71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D45EFD" w:rsidRDefault="00D45EF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1C7B1E" w:rsidRDefault="001C7B1E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1C7B1E" w:rsidRPr="001C7B1E" w:rsidRDefault="001C7B1E" w:rsidP="001C7B1E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1C7B1E" w:rsidRPr="001C7B1E" w:rsidRDefault="000212C1" w:rsidP="001C7B1E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xxxxx</w:t>
      </w:r>
      <w:proofErr w:type="spellEnd"/>
    </w:p>
    <w:p w:rsidR="00E80922" w:rsidRPr="00397624" w:rsidRDefault="00E80922" w:rsidP="00397624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397624" w:rsidRPr="00017B71" w:rsidRDefault="00397624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017B71" w:rsidRPr="00017B71" w:rsidRDefault="00017B71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3F353C" w:rsidRPr="00017B71" w:rsidRDefault="003F353C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>celkem</w:t>
      </w:r>
      <w:r w:rsidR="000212C1">
        <w:rPr>
          <w:rFonts w:ascii="Noto Sans" w:hAnsi="Noto Sans"/>
          <w:b/>
          <w:color w:val="000000" w:themeColor="text1"/>
          <w:sz w:val="16"/>
          <w:szCs w:val="16"/>
        </w:rPr>
        <w:t xml:space="preserve">: </w:t>
      </w:r>
      <w:bookmarkStart w:id="0" w:name="_GoBack"/>
      <w:bookmarkEnd w:id="0"/>
      <w:proofErr w:type="spellStart"/>
      <w:r w:rsidR="000212C1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D02DF8" w:rsidRPr="00017B71" w:rsidRDefault="00D02DF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02DF8" w:rsidRPr="00D02DF8" w:rsidRDefault="00D02DF8" w:rsidP="00D02DF8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B3" w:rsidRDefault="00DE5BB3" w:rsidP="00490A3B">
      <w:r>
        <w:separator/>
      </w:r>
    </w:p>
  </w:endnote>
  <w:endnote w:type="continuationSeparator" w:id="0">
    <w:p w:rsidR="00DE5BB3" w:rsidRDefault="00DE5BB3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proofErr w:type="spellStart"/>
                          <w:r w:rsidR="000212C1" w:rsidRPr="000212C1">
                            <w:rPr>
                              <w:rFonts w:ascii="Noto Sans" w:eastAsia="Arial Unicode MS" w:hAnsi="Noto Sans" w:cs="Segoe UI"/>
                              <w:sz w:val="16"/>
                              <w:szCs w:val="16"/>
                            </w:rPr>
                            <w:t>xxx</w:t>
                          </w:r>
                          <w:proofErr w:type="spellEnd"/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proofErr w:type="spellStart"/>
                    <w:r w:rsidR="000212C1" w:rsidRPr="000212C1">
                      <w:rPr>
                        <w:rFonts w:ascii="Noto Sans" w:eastAsia="Arial Unicode MS" w:hAnsi="Noto Sans" w:cs="Segoe UI"/>
                        <w:sz w:val="16"/>
                        <w:szCs w:val="16"/>
                      </w:rPr>
                      <w:t>xxx</w:t>
                    </w:r>
                    <w:proofErr w:type="spellEnd"/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B3" w:rsidRDefault="00DE5BB3" w:rsidP="00490A3B">
      <w:r>
        <w:separator/>
      </w:r>
    </w:p>
  </w:footnote>
  <w:footnote w:type="continuationSeparator" w:id="0">
    <w:p w:rsidR="00DE5BB3" w:rsidRDefault="00DE5BB3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212C1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B5E67"/>
    <w:rsid w:val="001C02E6"/>
    <w:rsid w:val="001C7B1E"/>
    <w:rsid w:val="001D31EB"/>
    <w:rsid w:val="001E35F1"/>
    <w:rsid w:val="001E68B2"/>
    <w:rsid w:val="00223144"/>
    <w:rsid w:val="002464F0"/>
    <w:rsid w:val="0025146A"/>
    <w:rsid w:val="002665A4"/>
    <w:rsid w:val="002D0445"/>
    <w:rsid w:val="002D0FCF"/>
    <w:rsid w:val="002D2C12"/>
    <w:rsid w:val="00323A45"/>
    <w:rsid w:val="00325D15"/>
    <w:rsid w:val="003319A1"/>
    <w:rsid w:val="00336B0D"/>
    <w:rsid w:val="00337432"/>
    <w:rsid w:val="0034486C"/>
    <w:rsid w:val="0035302F"/>
    <w:rsid w:val="00383147"/>
    <w:rsid w:val="003870D6"/>
    <w:rsid w:val="00397624"/>
    <w:rsid w:val="003B3E1B"/>
    <w:rsid w:val="003B6288"/>
    <w:rsid w:val="003C7825"/>
    <w:rsid w:val="003D6051"/>
    <w:rsid w:val="003F353C"/>
    <w:rsid w:val="00401B51"/>
    <w:rsid w:val="0040260B"/>
    <w:rsid w:val="00404705"/>
    <w:rsid w:val="00412F51"/>
    <w:rsid w:val="00414787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43DCB"/>
    <w:rsid w:val="005663B0"/>
    <w:rsid w:val="005A0E15"/>
    <w:rsid w:val="005C350D"/>
    <w:rsid w:val="005C4585"/>
    <w:rsid w:val="00601F91"/>
    <w:rsid w:val="00606903"/>
    <w:rsid w:val="0064236D"/>
    <w:rsid w:val="006424DB"/>
    <w:rsid w:val="006600B8"/>
    <w:rsid w:val="00683CDC"/>
    <w:rsid w:val="006B398A"/>
    <w:rsid w:val="00702C64"/>
    <w:rsid w:val="00705D03"/>
    <w:rsid w:val="00706BB3"/>
    <w:rsid w:val="00730DB5"/>
    <w:rsid w:val="007369B6"/>
    <w:rsid w:val="00741045"/>
    <w:rsid w:val="00753597"/>
    <w:rsid w:val="00777CCB"/>
    <w:rsid w:val="007803F3"/>
    <w:rsid w:val="007A5DFF"/>
    <w:rsid w:val="007B5232"/>
    <w:rsid w:val="007C2E2D"/>
    <w:rsid w:val="007C7AA3"/>
    <w:rsid w:val="007D5DBB"/>
    <w:rsid w:val="00806A8F"/>
    <w:rsid w:val="008209C0"/>
    <w:rsid w:val="0084379A"/>
    <w:rsid w:val="00854242"/>
    <w:rsid w:val="00874577"/>
    <w:rsid w:val="008861DC"/>
    <w:rsid w:val="008A5BCF"/>
    <w:rsid w:val="008A66CB"/>
    <w:rsid w:val="008B6DAB"/>
    <w:rsid w:val="008D484F"/>
    <w:rsid w:val="008E4F9D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A15EC"/>
    <w:rsid w:val="00AA1674"/>
    <w:rsid w:val="00AC72E9"/>
    <w:rsid w:val="00B056EB"/>
    <w:rsid w:val="00B25809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02DF8"/>
    <w:rsid w:val="00D33575"/>
    <w:rsid w:val="00D45EFD"/>
    <w:rsid w:val="00D71983"/>
    <w:rsid w:val="00D72975"/>
    <w:rsid w:val="00D93B97"/>
    <w:rsid w:val="00DB7E77"/>
    <w:rsid w:val="00DE5BB3"/>
    <w:rsid w:val="00E16940"/>
    <w:rsid w:val="00E30670"/>
    <w:rsid w:val="00E349FE"/>
    <w:rsid w:val="00E43BEA"/>
    <w:rsid w:val="00E470A6"/>
    <w:rsid w:val="00E47D38"/>
    <w:rsid w:val="00E53C8B"/>
    <w:rsid w:val="00E60108"/>
    <w:rsid w:val="00E66C05"/>
    <w:rsid w:val="00E70E16"/>
    <w:rsid w:val="00E80922"/>
    <w:rsid w:val="00E80F50"/>
    <w:rsid w:val="00ED1FE8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347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24</cp:revision>
  <cp:lastPrinted>2019-03-27T08:20:00Z</cp:lastPrinted>
  <dcterms:created xsi:type="dcterms:W3CDTF">2017-06-20T06:11:00Z</dcterms:created>
  <dcterms:modified xsi:type="dcterms:W3CDTF">2019-04-03T13:35:00Z</dcterms:modified>
</cp:coreProperties>
</file>