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55C70" w14:textId="29687712" w:rsidR="00DE3374" w:rsidRPr="00757EAC" w:rsidRDefault="00DE3374" w:rsidP="000C364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757EAC">
        <w:rPr>
          <w:rFonts w:asciiTheme="minorHAnsi" w:hAnsiTheme="minorHAnsi" w:cstheme="minorHAnsi"/>
          <w:b/>
          <w:bCs/>
          <w:sz w:val="32"/>
          <w:szCs w:val="32"/>
        </w:rPr>
        <w:t xml:space="preserve">Smlouva o zajištění </w:t>
      </w:r>
      <w:r w:rsidR="00116F9D">
        <w:rPr>
          <w:b/>
          <w:bCs/>
          <w:sz w:val="32"/>
          <w:szCs w:val="32"/>
        </w:rPr>
        <w:t>zájezdu</w:t>
      </w:r>
    </w:p>
    <w:p w14:paraId="4A85FB58" w14:textId="77777777" w:rsidR="00DE3374" w:rsidRPr="00757EAC" w:rsidRDefault="00DE3374" w:rsidP="000C364A">
      <w:pPr>
        <w:jc w:val="center"/>
        <w:rPr>
          <w:rFonts w:asciiTheme="minorHAnsi" w:hAnsiTheme="minorHAnsi" w:cstheme="minorHAnsi"/>
          <w:b/>
          <w:bCs/>
        </w:rPr>
      </w:pPr>
    </w:p>
    <w:p w14:paraId="110833A4" w14:textId="77777777" w:rsidR="00DE3374" w:rsidRPr="0048602A" w:rsidRDefault="00DE3374" w:rsidP="000C364A">
      <w:pPr>
        <w:rPr>
          <w:rFonts w:asciiTheme="minorHAnsi" w:hAnsiTheme="minorHAnsi" w:cstheme="minorHAnsi"/>
          <w:b/>
          <w:bCs/>
        </w:rPr>
      </w:pPr>
      <w:r w:rsidRPr="0048602A">
        <w:rPr>
          <w:rFonts w:asciiTheme="minorHAnsi" w:hAnsiTheme="minorHAnsi" w:cstheme="minorHAnsi"/>
          <w:b/>
          <w:bCs/>
        </w:rPr>
        <w:t>Smluvní strany:</w:t>
      </w:r>
    </w:p>
    <w:p w14:paraId="02B1D7CC" w14:textId="77777777" w:rsidR="00D13DC7" w:rsidRPr="0048602A" w:rsidRDefault="00D13DC7" w:rsidP="00D13DC7">
      <w:pPr>
        <w:spacing w:after="0"/>
        <w:rPr>
          <w:rFonts w:asciiTheme="minorHAnsi" w:hAnsiTheme="minorHAnsi" w:cstheme="minorHAnsi"/>
          <w:b/>
          <w:bCs/>
        </w:rPr>
      </w:pPr>
      <w:r w:rsidRPr="0048602A">
        <w:rPr>
          <w:rFonts w:asciiTheme="minorHAnsi" w:hAnsiTheme="minorHAnsi" w:cstheme="minorHAnsi"/>
          <w:b/>
          <w:bCs/>
        </w:rPr>
        <w:t>PRAGOTOUR PLUS s.r.o.</w:t>
      </w:r>
    </w:p>
    <w:p w14:paraId="7BB06FF1" w14:textId="77777777" w:rsidR="00D13DC7" w:rsidRPr="0048602A" w:rsidRDefault="005D19CB" w:rsidP="00D13DC7">
      <w:pPr>
        <w:spacing w:after="0"/>
        <w:rPr>
          <w:rFonts w:asciiTheme="minorHAnsi" w:hAnsiTheme="minorHAnsi" w:cstheme="minorHAnsi"/>
          <w:bCs/>
        </w:rPr>
      </w:pPr>
      <w:r w:rsidRPr="0048602A">
        <w:rPr>
          <w:rFonts w:asciiTheme="minorHAnsi" w:hAnsiTheme="minorHAnsi" w:cstheme="minorHAnsi"/>
          <w:bCs/>
        </w:rPr>
        <w:t>IČ</w:t>
      </w:r>
      <w:r w:rsidR="00D13DC7" w:rsidRPr="0048602A">
        <w:rPr>
          <w:rFonts w:asciiTheme="minorHAnsi" w:hAnsiTheme="minorHAnsi" w:cstheme="minorHAnsi"/>
          <w:bCs/>
        </w:rPr>
        <w:t>: 017 22 395</w:t>
      </w:r>
    </w:p>
    <w:p w14:paraId="3AC371A8" w14:textId="77777777" w:rsidR="00D13DC7" w:rsidRPr="0048602A" w:rsidRDefault="00D13DC7" w:rsidP="00D13DC7">
      <w:pPr>
        <w:spacing w:after="0"/>
        <w:rPr>
          <w:rFonts w:asciiTheme="minorHAnsi" w:hAnsiTheme="minorHAnsi" w:cstheme="minorHAnsi"/>
          <w:bCs/>
        </w:rPr>
      </w:pPr>
      <w:r w:rsidRPr="0048602A">
        <w:rPr>
          <w:rFonts w:asciiTheme="minorHAnsi" w:hAnsiTheme="minorHAnsi" w:cstheme="minorHAnsi"/>
          <w:bCs/>
        </w:rPr>
        <w:t>se sídlem Jahodová 2707/117, 106 00 Praha 10 - Záběhlice</w:t>
      </w:r>
    </w:p>
    <w:p w14:paraId="76EC033C" w14:textId="77777777" w:rsidR="00D13DC7" w:rsidRPr="0048602A" w:rsidRDefault="00D13DC7" w:rsidP="00D13DC7">
      <w:pPr>
        <w:spacing w:after="0"/>
        <w:rPr>
          <w:rFonts w:asciiTheme="minorHAnsi" w:hAnsiTheme="minorHAnsi" w:cstheme="minorHAnsi"/>
          <w:bCs/>
        </w:rPr>
      </w:pPr>
      <w:r w:rsidRPr="0048602A">
        <w:rPr>
          <w:rFonts w:asciiTheme="minorHAnsi" w:hAnsiTheme="minorHAnsi" w:cstheme="minorHAnsi"/>
          <w:bCs/>
        </w:rPr>
        <w:t>zapsaná v obchodním rejstříku vedeném u Městského soudu v Praze, oddíl C, vložka č. 210091</w:t>
      </w:r>
    </w:p>
    <w:p w14:paraId="57450065" w14:textId="66465C5E" w:rsidR="00D13DC7" w:rsidRDefault="00D13DC7" w:rsidP="00D13DC7">
      <w:pPr>
        <w:spacing w:after="0"/>
        <w:rPr>
          <w:rFonts w:asciiTheme="minorHAnsi" w:hAnsiTheme="minorHAnsi" w:cstheme="minorHAnsi"/>
          <w:bCs/>
        </w:rPr>
      </w:pPr>
      <w:r w:rsidRPr="0048602A">
        <w:rPr>
          <w:rFonts w:asciiTheme="minorHAnsi" w:hAnsiTheme="minorHAnsi" w:cstheme="minorHAnsi"/>
          <w:bCs/>
        </w:rPr>
        <w:t>zastoupena Jiřím Vlasákem, jednatelem společnosti</w:t>
      </w:r>
    </w:p>
    <w:p w14:paraId="57C6401E" w14:textId="77777777" w:rsidR="000D685F" w:rsidRPr="00F5787F" w:rsidRDefault="000D685F" w:rsidP="000D685F">
      <w:pPr>
        <w:spacing w:after="0"/>
        <w:rPr>
          <w:rFonts w:asciiTheme="minorHAnsi" w:hAnsiTheme="minorHAnsi" w:cstheme="minorHAnsi"/>
          <w:b/>
          <w:bCs/>
        </w:rPr>
      </w:pPr>
      <w:r w:rsidRPr="00F5787F">
        <w:rPr>
          <w:rFonts w:asciiTheme="minorHAnsi" w:hAnsiTheme="minorHAnsi" w:cstheme="minorHAnsi"/>
          <w:b/>
          <w:bCs/>
        </w:rPr>
        <w:t>korespondenční adresa: PRAGOTOUR PLUS s.r.o., Libušská 113/57, 142 01 Praha 4</w:t>
      </w:r>
    </w:p>
    <w:p w14:paraId="0D2CF63D" w14:textId="77777777" w:rsidR="00D13DC7" w:rsidRPr="0048602A" w:rsidRDefault="00364E6B" w:rsidP="00D13DC7">
      <w:pPr>
        <w:spacing w:after="0"/>
        <w:rPr>
          <w:rFonts w:asciiTheme="minorHAnsi" w:hAnsiTheme="minorHAnsi" w:cstheme="minorHAnsi"/>
          <w:bCs/>
        </w:rPr>
      </w:pPr>
      <w:r w:rsidRPr="0048602A">
        <w:rPr>
          <w:rFonts w:asciiTheme="minorHAnsi" w:hAnsiTheme="minorHAnsi" w:cstheme="minorHAnsi"/>
          <w:bCs/>
        </w:rPr>
        <w:t>(</w:t>
      </w:r>
      <w:r w:rsidR="00D13DC7" w:rsidRPr="0048602A">
        <w:rPr>
          <w:rFonts w:asciiTheme="minorHAnsi" w:hAnsiTheme="minorHAnsi" w:cstheme="minorHAnsi"/>
          <w:bCs/>
        </w:rPr>
        <w:t>dále jen „</w:t>
      </w:r>
      <w:r w:rsidR="00D13DC7" w:rsidRPr="0048602A">
        <w:rPr>
          <w:rFonts w:asciiTheme="minorHAnsi" w:hAnsiTheme="minorHAnsi" w:cstheme="minorHAnsi"/>
          <w:b/>
          <w:bCs/>
        </w:rPr>
        <w:t>dodavatel</w:t>
      </w:r>
      <w:r w:rsidR="00D13DC7" w:rsidRPr="0048602A">
        <w:rPr>
          <w:rFonts w:asciiTheme="minorHAnsi" w:hAnsiTheme="minorHAnsi" w:cstheme="minorHAnsi"/>
          <w:bCs/>
        </w:rPr>
        <w:t>“</w:t>
      </w:r>
      <w:r w:rsidRPr="0048602A">
        <w:rPr>
          <w:rFonts w:asciiTheme="minorHAnsi" w:hAnsiTheme="minorHAnsi" w:cstheme="minorHAnsi"/>
          <w:bCs/>
        </w:rPr>
        <w:t>)</w:t>
      </w:r>
      <w:r w:rsidR="00D13DC7" w:rsidRPr="0048602A">
        <w:rPr>
          <w:rFonts w:asciiTheme="minorHAnsi" w:hAnsiTheme="minorHAnsi" w:cstheme="minorHAnsi"/>
          <w:bCs/>
        </w:rPr>
        <w:t xml:space="preserve"> na straně jedné</w:t>
      </w:r>
    </w:p>
    <w:p w14:paraId="10EF49F2" w14:textId="77777777" w:rsidR="00D13DC7" w:rsidRPr="0048602A" w:rsidRDefault="00D13DC7" w:rsidP="00D13DC7">
      <w:pPr>
        <w:spacing w:after="0"/>
        <w:rPr>
          <w:rFonts w:asciiTheme="minorHAnsi" w:hAnsiTheme="minorHAnsi" w:cstheme="minorHAnsi"/>
          <w:bCs/>
        </w:rPr>
      </w:pPr>
    </w:p>
    <w:p w14:paraId="46F47CD7" w14:textId="77777777" w:rsidR="00D13DC7" w:rsidRPr="0048602A" w:rsidRDefault="00D13DC7" w:rsidP="00D13DC7">
      <w:pPr>
        <w:spacing w:after="0"/>
        <w:rPr>
          <w:rFonts w:asciiTheme="minorHAnsi" w:hAnsiTheme="minorHAnsi" w:cstheme="minorHAnsi"/>
          <w:bCs/>
        </w:rPr>
      </w:pPr>
      <w:r w:rsidRPr="0048602A">
        <w:rPr>
          <w:rFonts w:asciiTheme="minorHAnsi" w:hAnsiTheme="minorHAnsi" w:cstheme="minorHAnsi"/>
          <w:bCs/>
        </w:rPr>
        <w:t>a</w:t>
      </w:r>
    </w:p>
    <w:p w14:paraId="2C66193A" w14:textId="77777777" w:rsidR="00D13DC7" w:rsidRPr="00B577E1" w:rsidRDefault="00D13DC7" w:rsidP="00B577E1"/>
    <w:p w14:paraId="63E286BB" w14:textId="21468FC9" w:rsidR="001D0864" w:rsidRPr="00B577E1" w:rsidRDefault="00116F9D" w:rsidP="00B577E1">
      <w:pPr>
        <w:spacing w:after="0"/>
        <w:rPr>
          <w:b/>
        </w:rPr>
      </w:pPr>
      <w:r>
        <w:rPr>
          <w:b/>
        </w:rPr>
        <w:t>Gymnázium Jaroslava Heyrovského</w:t>
      </w:r>
      <w:r w:rsidR="007252D9" w:rsidRPr="00B577E1">
        <w:rPr>
          <w:b/>
        </w:rPr>
        <w:t xml:space="preserve">, </w:t>
      </w:r>
      <w:r w:rsidR="001D0864" w:rsidRPr="00B577E1">
        <w:rPr>
          <w:b/>
        </w:rPr>
        <w:t>příspěvková organizace</w:t>
      </w:r>
    </w:p>
    <w:p w14:paraId="0457AAC6" w14:textId="75DFDB79" w:rsidR="001D0864" w:rsidRPr="00B577E1" w:rsidRDefault="001D0864" w:rsidP="00B577E1">
      <w:pPr>
        <w:spacing w:after="0"/>
      </w:pPr>
      <w:r w:rsidRPr="00B577E1">
        <w:t>IČ</w:t>
      </w:r>
      <w:r w:rsidR="00235F2E" w:rsidRPr="00B577E1">
        <w:t xml:space="preserve">: </w:t>
      </w:r>
      <w:r w:rsidR="00116F9D">
        <w:t>60446234</w:t>
      </w:r>
    </w:p>
    <w:p w14:paraId="519E8184" w14:textId="26A950C5" w:rsidR="00466E58" w:rsidRPr="00B577E1" w:rsidRDefault="001D0864" w:rsidP="00B577E1">
      <w:pPr>
        <w:spacing w:after="0"/>
      </w:pPr>
      <w:r w:rsidRPr="00B577E1">
        <w:t xml:space="preserve">se sídlem </w:t>
      </w:r>
      <w:r w:rsidR="00116F9D">
        <w:t>Mezi školami 2475</w:t>
      </w:r>
      <w:r w:rsidR="00D25BC6">
        <w:t>/29</w:t>
      </w:r>
      <w:r w:rsidR="00116F9D">
        <w:t>,</w:t>
      </w:r>
      <w:r w:rsidR="00D25BC6">
        <w:t xml:space="preserve"> Stodůlky,</w:t>
      </w:r>
      <w:r w:rsidR="00116F9D">
        <w:t xml:space="preserve"> 158 00 Praha 5</w:t>
      </w:r>
    </w:p>
    <w:p w14:paraId="7ED419D5" w14:textId="0F540DFD" w:rsidR="00235F2E" w:rsidRPr="00B577E1" w:rsidRDefault="00235F2E" w:rsidP="00B577E1">
      <w:pPr>
        <w:spacing w:after="0"/>
      </w:pPr>
      <w:r w:rsidRPr="00B577E1">
        <w:t xml:space="preserve">zastoupena </w:t>
      </w:r>
      <w:r w:rsidR="00D25BC6">
        <w:t>RNDr. Vilémem Bau</w:t>
      </w:r>
      <w:r w:rsidR="00E71885">
        <w:t xml:space="preserve">erem, </w:t>
      </w:r>
      <w:r w:rsidR="00380594" w:rsidRPr="00B577E1">
        <w:t>ředitelem</w:t>
      </w:r>
    </w:p>
    <w:p w14:paraId="7134EEEF" w14:textId="29EFF7F7" w:rsidR="00D13DC7" w:rsidRPr="0048602A" w:rsidRDefault="00364E6B" w:rsidP="00B577E1">
      <w:pPr>
        <w:spacing w:after="0"/>
        <w:rPr>
          <w:rFonts w:asciiTheme="minorHAnsi" w:hAnsiTheme="minorHAnsi" w:cstheme="minorHAnsi"/>
        </w:rPr>
      </w:pPr>
      <w:r w:rsidRPr="0048602A">
        <w:rPr>
          <w:rFonts w:asciiTheme="minorHAnsi" w:hAnsiTheme="minorHAnsi" w:cstheme="minorHAnsi"/>
          <w:bCs/>
        </w:rPr>
        <w:t>(</w:t>
      </w:r>
      <w:r w:rsidR="00D13DC7" w:rsidRPr="0048602A">
        <w:rPr>
          <w:rFonts w:asciiTheme="minorHAnsi" w:hAnsiTheme="minorHAnsi" w:cstheme="minorHAnsi"/>
          <w:bCs/>
        </w:rPr>
        <w:t>dále jen jako „</w:t>
      </w:r>
      <w:r w:rsidR="00D13DC7" w:rsidRPr="0048602A">
        <w:rPr>
          <w:rFonts w:asciiTheme="minorHAnsi" w:hAnsiTheme="minorHAnsi" w:cstheme="minorHAnsi"/>
          <w:b/>
          <w:bCs/>
        </w:rPr>
        <w:t>odběratel</w:t>
      </w:r>
      <w:r w:rsidR="00D13DC7" w:rsidRPr="0048602A">
        <w:rPr>
          <w:rFonts w:asciiTheme="minorHAnsi" w:hAnsiTheme="minorHAnsi" w:cstheme="minorHAnsi"/>
          <w:bCs/>
        </w:rPr>
        <w:t>“</w:t>
      </w:r>
      <w:r w:rsidRPr="0048602A">
        <w:rPr>
          <w:rFonts w:asciiTheme="minorHAnsi" w:hAnsiTheme="minorHAnsi" w:cstheme="minorHAnsi"/>
          <w:bCs/>
        </w:rPr>
        <w:t>)</w:t>
      </w:r>
      <w:r w:rsidR="00D13DC7" w:rsidRPr="0048602A">
        <w:rPr>
          <w:rFonts w:asciiTheme="minorHAnsi" w:hAnsiTheme="minorHAnsi" w:cstheme="minorHAnsi"/>
          <w:bCs/>
        </w:rPr>
        <w:t xml:space="preserve"> na straně druhé</w:t>
      </w:r>
    </w:p>
    <w:p w14:paraId="16BF4B27" w14:textId="77777777" w:rsidR="00DE3374" w:rsidRPr="0048602A" w:rsidRDefault="00DE3374" w:rsidP="00D13DC7">
      <w:pPr>
        <w:spacing w:after="0"/>
        <w:rPr>
          <w:rFonts w:asciiTheme="minorHAnsi" w:hAnsiTheme="minorHAnsi" w:cstheme="minorHAnsi"/>
          <w:bCs/>
        </w:rPr>
      </w:pPr>
    </w:p>
    <w:p w14:paraId="43B2C240" w14:textId="77777777" w:rsidR="006B44AF" w:rsidRPr="0048602A" w:rsidRDefault="006B44AF" w:rsidP="00D13DC7">
      <w:pPr>
        <w:spacing w:after="0"/>
        <w:rPr>
          <w:rFonts w:asciiTheme="minorHAnsi" w:hAnsiTheme="minorHAnsi" w:cstheme="minorHAnsi"/>
          <w:bCs/>
        </w:rPr>
      </w:pPr>
    </w:p>
    <w:p w14:paraId="281E25AC" w14:textId="2BF5BCD6" w:rsidR="00F820AB" w:rsidRDefault="00DE3374" w:rsidP="008F55AE">
      <w:pPr>
        <w:jc w:val="center"/>
        <w:rPr>
          <w:rFonts w:asciiTheme="minorHAnsi" w:hAnsiTheme="minorHAnsi" w:cstheme="minorHAnsi"/>
          <w:b/>
          <w:bCs/>
        </w:rPr>
      </w:pPr>
      <w:r w:rsidRPr="00A52BC8">
        <w:rPr>
          <w:rFonts w:asciiTheme="minorHAnsi" w:hAnsiTheme="minorHAnsi" w:cstheme="minorHAnsi"/>
          <w:b/>
          <w:bCs/>
        </w:rPr>
        <w:t xml:space="preserve">uzavírají </w:t>
      </w:r>
      <w:r w:rsidR="00315F9D" w:rsidRPr="00A52BC8">
        <w:rPr>
          <w:rFonts w:asciiTheme="minorHAnsi" w:hAnsiTheme="minorHAnsi" w:cstheme="minorHAnsi"/>
          <w:b/>
          <w:bCs/>
        </w:rPr>
        <w:t xml:space="preserve">níže uvedeného dne, měsíce a roku </w:t>
      </w:r>
      <w:r w:rsidR="005D08E7" w:rsidRPr="00A52BC8">
        <w:rPr>
          <w:rFonts w:asciiTheme="minorHAnsi" w:hAnsiTheme="minorHAnsi" w:cstheme="minorHAnsi"/>
          <w:b/>
          <w:bCs/>
        </w:rPr>
        <w:t>následující</w:t>
      </w:r>
      <w:r w:rsidR="008F55AE">
        <w:rPr>
          <w:rFonts w:asciiTheme="minorHAnsi" w:hAnsiTheme="minorHAnsi" w:cstheme="minorHAnsi"/>
          <w:b/>
          <w:bCs/>
        </w:rPr>
        <w:t xml:space="preserve"> sml</w:t>
      </w:r>
      <w:r w:rsidR="00846230">
        <w:rPr>
          <w:rFonts w:asciiTheme="minorHAnsi" w:hAnsiTheme="minorHAnsi" w:cstheme="minorHAnsi"/>
          <w:b/>
          <w:bCs/>
        </w:rPr>
        <w:t>o</w:t>
      </w:r>
      <w:r w:rsidR="008F55AE">
        <w:rPr>
          <w:rFonts w:asciiTheme="minorHAnsi" w:hAnsiTheme="minorHAnsi" w:cstheme="minorHAnsi"/>
          <w:b/>
          <w:bCs/>
        </w:rPr>
        <w:t>uvu:</w:t>
      </w:r>
    </w:p>
    <w:p w14:paraId="0A63E423" w14:textId="77777777" w:rsidR="008F55AE" w:rsidRPr="0048602A" w:rsidRDefault="008F55AE" w:rsidP="008F55AE">
      <w:pPr>
        <w:jc w:val="center"/>
        <w:rPr>
          <w:rFonts w:asciiTheme="minorHAnsi" w:hAnsiTheme="minorHAnsi" w:cstheme="minorHAnsi"/>
          <w:b/>
          <w:bCs/>
        </w:rPr>
      </w:pPr>
    </w:p>
    <w:p w14:paraId="2798021D" w14:textId="77777777" w:rsidR="00DE3374" w:rsidRPr="0048602A" w:rsidRDefault="00DE3374" w:rsidP="006D439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8602A">
        <w:rPr>
          <w:rFonts w:asciiTheme="minorHAnsi" w:hAnsiTheme="minorHAnsi" w:cstheme="minorHAnsi"/>
          <w:b/>
          <w:bCs/>
          <w:sz w:val="24"/>
          <w:szCs w:val="24"/>
        </w:rPr>
        <w:t>I. Předmět smlouvy</w:t>
      </w:r>
    </w:p>
    <w:p w14:paraId="0D95E915" w14:textId="7D656280" w:rsidR="00DE3374" w:rsidRPr="00757EAC" w:rsidRDefault="00DE3374" w:rsidP="006E192A">
      <w:pPr>
        <w:jc w:val="both"/>
      </w:pPr>
      <w:r w:rsidRPr="00F352F1">
        <w:t xml:space="preserve">Dodavatel se </w:t>
      </w:r>
      <w:r w:rsidRPr="00C958B6">
        <w:t xml:space="preserve">zavazuje zajistit pro odběratele </w:t>
      </w:r>
      <w:r w:rsidR="00E71885">
        <w:t xml:space="preserve">dvoudenní zájezd do Vídně </w:t>
      </w:r>
      <w:r w:rsidRPr="00C404CE">
        <w:t>v termínu</w:t>
      </w:r>
      <w:r w:rsidRPr="00757EAC">
        <w:t xml:space="preserve"> </w:t>
      </w:r>
      <w:r w:rsidR="00E43A51">
        <w:t>21</w:t>
      </w:r>
      <w:r w:rsidR="00663DFC">
        <w:t xml:space="preserve">. </w:t>
      </w:r>
      <w:r w:rsidR="00E43A51">
        <w:t>5</w:t>
      </w:r>
      <w:r w:rsidR="00EF5F95">
        <w:t xml:space="preserve">. – </w:t>
      </w:r>
      <w:r w:rsidR="00C650A7">
        <w:t>2</w:t>
      </w:r>
      <w:r w:rsidR="00E43A51">
        <w:t>2</w:t>
      </w:r>
      <w:r w:rsidR="00663DFC">
        <w:t xml:space="preserve">. </w:t>
      </w:r>
      <w:r w:rsidR="00E43A51">
        <w:t>5</w:t>
      </w:r>
      <w:r w:rsidR="00663DFC">
        <w:t>. 201</w:t>
      </w:r>
      <w:r w:rsidR="00C650A7">
        <w:t>9</w:t>
      </w:r>
      <w:r w:rsidR="00663DFC">
        <w:t>.</w:t>
      </w:r>
    </w:p>
    <w:p w14:paraId="4B1B763D" w14:textId="16E74641" w:rsidR="00DE3374" w:rsidRPr="00757EAC" w:rsidRDefault="00E43A51" w:rsidP="006E192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Zájezdu se zúčastní přibližně</w:t>
      </w:r>
      <w:r w:rsidR="005844D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42 </w:t>
      </w:r>
      <w:r w:rsidR="006C0CD5" w:rsidRPr="00757EAC">
        <w:rPr>
          <w:rFonts w:asciiTheme="minorHAnsi" w:hAnsiTheme="minorHAnsi" w:cstheme="minorHAnsi"/>
        </w:rPr>
        <w:t xml:space="preserve">platících </w:t>
      </w:r>
      <w:r w:rsidR="00E200F6" w:rsidRPr="00757EAC">
        <w:rPr>
          <w:rFonts w:asciiTheme="minorHAnsi" w:hAnsiTheme="minorHAnsi" w:cstheme="minorHAnsi"/>
        </w:rPr>
        <w:t>žáků</w:t>
      </w:r>
      <w:r w:rsidR="00F47D3D">
        <w:rPr>
          <w:rFonts w:asciiTheme="minorHAnsi" w:hAnsiTheme="minorHAnsi" w:cstheme="minorHAnsi"/>
        </w:rPr>
        <w:t xml:space="preserve">, přičemž pro zachování ceny </w:t>
      </w:r>
      <w:r>
        <w:rPr>
          <w:rFonts w:asciiTheme="minorHAnsi" w:hAnsiTheme="minorHAnsi" w:cstheme="minorHAnsi"/>
        </w:rPr>
        <w:t>zájezdu</w:t>
      </w:r>
      <w:r w:rsidR="00F47D3D">
        <w:rPr>
          <w:rFonts w:asciiTheme="minorHAnsi" w:hAnsiTheme="minorHAnsi" w:cstheme="minorHAnsi"/>
        </w:rPr>
        <w:t xml:space="preserve"> uvedené v článku II. této smlouv</w:t>
      </w:r>
      <w:r w:rsidR="00CC59B7">
        <w:rPr>
          <w:rFonts w:asciiTheme="minorHAnsi" w:hAnsiTheme="minorHAnsi" w:cstheme="minorHAnsi"/>
        </w:rPr>
        <w:t xml:space="preserve">y je </w:t>
      </w:r>
      <w:r w:rsidR="00BE0877">
        <w:rPr>
          <w:rFonts w:asciiTheme="minorHAnsi" w:hAnsiTheme="minorHAnsi" w:cstheme="minorHAnsi"/>
        </w:rPr>
        <w:t xml:space="preserve">nezbytná účast minimálně </w:t>
      </w:r>
      <w:r>
        <w:rPr>
          <w:rFonts w:asciiTheme="minorHAnsi" w:hAnsiTheme="minorHAnsi" w:cstheme="minorHAnsi"/>
        </w:rPr>
        <w:t>38</w:t>
      </w:r>
      <w:r w:rsidR="00F47D3D">
        <w:rPr>
          <w:rFonts w:asciiTheme="minorHAnsi" w:hAnsiTheme="minorHAnsi" w:cstheme="minorHAnsi"/>
        </w:rPr>
        <w:t xml:space="preserve"> žáků</w:t>
      </w:r>
      <w:r w:rsidR="006C0CD5" w:rsidRPr="00757EAC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Třem</w:t>
      </w:r>
      <w:r w:rsidR="006927E6" w:rsidRPr="00757EAC">
        <w:rPr>
          <w:rFonts w:asciiTheme="minorHAnsi" w:hAnsiTheme="minorHAnsi" w:cstheme="minorHAnsi"/>
        </w:rPr>
        <w:t xml:space="preserve"> </w:t>
      </w:r>
      <w:r w:rsidR="0050697E" w:rsidRPr="00757EAC">
        <w:rPr>
          <w:rFonts w:asciiTheme="minorHAnsi" w:hAnsiTheme="minorHAnsi" w:cstheme="minorHAnsi"/>
        </w:rPr>
        <w:t>pedagogům</w:t>
      </w:r>
      <w:r w:rsidR="0050697E">
        <w:rPr>
          <w:rFonts w:asciiTheme="minorHAnsi" w:hAnsiTheme="minorHAnsi" w:cstheme="minorHAnsi"/>
        </w:rPr>
        <w:t xml:space="preserve"> budou poskytnuty </w:t>
      </w:r>
      <w:r w:rsidR="00DE3374" w:rsidRPr="00757EAC">
        <w:rPr>
          <w:rFonts w:asciiTheme="minorHAnsi" w:hAnsiTheme="minorHAnsi" w:cstheme="minorHAnsi"/>
        </w:rPr>
        <w:t>všechny služby zcela zdarma.</w:t>
      </w:r>
      <w:r w:rsidR="00FB0CE8" w:rsidRPr="00757EAC">
        <w:rPr>
          <w:rFonts w:asciiTheme="minorHAnsi" w:hAnsiTheme="minorHAnsi" w:cstheme="minorHAnsi"/>
        </w:rPr>
        <w:t xml:space="preserve"> </w:t>
      </w:r>
    </w:p>
    <w:p w14:paraId="0A54C9EE" w14:textId="77777777" w:rsidR="00B62795" w:rsidRDefault="00B62795" w:rsidP="00B62795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226ACA13" w14:textId="77777777" w:rsidR="00DE3374" w:rsidRPr="00757EAC" w:rsidRDefault="00DE3374" w:rsidP="006D439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57EAC">
        <w:rPr>
          <w:rFonts w:asciiTheme="minorHAnsi" w:hAnsiTheme="minorHAnsi" w:cstheme="minorHAnsi"/>
          <w:b/>
          <w:bCs/>
          <w:sz w:val="24"/>
          <w:szCs w:val="24"/>
        </w:rPr>
        <w:t>II. Finanční podmínky</w:t>
      </w:r>
    </w:p>
    <w:p w14:paraId="71519108" w14:textId="7C67AB92" w:rsidR="001333BF" w:rsidRPr="00290127" w:rsidRDefault="00DE3374" w:rsidP="00C77C40">
      <w:pPr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Cena</w:t>
      </w:r>
      <w:r w:rsidR="00D071C4" w:rsidRPr="00757EAC">
        <w:rPr>
          <w:rFonts w:asciiTheme="minorHAnsi" w:hAnsiTheme="minorHAnsi" w:cstheme="minorHAnsi"/>
        </w:rPr>
        <w:t xml:space="preserve"> </w:t>
      </w:r>
      <w:r w:rsidR="0050697E">
        <w:rPr>
          <w:rFonts w:asciiTheme="minorHAnsi" w:hAnsiTheme="minorHAnsi" w:cstheme="minorHAnsi"/>
        </w:rPr>
        <w:t>záje</w:t>
      </w:r>
      <w:r w:rsidR="002A76CA">
        <w:rPr>
          <w:rFonts w:asciiTheme="minorHAnsi" w:hAnsiTheme="minorHAnsi" w:cstheme="minorHAnsi"/>
        </w:rPr>
        <w:t>z</w:t>
      </w:r>
      <w:r w:rsidR="0050697E">
        <w:rPr>
          <w:rFonts w:asciiTheme="minorHAnsi" w:hAnsiTheme="minorHAnsi" w:cstheme="minorHAnsi"/>
        </w:rPr>
        <w:t>du</w:t>
      </w:r>
      <w:r w:rsidR="00E200F6" w:rsidRPr="00757EAC">
        <w:rPr>
          <w:rFonts w:asciiTheme="minorHAnsi" w:hAnsiTheme="minorHAnsi" w:cstheme="minorHAnsi"/>
        </w:rPr>
        <w:t xml:space="preserve"> za jednoho žáka</w:t>
      </w:r>
      <w:r w:rsidRPr="00757EAC">
        <w:rPr>
          <w:rFonts w:asciiTheme="minorHAnsi" w:hAnsiTheme="minorHAnsi" w:cstheme="minorHAnsi"/>
        </w:rPr>
        <w:t xml:space="preserve"> činí</w:t>
      </w:r>
      <w:r w:rsidR="00E16426" w:rsidRPr="00757EAC">
        <w:rPr>
          <w:rFonts w:asciiTheme="minorHAnsi" w:hAnsiTheme="minorHAnsi" w:cstheme="minorHAnsi"/>
        </w:rPr>
        <w:t xml:space="preserve"> </w:t>
      </w:r>
      <w:r w:rsidR="00302266">
        <w:rPr>
          <w:rFonts w:asciiTheme="minorHAnsi" w:hAnsiTheme="minorHAnsi" w:cstheme="minorHAnsi"/>
        </w:rPr>
        <w:t>2.850</w:t>
      </w:r>
      <w:r w:rsidR="00302266" w:rsidRPr="00757EAC">
        <w:rPr>
          <w:rFonts w:asciiTheme="minorHAnsi" w:hAnsiTheme="minorHAnsi" w:cstheme="minorHAnsi"/>
        </w:rPr>
        <w:t>, -</w:t>
      </w:r>
      <w:r w:rsidRPr="00757EAC">
        <w:rPr>
          <w:rFonts w:asciiTheme="minorHAnsi" w:hAnsiTheme="minorHAnsi" w:cstheme="minorHAnsi"/>
        </w:rPr>
        <w:t xml:space="preserve"> Kč a zahrnuje </w:t>
      </w:r>
      <w:r w:rsidR="00C5070F" w:rsidRPr="00757EAC">
        <w:rPr>
          <w:rFonts w:asciiTheme="minorHAnsi" w:hAnsiTheme="minorHAnsi" w:cstheme="minorHAnsi"/>
        </w:rPr>
        <w:t>dopravu</w:t>
      </w:r>
      <w:r w:rsidR="003F225F" w:rsidRPr="00757EAC">
        <w:rPr>
          <w:rFonts w:asciiTheme="minorHAnsi" w:hAnsiTheme="minorHAnsi" w:cstheme="minorHAnsi"/>
        </w:rPr>
        <w:t xml:space="preserve"> autobusem</w:t>
      </w:r>
      <w:r w:rsidR="002A76CA">
        <w:rPr>
          <w:rFonts w:asciiTheme="minorHAnsi" w:hAnsiTheme="minorHAnsi" w:cstheme="minorHAnsi"/>
        </w:rPr>
        <w:t>,</w:t>
      </w:r>
      <w:r w:rsidR="006927E6" w:rsidRPr="00757EAC">
        <w:rPr>
          <w:rFonts w:asciiTheme="minorHAnsi" w:hAnsiTheme="minorHAnsi" w:cstheme="minorHAnsi"/>
        </w:rPr>
        <w:t xml:space="preserve"> </w:t>
      </w:r>
      <w:r w:rsidR="005E6624">
        <w:rPr>
          <w:rFonts w:asciiTheme="minorHAnsi" w:hAnsiTheme="minorHAnsi" w:cstheme="minorHAnsi"/>
        </w:rPr>
        <w:t xml:space="preserve">služby průvodce, 1x </w:t>
      </w:r>
      <w:r w:rsidR="00176220" w:rsidRPr="00757EAC">
        <w:rPr>
          <w:rFonts w:asciiTheme="minorHAnsi" w:hAnsiTheme="minorHAnsi" w:cstheme="minorHAnsi"/>
        </w:rPr>
        <w:t>ubytování</w:t>
      </w:r>
      <w:r w:rsidR="002A76CA">
        <w:rPr>
          <w:rFonts w:asciiTheme="minorHAnsi" w:hAnsiTheme="minorHAnsi" w:cstheme="minorHAnsi"/>
        </w:rPr>
        <w:t xml:space="preserve"> v objektu A&amp;O Hostels</w:t>
      </w:r>
      <w:r w:rsidR="00FE39B0">
        <w:rPr>
          <w:rFonts w:asciiTheme="minorHAnsi" w:hAnsiTheme="minorHAnsi" w:cstheme="minorHAnsi"/>
        </w:rPr>
        <w:t xml:space="preserve"> s večeří a snídaní,</w:t>
      </w:r>
      <w:r w:rsidR="00176220" w:rsidRPr="00757EAC">
        <w:rPr>
          <w:rFonts w:asciiTheme="minorHAnsi" w:hAnsiTheme="minorHAnsi" w:cstheme="minorHAnsi"/>
        </w:rPr>
        <w:t xml:space="preserve"> </w:t>
      </w:r>
      <w:r w:rsidR="009F3A00">
        <w:rPr>
          <w:rFonts w:asciiTheme="minorHAnsi" w:hAnsiTheme="minorHAnsi" w:cstheme="minorHAnsi"/>
        </w:rPr>
        <w:t>oběd a</w:t>
      </w:r>
      <w:r w:rsidR="006A21CA" w:rsidRPr="00757EAC">
        <w:rPr>
          <w:rFonts w:asciiTheme="minorHAnsi" w:hAnsiTheme="minorHAnsi" w:cstheme="minorHAnsi"/>
        </w:rPr>
        <w:t xml:space="preserve"> </w:t>
      </w:r>
      <w:r w:rsidR="005E6624">
        <w:rPr>
          <w:rFonts w:asciiTheme="minorHAnsi" w:hAnsiTheme="minorHAnsi" w:cstheme="minorHAnsi"/>
        </w:rPr>
        <w:t>pojištění</w:t>
      </w:r>
      <w:r w:rsidRPr="00290127">
        <w:rPr>
          <w:rFonts w:asciiTheme="minorHAnsi" w:hAnsiTheme="minorHAnsi" w:cstheme="minorHAnsi"/>
        </w:rPr>
        <w:t>.</w:t>
      </w:r>
    </w:p>
    <w:p w14:paraId="124AB790" w14:textId="1FC42006" w:rsidR="00CC3A58" w:rsidRPr="001D71B5" w:rsidRDefault="00CC3A58" w:rsidP="00CC3A58">
      <w:pPr>
        <w:jc w:val="both"/>
        <w:rPr>
          <w:rFonts w:asciiTheme="minorHAnsi" w:hAnsiTheme="minorHAnsi" w:cstheme="minorHAnsi"/>
        </w:rPr>
      </w:pPr>
      <w:r w:rsidRPr="001D71B5">
        <w:rPr>
          <w:rFonts w:asciiTheme="minorHAnsi" w:hAnsiTheme="minorHAnsi" w:cstheme="minorHAnsi"/>
        </w:rPr>
        <w:t xml:space="preserve">Před realizací </w:t>
      </w:r>
      <w:r w:rsidR="00302266" w:rsidRPr="001D71B5">
        <w:rPr>
          <w:rFonts w:asciiTheme="minorHAnsi" w:hAnsiTheme="minorHAnsi" w:cstheme="minorHAnsi"/>
        </w:rPr>
        <w:t>zájezdu</w:t>
      </w:r>
      <w:r w:rsidRPr="001D71B5">
        <w:rPr>
          <w:rFonts w:asciiTheme="minorHAnsi" w:hAnsiTheme="minorHAnsi" w:cstheme="minorHAnsi"/>
        </w:rPr>
        <w:t xml:space="preserve"> bude odběrateli vystavena zálohová faktura ve výši </w:t>
      </w:r>
      <w:r w:rsidR="001D71B5" w:rsidRPr="001D71B5">
        <w:rPr>
          <w:rFonts w:asciiTheme="minorHAnsi" w:hAnsiTheme="minorHAnsi" w:cstheme="minorHAnsi"/>
        </w:rPr>
        <w:t>1425</w:t>
      </w:r>
      <w:r w:rsidRPr="001D71B5">
        <w:rPr>
          <w:rFonts w:asciiTheme="minorHAnsi" w:hAnsiTheme="minorHAnsi" w:cstheme="minorHAnsi"/>
        </w:rPr>
        <w:t xml:space="preserve">,- Kč za každého platícího žáka splatná ke dni </w:t>
      </w:r>
      <w:r w:rsidR="000A191E" w:rsidRPr="009F3A00">
        <w:rPr>
          <w:rFonts w:asciiTheme="minorHAnsi" w:hAnsiTheme="minorHAnsi" w:cstheme="minorHAnsi"/>
        </w:rPr>
        <w:t>28</w:t>
      </w:r>
      <w:r w:rsidRPr="009F3A00">
        <w:rPr>
          <w:rFonts w:asciiTheme="minorHAnsi" w:hAnsiTheme="minorHAnsi" w:cstheme="minorHAnsi"/>
        </w:rPr>
        <w:t xml:space="preserve">. </w:t>
      </w:r>
      <w:r w:rsidR="000A191E" w:rsidRPr="009F3A00">
        <w:rPr>
          <w:rFonts w:asciiTheme="minorHAnsi" w:hAnsiTheme="minorHAnsi" w:cstheme="minorHAnsi"/>
        </w:rPr>
        <w:t>3</w:t>
      </w:r>
      <w:r w:rsidRPr="009F3A00">
        <w:rPr>
          <w:rFonts w:asciiTheme="minorHAnsi" w:hAnsiTheme="minorHAnsi" w:cstheme="minorHAnsi"/>
        </w:rPr>
        <w:t>. 201</w:t>
      </w:r>
      <w:r w:rsidR="001D71B5" w:rsidRPr="009F3A00">
        <w:rPr>
          <w:rFonts w:asciiTheme="minorHAnsi" w:hAnsiTheme="minorHAnsi" w:cstheme="minorHAnsi"/>
        </w:rPr>
        <w:t>9</w:t>
      </w:r>
      <w:r w:rsidRPr="001D71B5">
        <w:rPr>
          <w:rFonts w:asciiTheme="minorHAnsi" w:hAnsiTheme="minorHAnsi" w:cstheme="minorHAnsi"/>
        </w:rPr>
        <w:t xml:space="preserve">. Po ukončení </w:t>
      </w:r>
      <w:r w:rsidR="001D71B5" w:rsidRPr="001D71B5">
        <w:rPr>
          <w:rFonts w:asciiTheme="minorHAnsi" w:hAnsiTheme="minorHAnsi" w:cstheme="minorHAnsi"/>
        </w:rPr>
        <w:t>zájezdu</w:t>
      </w:r>
      <w:r w:rsidRPr="001D71B5">
        <w:rPr>
          <w:rFonts w:asciiTheme="minorHAnsi" w:hAnsiTheme="minorHAnsi" w:cstheme="minorHAnsi"/>
        </w:rPr>
        <w:t xml:space="preserve"> bude odběrateli zasláno vyúčtování dle skutečného počtu žáků s konečnou doplatkovou fakturou se splatností 14 dní.</w:t>
      </w:r>
    </w:p>
    <w:p w14:paraId="2E73A569" w14:textId="77777777" w:rsidR="00756DFC" w:rsidRPr="00CC3A58" w:rsidRDefault="00756DFC" w:rsidP="00756DFC">
      <w:pPr>
        <w:contextualSpacing/>
        <w:jc w:val="both"/>
        <w:rPr>
          <w:color w:val="000000"/>
          <w:highlight w:val="yellow"/>
        </w:rPr>
      </w:pPr>
    </w:p>
    <w:p w14:paraId="3B07C6BC" w14:textId="77777777" w:rsidR="00F97E89" w:rsidRDefault="00F97E89" w:rsidP="001D71B5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01A851E0" w14:textId="4810AEDF" w:rsidR="00DE3374" w:rsidRPr="00757EAC" w:rsidRDefault="00DE3374" w:rsidP="001D71B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57EAC">
        <w:rPr>
          <w:rFonts w:asciiTheme="minorHAnsi" w:hAnsiTheme="minorHAnsi" w:cstheme="minorHAnsi"/>
          <w:b/>
          <w:bCs/>
          <w:sz w:val="24"/>
          <w:szCs w:val="24"/>
        </w:rPr>
        <w:t>III. Práva a povinnosti smluvních stran</w:t>
      </w:r>
    </w:p>
    <w:p w14:paraId="3159BEBD" w14:textId="77777777" w:rsidR="00DE3374" w:rsidRPr="00757EAC" w:rsidRDefault="00DE3374" w:rsidP="000C364A">
      <w:pPr>
        <w:contextualSpacing/>
        <w:rPr>
          <w:rFonts w:asciiTheme="minorHAnsi" w:hAnsiTheme="minorHAnsi" w:cstheme="minorHAnsi"/>
          <w:b/>
          <w:bCs/>
        </w:rPr>
      </w:pPr>
      <w:r w:rsidRPr="00757EAC">
        <w:rPr>
          <w:rFonts w:asciiTheme="minorHAnsi" w:hAnsiTheme="minorHAnsi" w:cstheme="minorHAnsi"/>
          <w:b/>
          <w:bCs/>
        </w:rPr>
        <w:t>Dodavatel:</w:t>
      </w:r>
    </w:p>
    <w:p w14:paraId="5AF7339F" w14:textId="77777777" w:rsidR="00DE3374" w:rsidRPr="00757EAC" w:rsidRDefault="00DE3374" w:rsidP="000C364A">
      <w:pPr>
        <w:contextualSpacing/>
        <w:rPr>
          <w:rFonts w:asciiTheme="minorHAnsi" w:hAnsiTheme="minorHAnsi" w:cstheme="minorHAnsi"/>
        </w:rPr>
      </w:pPr>
    </w:p>
    <w:p w14:paraId="588453BB" w14:textId="24A9A021" w:rsidR="00DE3374" w:rsidRDefault="00DE3374" w:rsidP="003514E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zajistí poskytnutí ubytov</w:t>
      </w:r>
      <w:r w:rsidR="00585AC1">
        <w:rPr>
          <w:rFonts w:asciiTheme="minorHAnsi" w:hAnsiTheme="minorHAnsi" w:cstheme="minorHAnsi"/>
        </w:rPr>
        <w:t>ání v objektu A&amp;O Hostels</w:t>
      </w:r>
      <w:r w:rsidR="00AC7D5F">
        <w:rPr>
          <w:rFonts w:asciiTheme="minorHAnsi" w:hAnsiTheme="minorHAnsi" w:cstheme="minorHAnsi"/>
        </w:rPr>
        <w:t xml:space="preserve"> s večeří a snídaní, </w:t>
      </w:r>
      <w:r w:rsidR="00FE39B0">
        <w:rPr>
          <w:rFonts w:asciiTheme="minorHAnsi" w:hAnsiTheme="minorHAnsi" w:cstheme="minorHAnsi"/>
        </w:rPr>
        <w:t xml:space="preserve">zajistí druhý den zájezdu </w:t>
      </w:r>
      <w:r w:rsidR="009F3A00">
        <w:rPr>
          <w:rFonts w:asciiTheme="minorHAnsi" w:hAnsiTheme="minorHAnsi" w:cstheme="minorHAnsi"/>
        </w:rPr>
        <w:t xml:space="preserve">oběd. </w:t>
      </w:r>
    </w:p>
    <w:p w14:paraId="2CA7D94C" w14:textId="106EECD6" w:rsidR="00DC7394" w:rsidRPr="00757EAC" w:rsidRDefault="000A191E" w:rsidP="003514E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zajistí zahraniční cestovní pojištění </w:t>
      </w:r>
      <w:r w:rsidR="00DC7394" w:rsidRPr="00757EAC">
        <w:rPr>
          <w:rFonts w:asciiTheme="minorHAnsi" w:hAnsiTheme="minorHAnsi" w:cstheme="minorHAnsi"/>
        </w:rPr>
        <w:t>pro všechny</w:t>
      </w:r>
      <w:r w:rsidR="001A5955" w:rsidRPr="00757EAC">
        <w:rPr>
          <w:rFonts w:asciiTheme="minorHAnsi" w:hAnsiTheme="minorHAnsi" w:cstheme="minorHAnsi"/>
        </w:rPr>
        <w:t xml:space="preserve"> </w:t>
      </w:r>
      <w:r w:rsidR="00E200F6" w:rsidRPr="00757EAC">
        <w:rPr>
          <w:rFonts w:asciiTheme="minorHAnsi" w:hAnsiTheme="minorHAnsi" w:cstheme="minorHAnsi"/>
        </w:rPr>
        <w:t>žák</w:t>
      </w:r>
      <w:r w:rsidR="001A5955" w:rsidRPr="00757EAC">
        <w:rPr>
          <w:rFonts w:asciiTheme="minorHAnsi" w:hAnsiTheme="minorHAnsi" w:cstheme="minorHAnsi"/>
        </w:rPr>
        <w:t>y</w:t>
      </w:r>
      <w:r w:rsidR="00E200F6" w:rsidRPr="00757EAC">
        <w:rPr>
          <w:rFonts w:asciiTheme="minorHAnsi" w:hAnsiTheme="minorHAnsi" w:cstheme="minorHAnsi"/>
        </w:rPr>
        <w:t xml:space="preserve"> účastnící se</w:t>
      </w:r>
      <w:r w:rsidR="00DC7394" w:rsidRPr="00757EAC">
        <w:rPr>
          <w:rFonts w:asciiTheme="minorHAnsi" w:hAnsiTheme="minorHAnsi" w:cstheme="minorHAnsi"/>
        </w:rPr>
        <w:t xml:space="preserve"> </w:t>
      </w:r>
      <w:r w:rsidR="00585AC1">
        <w:rPr>
          <w:rFonts w:asciiTheme="minorHAnsi" w:hAnsiTheme="minorHAnsi" w:cstheme="minorHAnsi"/>
        </w:rPr>
        <w:t>zájezdu</w:t>
      </w:r>
      <w:r>
        <w:rPr>
          <w:rFonts w:asciiTheme="minorHAnsi" w:hAnsiTheme="minorHAnsi" w:cstheme="minorHAnsi"/>
        </w:rPr>
        <w:t xml:space="preserve">. </w:t>
      </w:r>
    </w:p>
    <w:p w14:paraId="056A98BD" w14:textId="0C723A70" w:rsidR="00DE3374" w:rsidRPr="004C0A7C" w:rsidRDefault="009F3A00" w:rsidP="000C364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zajistí dopravu autobusem, který </w:t>
      </w:r>
      <w:r>
        <w:t>splňuje všechny aktuálně platné předpisy pro provoz v ČR - platná technická kontrola, bezpečnostní pásy, emisní limity, pojištění</w:t>
      </w:r>
      <w:r>
        <w:rPr>
          <w:rFonts w:asciiTheme="minorHAnsi" w:hAnsiTheme="minorHAnsi" w:cstheme="minorHAnsi"/>
        </w:rPr>
        <w:t xml:space="preserve">. </w:t>
      </w:r>
    </w:p>
    <w:p w14:paraId="6572464D" w14:textId="77777777" w:rsidR="006B44AF" w:rsidRPr="00757EAC" w:rsidRDefault="006B44AF" w:rsidP="000C364A">
      <w:pPr>
        <w:contextualSpacing/>
        <w:rPr>
          <w:rFonts w:asciiTheme="minorHAnsi" w:hAnsiTheme="minorHAnsi" w:cstheme="minorHAnsi"/>
        </w:rPr>
      </w:pPr>
    </w:p>
    <w:p w14:paraId="1539B06A" w14:textId="77777777" w:rsidR="00B62795" w:rsidRDefault="00B62795" w:rsidP="00B02FDD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A4CC69D" w14:textId="73581565" w:rsidR="00B02FDD" w:rsidRPr="00757EAC" w:rsidRDefault="00B02FDD" w:rsidP="00B02FDD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57EAC">
        <w:rPr>
          <w:rFonts w:asciiTheme="minorHAnsi" w:hAnsiTheme="minorHAnsi" w:cstheme="minorHAnsi"/>
          <w:b/>
          <w:sz w:val="24"/>
          <w:szCs w:val="24"/>
        </w:rPr>
        <w:t xml:space="preserve">IV. </w:t>
      </w:r>
      <w:r w:rsidR="00145995" w:rsidRPr="00757EAC">
        <w:rPr>
          <w:rFonts w:asciiTheme="minorHAnsi" w:hAnsiTheme="minorHAnsi" w:cstheme="minorHAnsi"/>
          <w:b/>
          <w:sz w:val="24"/>
          <w:szCs w:val="24"/>
        </w:rPr>
        <w:t>Zrušení smlouv</w:t>
      </w:r>
      <w:r w:rsidR="001A7644" w:rsidRPr="00757EAC">
        <w:rPr>
          <w:rFonts w:asciiTheme="minorHAnsi" w:hAnsiTheme="minorHAnsi" w:cstheme="minorHAnsi"/>
          <w:b/>
          <w:sz w:val="24"/>
          <w:szCs w:val="24"/>
        </w:rPr>
        <w:t>y</w:t>
      </w:r>
      <w:r w:rsidRPr="00757EAC">
        <w:rPr>
          <w:rFonts w:asciiTheme="minorHAnsi" w:hAnsiTheme="minorHAnsi" w:cstheme="minorHAnsi"/>
          <w:b/>
          <w:sz w:val="24"/>
          <w:szCs w:val="24"/>
        </w:rPr>
        <w:t xml:space="preserve"> a storno poplatky</w:t>
      </w:r>
    </w:p>
    <w:p w14:paraId="1E6C5AB7" w14:textId="77777777" w:rsidR="00B02FDD" w:rsidRPr="00757EAC" w:rsidRDefault="00B02FDD" w:rsidP="005E3EFA">
      <w:pPr>
        <w:contextualSpacing/>
        <w:jc w:val="both"/>
        <w:rPr>
          <w:rFonts w:asciiTheme="minorHAnsi" w:hAnsiTheme="minorHAnsi" w:cstheme="minorHAnsi"/>
        </w:rPr>
      </w:pPr>
    </w:p>
    <w:p w14:paraId="3DE0F300" w14:textId="77777777" w:rsidR="00887E29" w:rsidRPr="00757EAC" w:rsidRDefault="00887E29" w:rsidP="005E3EFA">
      <w:pPr>
        <w:contextualSpacing/>
        <w:jc w:val="both"/>
        <w:rPr>
          <w:rFonts w:asciiTheme="minorHAnsi" w:hAnsiTheme="minorHAnsi" w:cstheme="minorHAnsi"/>
          <w:b/>
        </w:rPr>
      </w:pPr>
      <w:r w:rsidRPr="00757EAC">
        <w:rPr>
          <w:rFonts w:asciiTheme="minorHAnsi" w:hAnsiTheme="minorHAnsi" w:cstheme="minorHAnsi"/>
          <w:b/>
        </w:rPr>
        <w:t>Individuální stornopoplatky</w:t>
      </w:r>
    </w:p>
    <w:p w14:paraId="79D71CA4" w14:textId="1D1512BA" w:rsidR="00F42929" w:rsidRPr="00757EAC" w:rsidRDefault="00887E29" w:rsidP="005E3EFA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 xml:space="preserve">V případě, že se žák </w:t>
      </w:r>
      <w:r w:rsidR="00F42929" w:rsidRPr="00757EAC">
        <w:rPr>
          <w:rFonts w:asciiTheme="minorHAnsi" w:hAnsiTheme="minorHAnsi" w:cstheme="minorHAnsi"/>
        </w:rPr>
        <w:t xml:space="preserve">nebude moci z jakéhokoliv důvodu </w:t>
      </w:r>
      <w:r w:rsidR="004E2716">
        <w:rPr>
          <w:rFonts w:asciiTheme="minorHAnsi" w:hAnsiTheme="minorHAnsi" w:cstheme="minorHAnsi"/>
        </w:rPr>
        <w:t>zájezdu</w:t>
      </w:r>
      <w:r w:rsidR="00F42929" w:rsidRPr="00757EAC">
        <w:rPr>
          <w:rFonts w:asciiTheme="minorHAnsi" w:hAnsiTheme="minorHAnsi" w:cstheme="minorHAnsi"/>
        </w:rPr>
        <w:t xml:space="preserve"> zúčastnit, budou mu účtovány následující stornopoplatky:</w:t>
      </w:r>
    </w:p>
    <w:p w14:paraId="4C72B105" w14:textId="57DC3F16" w:rsidR="00F42929" w:rsidRPr="00757EAC" w:rsidRDefault="00F42929" w:rsidP="005E3EFA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- v době více jak 61 dnů</w:t>
      </w:r>
      <w:r w:rsidR="006228F3" w:rsidRPr="00757EAC">
        <w:rPr>
          <w:rFonts w:asciiTheme="minorHAnsi" w:hAnsiTheme="minorHAnsi" w:cstheme="minorHAnsi"/>
        </w:rPr>
        <w:t xml:space="preserve"> před začát</w:t>
      </w:r>
      <w:r w:rsidRPr="00757EAC">
        <w:rPr>
          <w:rFonts w:asciiTheme="minorHAnsi" w:hAnsiTheme="minorHAnsi" w:cstheme="minorHAnsi"/>
        </w:rPr>
        <w:t>k</w:t>
      </w:r>
      <w:r w:rsidR="006228F3" w:rsidRPr="00757EAC">
        <w:rPr>
          <w:rFonts w:asciiTheme="minorHAnsi" w:hAnsiTheme="minorHAnsi" w:cstheme="minorHAnsi"/>
        </w:rPr>
        <w:t>e</w:t>
      </w:r>
      <w:r w:rsidRPr="00757EAC">
        <w:rPr>
          <w:rFonts w:asciiTheme="minorHAnsi" w:hAnsiTheme="minorHAnsi" w:cstheme="minorHAnsi"/>
        </w:rPr>
        <w:t xml:space="preserve">m </w:t>
      </w:r>
      <w:r w:rsidR="004E2716">
        <w:rPr>
          <w:rFonts w:asciiTheme="minorHAnsi" w:hAnsiTheme="minorHAnsi" w:cstheme="minorHAnsi"/>
        </w:rPr>
        <w:t>zájezdu</w:t>
      </w:r>
      <w:r w:rsidRPr="00757EAC">
        <w:rPr>
          <w:rFonts w:asciiTheme="minorHAnsi" w:hAnsiTheme="minorHAnsi" w:cstheme="minorHAnsi"/>
        </w:rPr>
        <w:t xml:space="preserve"> se stornopoplatek neúčtuje</w:t>
      </w:r>
      <w:r w:rsidR="006905D5" w:rsidRPr="00757EAC">
        <w:rPr>
          <w:rFonts w:asciiTheme="minorHAnsi" w:hAnsiTheme="minorHAnsi" w:cstheme="minorHAnsi"/>
        </w:rPr>
        <w:t>,</w:t>
      </w:r>
    </w:p>
    <w:p w14:paraId="66FDE6F4" w14:textId="24B37F45" w:rsidR="00F42929" w:rsidRPr="00757EAC" w:rsidRDefault="00F42929" w:rsidP="005E3EFA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- v době od 60 do 31 dnů</w:t>
      </w:r>
      <w:r w:rsidR="00BD3F6E" w:rsidRPr="00757EAC">
        <w:rPr>
          <w:rFonts w:asciiTheme="minorHAnsi" w:hAnsiTheme="minorHAnsi" w:cstheme="minorHAnsi"/>
        </w:rPr>
        <w:t xml:space="preserve"> (včetně)</w:t>
      </w:r>
      <w:r w:rsidRPr="00757EAC">
        <w:rPr>
          <w:rFonts w:asciiTheme="minorHAnsi" w:hAnsiTheme="minorHAnsi" w:cstheme="minorHAnsi"/>
        </w:rPr>
        <w:t xml:space="preserve"> před začátkem </w:t>
      </w:r>
      <w:r w:rsidR="004E2716">
        <w:rPr>
          <w:rFonts w:asciiTheme="minorHAnsi" w:hAnsiTheme="minorHAnsi" w:cstheme="minorHAnsi"/>
        </w:rPr>
        <w:t>zájezdu</w:t>
      </w:r>
      <w:r w:rsidR="00BD3F6E" w:rsidRPr="00757EAC">
        <w:rPr>
          <w:rFonts w:asciiTheme="minorHAnsi" w:hAnsiTheme="minorHAnsi" w:cstheme="minorHAnsi"/>
        </w:rPr>
        <w:t xml:space="preserve"> se účtuje</w:t>
      </w:r>
      <w:r w:rsidRPr="00757EAC">
        <w:rPr>
          <w:rFonts w:asciiTheme="minorHAnsi" w:hAnsiTheme="minorHAnsi" w:cstheme="minorHAnsi"/>
        </w:rPr>
        <w:t xml:space="preserve"> 40</w:t>
      </w:r>
      <w:r w:rsidR="006B44AF" w:rsidRPr="00757EAC">
        <w:rPr>
          <w:rFonts w:asciiTheme="minorHAnsi" w:hAnsiTheme="minorHAnsi" w:cstheme="minorHAnsi"/>
        </w:rPr>
        <w:t xml:space="preserve"> </w:t>
      </w:r>
      <w:r w:rsidRPr="00757EAC">
        <w:rPr>
          <w:rFonts w:asciiTheme="minorHAnsi" w:hAnsiTheme="minorHAnsi" w:cstheme="minorHAnsi"/>
        </w:rPr>
        <w:t xml:space="preserve">% </w:t>
      </w:r>
      <w:r w:rsidR="00BD3F6E" w:rsidRPr="00757EAC">
        <w:rPr>
          <w:rFonts w:asciiTheme="minorHAnsi" w:hAnsiTheme="minorHAnsi" w:cstheme="minorHAnsi"/>
        </w:rPr>
        <w:t xml:space="preserve">ceny </w:t>
      </w:r>
      <w:r w:rsidR="006E061E">
        <w:rPr>
          <w:rFonts w:asciiTheme="minorHAnsi" w:hAnsiTheme="minorHAnsi" w:cstheme="minorHAnsi"/>
        </w:rPr>
        <w:t>zájezdu</w:t>
      </w:r>
      <w:r w:rsidR="00BD3F6E" w:rsidRPr="00757EAC">
        <w:rPr>
          <w:rFonts w:asciiTheme="minorHAnsi" w:hAnsiTheme="minorHAnsi" w:cstheme="minorHAnsi"/>
        </w:rPr>
        <w:t xml:space="preserve"> uvedené v </w:t>
      </w:r>
      <w:r w:rsidR="00A11E91" w:rsidRPr="00757EAC">
        <w:rPr>
          <w:rFonts w:asciiTheme="minorHAnsi" w:hAnsiTheme="minorHAnsi" w:cstheme="minorHAnsi"/>
        </w:rPr>
        <w:t>článku</w:t>
      </w:r>
      <w:r w:rsidR="00BD3F6E" w:rsidRPr="00757EAC">
        <w:rPr>
          <w:rFonts w:asciiTheme="minorHAnsi" w:hAnsiTheme="minorHAnsi" w:cstheme="minorHAnsi"/>
        </w:rPr>
        <w:t xml:space="preserve"> II. této smlouvy</w:t>
      </w:r>
      <w:r w:rsidR="006905D5" w:rsidRPr="00757EAC">
        <w:rPr>
          <w:rFonts w:asciiTheme="minorHAnsi" w:hAnsiTheme="minorHAnsi" w:cstheme="minorHAnsi"/>
        </w:rPr>
        <w:t>,</w:t>
      </w:r>
    </w:p>
    <w:p w14:paraId="35920C30" w14:textId="73E7BDFB" w:rsidR="00887E29" w:rsidRPr="00757EAC" w:rsidRDefault="00F42929" w:rsidP="005E3EFA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 xml:space="preserve">- v době od 30 do 8 dnů (včetně) před začátkem </w:t>
      </w:r>
      <w:r w:rsidR="006E061E">
        <w:rPr>
          <w:rFonts w:asciiTheme="minorHAnsi" w:hAnsiTheme="minorHAnsi" w:cstheme="minorHAnsi"/>
        </w:rPr>
        <w:t>zájezdu</w:t>
      </w:r>
      <w:r w:rsidRPr="00757EAC">
        <w:rPr>
          <w:rFonts w:asciiTheme="minorHAnsi" w:hAnsiTheme="minorHAnsi" w:cstheme="minorHAnsi"/>
        </w:rPr>
        <w:t xml:space="preserve"> </w:t>
      </w:r>
      <w:r w:rsidR="0011615A" w:rsidRPr="00757EAC">
        <w:rPr>
          <w:rFonts w:asciiTheme="minorHAnsi" w:hAnsiTheme="minorHAnsi" w:cstheme="minorHAnsi"/>
        </w:rPr>
        <w:t xml:space="preserve">se účtuje </w:t>
      </w:r>
      <w:r w:rsidRPr="00757EAC">
        <w:rPr>
          <w:rFonts w:asciiTheme="minorHAnsi" w:hAnsiTheme="minorHAnsi" w:cstheme="minorHAnsi"/>
        </w:rPr>
        <w:t>50</w:t>
      </w:r>
      <w:r w:rsidR="006B44AF" w:rsidRPr="00757EAC">
        <w:rPr>
          <w:rFonts w:asciiTheme="minorHAnsi" w:hAnsiTheme="minorHAnsi" w:cstheme="minorHAnsi"/>
        </w:rPr>
        <w:t xml:space="preserve"> </w:t>
      </w:r>
      <w:r w:rsidRPr="00757EAC">
        <w:rPr>
          <w:rFonts w:asciiTheme="minorHAnsi" w:hAnsiTheme="minorHAnsi" w:cstheme="minorHAnsi"/>
        </w:rPr>
        <w:t>%</w:t>
      </w:r>
      <w:r w:rsidR="00BD3F6E" w:rsidRPr="00757EAC">
        <w:rPr>
          <w:rFonts w:asciiTheme="minorHAnsi" w:hAnsiTheme="minorHAnsi" w:cstheme="minorHAnsi"/>
        </w:rPr>
        <w:t xml:space="preserve"> ceny </w:t>
      </w:r>
      <w:r w:rsidR="006E061E">
        <w:rPr>
          <w:rFonts w:asciiTheme="minorHAnsi" w:hAnsiTheme="minorHAnsi" w:cstheme="minorHAnsi"/>
        </w:rPr>
        <w:t>zájezdu</w:t>
      </w:r>
      <w:r w:rsidR="00BD3F6E" w:rsidRPr="00757EAC">
        <w:rPr>
          <w:rFonts w:asciiTheme="minorHAnsi" w:hAnsiTheme="minorHAnsi" w:cstheme="minorHAnsi"/>
        </w:rPr>
        <w:t xml:space="preserve"> uvedené v </w:t>
      </w:r>
      <w:r w:rsidR="00A11E91" w:rsidRPr="00757EAC">
        <w:rPr>
          <w:rFonts w:asciiTheme="minorHAnsi" w:hAnsiTheme="minorHAnsi" w:cstheme="minorHAnsi"/>
        </w:rPr>
        <w:t>článku</w:t>
      </w:r>
      <w:r w:rsidR="00BD3F6E" w:rsidRPr="00757EAC">
        <w:rPr>
          <w:rFonts w:asciiTheme="minorHAnsi" w:hAnsiTheme="minorHAnsi" w:cstheme="minorHAnsi"/>
        </w:rPr>
        <w:t xml:space="preserve"> II. této smlouvy</w:t>
      </w:r>
      <w:r w:rsidR="006905D5" w:rsidRPr="00757EAC">
        <w:rPr>
          <w:rFonts w:asciiTheme="minorHAnsi" w:hAnsiTheme="minorHAnsi" w:cstheme="minorHAnsi"/>
        </w:rPr>
        <w:t>,</w:t>
      </w:r>
    </w:p>
    <w:p w14:paraId="3B96EA2A" w14:textId="3EB41673" w:rsidR="00BA0ABC" w:rsidRPr="00757EAC" w:rsidRDefault="00F42929" w:rsidP="005E3EFA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 xml:space="preserve">- v době 7 dnů a kratší před začátkem </w:t>
      </w:r>
      <w:r w:rsidR="006E061E">
        <w:rPr>
          <w:rFonts w:asciiTheme="minorHAnsi" w:hAnsiTheme="minorHAnsi" w:cstheme="minorHAnsi"/>
        </w:rPr>
        <w:t>zájezdu</w:t>
      </w:r>
      <w:r w:rsidRPr="00757EAC">
        <w:rPr>
          <w:rFonts w:asciiTheme="minorHAnsi" w:hAnsiTheme="minorHAnsi" w:cstheme="minorHAnsi"/>
        </w:rPr>
        <w:t xml:space="preserve"> </w:t>
      </w:r>
      <w:r w:rsidR="0011615A" w:rsidRPr="00757EAC">
        <w:rPr>
          <w:rFonts w:asciiTheme="minorHAnsi" w:hAnsiTheme="minorHAnsi" w:cstheme="minorHAnsi"/>
        </w:rPr>
        <w:t xml:space="preserve">se účtuje </w:t>
      </w:r>
      <w:r w:rsidR="00D34E99" w:rsidRPr="00757EAC">
        <w:rPr>
          <w:rFonts w:asciiTheme="minorHAnsi" w:hAnsiTheme="minorHAnsi" w:cstheme="minorHAnsi"/>
        </w:rPr>
        <w:t>75</w:t>
      </w:r>
      <w:r w:rsidRPr="00757EAC">
        <w:rPr>
          <w:rFonts w:asciiTheme="minorHAnsi" w:hAnsiTheme="minorHAnsi" w:cstheme="minorHAnsi"/>
        </w:rPr>
        <w:t xml:space="preserve"> % </w:t>
      </w:r>
      <w:r w:rsidR="00BD3F6E" w:rsidRPr="00757EAC">
        <w:rPr>
          <w:rFonts w:asciiTheme="minorHAnsi" w:hAnsiTheme="minorHAnsi" w:cstheme="minorHAnsi"/>
        </w:rPr>
        <w:t xml:space="preserve">ceny </w:t>
      </w:r>
      <w:r w:rsidR="006E061E">
        <w:rPr>
          <w:rFonts w:asciiTheme="minorHAnsi" w:hAnsiTheme="minorHAnsi" w:cstheme="minorHAnsi"/>
        </w:rPr>
        <w:t>zájezdu</w:t>
      </w:r>
      <w:r w:rsidR="00BD3F6E" w:rsidRPr="00757EAC">
        <w:rPr>
          <w:rFonts w:asciiTheme="minorHAnsi" w:hAnsiTheme="minorHAnsi" w:cstheme="minorHAnsi"/>
        </w:rPr>
        <w:t xml:space="preserve"> uvedené v </w:t>
      </w:r>
      <w:r w:rsidR="00A11E91" w:rsidRPr="00757EAC">
        <w:rPr>
          <w:rFonts w:asciiTheme="minorHAnsi" w:hAnsiTheme="minorHAnsi" w:cstheme="minorHAnsi"/>
        </w:rPr>
        <w:t>článku</w:t>
      </w:r>
      <w:r w:rsidR="00BD3F6E" w:rsidRPr="00757EAC">
        <w:rPr>
          <w:rFonts w:asciiTheme="minorHAnsi" w:hAnsiTheme="minorHAnsi" w:cstheme="minorHAnsi"/>
        </w:rPr>
        <w:t xml:space="preserve"> II. této smlouvy</w:t>
      </w:r>
      <w:r w:rsidR="006905D5" w:rsidRPr="00757EAC">
        <w:rPr>
          <w:rFonts w:asciiTheme="minorHAnsi" w:hAnsiTheme="minorHAnsi" w:cstheme="minorHAnsi"/>
        </w:rPr>
        <w:t>.</w:t>
      </w:r>
    </w:p>
    <w:p w14:paraId="27A20F45" w14:textId="77777777" w:rsidR="006B44AF" w:rsidRPr="00757EAC" w:rsidRDefault="006B44AF" w:rsidP="005E3EFA">
      <w:pPr>
        <w:contextualSpacing/>
        <w:jc w:val="both"/>
        <w:rPr>
          <w:rFonts w:asciiTheme="minorHAnsi" w:hAnsiTheme="minorHAnsi" w:cstheme="minorHAnsi"/>
        </w:rPr>
      </w:pPr>
    </w:p>
    <w:p w14:paraId="0F30A4E2" w14:textId="1B17CC31" w:rsidR="00887E29" w:rsidRPr="00757EAC" w:rsidRDefault="00887E29" w:rsidP="005E3EFA">
      <w:pPr>
        <w:contextualSpacing/>
        <w:jc w:val="both"/>
        <w:rPr>
          <w:rFonts w:asciiTheme="minorHAnsi" w:hAnsiTheme="minorHAnsi" w:cstheme="minorHAnsi"/>
          <w:b/>
        </w:rPr>
      </w:pPr>
      <w:r w:rsidRPr="00757EAC">
        <w:rPr>
          <w:rFonts w:asciiTheme="minorHAnsi" w:hAnsiTheme="minorHAnsi" w:cstheme="minorHAnsi"/>
          <w:b/>
        </w:rPr>
        <w:t xml:space="preserve">Částečné či celkové zrušení </w:t>
      </w:r>
      <w:r w:rsidR="0093126B">
        <w:rPr>
          <w:rFonts w:asciiTheme="minorHAnsi" w:hAnsiTheme="minorHAnsi" w:cstheme="minorHAnsi"/>
          <w:b/>
        </w:rPr>
        <w:t>zájezdu</w:t>
      </w:r>
      <w:r w:rsidRPr="00757EAC">
        <w:rPr>
          <w:rFonts w:asciiTheme="minorHAnsi" w:hAnsiTheme="minorHAnsi" w:cstheme="minorHAnsi"/>
          <w:b/>
        </w:rPr>
        <w:t xml:space="preserve"> </w:t>
      </w:r>
    </w:p>
    <w:p w14:paraId="58322B45" w14:textId="0F73173F" w:rsidR="009B5873" w:rsidRPr="00757EAC" w:rsidRDefault="00DE3374" w:rsidP="009B5873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Smluvní strany mohou tuto smlouvu vypovědět</w:t>
      </w:r>
      <w:r w:rsidR="00BC52EF">
        <w:rPr>
          <w:rFonts w:asciiTheme="minorHAnsi" w:hAnsiTheme="minorHAnsi" w:cstheme="minorHAnsi"/>
        </w:rPr>
        <w:t>,</w:t>
      </w:r>
      <w:r w:rsidRPr="00757EAC">
        <w:rPr>
          <w:rFonts w:asciiTheme="minorHAnsi" w:hAnsiTheme="minorHAnsi" w:cstheme="minorHAnsi"/>
        </w:rPr>
        <w:t xml:space="preserve"> a to bez udání důvodu, písemnou výpovědí doručenou druhé smluvní straně. Výpovědní lhůta pro dodavatele nebo </w:t>
      </w:r>
      <w:r w:rsidR="00306B02" w:rsidRPr="00757EAC">
        <w:rPr>
          <w:rFonts w:asciiTheme="minorHAnsi" w:hAnsiTheme="minorHAnsi" w:cstheme="minorHAnsi"/>
        </w:rPr>
        <w:t xml:space="preserve">odběratele </w:t>
      </w:r>
      <w:r w:rsidRPr="00757EAC">
        <w:rPr>
          <w:rFonts w:asciiTheme="minorHAnsi" w:hAnsiTheme="minorHAnsi" w:cstheme="minorHAnsi"/>
        </w:rPr>
        <w:t xml:space="preserve">činí jeden měsíc a počíná běžet ode dne následujícího po doručení výpovědi druhé smluvní straně. </w:t>
      </w:r>
      <w:r w:rsidR="009B5873" w:rsidRPr="00757EAC">
        <w:rPr>
          <w:rFonts w:asciiTheme="minorHAnsi" w:hAnsiTheme="minorHAnsi" w:cstheme="minorHAnsi"/>
        </w:rPr>
        <w:t>Pro určení doby zániku smlouvy je rozhodující datum doručení písemného oznámení o zrušení smlouvy dodavateli.</w:t>
      </w:r>
    </w:p>
    <w:p w14:paraId="17B2E69D" w14:textId="77777777" w:rsidR="00887E29" w:rsidRPr="00757EAC" w:rsidRDefault="00887E29" w:rsidP="005E3EFA">
      <w:pPr>
        <w:contextualSpacing/>
        <w:jc w:val="both"/>
        <w:rPr>
          <w:rFonts w:asciiTheme="minorHAnsi" w:hAnsiTheme="minorHAnsi" w:cstheme="minorHAnsi"/>
        </w:rPr>
      </w:pPr>
    </w:p>
    <w:p w14:paraId="4545C1C4" w14:textId="5703F368" w:rsidR="009848AA" w:rsidRPr="00757EAC" w:rsidRDefault="009D516A" w:rsidP="005E3EFA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 xml:space="preserve">V případě, že </w:t>
      </w:r>
      <w:r w:rsidR="00A53351">
        <w:rPr>
          <w:rFonts w:asciiTheme="minorHAnsi" w:hAnsiTheme="minorHAnsi" w:cstheme="minorHAnsi"/>
        </w:rPr>
        <w:t>odběratel</w:t>
      </w:r>
      <w:r w:rsidRPr="00757EAC">
        <w:rPr>
          <w:rFonts w:asciiTheme="minorHAnsi" w:hAnsiTheme="minorHAnsi" w:cstheme="minorHAnsi"/>
        </w:rPr>
        <w:t xml:space="preserve"> </w:t>
      </w:r>
      <w:r w:rsidR="0093126B">
        <w:rPr>
          <w:rFonts w:asciiTheme="minorHAnsi" w:hAnsiTheme="minorHAnsi" w:cstheme="minorHAnsi"/>
        </w:rPr>
        <w:t>zájezd</w:t>
      </w:r>
      <w:r w:rsidR="001A7644" w:rsidRPr="00757EAC">
        <w:rPr>
          <w:rFonts w:asciiTheme="minorHAnsi" w:hAnsiTheme="minorHAnsi" w:cstheme="minorHAnsi"/>
        </w:rPr>
        <w:t xml:space="preserve"> zruší či se</w:t>
      </w:r>
      <w:r w:rsidR="00736AC3" w:rsidRPr="00757EAC">
        <w:rPr>
          <w:rFonts w:asciiTheme="minorHAnsi" w:hAnsiTheme="minorHAnsi" w:cstheme="minorHAnsi"/>
        </w:rPr>
        <w:t xml:space="preserve"> výrazně</w:t>
      </w:r>
      <w:r w:rsidR="001A7644" w:rsidRPr="00757EAC">
        <w:rPr>
          <w:rFonts w:asciiTheme="minorHAnsi" w:hAnsiTheme="minorHAnsi" w:cstheme="minorHAnsi"/>
        </w:rPr>
        <w:t xml:space="preserve"> sníží počet nahlášených osob (</w:t>
      </w:r>
      <w:r w:rsidR="00A73F52" w:rsidRPr="00757EAC">
        <w:rPr>
          <w:rFonts w:asciiTheme="minorHAnsi" w:hAnsiTheme="minorHAnsi" w:cstheme="minorHAnsi"/>
        </w:rPr>
        <w:t>tj</w:t>
      </w:r>
      <w:r w:rsidR="00990D5D" w:rsidRPr="00757EAC">
        <w:rPr>
          <w:rFonts w:asciiTheme="minorHAnsi" w:hAnsiTheme="minorHAnsi" w:cstheme="minorHAnsi"/>
        </w:rPr>
        <w:t>.</w:t>
      </w:r>
      <w:r w:rsidR="007F7826" w:rsidRPr="00757EAC">
        <w:rPr>
          <w:rFonts w:asciiTheme="minorHAnsi" w:hAnsiTheme="minorHAnsi" w:cstheme="minorHAnsi"/>
        </w:rPr>
        <w:t>, že se počet žáků z článku</w:t>
      </w:r>
      <w:r w:rsidR="00A73F52" w:rsidRPr="00757EAC">
        <w:rPr>
          <w:rFonts w:asciiTheme="minorHAnsi" w:hAnsiTheme="minorHAnsi" w:cstheme="minorHAnsi"/>
        </w:rPr>
        <w:t xml:space="preserve"> I. této smlouvy</w:t>
      </w:r>
      <w:r w:rsidR="009848AA" w:rsidRPr="00757EAC">
        <w:rPr>
          <w:rFonts w:asciiTheme="minorHAnsi" w:hAnsiTheme="minorHAnsi" w:cstheme="minorHAnsi"/>
        </w:rPr>
        <w:t xml:space="preserve"> sníží o více než 25</w:t>
      </w:r>
      <w:r w:rsidR="006B44AF" w:rsidRPr="00757EAC">
        <w:rPr>
          <w:rFonts w:asciiTheme="minorHAnsi" w:hAnsiTheme="minorHAnsi" w:cstheme="minorHAnsi"/>
        </w:rPr>
        <w:t xml:space="preserve"> </w:t>
      </w:r>
      <w:r w:rsidR="009848AA" w:rsidRPr="00757EAC">
        <w:rPr>
          <w:rFonts w:asciiTheme="minorHAnsi" w:hAnsiTheme="minorHAnsi" w:cstheme="minorHAnsi"/>
        </w:rPr>
        <w:t>%), má dodavatel nárok na následující stornopoplatky za každého zrušeného žáka:</w:t>
      </w:r>
    </w:p>
    <w:p w14:paraId="202766E7" w14:textId="4242EA10" w:rsidR="00083A6A" w:rsidRPr="00757EAC" w:rsidRDefault="00083A6A" w:rsidP="00083A6A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- v době více jak 61 dnů</w:t>
      </w:r>
      <w:r w:rsidR="00684BBE" w:rsidRPr="00757EAC">
        <w:rPr>
          <w:rFonts w:asciiTheme="minorHAnsi" w:hAnsiTheme="minorHAnsi" w:cstheme="minorHAnsi"/>
        </w:rPr>
        <w:t xml:space="preserve"> před začát</w:t>
      </w:r>
      <w:r w:rsidRPr="00757EAC">
        <w:rPr>
          <w:rFonts w:asciiTheme="minorHAnsi" w:hAnsiTheme="minorHAnsi" w:cstheme="minorHAnsi"/>
        </w:rPr>
        <w:t>k</w:t>
      </w:r>
      <w:r w:rsidR="00684BBE" w:rsidRPr="00757EAC">
        <w:rPr>
          <w:rFonts w:asciiTheme="minorHAnsi" w:hAnsiTheme="minorHAnsi" w:cstheme="minorHAnsi"/>
        </w:rPr>
        <w:t>e</w:t>
      </w:r>
      <w:r w:rsidRPr="00757EAC">
        <w:rPr>
          <w:rFonts w:asciiTheme="minorHAnsi" w:hAnsiTheme="minorHAnsi" w:cstheme="minorHAnsi"/>
        </w:rPr>
        <w:t xml:space="preserve">m </w:t>
      </w:r>
      <w:r w:rsidR="0093126B">
        <w:rPr>
          <w:rFonts w:asciiTheme="minorHAnsi" w:hAnsiTheme="minorHAnsi" w:cstheme="minorHAnsi"/>
        </w:rPr>
        <w:t>zájezdu</w:t>
      </w:r>
      <w:r w:rsidRPr="00757EAC">
        <w:rPr>
          <w:rFonts w:asciiTheme="minorHAnsi" w:hAnsiTheme="minorHAnsi" w:cstheme="minorHAnsi"/>
        </w:rPr>
        <w:t xml:space="preserve"> se stornopoplatek neúčtuje</w:t>
      </w:r>
      <w:r w:rsidR="006905D5" w:rsidRPr="00757EAC">
        <w:rPr>
          <w:rFonts w:asciiTheme="minorHAnsi" w:hAnsiTheme="minorHAnsi" w:cstheme="minorHAnsi"/>
        </w:rPr>
        <w:t>,</w:t>
      </w:r>
    </w:p>
    <w:p w14:paraId="22A37892" w14:textId="4D7B2CC1" w:rsidR="009848AA" w:rsidRPr="00757EAC" w:rsidRDefault="00F42929" w:rsidP="005E3EFA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- v době od 60 do</w:t>
      </w:r>
      <w:r w:rsidR="009848AA" w:rsidRPr="00757EAC">
        <w:rPr>
          <w:rFonts w:asciiTheme="minorHAnsi" w:hAnsiTheme="minorHAnsi" w:cstheme="minorHAnsi"/>
        </w:rPr>
        <w:t xml:space="preserve"> 31 dnů </w:t>
      </w:r>
      <w:r w:rsidR="00AE27F8" w:rsidRPr="00757EAC">
        <w:rPr>
          <w:rFonts w:asciiTheme="minorHAnsi" w:hAnsiTheme="minorHAnsi" w:cstheme="minorHAnsi"/>
        </w:rPr>
        <w:t xml:space="preserve">(včetně) </w:t>
      </w:r>
      <w:r w:rsidR="009848AA" w:rsidRPr="00757EAC">
        <w:rPr>
          <w:rFonts w:asciiTheme="minorHAnsi" w:hAnsiTheme="minorHAnsi" w:cstheme="minorHAnsi"/>
        </w:rPr>
        <w:t xml:space="preserve">před začátkem </w:t>
      </w:r>
      <w:r w:rsidR="00AD72E1">
        <w:rPr>
          <w:rFonts w:asciiTheme="minorHAnsi" w:hAnsiTheme="minorHAnsi" w:cstheme="minorHAnsi"/>
        </w:rPr>
        <w:t>zájezdu</w:t>
      </w:r>
      <w:r w:rsidR="009848AA" w:rsidRPr="00757EAC">
        <w:rPr>
          <w:rFonts w:asciiTheme="minorHAnsi" w:hAnsiTheme="minorHAnsi" w:cstheme="minorHAnsi"/>
        </w:rPr>
        <w:t xml:space="preserve"> s</w:t>
      </w:r>
      <w:r w:rsidR="00CD570B" w:rsidRPr="00757EAC">
        <w:rPr>
          <w:rFonts w:asciiTheme="minorHAnsi" w:hAnsiTheme="minorHAnsi" w:cstheme="minorHAnsi"/>
        </w:rPr>
        <w:t>e účtuje 6</w:t>
      </w:r>
      <w:r w:rsidR="009848AA" w:rsidRPr="00757EAC">
        <w:rPr>
          <w:rFonts w:asciiTheme="minorHAnsi" w:hAnsiTheme="minorHAnsi" w:cstheme="minorHAnsi"/>
        </w:rPr>
        <w:t>0</w:t>
      </w:r>
      <w:r w:rsidR="006B44AF" w:rsidRPr="00757EAC">
        <w:rPr>
          <w:rFonts w:asciiTheme="minorHAnsi" w:hAnsiTheme="minorHAnsi" w:cstheme="minorHAnsi"/>
        </w:rPr>
        <w:t xml:space="preserve"> </w:t>
      </w:r>
      <w:r w:rsidR="009848AA" w:rsidRPr="00757EAC">
        <w:rPr>
          <w:rFonts w:asciiTheme="minorHAnsi" w:hAnsiTheme="minorHAnsi" w:cstheme="minorHAnsi"/>
        </w:rPr>
        <w:t xml:space="preserve">% ceny </w:t>
      </w:r>
      <w:r w:rsidR="00AD72E1">
        <w:rPr>
          <w:rFonts w:asciiTheme="minorHAnsi" w:hAnsiTheme="minorHAnsi" w:cstheme="minorHAnsi"/>
        </w:rPr>
        <w:t>zájezdu</w:t>
      </w:r>
      <w:r w:rsidR="009848AA" w:rsidRPr="00757EAC">
        <w:rPr>
          <w:rFonts w:asciiTheme="minorHAnsi" w:hAnsiTheme="minorHAnsi" w:cstheme="minorHAnsi"/>
        </w:rPr>
        <w:t xml:space="preserve"> uvedené v </w:t>
      </w:r>
      <w:r w:rsidR="00A11E91" w:rsidRPr="00757EAC">
        <w:rPr>
          <w:rFonts w:asciiTheme="minorHAnsi" w:hAnsiTheme="minorHAnsi" w:cstheme="minorHAnsi"/>
        </w:rPr>
        <w:t>článku</w:t>
      </w:r>
      <w:r w:rsidR="009848AA" w:rsidRPr="00757EAC">
        <w:rPr>
          <w:rFonts w:asciiTheme="minorHAnsi" w:hAnsiTheme="minorHAnsi" w:cstheme="minorHAnsi"/>
        </w:rPr>
        <w:t xml:space="preserve"> II. této smlouvy</w:t>
      </w:r>
      <w:r w:rsidR="009D516A" w:rsidRPr="00757EAC">
        <w:rPr>
          <w:rFonts w:asciiTheme="minorHAnsi" w:hAnsiTheme="minorHAnsi" w:cstheme="minorHAnsi"/>
        </w:rPr>
        <w:t>,</w:t>
      </w:r>
    </w:p>
    <w:p w14:paraId="74554BE8" w14:textId="6AE4118C" w:rsidR="009848AA" w:rsidRPr="00757EAC" w:rsidRDefault="009848AA" w:rsidP="005E3EFA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 xml:space="preserve">- v době 30 dnů a kratší před začátkem </w:t>
      </w:r>
      <w:r w:rsidR="00AD72E1">
        <w:rPr>
          <w:rFonts w:asciiTheme="minorHAnsi" w:hAnsiTheme="minorHAnsi" w:cstheme="minorHAnsi"/>
        </w:rPr>
        <w:t>zájezdu</w:t>
      </w:r>
      <w:r w:rsidR="00736AC3" w:rsidRPr="00757EAC">
        <w:rPr>
          <w:rFonts w:asciiTheme="minorHAnsi" w:hAnsiTheme="minorHAnsi" w:cstheme="minorHAnsi"/>
        </w:rPr>
        <w:t xml:space="preserve"> se účtuje 8</w:t>
      </w:r>
      <w:r w:rsidR="008D742C" w:rsidRPr="00757EAC">
        <w:rPr>
          <w:rFonts w:asciiTheme="minorHAnsi" w:hAnsiTheme="minorHAnsi" w:cstheme="minorHAnsi"/>
        </w:rPr>
        <w:t>5</w:t>
      </w:r>
      <w:r w:rsidR="006B44AF" w:rsidRPr="00757EAC">
        <w:rPr>
          <w:rFonts w:asciiTheme="minorHAnsi" w:hAnsiTheme="minorHAnsi" w:cstheme="minorHAnsi"/>
        </w:rPr>
        <w:t xml:space="preserve"> </w:t>
      </w:r>
      <w:r w:rsidRPr="00757EAC">
        <w:rPr>
          <w:rFonts w:asciiTheme="minorHAnsi" w:hAnsiTheme="minorHAnsi" w:cstheme="minorHAnsi"/>
        </w:rPr>
        <w:t xml:space="preserve">% ceny </w:t>
      </w:r>
      <w:r w:rsidR="00AD72E1">
        <w:rPr>
          <w:rFonts w:asciiTheme="minorHAnsi" w:hAnsiTheme="minorHAnsi" w:cstheme="minorHAnsi"/>
        </w:rPr>
        <w:t>zájezdu</w:t>
      </w:r>
      <w:r w:rsidRPr="00757EAC">
        <w:rPr>
          <w:rFonts w:asciiTheme="minorHAnsi" w:hAnsiTheme="minorHAnsi" w:cstheme="minorHAnsi"/>
        </w:rPr>
        <w:t xml:space="preserve"> </w:t>
      </w:r>
      <w:r w:rsidR="00684BBE" w:rsidRPr="00757EAC">
        <w:rPr>
          <w:rFonts w:asciiTheme="minorHAnsi" w:hAnsiTheme="minorHAnsi" w:cstheme="minorHAnsi"/>
        </w:rPr>
        <w:t xml:space="preserve">uvedené v </w:t>
      </w:r>
      <w:r w:rsidR="00A11E91" w:rsidRPr="00757EAC">
        <w:rPr>
          <w:rFonts w:asciiTheme="minorHAnsi" w:hAnsiTheme="minorHAnsi" w:cstheme="minorHAnsi"/>
        </w:rPr>
        <w:t>článku</w:t>
      </w:r>
      <w:r w:rsidR="00684BBE" w:rsidRPr="00757EAC">
        <w:rPr>
          <w:rFonts w:asciiTheme="minorHAnsi" w:hAnsiTheme="minorHAnsi" w:cstheme="minorHAnsi"/>
        </w:rPr>
        <w:t xml:space="preserve"> II. této smlouvy</w:t>
      </w:r>
      <w:r w:rsidR="009D516A" w:rsidRPr="00757EAC">
        <w:rPr>
          <w:rFonts w:asciiTheme="minorHAnsi" w:hAnsiTheme="minorHAnsi" w:cstheme="minorHAnsi"/>
        </w:rPr>
        <w:t>.</w:t>
      </w:r>
    </w:p>
    <w:p w14:paraId="074DFF71" w14:textId="77777777" w:rsidR="00083BB2" w:rsidRPr="00757EAC" w:rsidRDefault="00083BB2" w:rsidP="005E3EFA">
      <w:pPr>
        <w:contextualSpacing/>
        <w:jc w:val="both"/>
        <w:rPr>
          <w:rFonts w:asciiTheme="minorHAnsi" w:hAnsiTheme="minorHAnsi" w:cstheme="minorHAnsi"/>
        </w:rPr>
      </w:pPr>
    </w:p>
    <w:p w14:paraId="564D44C7" w14:textId="153891C3" w:rsidR="008C7FAB" w:rsidRPr="00757EAC" w:rsidRDefault="009B5873" w:rsidP="008C7FAB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Pro případ</w:t>
      </w:r>
      <w:r w:rsidR="00083BB2" w:rsidRPr="00757EAC">
        <w:rPr>
          <w:rFonts w:asciiTheme="minorHAnsi" w:hAnsiTheme="minorHAnsi" w:cstheme="minorHAnsi"/>
        </w:rPr>
        <w:t xml:space="preserve"> individuálního,</w:t>
      </w:r>
      <w:r w:rsidRPr="00757EAC">
        <w:rPr>
          <w:rFonts w:asciiTheme="minorHAnsi" w:hAnsiTheme="minorHAnsi" w:cstheme="minorHAnsi"/>
        </w:rPr>
        <w:t xml:space="preserve"> částečného či úplné</w:t>
      </w:r>
      <w:r w:rsidR="00083BB2" w:rsidRPr="00757EAC">
        <w:rPr>
          <w:rFonts w:asciiTheme="minorHAnsi" w:hAnsiTheme="minorHAnsi" w:cstheme="minorHAnsi"/>
        </w:rPr>
        <w:t xml:space="preserve">ho </w:t>
      </w:r>
      <w:r w:rsidRPr="00757EAC">
        <w:rPr>
          <w:rFonts w:asciiTheme="minorHAnsi" w:hAnsiTheme="minorHAnsi" w:cstheme="minorHAnsi"/>
        </w:rPr>
        <w:t>storna</w:t>
      </w:r>
      <w:r w:rsidR="001C2026" w:rsidRPr="00757EAC">
        <w:rPr>
          <w:rFonts w:asciiTheme="minorHAnsi" w:hAnsiTheme="minorHAnsi" w:cstheme="minorHAnsi"/>
        </w:rPr>
        <w:t xml:space="preserve"> si mohou </w:t>
      </w:r>
      <w:r w:rsidRPr="00757EAC">
        <w:rPr>
          <w:rFonts w:asciiTheme="minorHAnsi" w:hAnsiTheme="minorHAnsi" w:cstheme="minorHAnsi"/>
        </w:rPr>
        <w:t>ž</w:t>
      </w:r>
      <w:r w:rsidR="001579B3" w:rsidRPr="00757EAC">
        <w:rPr>
          <w:rFonts w:asciiTheme="minorHAnsi" w:hAnsiTheme="minorHAnsi" w:cstheme="minorHAnsi"/>
        </w:rPr>
        <w:t xml:space="preserve">áci </w:t>
      </w:r>
      <w:r w:rsidR="001C2026" w:rsidRPr="00757EAC">
        <w:rPr>
          <w:rFonts w:asciiTheme="minorHAnsi" w:hAnsiTheme="minorHAnsi" w:cstheme="minorHAnsi"/>
        </w:rPr>
        <w:t>v rámci pojištění zajištěného dodavatelem sjednat</w:t>
      </w:r>
      <w:r w:rsidR="009F3A00">
        <w:rPr>
          <w:rFonts w:asciiTheme="minorHAnsi" w:hAnsiTheme="minorHAnsi" w:cstheme="minorHAnsi"/>
        </w:rPr>
        <w:t xml:space="preserve"> za příplatek</w:t>
      </w:r>
      <w:r w:rsidR="001C2026" w:rsidRPr="00757EAC">
        <w:rPr>
          <w:rFonts w:asciiTheme="minorHAnsi" w:hAnsiTheme="minorHAnsi" w:cstheme="minorHAnsi"/>
        </w:rPr>
        <w:t xml:space="preserve"> i pojištění storna. Pojištění lze vztáhnout i pro případ</w:t>
      </w:r>
      <w:r w:rsidR="001579B3" w:rsidRPr="00757EAC">
        <w:rPr>
          <w:rFonts w:asciiTheme="minorHAnsi" w:hAnsiTheme="minorHAnsi" w:cstheme="minorHAnsi"/>
        </w:rPr>
        <w:t>, že odběratel odstoupí od smlouvy z důvodů "vyšší moci", např. hromadné epidem</w:t>
      </w:r>
      <w:r w:rsidR="00684BBE" w:rsidRPr="00757EAC">
        <w:rPr>
          <w:rFonts w:asciiTheme="minorHAnsi" w:hAnsiTheme="minorHAnsi" w:cstheme="minorHAnsi"/>
        </w:rPr>
        <w:t>ie ve školském zařízení, povodní</w:t>
      </w:r>
      <w:r w:rsidR="001579B3" w:rsidRPr="00757EAC">
        <w:rPr>
          <w:rFonts w:asciiTheme="minorHAnsi" w:hAnsiTheme="minorHAnsi" w:cstheme="minorHAnsi"/>
        </w:rPr>
        <w:t xml:space="preserve">, přírodních a jiných </w:t>
      </w:r>
      <w:r w:rsidR="00587B78" w:rsidRPr="00757EAC">
        <w:rPr>
          <w:rFonts w:asciiTheme="minorHAnsi" w:hAnsiTheme="minorHAnsi" w:cstheme="minorHAnsi"/>
        </w:rPr>
        <w:t>katastrof</w:t>
      </w:r>
      <w:r w:rsidR="001579B3" w:rsidRPr="00757EAC">
        <w:rPr>
          <w:rFonts w:asciiTheme="minorHAnsi" w:hAnsiTheme="minorHAnsi" w:cstheme="minorHAnsi"/>
        </w:rPr>
        <w:t xml:space="preserve"> apod. </w:t>
      </w:r>
      <w:r w:rsidR="00083BB2" w:rsidRPr="00757EAC">
        <w:rPr>
          <w:rFonts w:asciiTheme="minorHAnsi" w:hAnsiTheme="minorHAnsi" w:cstheme="minorHAnsi"/>
        </w:rPr>
        <w:t>Pojišťov</w:t>
      </w:r>
      <w:r w:rsidR="001711A5" w:rsidRPr="00757EAC">
        <w:rPr>
          <w:rFonts w:asciiTheme="minorHAnsi" w:hAnsiTheme="minorHAnsi" w:cstheme="minorHAnsi"/>
        </w:rPr>
        <w:t>n</w:t>
      </w:r>
      <w:r w:rsidR="00083BB2" w:rsidRPr="00757EAC">
        <w:rPr>
          <w:rFonts w:asciiTheme="minorHAnsi" w:hAnsiTheme="minorHAnsi" w:cstheme="minorHAnsi"/>
        </w:rPr>
        <w:t>a na základě předloženého potvrzení</w:t>
      </w:r>
      <w:r w:rsidR="00B112BC" w:rsidRPr="00757EAC">
        <w:rPr>
          <w:rFonts w:asciiTheme="minorHAnsi" w:hAnsiTheme="minorHAnsi" w:cstheme="minorHAnsi"/>
        </w:rPr>
        <w:t xml:space="preserve"> ze s</w:t>
      </w:r>
      <w:r w:rsidR="00992C21" w:rsidRPr="00757EAC">
        <w:rPr>
          <w:rFonts w:asciiTheme="minorHAnsi" w:hAnsiTheme="minorHAnsi" w:cstheme="minorHAnsi"/>
        </w:rPr>
        <w:t xml:space="preserve">trany </w:t>
      </w:r>
      <w:r w:rsidR="00992C21" w:rsidRPr="00757EAC">
        <w:rPr>
          <w:rFonts w:asciiTheme="minorHAnsi" w:hAnsiTheme="minorHAnsi" w:cstheme="minorHAnsi"/>
        </w:rPr>
        <w:lastRenderedPageBreak/>
        <w:t>dodavatele</w:t>
      </w:r>
      <w:r w:rsidR="00E10AC7">
        <w:rPr>
          <w:rFonts w:asciiTheme="minorHAnsi" w:hAnsiTheme="minorHAnsi" w:cstheme="minorHAnsi"/>
        </w:rPr>
        <w:t xml:space="preserve"> a dalších potřebných dokumentů</w:t>
      </w:r>
      <w:r w:rsidR="00083BB2" w:rsidRPr="00757EAC">
        <w:rPr>
          <w:rFonts w:asciiTheme="minorHAnsi" w:hAnsiTheme="minorHAnsi" w:cstheme="minorHAnsi"/>
        </w:rPr>
        <w:t xml:space="preserve"> vrátí 80</w:t>
      </w:r>
      <w:r w:rsidR="009A6F57" w:rsidRPr="00757EAC">
        <w:rPr>
          <w:rFonts w:asciiTheme="minorHAnsi" w:hAnsiTheme="minorHAnsi" w:cstheme="minorHAnsi"/>
        </w:rPr>
        <w:t xml:space="preserve"> </w:t>
      </w:r>
      <w:r w:rsidR="00083BB2" w:rsidRPr="00757EAC">
        <w:rPr>
          <w:rFonts w:asciiTheme="minorHAnsi" w:hAnsiTheme="minorHAnsi" w:cstheme="minorHAnsi"/>
        </w:rPr>
        <w:t>% ze stornopop</w:t>
      </w:r>
      <w:r w:rsidR="00D433F3" w:rsidRPr="00757EAC">
        <w:rPr>
          <w:rFonts w:asciiTheme="minorHAnsi" w:hAnsiTheme="minorHAnsi" w:cstheme="minorHAnsi"/>
        </w:rPr>
        <w:t>latku v souladu s p</w:t>
      </w:r>
      <w:r w:rsidR="00083BB2" w:rsidRPr="00757EAC">
        <w:rPr>
          <w:rFonts w:asciiTheme="minorHAnsi" w:hAnsiTheme="minorHAnsi" w:cstheme="minorHAnsi"/>
        </w:rPr>
        <w:t>ojistnými podmínkami</w:t>
      </w:r>
      <w:r w:rsidR="00F10A83" w:rsidRPr="00757EAC">
        <w:rPr>
          <w:rFonts w:asciiTheme="minorHAnsi" w:hAnsiTheme="minorHAnsi" w:cstheme="minorHAnsi"/>
        </w:rPr>
        <w:t>.</w:t>
      </w:r>
      <w:r w:rsidR="00BA5F08" w:rsidRPr="00757EAC">
        <w:rPr>
          <w:rFonts w:asciiTheme="minorHAnsi" w:hAnsiTheme="minorHAnsi" w:cstheme="minorHAnsi"/>
        </w:rPr>
        <w:t xml:space="preserve">  </w:t>
      </w:r>
    </w:p>
    <w:p w14:paraId="6D545F01" w14:textId="77777777" w:rsidR="008C7FAB" w:rsidRPr="00757EAC" w:rsidRDefault="008C7FAB" w:rsidP="008C7FAB">
      <w:pPr>
        <w:contextualSpacing/>
        <w:jc w:val="both"/>
        <w:rPr>
          <w:rFonts w:asciiTheme="minorHAnsi" w:hAnsiTheme="minorHAnsi" w:cstheme="minorHAnsi"/>
        </w:rPr>
      </w:pPr>
    </w:p>
    <w:p w14:paraId="58CDABF6" w14:textId="77777777" w:rsidR="008C7FAB" w:rsidRPr="00757EAC" w:rsidRDefault="008C7FAB" w:rsidP="008C7FAB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Nárok na uhrazení storna dle tohoto článku smlouvy nebo jakýchkoli již vynaložených nákladů dodavateli nevzniká v případě, dojde-li ze strany odběratele k odstoupení od této smlouvy z důvodu porušení povinností dodavatele vyplývajících pro dodavatele z této smlouvy.</w:t>
      </w:r>
    </w:p>
    <w:p w14:paraId="13003189" w14:textId="77777777" w:rsidR="00F97E89" w:rsidRDefault="00F97E89" w:rsidP="009F3A00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7F5D8C8B" w14:textId="77777777" w:rsidR="00F97E89" w:rsidRDefault="00F97E89" w:rsidP="006D4395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13FA09E" w14:textId="17D75A0A" w:rsidR="00DE3374" w:rsidRPr="00757EAC" w:rsidRDefault="009F3A00" w:rsidP="009F3A00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</w:t>
      </w:r>
      <w:r w:rsidR="00DE3374" w:rsidRPr="00757EAC">
        <w:rPr>
          <w:rFonts w:asciiTheme="minorHAnsi" w:hAnsiTheme="minorHAnsi" w:cstheme="minorHAnsi"/>
          <w:b/>
          <w:bCs/>
          <w:sz w:val="24"/>
          <w:szCs w:val="24"/>
        </w:rPr>
        <w:t>V. Další ujednání</w:t>
      </w:r>
    </w:p>
    <w:p w14:paraId="4101AF41" w14:textId="77777777" w:rsidR="00DE3374" w:rsidRPr="00757EAC" w:rsidRDefault="00DE3374" w:rsidP="006D4395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8AD32FE" w14:textId="22E504E4" w:rsidR="00DE3374" w:rsidRPr="00757EAC" w:rsidRDefault="00DE3374" w:rsidP="006D4395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Dodavatel může od smlouvy odstoupit před uplynutím sjednané doby</w:t>
      </w:r>
      <w:r w:rsidR="00DE3E4B" w:rsidRPr="00757EAC">
        <w:rPr>
          <w:rFonts w:asciiTheme="minorHAnsi" w:hAnsiTheme="minorHAnsi" w:cstheme="minorHAnsi"/>
        </w:rPr>
        <w:t xml:space="preserve"> (tj. před </w:t>
      </w:r>
      <w:r w:rsidR="00A202F1" w:rsidRPr="00757EAC">
        <w:rPr>
          <w:rFonts w:asciiTheme="minorHAnsi" w:hAnsiTheme="minorHAnsi" w:cstheme="minorHAnsi"/>
        </w:rPr>
        <w:t>uplynutím</w:t>
      </w:r>
      <w:r w:rsidR="004A74C6" w:rsidRPr="00757EAC">
        <w:rPr>
          <w:rFonts w:asciiTheme="minorHAnsi" w:hAnsiTheme="minorHAnsi" w:cstheme="minorHAnsi"/>
        </w:rPr>
        <w:t xml:space="preserve"> doby trvání</w:t>
      </w:r>
      <w:r w:rsidR="00DE3E4B" w:rsidRPr="00757EAC">
        <w:rPr>
          <w:rFonts w:asciiTheme="minorHAnsi" w:hAnsiTheme="minorHAnsi" w:cstheme="minorHAnsi"/>
        </w:rPr>
        <w:t xml:space="preserve"> </w:t>
      </w:r>
      <w:r w:rsidR="003815F2">
        <w:rPr>
          <w:rFonts w:asciiTheme="minorHAnsi" w:hAnsiTheme="minorHAnsi" w:cstheme="minorHAnsi"/>
        </w:rPr>
        <w:t>zájezdu</w:t>
      </w:r>
      <w:r w:rsidR="00DE3E4B" w:rsidRPr="00757EAC">
        <w:rPr>
          <w:rFonts w:asciiTheme="minorHAnsi" w:hAnsiTheme="minorHAnsi" w:cstheme="minorHAnsi"/>
        </w:rPr>
        <w:t>)</w:t>
      </w:r>
      <w:r w:rsidRPr="00757EAC">
        <w:rPr>
          <w:rFonts w:asciiTheme="minorHAnsi" w:hAnsiTheme="minorHAnsi" w:cstheme="minorHAnsi"/>
        </w:rPr>
        <w:t xml:space="preserve">, jestliže odběratel v zařízení i přes prokazatelné předchozí upozornění hrubě porušuje své povinnosti vyplývající ze smlouvy, a to bez vrácení zálohových plateb. </w:t>
      </w:r>
    </w:p>
    <w:p w14:paraId="278A2712" w14:textId="77777777" w:rsidR="00302CBA" w:rsidRPr="00757EAC" w:rsidRDefault="00302CBA" w:rsidP="006D4395">
      <w:pPr>
        <w:contextualSpacing/>
        <w:jc w:val="both"/>
        <w:rPr>
          <w:rFonts w:asciiTheme="minorHAnsi" w:hAnsiTheme="minorHAnsi" w:cstheme="minorHAnsi"/>
        </w:rPr>
      </w:pPr>
    </w:p>
    <w:p w14:paraId="7A09AD7C" w14:textId="1628BDF8" w:rsidR="00DE3374" w:rsidRPr="00757EAC" w:rsidRDefault="00DE3374" w:rsidP="006D4395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Odběratel může od smlouvy odstoupit před uplynutím sjednané doby</w:t>
      </w:r>
      <w:r w:rsidR="002624B7" w:rsidRPr="00757EAC">
        <w:rPr>
          <w:rFonts w:asciiTheme="minorHAnsi" w:hAnsiTheme="minorHAnsi" w:cstheme="minorHAnsi"/>
        </w:rPr>
        <w:t xml:space="preserve"> (tj. </w:t>
      </w:r>
      <w:r w:rsidR="00EF73C2" w:rsidRPr="00757EAC">
        <w:rPr>
          <w:rFonts w:asciiTheme="minorHAnsi" w:hAnsiTheme="minorHAnsi" w:cstheme="minorHAnsi"/>
        </w:rPr>
        <w:t xml:space="preserve">před uplynutím doby trvání </w:t>
      </w:r>
      <w:r w:rsidR="003815F2">
        <w:rPr>
          <w:rFonts w:asciiTheme="minorHAnsi" w:hAnsiTheme="minorHAnsi" w:cstheme="minorHAnsi"/>
        </w:rPr>
        <w:t>zájezdu</w:t>
      </w:r>
      <w:r w:rsidR="002624B7" w:rsidRPr="00757EAC">
        <w:rPr>
          <w:rFonts w:asciiTheme="minorHAnsi" w:hAnsiTheme="minorHAnsi" w:cstheme="minorHAnsi"/>
        </w:rPr>
        <w:t>)</w:t>
      </w:r>
      <w:r w:rsidRPr="00757EAC">
        <w:rPr>
          <w:rFonts w:asciiTheme="minorHAnsi" w:hAnsiTheme="minorHAnsi" w:cstheme="minorHAnsi"/>
        </w:rPr>
        <w:t xml:space="preserve">, pokud dodavatel hrubě poruší povinnosti vyplývající z této smlouvy a přes prokazatelné předchozí upozornění odběratelem nedojde k nápravě. Pokud odběratel odstoupí od smlouvy z důvodu porušení povinností ze strany dodavatele, které jsou uvedeny v </w:t>
      </w:r>
      <w:r w:rsidR="00A11E91" w:rsidRPr="00757EAC">
        <w:rPr>
          <w:rFonts w:asciiTheme="minorHAnsi" w:hAnsiTheme="minorHAnsi" w:cstheme="minorHAnsi"/>
        </w:rPr>
        <w:t>článku</w:t>
      </w:r>
      <w:r w:rsidRPr="00757EAC">
        <w:rPr>
          <w:rFonts w:asciiTheme="minorHAnsi" w:hAnsiTheme="minorHAnsi" w:cstheme="minorHAnsi"/>
        </w:rPr>
        <w:t xml:space="preserve"> III. této smlouvy, je dodavatel povinen vrátit odběrateli 100</w:t>
      </w:r>
      <w:r w:rsidR="00D652AA" w:rsidRPr="00757EAC">
        <w:rPr>
          <w:rFonts w:asciiTheme="minorHAnsi" w:hAnsiTheme="minorHAnsi" w:cstheme="minorHAnsi"/>
        </w:rPr>
        <w:t xml:space="preserve"> </w:t>
      </w:r>
      <w:r w:rsidRPr="00757EAC">
        <w:rPr>
          <w:rFonts w:asciiTheme="minorHAnsi" w:hAnsiTheme="minorHAnsi" w:cstheme="minorHAnsi"/>
        </w:rPr>
        <w:t>% zaplacených záloh, bez nároků na storno poplatky ani žádné již vynaložené náklady.</w:t>
      </w:r>
    </w:p>
    <w:p w14:paraId="2545F937" w14:textId="45E26A7A" w:rsidR="00F97E89" w:rsidRDefault="00F97E89" w:rsidP="008930DF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7D00ED09" w14:textId="77777777" w:rsidR="000774DE" w:rsidRDefault="000774DE" w:rsidP="00F97E89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20CD98" w14:textId="08766D21" w:rsidR="00DE3374" w:rsidRPr="00757EAC" w:rsidRDefault="00F97E89" w:rsidP="00F97E89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57EA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E3374" w:rsidRPr="00757EAC">
        <w:rPr>
          <w:rFonts w:asciiTheme="minorHAnsi" w:hAnsiTheme="minorHAnsi" w:cstheme="minorHAnsi"/>
          <w:b/>
          <w:bCs/>
          <w:sz w:val="24"/>
          <w:szCs w:val="24"/>
        </w:rPr>
        <w:t>V</w:t>
      </w:r>
      <w:r w:rsidR="00B02FDD" w:rsidRPr="00757EAC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DE3374" w:rsidRPr="00757EAC">
        <w:rPr>
          <w:rFonts w:asciiTheme="minorHAnsi" w:hAnsiTheme="minorHAnsi" w:cstheme="minorHAnsi"/>
          <w:b/>
          <w:bCs/>
          <w:sz w:val="24"/>
          <w:szCs w:val="24"/>
        </w:rPr>
        <w:t>. Závěrečná ustanovení</w:t>
      </w:r>
    </w:p>
    <w:p w14:paraId="32518208" w14:textId="77777777" w:rsidR="00CD1028" w:rsidRPr="00757EAC" w:rsidRDefault="00CD1028" w:rsidP="00CD1028">
      <w:pPr>
        <w:contextualSpacing/>
        <w:jc w:val="both"/>
        <w:rPr>
          <w:rFonts w:asciiTheme="minorHAnsi" w:hAnsiTheme="minorHAnsi" w:cstheme="minorHAnsi"/>
        </w:rPr>
      </w:pPr>
    </w:p>
    <w:p w14:paraId="7BF639DB" w14:textId="72B107C0" w:rsidR="005B6B16" w:rsidRPr="00757EAC" w:rsidRDefault="00CD1028" w:rsidP="00462877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 xml:space="preserve">Tato smlouva může být měněna či doplňována pouze na základě dohody smluvních stran, a to ve formě vzestupně číslovaných písemných dodatků podepsaných </w:t>
      </w:r>
      <w:r w:rsidR="003F6975">
        <w:rPr>
          <w:rFonts w:asciiTheme="minorHAnsi" w:hAnsiTheme="minorHAnsi" w:cstheme="minorHAnsi"/>
        </w:rPr>
        <w:t xml:space="preserve">oběma </w:t>
      </w:r>
      <w:r w:rsidRPr="00757EAC">
        <w:rPr>
          <w:rFonts w:asciiTheme="minorHAnsi" w:hAnsiTheme="minorHAnsi" w:cstheme="minorHAnsi"/>
        </w:rPr>
        <w:t>smluvními stranami této smlouvy.</w:t>
      </w:r>
    </w:p>
    <w:p w14:paraId="72B709F1" w14:textId="6E9C6D36" w:rsidR="00CD1028" w:rsidRPr="00757EAC" w:rsidRDefault="00CD1028" w:rsidP="00462877">
      <w:pPr>
        <w:contextualSpacing/>
        <w:jc w:val="both"/>
        <w:rPr>
          <w:rFonts w:asciiTheme="minorHAnsi" w:hAnsiTheme="minorHAnsi" w:cstheme="minorHAnsi"/>
        </w:rPr>
      </w:pPr>
    </w:p>
    <w:p w14:paraId="73056453" w14:textId="162DB9E9" w:rsidR="00E2643B" w:rsidRPr="00757EAC" w:rsidRDefault="007F7826" w:rsidP="00462877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Podpisem této smlouvy odběratel stvrzuje, že se seznámil s</w:t>
      </w:r>
      <w:r w:rsidR="00E2643B" w:rsidRPr="00757EAC">
        <w:rPr>
          <w:rFonts w:asciiTheme="minorHAnsi" w:hAnsiTheme="minorHAnsi" w:cstheme="minorHAnsi"/>
        </w:rPr>
        <w:t xml:space="preserve"> Všeobecnými obchodními podmínkami </w:t>
      </w:r>
      <w:r w:rsidR="00C46E94" w:rsidRPr="00757EAC">
        <w:rPr>
          <w:rFonts w:asciiTheme="minorHAnsi" w:hAnsiTheme="minorHAnsi" w:cstheme="minorHAnsi"/>
        </w:rPr>
        <w:t xml:space="preserve">dodavatele </w:t>
      </w:r>
      <w:r w:rsidRPr="00757EAC">
        <w:rPr>
          <w:rFonts w:asciiTheme="minorHAnsi" w:hAnsiTheme="minorHAnsi" w:cstheme="minorHAnsi"/>
        </w:rPr>
        <w:t>dostupnými</w:t>
      </w:r>
      <w:r w:rsidR="00E2643B" w:rsidRPr="00757EAC">
        <w:rPr>
          <w:rFonts w:asciiTheme="minorHAnsi" w:hAnsiTheme="minorHAnsi" w:cstheme="minorHAnsi"/>
        </w:rPr>
        <w:t xml:space="preserve"> na stránkách </w:t>
      </w:r>
      <w:hyperlink r:id="rId8" w:history="1">
        <w:r w:rsidR="00A62464" w:rsidRPr="005F34F2">
          <w:rPr>
            <w:rStyle w:val="Hypertextovodkaz"/>
            <w:rFonts w:asciiTheme="minorHAnsi" w:hAnsiTheme="minorHAnsi" w:cstheme="minorHAnsi"/>
          </w:rPr>
          <w:t>http://pragotourplus.cz</w:t>
        </w:r>
      </w:hyperlink>
      <w:r w:rsidR="00A62464">
        <w:rPr>
          <w:rFonts w:asciiTheme="minorHAnsi" w:hAnsiTheme="minorHAnsi" w:cstheme="minorHAnsi"/>
        </w:rPr>
        <w:t xml:space="preserve"> </w:t>
      </w:r>
      <w:r w:rsidR="00E2643B" w:rsidRPr="00757EAC">
        <w:rPr>
          <w:rFonts w:asciiTheme="minorHAnsi" w:hAnsiTheme="minorHAnsi" w:cstheme="minorHAnsi"/>
        </w:rPr>
        <w:t>a souhlasí s nimi.</w:t>
      </w:r>
    </w:p>
    <w:p w14:paraId="1DBD4331" w14:textId="56466694" w:rsidR="004B4A18" w:rsidRDefault="004B4A18" w:rsidP="00462877">
      <w:pPr>
        <w:contextualSpacing/>
        <w:jc w:val="both"/>
      </w:pPr>
      <w:r w:rsidRPr="00757EAC">
        <w:rPr>
          <w:rFonts w:asciiTheme="minorHAnsi" w:hAnsiTheme="minorHAnsi" w:cstheme="minorHAnsi"/>
        </w:rPr>
        <w:t>Tato smlouva nabývá platnosti dnem podpisu oběma smluvními stranami</w:t>
      </w:r>
      <w:r w:rsidR="009850F0" w:rsidRPr="009850F0">
        <w:rPr>
          <w:rFonts w:asciiTheme="minorHAnsi" w:hAnsiTheme="minorHAnsi" w:cstheme="minorHAnsi"/>
        </w:rPr>
        <w:t xml:space="preserve"> </w:t>
      </w:r>
      <w:r w:rsidR="009850F0" w:rsidRPr="00757EAC">
        <w:rPr>
          <w:rFonts w:asciiTheme="minorHAnsi" w:hAnsiTheme="minorHAnsi" w:cstheme="minorHAnsi"/>
        </w:rPr>
        <w:t>a účinnosti</w:t>
      </w:r>
      <w:r w:rsidR="009850F0">
        <w:rPr>
          <w:rFonts w:asciiTheme="minorHAnsi" w:hAnsiTheme="minorHAnsi" w:cstheme="minorHAnsi"/>
        </w:rPr>
        <w:t xml:space="preserve"> </w:t>
      </w:r>
      <w:r w:rsidR="009850F0">
        <w:t>vložením do Registru smluv Ministerstva vnitra.</w:t>
      </w:r>
    </w:p>
    <w:p w14:paraId="65DA19CC" w14:textId="27387313" w:rsidR="003831AA" w:rsidRDefault="003831AA" w:rsidP="00462877">
      <w:pPr>
        <w:contextualSpacing/>
        <w:jc w:val="both"/>
      </w:pPr>
    </w:p>
    <w:p w14:paraId="3BA36A62" w14:textId="0CFD2BC9" w:rsidR="003831AA" w:rsidRPr="00757EAC" w:rsidRDefault="005B05F2" w:rsidP="00462877">
      <w:pPr>
        <w:contextualSpacing/>
        <w:jc w:val="both"/>
        <w:rPr>
          <w:rFonts w:asciiTheme="minorHAnsi" w:hAnsiTheme="minorHAnsi" w:cstheme="minorHAnsi"/>
        </w:rPr>
      </w:pPr>
      <w:r>
        <w:t xml:space="preserve">Odběratel se zavazuje vložit smlouvu do </w:t>
      </w:r>
      <w:r w:rsidR="00B02C65">
        <w:t>R</w:t>
      </w:r>
      <w:r>
        <w:t xml:space="preserve">egistru smluv Ministerstva vnitra v zákonem stanovené lhůtě a dodavatel se zavazuje </w:t>
      </w:r>
      <w:r w:rsidR="00DD315B">
        <w:t xml:space="preserve">poskytnout </w:t>
      </w:r>
      <w:r w:rsidR="002357A5">
        <w:t xml:space="preserve">za tímto účelem </w:t>
      </w:r>
      <w:r w:rsidR="00DD315B">
        <w:t>odběrateli smlouvu</w:t>
      </w:r>
      <w:r w:rsidR="007E2576">
        <w:t xml:space="preserve"> elektroni</w:t>
      </w:r>
      <w:r w:rsidR="00776C51">
        <w:t>c</w:t>
      </w:r>
      <w:r w:rsidR="007E2576">
        <w:t>ky</w:t>
      </w:r>
      <w:r w:rsidR="00DD315B">
        <w:t xml:space="preserve"> v požadované podobě</w:t>
      </w:r>
      <w:r w:rsidR="009507DC">
        <w:t>.</w:t>
      </w:r>
    </w:p>
    <w:p w14:paraId="7CBB7778" w14:textId="67FF45C1" w:rsidR="009850F0" w:rsidRPr="00757EAC" w:rsidRDefault="009850F0" w:rsidP="00462877">
      <w:pPr>
        <w:contextualSpacing/>
        <w:jc w:val="both"/>
        <w:rPr>
          <w:rFonts w:asciiTheme="minorHAnsi" w:hAnsiTheme="minorHAnsi" w:cstheme="minorHAnsi"/>
        </w:rPr>
      </w:pPr>
    </w:p>
    <w:p w14:paraId="5610FA63" w14:textId="0EDEA83A" w:rsidR="00474F10" w:rsidRPr="00757EAC" w:rsidRDefault="00474F10" w:rsidP="00462877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 xml:space="preserve">Neplatností nebo neúčinností některého ustanovení této smlouvy není dotčena platnost nebo účinnost ostatních ustanovení této smlouvy. </w:t>
      </w:r>
      <w:r w:rsidRPr="00757EAC">
        <w:rPr>
          <w:rFonts w:asciiTheme="minorHAnsi" w:hAnsiTheme="minorHAnsi" w:cstheme="minorHAnsi"/>
          <w:color w:val="000000"/>
          <w:shd w:val="clear" w:color="auto" w:fill="FFFFFF"/>
        </w:rPr>
        <w:t>Smluvní strany se pro takový případ zavazují takové neplatné nebo neúčinné ustanovení nahradit ustanovením novým, které nejvíce odpovídá účelu této smlouvy.</w:t>
      </w:r>
    </w:p>
    <w:p w14:paraId="00C76581" w14:textId="77777777" w:rsidR="00803E7C" w:rsidRPr="00757EAC" w:rsidRDefault="00803E7C" w:rsidP="00462877">
      <w:pPr>
        <w:contextualSpacing/>
        <w:jc w:val="both"/>
        <w:rPr>
          <w:rFonts w:asciiTheme="minorHAnsi" w:hAnsiTheme="minorHAnsi" w:cstheme="minorHAnsi"/>
        </w:rPr>
      </w:pPr>
    </w:p>
    <w:p w14:paraId="7C8DA9E7" w14:textId="30E84223" w:rsidR="00DE3374" w:rsidRDefault="00DE3374" w:rsidP="00462877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Smlouva je vyhotovena ve dvou výtiscích, z nichž každý má platnost originálu a každ</w:t>
      </w:r>
      <w:r w:rsidR="006B44AF" w:rsidRPr="00757EAC">
        <w:rPr>
          <w:rFonts w:asciiTheme="minorHAnsi" w:hAnsiTheme="minorHAnsi" w:cstheme="minorHAnsi"/>
        </w:rPr>
        <w:t>á strana obdrží jeden exemplář.</w:t>
      </w:r>
    </w:p>
    <w:p w14:paraId="593E0A89" w14:textId="7CCA2FE0" w:rsidR="003D6E4D" w:rsidRDefault="003D6E4D" w:rsidP="00462877">
      <w:pPr>
        <w:contextualSpacing/>
        <w:jc w:val="both"/>
        <w:rPr>
          <w:rFonts w:asciiTheme="minorHAnsi" w:hAnsiTheme="minorHAnsi" w:cstheme="minorHAnsi"/>
        </w:rPr>
      </w:pPr>
    </w:p>
    <w:p w14:paraId="61BBEAEB" w14:textId="68203764" w:rsidR="00DE3374" w:rsidRPr="00757EAC" w:rsidRDefault="00771BEA" w:rsidP="00E47FFA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 xml:space="preserve">Smluvní strany prohlašují, že s obsahem tohoto dokumentu souhlasí bezvýhradně, opravdu a vážně a nejednají v tísni či </w:t>
      </w:r>
      <w:r>
        <w:rPr>
          <w:rFonts w:asciiTheme="minorHAnsi" w:hAnsiTheme="minorHAnsi" w:cstheme="minorHAnsi"/>
        </w:rPr>
        <w:t>za nápadně nevýhodných podmínek, na důkaz čehož připojují své vlastnoruční podpisy.</w:t>
      </w:r>
    </w:p>
    <w:p w14:paraId="01302340" w14:textId="77777777" w:rsidR="00DE3374" w:rsidRPr="00757EAC" w:rsidRDefault="00DE3374" w:rsidP="000C364A">
      <w:pPr>
        <w:contextualSpacing/>
        <w:rPr>
          <w:rFonts w:asciiTheme="minorHAnsi" w:hAnsiTheme="minorHAnsi" w:cstheme="minorHAnsi"/>
        </w:rPr>
      </w:pPr>
    </w:p>
    <w:p w14:paraId="2EC4F49D" w14:textId="77777777" w:rsidR="0050005F" w:rsidRPr="00757EAC" w:rsidRDefault="0050005F" w:rsidP="000C364A">
      <w:pPr>
        <w:contextualSpacing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B44AF" w:rsidRPr="00757EAC" w14:paraId="0E3BFCDD" w14:textId="77777777" w:rsidTr="00364E6B">
        <w:tc>
          <w:tcPr>
            <w:tcW w:w="4606" w:type="dxa"/>
          </w:tcPr>
          <w:p w14:paraId="54E904E0" w14:textId="5B4FAF7C" w:rsidR="005D19CB" w:rsidRPr="00757EAC" w:rsidRDefault="005D19CB" w:rsidP="000C364A">
            <w:pPr>
              <w:contextualSpacing/>
              <w:rPr>
                <w:rFonts w:asciiTheme="minorHAnsi" w:hAnsiTheme="minorHAnsi" w:cstheme="minorHAnsi"/>
              </w:rPr>
            </w:pPr>
            <w:r w:rsidRPr="00757EAC">
              <w:rPr>
                <w:rFonts w:asciiTheme="minorHAnsi" w:hAnsiTheme="minorHAnsi" w:cstheme="minorHAnsi"/>
              </w:rPr>
              <w:t>V Praze, dne</w:t>
            </w:r>
            <w:r w:rsidR="001D7D21" w:rsidRPr="00757EAC">
              <w:rPr>
                <w:rFonts w:asciiTheme="minorHAnsi" w:hAnsiTheme="minorHAnsi" w:cstheme="minorHAnsi"/>
              </w:rPr>
              <w:t xml:space="preserve"> </w:t>
            </w:r>
            <w:r w:rsidR="004100BE">
              <w:rPr>
                <w:rFonts w:asciiTheme="minorHAnsi" w:hAnsiTheme="minorHAnsi" w:cstheme="minorHAnsi"/>
              </w:rPr>
              <w:t>______________</w:t>
            </w:r>
          </w:p>
        </w:tc>
        <w:tc>
          <w:tcPr>
            <w:tcW w:w="4606" w:type="dxa"/>
          </w:tcPr>
          <w:p w14:paraId="0A6CE28D" w14:textId="1E5ABAC3" w:rsidR="005D19CB" w:rsidRPr="00757EAC" w:rsidRDefault="00776C51" w:rsidP="00776C5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 Praze</w:t>
            </w:r>
            <w:r w:rsidR="005D19CB" w:rsidRPr="00757EAC">
              <w:rPr>
                <w:rFonts w:asciiTheme="minorHAnsi" w:hAnsiTheme="minorHAnsi" w:cstheme="minorHAnsi"/>
              </w:rPr>
              <w:t xml:space="preserve">, dne </w:t>
            </w:r>
            <w:proofErr w:type="gramStart"/>
            <w:r>
              <w:rPr>
                <w:rFonts w:asciiTheme="minorHAnsi" w:hAnsiTheme="minorHAnsi" w:cstheme="minorHAnsi"/>
              </w:rPr>
              <w:t>01.04.2019</w:t>
            </w:r>
            <w:bookmarkStart w:id="0" w:name="_GoBack"/>
            <w:bookmarkEnd w:id="0"/>
            <w:proofErr w:type="gramEnd"/>
          </w:p>
        </w:tc>
      </w:tr>
      <w:tr w:rsidR="006B44AF" w:rsidRPr="00757EAC" w14:paraId="7892F801" w14:textId="77777777" w:rsidTr="00364E6B">
        <w:tc>
          <w:tcPr>
            <w:tcW w:w="4606" w:type="dxa"/>
          </w:tcPr>
          <w:p w14:paraId="2E606242" w14:textId="77777777" w:rsidR="005D19CB" w:rsidRPr="00757EAC" w:rsidRDefault="005D19CB" w:rsidP="005D19CB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42A64BC1" w14:textId="77777777" w:rsidR="005D19CB" w:rsidRPr="00757EAC" w:rsidRDefault="005D19CB" w:rsidP="005D19CB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00B4F36C" w14:textId="77777777" w:rsidR="005D19CB" w:rsidRPr="00757EAC" w:rsidRDefault="005D19CB" w:rsidP="005D19CB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38EB3493" w14:textId="77777777" w:rsidR="005D19CB" w:rsidRPr="00757EAC" w:rsidRDefault="005D19CB" w:rsidP="005D19C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757EAC">
              <w:rPr>
                <w:rFonts w:asciiTheme="minorHAnsi" w:hAnsiTheme="minorHAnsi" w:cstheme="minorHAnsi"/>
              </w:rPr>
              <w:t>________________________________</w:t>
            </w:r>
          </w:p>
          <w:p w14:paraId="324CCA0A" w14:textId="77777777" w:rsidR="005D19CB" w:rsidRPr="00757EAC" w:rsidRDefault="005D19CB" w:rsidP="005D19CB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7EAC">
              <w:rPr>
                <w:rFonts w:asciiTheme="minorHAnsi" w:hAnsiTheme="minorHAnsi" w:cstheme="minorHAnsi"/>
                <w:b/>
                <w:bCs/>
              </w:rPr>
              <w:t>PRAGOTOUR PLUS s.r.o.</w:t>
            </w:r>
          </w:p>
          <w:p w14:paraId="46EFB062" w14:textId="77777777" w:rsidR="005D19CB" w:rsidRPr="00757EAC" w:rsidRDefault="005D19CB" w:rsidP="005D19CB">
            <w:pPr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757EAC">
              <w:rPr>
                <w:rFonts w:asciiTheme="minorHAnsi" w:hAnsiTheme="minorHAnsi" w:cstheme="minorHAnsi"/>
                <w:bCs/>
              </w:rPr>
              <w:t>Jiří Vlasák, jednatel</w:t>
            </w:r>
          </w:p>
          <w:p w14:paraId="744E75C4" w14:textId="77777777" w:rsidR="005D19CB" w:rsidRPr="00757EAC" w:rsidRDefault="005D19CB" w:rsidP="005D19CB">
            <w:pPr>
              <w:contextualSpacing/>
              <w:jc w:val="center"/>
              <w:rPr>
                <w:rFonts w:asciiTheme="minorHAnsi" w:hAnsiTheme="minorHAnsi" w:cstheme="minorHAnsi"/>
                <w:i/>
              </w:rPr>
            </w:pPr>
            <w:r w:rsidRPr="00757EAC">
              <w:rPr>
                <w:rFonts w:asciiTheme="minorHAnsi" w:hAnsiTheme="minorHAnsi" w:cstheme="minorHAnsi"/>
                <w:bCs/>
                <w:i/>
              </w:rPr>
              <w:t>dodavatel</w:t>
            </w:r>
          </w:p>
        </w:tc>
        <w:tc>
          <w:tcPr>
            <w:tcW w:w="4606" w:type="dxa"/>
          </w:tcPr>
          <w:p w14:paraId="0108DC10" w14:textId="77777777" w:rsidR="005D19CB" w:rsidRPr="00757EAC" w:rsidRDefault="005D19CB" w:rsidP="005D19CB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4BEF0F07" w14:textId="77777777" w:rsidR="005D19CB" w:rsidRPr="00757EAC" w:rsidRDefault="005D19CB" w:rsidP="005D19CB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2D2068BF" w14:textId="77777777" w:rsidR="005D19CB" w:rsidRPr="00757EAC" w:rsidRDefault="005D19CB" w:rsidP="005D19CB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4F5F273A" w14:textId="77777777" w:rsidR="005D19CB" w:rsidRPr="00757EAC" w:rsidRDefault="005D19CB" w:rsidP="005D19C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757EAC">
              <w:rPr>
                <w:rFonts w:asciiTheme="minorHAnsi" w:hAnsiTheme="minorHAnsi" w:cstheme="minorHAnsi"/>
              </w:rPr>
              <w:t>________________________________</w:t>
            </w:r>
            <w:r w:rsidR="0050005F" w:rsidRPr="00757EAC">
              <w:rPr>
                <w:rFonts w:asciiTheme="minorHAnsi" w:hAnsiTheme="minorHAnsi" w:cstheme="minorHAnsi"/>
              </w:rPr>
              <w:t>______</w:t>
            </w:r>
          </w:p>
          <w:p w14:paraId="66BD650B" w14:textId="77777777" w:rsidR="00781722" w:rsidRPr="00B577E1" w:rsidRDefault="00781722" w:rsidP="007817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Gymnázium Jaroslava Heyrovského</w:t>
            </w:r>
            <w:r w:rsidRPr="00B577E1">
              <w:rPr>
                <w:b/>
              </w:rPr>
              <w:t>, příspěvková organizace</w:t>
            </w:r>
          </w:p>
          <w:p w14:paraId="4D9B0D5A" w14:textId="630DFE43" w:rsidR="005D19CB" w:rsidRPr="0048602A" w:rsidRDefault="0020667B" w:rsidP="0048602A">
            <w:pPr>
              <w:spacing w:after="0"/>
              <w:jc w:val="center"/>
            </w:pPr>
            <w:r>
              <w:t>RNDr. Vilém Bauer</w:t>
            </w:r>
            <w:r w:rsidR="00364E6B" w:rsidRPr="0048602A">
              <w:t>, ředitel</w:t>
            </w:r>
          </w:p>
          <w:p w14:paraId="505C1B5F" w14:textId="16A157E1" w:rsidR="00364E6B" w:rsidRPr="00757EAC" w:rsidRDefault="0048602A" w:rsidP="00364E6B">
            <w:pPr>
              <w:contextualSpacing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o</w:t>
            </w:r>
            <w:r w:rsidR="00364E6B" w:rsidRPr="00757EAC">
              <w:rPr>
                <w:rFonts w:asciiTheme="minorHAnsi" w:hAnsiTheme="minorHAnsi" w:cstheme="minorHAnsi"/>
                <w:bCs/>
                <w:i/>
              </w:rPr>
              <w:t>dběratel</w:t>
            </w:r>
          </w:p>
        </w:tc>
      </w:tr>
    </w:tbl>
    <w:p w14:paraId="6AA4E8B7" w14:textId="1D1DBF41" w:rsidR="00DE3374" w:rsidRDefault="00DE3374" w:rsidP="000C364A">
      <w:pPr>
        <w:contextualSpacing/>
        <w:rPr>
          <w:rFonts w:asciiTheme="minorHAnsi" w:hAnsiTheme="minorHAnsi" w:cstheme="minorHAnsi"/>
        </w:rPr>
      </w:pPr>
    </w:p>
    <w:p w14:paraId="064FFEA6" w14:textId="77777777" w:rsidR="00D41D4E" w:rsidRDefault="00D41D4E" w:rsidP="00D41D4E">
      <w:pPr>
        <w:spacing w:after="0"/>
        <w:rPr>
          <w:rFonts w:asciiTheme="minorHAnsi" w:hAnsiTheme="minorHAnsi" w:cstheme="minorHAnsi"/>
          <w:b/>
          <w:bCs/>
        </w:rPr>
      </w:pPr>
    </w:p>
    <w:sectPr w:rsidR="00D41D4E" w:rsidSect="003D3D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75089" w14:textId="77777777" w:rsidR="00776C51" w:rsidRDefault="00776C51" w:rsidP="006F2813">
      <w:pPr>
        <w:spacing w:after="0" w:line="240" w:lineRule="auto"/>
      </w:pPr>
      <w:r>
        <w:separator/>
      </w:r>
    </w:p>
  </w:endnote>
  <w:endnote w:type="continuationSeparator" w:id="0">
    <w:p w14:paraId="48257A6E" w14:textId="77777777" w:rsidR="00776C51" w:rsidRDefault="00776C51" w:rsidP="006F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0235391"/>
      <w:docPartObj>
        <w:docPartGallery w:val="Page Numbers (Bottom of Page)"/>
        <w:docPartUnique/>
      </w:docPartObj>
    </w:sdtPr>
    <w:sdtContent>
      <w:p w14:paraId="54598421" w14:textId="2D5B5E68" w:rsidR="00776C51" w:rsidRDefault="00776C51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6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92EBF3B" w14:textId="77777777" w:rsidR="00776C51" w:rsidRDefault="00776C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3E6E7" w14:textId="77777777" w:rsidR="00776C51" w:rsidRDefault="00776C51" w:rsidP="006F2813">
      <w:pPr>
        <w:spacing w:after="0" w:line="240" w:lineRule="auto"/>
      </w:pPr>
      <w:r>
        <w:separator/>
      </w:r>
    </w:p>
  </w:footnote>
  <w:footnote w:type="continuationSeparator" w:id="0">
    <w:p w14:paraId="1CD5ED05" w14:textId="77777777" w:rsidR="00776C51" w:rsidRDefault="00776C51" w:rsidP="006F2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610F"/>
    <w:multiLevelType w:val="hybridMultilevel"/>
    <w:tmpl w:val="93408634"/>
    <w:lvl w:ilvl="0" w:tplc="014E678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3FDD"/>
    <w:multiLevelType w:val="hybridMultilevel"/>
    <w:tmpl w:val="9D4AC5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51593"/>
    <w:multiLevelType w:val="hybridMultilevel"/>
    <w:tmpl w:val="D02E2E5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4C3C1F"/>
    <w:multiLevelType w:val="hybridMultilevel"/>
    <w:tmpl w:val="7818CFBC"/>
    <w:lvl w:ilvl="0" w:tplc="320C55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6C4CB5"/>
    <w:multiLevelType w:val="hybridMultilevel"/>
    <w:tmpl w:val="D16EEC9C"/>
    <w:lvl w:ilvl="0" w:tplc="CD5036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D56E38"/>
    <w:multiLevelType w:val="hybridMultilevel"/>
    <w:tmpl w:val="62107E2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50D4F4B"/>
    <w:multiLevelType w:val="multilevel"/>
    <w:tmpl w:val="5496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3B515E"/>
    <w:multiLevelType w:val="hybridMultilevel"/>
    <w:tmpl w:val="7654D6C2"/>
    <w:lvl w:ilvl="0" w:tplc="4210E3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F1393B"/>
    <w:multiLevelType w:val="hybridMultilevel"/>
    <w:tmpl w:val="A2E6EBC8"/>
    <w:lvl w:ilvl="0" w:tplc="CD5036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0B"/>
    <w:rsid w:val="00007ECA"/>
    <w:rsid w:val="00010C47"/>
    <w:rsid w:val="00021BD6"/>
    <w:rsid w:val="00023573"/>
    <w:rsid w:val="00050642"/>
    <w:rsid w:val="000548B6"/>
    <w:rsid w:val="00056AAB"/>
    <w:rsid w:val="00060FF9"/>
    <w:rsid w:val="000669E1"/>
    <w:rsid w:val="000774DE"/>
    <w:rsid w:val="00083A6A"/>
    <w:rsid w:val="00083BB2"/>
    <w:rsid w:val="00086476"/>
    <w:rsid w:val="00087DC7"/>
    <w:rsid w:val="00092BEF"/>
    <w:rsid w:val="000934F8"/>
    <w:rsid w:val="000A10A8"/>
    <w:rsid w:val="000A191E"/>
    <w:rsid w:val="000A7C07"/>
    <w:rsid w:val="000B034E"/>
    <w:rsid w:val="000B32AF"/>
    <w:rsid w:val="000B3706"/>
    <w:rsid w:val="000C364A"/>
    <w:rsid w:val="000C42C3"/>
    <w:rsid w:val="000D2711"/>
    <w:rsid w:val="000D685F"/>
    <w:rsid w:val="000E2E6B"/>
    <w:rsid w:val="000E30F6"/>
    <w:rsid w:val="000E6AF4"/>
    <w:rsid w:val="000E6F6C"/>
    <w:rsid w:val="000F27A9"/>
    <w:rsid w:val="00103E81"/>
    <w:rsid w:val="00114680"/>
    <w:rsid w:val="00115DBD"/>
    <w:rsid w:val="0011615A"/>
    <w:rsid w:val="00116F9D"/>
    <w:rsid w:val="00125568"/>
    <w:rsid w:val="00127C7C"/>
    <w:rsid w:val="001333BF"/>
    <w:rsid w:val="001334B3"/>
    <w:rsid w:val="0013787B"/>
    <w:rsid w:val="00145995"/>
    <w:rsid w:val="00152FFE"/>
    <w:rsid w:val="00155991"/>
    <w:rsid w:val="001579B3"/>
    <w:rsid w:val="00165DA3"/>
    <w:rsid w:val="001711A5"/>
    <w:rsid w:val="00171F61"/>
    <w:rsid w:val="00173F3B"/>
    <w:rsid w:val="00176220"/>
    <w:rsid w:val="0018285C"/>
    <w:rsid w:val="00183B57"/>
    <w:rsid w:val="00186076"/>
    <w:rsid w:val="00197018"/>
    <w:rsid w:val="001A5955"/>
    <w:rsid w:val="001A7644"/>
    <w:rsid w:val="001B214C"/>
    <w:rsid w:val="001B5F44"/>
    <w:rsid w:val="001B63AE"/>
    <w:rsid w:val="001C2026"/>
    <w:rsid w:val="001C76CF"/>
    <w:rsid w:val="001D0864"/>
    <w:rsid w:val="001D1153"/>
    <w:rsid w:val="001D399A"/>
    <w:rsid w:val="001D66F6"/>
    <w:rsid w:val="001D71B5"/>
    <w:rsid w:val="001D7D21"/>
    <w:rsid w:val="001E54FF"/>
    <w:rsid w:val="001F34EB"/>
    <w:rsid w:val="001F7ACE"/>
    <w:rsid w:val="00200AA7"/>
    <w:rsid w:val="002022EF"/>
    <w:rsid w:val="0020667B"/>
    <w:rsid w:val="00206FAA"/>
    <w:rsid w:val="002130C5"/>
    <w:rsid w:val="00214FC1"/>
    <w:rsid w:val="00221874"/>
    <w:rsid w:val="0022291C"/>
    <w:rsid w:val="0022297F"/>
    <w:rsid w:val="002249EE"/>
    <w:rsid w:val="00231EA4"/>
    <w:rsid w:val="002357A5"/>
    <w:rsid w:val="00235F2E"/>
    <w:rsid w:val="00245DD3"/>
    <w:rsid w:val="00252452"/>
    <w:rsid w:val="00253192"/>
    <w:rsid w:val="0025383D"/>
    <w:rsid w:val="002604AE"/>
    <w:rsid w:val="0026073B"/>
    <w:rsid w:val="00260CEC"/>
    <w:rsid w:val="002624B7"/>
    <w:rsid w:val="00264B28"/>
    <w:rsid w:val="00265ADB"/>
    <w:rsid w:val="00265C6D"/>
    <w:rsid w:val="0027526F"/>
    <w:rsid w:val="00276322"/>
    <w:rsid w:val="0028238A"/>
    <w:rsid w:val="002871D4"/>
    <w:rsid w:val="00290127"/>
    <w:rsid w:val="002936C8"/>
    <w:rsid w:val="002A47AC"/>
    <w:rsid w:val="002A76CA"/>
    <w:rsid w:val="002B03A8"/>
    <w:rsid w:val="002B0533"/>
    <w:rsid w:val="002C066B"/>
    <w:rsid w:val="002C1615"/>
    <w:rsid w:val="002C6FE5"/>
    <w:rsid w:val="002C7F5F"/>
    <w:rsid w:val="002D1272"/>
    <w:rsid w:val="002D51A8"/>
    <w:rsid w:val="002D5B8B"/>
    <w:rsid w:val="002F272A"/>
    <w:rsid w:val="002F2E93"/>
    <w:rsid w:val="002F38B2"/>
    <w:rsid w:val="002F4DE5"/>
    <w:rsid w:val="002F5772"/>
    <w:rsid w:val="00300D51"/>
    <w:rsid w:val="00302266"/>
    <w:rsid w:val="00302CBA"/>
    <w:rsid w:val="00303078"/>
    <w:rsid w:val="00306B02"/>
    <w:rsid w:val="00307B2E"/>
    <w:rsid w:val="003141AB"/>
    <w:rsid w:val="00315F9D"/>
    <w:rsid w:val="003329CC"/>
    <w:rsid w:val="00337724"/>
    <w:rsid w:val="00344DB4"/>
    <w:rsid w:val="00350939"/>
    <w:rsid w:val="003514E5"/>
    <w:rsid w:val="00352CB4"/>
    <w:rsid w:val="00355CC9"/>
    <w:rsid w:val="00360897"/>
    <w:rsid w:val="00364E6B"/>
    <w:rsid w:val="00365D18"/>
    <w:rsid w:val="00374BF3"/>
    <w:rsid w:val="00380594"/>
    <w:rsid w:val="003815F2"/>
    <w:rsid w:val="003823DD"/>
    <w:rsid w:val="003831AA"/>
    <w:rsid w:val="003838E6"/>
    <w:rsid w:val="00387D64"/>
    <w:rsid w:val="00394287"/>
    <w:rsid w:val="00394A77"/>
    <w:rsid w:val="003A15C2"/>
    <w:rsid w:val="003B0A46"/>
    <w:rsid w:val="003B4250"/>
    <w:rsid w:val="003C2269"/>
    <w:rsid w:val="003D287F"/>
    <w:rsid w:val="003D3D2E"/>
    <w:rsid w:val="003D6E4D"/>
    <w:rsid w:val="003E3A43"/>
    <w:rsid w:val="003F225F"/>
    <w:rsid w:val="003F2EA3"/>
    <w:rsid w:val="003F6975"/>
    <w:rsid w:val="003F7384"/>
    <w:rsid w:val="004100BE"/>
    <w:rsid w:val="00423903"/>
    <w:rsid w:val="0042722D"/>
    <w:rsid w:val="004351AC"/>
    <w:rsid w:val="004401B1"/>
    <w:rsid w:val="00440957"/>
    <w:rsid w:val="004426B7"/>
    <w:rsid w:val="00445C98"/>
    <w:rsid w:val="00446CBF"/>
    <w:rsid w:val="00447777"/>
    <w:rsid w:val="00455870"/>
    <w:rsid w:val="00462877"/>
    <w:rsid w:val="00466E58"/>
    <w:rsid w:val="00474F10"/>
    <w:rsid w:val="0048602A"/>
    <w:rsid w:val="004A0C0E"/>
    <w:rsid w:val="004A74C6"/>
    <w:rsid w:val="004B2658"/>
    <w:rsid w:val="004B36CA"/>
    <w:rsid w:val="004B4A18"/>
    <w:rsid w:val="004C0A7C"/>
    <w:rsid w:val="004C41C0"/>
    <w:rsid w:val="004C5F27"/>
    <w:rsid w:val="004D22FA"/>
    <w:rsid w:val="004D6F28"/>
    <w:rsid w:val="004E2716"/>
    <w:rsid w:val="004E2752"/>
    <w:rsid w:val="004E5BAA"/>
    <w:rsid w:val="004E606E"/>
    <w:rsid w:val="004E632C"/>
    <w:rsid w:val="0050005F"/>
    <w:rsid w:val="00501DB4"/>
    <w:rsid w:val="00506979"/>
    <w:rsid w:val="0050697E"/>
    <w:rsid w:val="00507230"/>
    <w:rsid w:val="00507FD8"/>
    <w:rsid w:val="0051077A"/>
    <w:rsid w:val="00520FC7"/>
    <w:rsid w:val="00523B06"/>
    <w:rsid w:val="00524D20"/>
    <w:rsid w:val="00524D72"/>
    <w:rsid w:val="005329B9"/>
    <w:rsid w:val="00541194"/>
    <w:rsid w:val="0054277A"/>
    <w:rsid w:val="005428BB"/>
    <w:rsid w:val="00567D03"/>
    <w:rsid w:val="00570C0F"/>
    <w:rsid w:val="00574E38"/>
    <w:rsid w:val="00574FED"/>
    <w:rsid w:val="00575F3B"/>
    <w:rsid w:val="00583579"/>
    <w:rsid w:val="005844D7"/>
    <w:rsid w:val="00585AC1"/>
    <w:rsid w:val="00587B78"/>
    <w:rsid w:val="005906B7"/>
    <w:rsid w:val="00590CEC"/>
    <w:rsid w:val="0059478F"/>
    <w:rsid w:val="005966BF"/>
    <w:rsid w:val="00597C4B"/>
    <w:rsid w:val="005A578C"/>
    <w:rsid w:val="005A7DCA"/>
    <w:rsid w:val="005B05F2"/>
    <w:rsid w:val="005B412D"/>
    <w:rsid w:val="005B6B16"/>
    <w:rsid w:val="005C0FE6"/>
    <w:rsid w:val="005C2DC9"/>
    <w:rsid w:val="005C5FB5"/>
    <w:rsid w:val="005D08E7"/>
    <w:rsid w:val="005D19CB"/>
    <w:rsid w:val="005D60C3"/>
    <w:rsid w:val="005E1EE8"/>
    <w:rsid w:val="005E2CD2"/>
    <w:rsid w:val="005E3EFA"/>
    <w:rsid w:val="005E6624"/>
    <w:rsid w:val="00600759"/>
    <w:rsid w:val="00601F49"/>
    <w:rsid w:val="00604B45"/>
    <w:rsid w:val="0060683B"/>
    <w:rsid w:val="00615548"/>
    <w:rsid w:val="006212BF"/>
    <w:rsid w:val="00622577"/>
    <w:rsid w:val="006228F3"/>
    <w:rsid w:val="00622AD2"/>
    <w:rsid w:val="006308DC"/>
    <w:rsid w:val="00632083"/>
    <w:rsid w:val="00632BA9"/>
    <w:rsid w:val="006365C8"/>
    <w:rsid w:val="0064482B"/>
    <w:rsid w:val="00645B2F"/>
    <w:rsid w:val="00650E8D"/>
    <w:rsid w:val="006545D9"/>
    <w:rsid w:val="00663DFC"/>
    <w:rsid w:val="006712AB"/>
    <w:rsid w:val="00676555"/>
    <w:rsid w:val="006802EF"/>
    <w:rsid w:val="006821EC"/>
    <w:rsid w:val="006840C7"/>
    <w:rsid w:val="00684BBE"/>
    <w:rsid w:val="006905D5"/>
    <w:rsid w:val="006927E6"/>
    <w:rsid w:val="00697963"/>
    <w:rsid w:val="006A21CA"/>
    <w:rsid w:val="006B4495"/>
    <w:rsid w:val="006B44AF"/>
    <w:rsid w:val="006B5C9B"/>
    <w:rsid w:val="006C0CD5"/>
    <w:rsid w:val="006C2301"/>
    <w:rsid w:val="006D2B3B"/>
    <w:rsid w:val="006D2F6B"/>
    <w:rsid w:val="006D3FD0"/>
    <w:rsid w:val="006D4395"/>
    <w:rsid w:val="006E061E"/>
    <w:rsid w:val="006E16A1"/>
    <w:rsid w:val="006E192A"/>
    <w:rsid w:val="006E7287"/>
    <w:rsid w:val="006F2813"/>
    <w:rsid w:val="006F353F"/>
    <w:rsid w:val="006F5C89"/>
    <w:rsid w:val="007005D9"/>
    <w:rsid w:val="0071098F"/>
    <w:rsid w:val="00713963"/>
    <w:rsid w:val="007241B6"/>
    <w:rsid w:val="00724235"/>
    <w:rsid w:val="00724AE8"/>
    <w:rsid w:val="007252D9"/>
    <w:rsid w:val="00734DA5"/>
    <w:rsid w:val="00735215"/>
    <w:rsid w:val="00736AC3"/>
    <w:rsid w:val="00756DFC"/>
    <w:rsid w:val="00757EAC"/>
    <w:rsid w:val="00760DA9"/>
    <w:rsid w:val="00763E26"/>
    <w:rsid w:val="00766B3E"/>
    <w:rsid w:val="00771BEA"/>
    <w:rsid w:val="00776C51"/>
    <w:rsid w:val="00777DEF"/>
    <w:rsid w:val="00780F51"/>
    <w:rsid w:val="00781722"/>
    <w:rsid w:val="00785884"/>
    <w:rsid w:val="00785ECF"/>
    <w:rsid w:val="00786762"/>
    <w:rsid w:val="00786E5C"/>
    <w:rsid w:val="007905CA"/>
    <w:rsid w:val="00790684"/>
    <w:rsid w:val="00793C24"/>
    <w:rsid w:val="00794F5C"/>
    <w:rsid w:val="007B1F06"/>
    <w:rsid w:val="007B6C52"/>
    <w:rsid w:val="007B7961"/>
    <w:rsid w:val="007C0232"/>
    <w:rsid w:val="007C35B8"/>
    <w:rsid w:val="007C595A"/>
    <w:rsid w:val="007D039E"/>
    <w:rsid w:val="007E2576"/>
    <w:rsid w:val="007E2D37"/>
    <w:rsid w:val="007E327F"/>
    <w:rsid w:val="007E6575"/>
    <w:rsid w:val="007F31E5"/>
    <w:rsid w:val="007F7826"/>
    <w:rsid w:val="0080186D"/>
    <w:rsid w:val="00803E7C"/>
    <w:rsid w:val="00812310"/>
    <w:rsid w:val="008140F6"/>
    <w:rsid w:val="00827521"/>
    <w:rsid w:val="00831212"/>
    <w:rsid w:val="00846230"/>
    <w:rsid w:val="00857EE6"/>
    <w:rsid w:val="008651A0"/>
    <w:rsid w:val="00867DE8"/>
    <w:rsid w:val="00876646"/>
    <w:rsid w:val="0088190B"/>
    <w:rsid w:val="00882690"/>
    <w:rsid w:val="0088297B"/>
    <w:rsid w:val="0088477B"/>
    <w:rsid w:val="0088583B"/>
    <w:rsid w:val="00887E29"/>
    <w:rsid w:val="0089106C"/>
    <w:rsid w:val="008930DF"/>
    <w:rsid w:val="008A5207"/>
    <w:rsid w:val="008B7121"/>
    <w:rsid w:val="008C10D0"/>
    <w:rsid w:val="008C5E12"/>
    <w:rsid w:val="008C7A61"/>
    <w:rsid w:val="008C7FAB"/>
    <w:rsid w:val="008D1FD9"/>
    <w:rsid w:val="008D742C"/>
    <w:rsid w:val="008E53EB"/>
    <w:rsid w:val="008E54EC"/>
    <w:rsid w:val="008F1203"/>
    <w:rsid w:val="008F55AE"/>
    <w:rsid w:val="0091051A"/>
    <w:rsid w:val="009110E1"/>
    <w:rsid w:val="009142A3"/>
    <w:rsid w:val="00916575"/>
    <w:rsid w:val="00923ED3"/>
    <w:rsid w:val="009250EF"/>
    <w:rsid w:val="00926561"/>
    <w:rsid w:val="0093126B"/>
    <w:rsid w:val="009333DC"/>
    <w:rsid w:val="00937613"/>
    <w:rsid w:val="00942B44"/>
    <w:rsid w:val="009507DC"/>
    <w:rsid w:val="0095691E"/>
    <w:rsid w:val="0096176A"/>
    <w:rsid w:val="00962D4E"/>
    <w:rsid w:val="0096553C"/>
    <w:rsid w:val="009660B6"/>
    <w:rsid w:val="00970AF5"/>
    <w:rsid w:val="00972AE3"/>
    <w:rsid w:val="009820CA"/>
    <w:rsid w:val="009848AA"/>
    <w:rsid w:val="009850F0"/>
    <w:rsid w:val="00987393"/>
    <w:rsid w:val="00990D5D"/>
    <w:rsid w:val="00992C21"/>
    <w:rsid w:val="00997CB4"/>
    <w:rsid w:val="009A21C6"/>
    <w:rsid w:val="009A6F57"/>
    <w:rsid w:val="009B43F3"/>
    <w:rsid w:val="009B4799"/>
    <w:rsid w:val="009B5873"/>
    <w:rsid w:val="009B5B91"/>
    <w:rsid w:val="009B5F0A"/>
    <w:rsid w:val="009B7726"/>
    <w:rsid w:val="009C4E5A"/>
    <w:rsid w:val="009C7353"/>
    <w:rsid w:val="009D22E5"/>
    <w:rsid w:val="009D4C44"/>
    <w:rsid w:val="009D516A"/>
    <w:rsid w:val="009D7A64"/>
    <w:rsid w:val="009E2955"/>
    <w:rsid w:val="009E4CEB"/>
    <w:rsid w:val="009F102B"/>
    <w:rsid w:val="009F1B4D"/>
    <w:rsid w:val="009F3A00"/>
    <w:rsid w:val="009F4317"/>
    <w:rsid w:val="00A0174D"/>
    <w:rsid w:val="00A057A6"/>
    <w:rsid w:val="00A07A4F"/>
    <w:rsid w:val="00A11E91"/>
    <w:rsid w:val="00A142F1"/>
    <w:rsid w:val="00A202F1"/>
    <w:rsid w:val="00A25543"/>
    <w:rsid w:val="00A34D4E"/>
    <w:rsid w:val="00A357EF"/>
    <w:rsid w:val="00A3705F"/>
    <w:rsid w:val="00A43DDF"/>
    <w:rsid w:val="00A52BC8"/>
    <w:rsid w:val="00A53351"/>
    <w:rsid w:val="00A616A2"/>
    <w:rsid w:val="00A62464"/>
    <w:rsid w:val="00A670FE"/>
    <w:rsid w:val="00A71B77"/>
    <w:rsid w:val="00A735D7"/>
    <w:rsid w:val="00A73F52"/>
    <w:rsid w:val="00A818F2"/>
    <w:rsid w:val="00A83A61"/>
    <w:rsid w:val="00A858DD"/>
    <w:rsid w:val="00A96B77"/>
    <w:rsid w:val="00A97815"/>
    <w:rsid w:val="00AA25AD"/>
    <w:rsid w:val="00AC5D3D"/>
    <w:rsid w:val="00AC76F8"/>
    <w:rsid w:val="00AC7D5F"/>
    <w:rsid w:val="00AD02E7"/>
    <w:rsid w:val="00AD3BF5"/>
    <w:rsid w:val="00AD72E1"/>
    <w:rsid w:val="00AE27F8"/>
    <w:rsid w:val="00AE2C96"/>
    <w:rsid w:val="00AF3A0B"/>
    <w:rsid w:val="00AF3A30"/>
    <w:rsid w:val="00B011A6"/>
    <w:rsid w:val="00B02C65"/>
    <w:rsid w:val="00B02FDD"/>
    <w:rsid w:val="00B044CE"/>
    <w:rsid w:val="00B112BC"/>
    <w:rsid w:val="00B148A9"/>
    <w:rsid w:val="00B2138C"/>
    <w:rsid w:val="00B23EC7"/>
    <w:rsid w:val="00B2465F"/>
    <w:rsid w:val="00B303C3"/>
    <w:rsid w:val="00B419D6"/>
    <w:rsid w:val="00B47122"/>
    <w:rsid w:val="00B577E1"/>
    <w:rsid w:val="00B57A50"/>
    <w:rsid w:val="00B62795"/>
    <w:rsid w:val="00B634C2"/>
    <w:rsid w:val="00B71993"/>
    <w:rsid w:val="00B7371A"/>
    <w:rsid w:val="00B76969"/>
    <w:rsid w:val="00B83189"/>
    <w:rsid w:val="00B839ED"/>
    <w:rsid w:val="00B839FF"/>
    <w:rsid w:val="00B97ED2"/>
    <w:rsid w:val="00BA05C3"/>
    <w:rsid w:val="00BA0ABC"/>
    <w:rsid w:val="00BA5F08"/>
    <w:rsid w:val="00BB3DCE"/>
    <w:rsid w:val="00BB6B4B"/>
    <w:rsid w:val="00BC0EDC"/>
    <w:rsid w:val="00BC22BA"/>
    <w:rsid w:val="00BC505F"/>
    <w:rsid w:val="00BC52EF"/>
    <w:rsid w:val="00BD3F6E"/>
    <w:rsid w:val="00BE040F"/>
    <w:rsid w:val="00BE0877"/>
    <w:rsid w:val="00BE2386"/>
    <w:rsid w:val="00BE4A9F"/>
    <w:rsid w:val="00BF327E"/>
    <w:rsid w:val="00C0201C"/>
    <w:rsid w:val="00C036F6"/>
    <w:rsid w:val="00C104D7"/>
    <w:rsid w:val="00C12094"/>
    <w:rsid w:val="00C16272"/>
    <w:rsid w:val="00C17C69"/>
    <w:rsid w:val="00C17CE9"/>
    <w:rsid w:val="00C265FB"/>
    <w:rsid w:val="00C31484"/>
    <w:rsid w:val="00C404CE"/>
    <w:rsid w:val="00C46E94"/>
    <w:rsid w:val="00C5070F"/>
    <w:rsid w:val="00C650A7"/>
    <w:rsid w:val="00C709DA"/>
    <w:rsid w:val="00C713A5"/>
    <w:rsid w:val="00C716F5"/>
    <w:rsid w:val="00C77C40"/>
    <w:rsid w:val="00C83A73"/>
    <w:rsid w:val="00C848E0"/>
    <w:rsid w:val="00C86406"/>
    <w:rsid w:val="00C958B6"/>
    <w:rsid w:val="00CA4B68"/>
    <w:rsid w:val="00CB5D88"/>
    <w:rsid w:val="00CB65F1"/>
    <w:rsid w:val="00CC3A58"/>
    <w:rsid w:val="00CC59B7"/>
    <w:rsid w:val="00CD08EF"/>
    <w:rsid w:val="00CD1028"/>
    <w:rsid w:val="00CD27B3"/>
    <w:rsid w:val="00CD570B"/>
    <w:rsid w:val="00CD62EC"/>
    <w:rsid w:val="00CE69F0"/>
    <w:rsid w:val="00CE6A58"/>
    <w:rsid w:val="00CE7356"/>
    <w:rsid w:val="00CE7B00"/>
    <w:rsid w:val="00CF14FB"/>
    <w:rsid w:val="00CF501B"/>
    <w:rsid w:val="00CF5D7A"/>
    <w:rsid w:val="00D071C4"/>
    <w:rsid w:val="00D13DC7"/>
    <w:rsid w:val="00D24C5F"/>
    <w:rsid w:val="00D25BC6"/>
    <w:rsid w:val="00D2689A"/>
    <w:rsid w:val="00D277E9"/>
    <w:rsid w:val="00D31CFA"/>
    <w:rsid w:val="00D34E99"/>
    <w:rsid w:val="00D41D4E"/>
    <w:rsid w:val="00D427FE"/>
    <w:rsid w:val="00D433F3"/>
    <w:rsid w:val="00D470AB"/>
    <w:rsid w:val="00D56230"/>
    <w:rsid w:val="00D57DE6"/>
    <w:rsid w:val="00D652AA"/>
    <w:rsid w:val="00D67120"/>
    <w:rsid w:val="00D673B3"/>
    <w:rsid w:val="00D70B33"/>
    <w:rsid w:val="00D71876"/>
    <w:rsid w:val="00D81011"/>
    <w:rsid w:val="00D81435"/>
    <w:rsid w:val="00D866F7"/>
    <w:rsid w:val="00DA157A"/>
    <w:rsid w:val="00DA1A8B"/>
    <w:rsid w:val="00DA2FCB"/>
    <w:rsid w:val="00DC7394"/>
    <w:rsid w:val="00DD315B"/>
    <w:rsid w:val="00DD4ED3"/>
    <w:rsid w:val="00DE3374"/>
    <w:rsid w:val="00DE3E2B"/>
    <w:rsid w:val="00DE3E4B"/>
    <w:rsid w:val="00DE4AB6"/>
    <w:rsid w:val="00DE5B2E"/>
    <w:rsid w:val="00DF0076"/>
    <w:rsid w:val="00DF28C0"/>
    <w:rsid w:val="00E016D8"/>
    <w:rsid w:val="00E10AC7"/>
    <w:rsid w:val="00E15DFB"/>
    <w:rsid w:val="00E16426"/>
    <w:rsid w:val="00E200F6"/>
    <w:rsid w:val="00E220A2"/>
    <w:rsid w:val="00E2643B"/>
    <w:rsid w:val="00E31107"/>
    <w:rsid w:val="00E31CDF"/>
    <w:rsid w:val="00E32FCD"/>
    <w:rsid w:val="00E33A4D"/>
    <w:rsid w:val="00E35F25"/>
    <w:rsid w:val="00E3711F"/>
    <w:rsid w:val="00E43A51"/>
    <w:rsid w:val="00E442C3"/>
    <w:rsid w:val="00E45174"/>
    <w:rsid w:val="00E47E29"/>
    <w:rsid w:val="00E47FFA"/>
    <w:rsid w:val="00E50FA6"/>
    <w:rsid w:val="00E53B71"/>
    <w:rsid w:val="00E53C67"/>
    <w:rsid w:val="00E5553F"/>
    <w:rsid w:val="00E57EB7"/>
    <w:rsid w:val="00E7004B"/>
    <w:rsid w:val="00E71885"/>
    <w:rsid w:val="00E7576C"/>
    <w:rsid w:val="00E77BC9"/>
    <w:rsid w:val="00E848C5"/>
    <w:rsid w:val="00E90926"/>
    <w:rsid w:val="00E962EB"/>
    <w:rsid w:val="00EA0550"/>
    <w:rsid w:val="00EA4155"/>
    <w:rsid w:val="00EA52B0"/>
    <w:rsid w:val="00EA63F8"/>
    <w:rsid w:val="00EB080C"/>
    <w:rsid w:val="00EC0A05"/>
    <w:rsid w:val="00ED315F"/>
    <w:rsid w:val="00EE2104"/>
    <w:rsid w:val="00EF44DC"/>
    <w:rsid w:val="00EF46BE"/>
    <w:rsid w:val="00EF5F95"/>
    <w:rsid w:val="00EF73C2"/>
    <w:rsid w:val="00F0350A"/>
    <w:rsid w:val="00F04A5A"/>
    <w:rsid w:val="00F04FF3"/>
    <w:rsid w:val="00F10A83"/>
    <w:rsid w:val="00F11935"/>
    <w:rsid w:val="00F13873"/>
    <w:rsid w:val="00F15FF6"/>
    <w:rsid w:val="00F16588"/>
    <w:rsid w:val="00F17BFF"/>
    <w:rsid w:val="00F31383"/>
    <w:rsid w:val="00F352F1"/>
    <w:rsid w:val="00F36EDC"/>
    <w:rsid w:val="00F41D03"/>
    <w:rsid w:val="00F4262F"/>
    <w:rsid w:val="00F4267F"/>
    <w:rsid w:val="00F42929"/>
    <w:rsid w:val="00F448AF"/>
    <w:rsid w:val="00F47D3D"/>
    <w:rsid w:val="00F52CB3"/>
    <w:rsid w:val="00F602C4"/>
    <w:rsid w:val="00F61DDC"/>
    <w:rsid w:val="00F7021B"/>
    <w:rsid w:val="00F716D8"/>
    <w:rsid w:val="00F745BD"/>
    <w:rsid w:val="00F74799"/>
    <w:rsid w:val="00F74D96"/>
    <w:rsid w:val="00F820AB"/>
    <w:rsid w:val="00F8611A"/>
    <w:rsid w:val="00F9225D"/>
    <w:rsid w:val="00F978BA"/>
    <w:rsid w:val="00F97E89"/>
    <w:rsid w:val="00FA0439"/>
    <w:rsid w:val="00FA75AE"/>
    <w:rsid w:val="00FB00A9"/>
    <w:rsid w:val="00FB0CE8"/>
    <w:rsid w:val="00FB0E51"/>
    <w:rsid w:val="00FB4145"/>
    <w:rsid w:val="00FC42E6"/>
    <w:rsid w:val="00FE112B"/>
    <w:rsid w:val="00FE3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67BD2"/>
  <w15:docId w15:val="{FCACFC20-62EB-4219-8E4F-A5F64F94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D2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692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55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A2F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D20AB"/>
    <w:rPr>
      <w:rFonts w:ascii="Times New Roman" w:hAnsi="Times New Roman"/>
      <w:sz w:val="0"/>
      <w:szCs w:val="0"/>
      <w:lang w:eastAsia="en-US"/>
    </w:rPr>
  </w:style>
  <w:style w:type="character" w:styleId="Odkaznakoment">
    <w:name w:val="annotation reference"/>
    <w:uiPriority w:val="99"/>
    <w:semiHidden/>
    <w:rsid w:val="00DA2F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A2FC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D20AB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A2FC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20AB"/>
    <w:rPr>
      <w:rFonts w:cs="Calibri"/>
      <w:b/>
      <w:bCs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D13DC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Zhlav">
    <w:name w:val="header"/>
    <w:basedOn w:val="Normln"/>
    <w:link w:val="ZhlavChar"/>
    <w:uiPriority w:val="99"/>
    <w:semiHidden/>
    <w:unhideWhenUsed/>
    <w:rsid w:val="006F2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2813"/>
    <w:rPr>
      <w:rFonts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F2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813"/>
    <w:rPr>
      <w:rFonts w:cs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6927E6"/>
    <w:rPr>
      <w:rFonts w:ascii="Times New Roman" w:eastAsia="Times New Roman" w:hAnsi="Times New Roman"/>
      <w:b/>
      <w:bCs/>
      <w:sz w:val="27"/>
      <w:szCs w:val="27"/>
    </w:rPr>
  </w:style>
  <w:style w:type="character" w:styleId="Hypertextovodkaz">
    <w:name w:val="Hyperlink"/>
    <w:basedOn w:val="Standardnpsmoodstavce"/>
    <w:uiPriority w:val="99"/>
    <w:unhideWhenUsed/>
    <w:rsid w:val="00CB5D88"/>
    <w:rPr>
      <w:color w:val="0000FF"/>
      <w:u w:val="single"/>
    </w:rPr>
  </w:style>
  <w:style w:type="table" w:styleId="Mkatabulky">
    <w:name w:val="Table Grid"/>
    <w:basedOn w:val="Normlntabulka"/>
    <w:uiPriority w:val="59"/>
    <w:unhideWhenUsed/>
    <w:rsid w:val="005D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95691E"/>
  </w:style>
  <w:style w:type="character" w:customStyle="1" w:styleId="apple-converted-space">
    <w:name w:val="apple-converted-space"/>
    <w:basedOn w:val="Standardnpsmoodstavce"/>
    <w:rsid w:val="0095691E"/>
  </w:style>
  <w:style w:type="character" w:customStyle="1" w:styleId="spellingerror">
    <w:name w:val="spellingerror"/>
    <w:basedOn w:val="Standardnpsmoodstavce"/>
    <w:rsid w:val="0095691E"/>
  </w:style>
  <w:style w:type="character" w:customStyle="1" w:styleId="Nadpis4Char">
    <w:name w:val="Nadpis 4 Char"/>
    <w:basedOn w:val="Standardnpsmoodstavce"/>
    <w:link w:val="Nadpis4"/>
    <w:uiPriority w:val="9"/>
    <w:semiHidden/>
    <w:rsid w:val="00A2554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A25543"/>
    <w:rPr>
      <w:i/>
      <w:i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38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44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9144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281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73226590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74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5765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7204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5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72191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5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5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74867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5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473483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5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37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607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7849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5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405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53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930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558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35481561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511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1799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048115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5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383608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5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35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1910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5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26408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5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976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07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477724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5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75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gotourplu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8EE21-BD34-4CAD-B24B-98289D1C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E6C48B1C.dotm</Template>
  <TotalTime>163</TotalTime>
  <Pages>4</Pages>
  <Words>974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ŠVP</vt:lpstr>
    </vt:vector>
  </TitlesOfParts>
  <Company>Hewlett-Packard</Company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ŠVP</dc:title>
  <dc:creator>TV</dc:creator>
  <cp:lastModifiedBy>Věra Maturová</cp:lastModifiedBy>
  <cp:revision>5</cp:revision>
  <cp:lastPrinted>2019-04-01T09:06:00Z</cp:lastPrinted>
  <dcterms:created xsi:type="dcterms:W3CDTF">2019-03-27T12:57:00Z</dcterms:created>
  <dcterms:modified xsi:type="dcterms:W3CDTF">2019-04-01T11:19:00Z</dcterms:modified>
</cp:coreProperties>
</file>