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A323E">
        <w:t>BRA-SZ-485/2016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 xml:space="preserve">Mgr. </w:t>
      </w:r>
      <w:r w:rsidR="001A323E">
        <w:t>Milan Horna</w:t>
      </w:r>
      <w:r w:rsidRPr="00A3020E">
        <w:rPr>
          <w:rFonts w:cs="Arial"/>
          <w:szCs w:val="20"/>
        </w:rPr>
        <w:t xml:space="preserve">, </w:t>
      </w:r>
      <w:r w:rsidR="001A323E" w:rsidRPr="001A323E">
        <w:rPr>
          <w:rFonts w:cs="Arial"/>
          <w:szCs w:val="20"/>
        </w:rPr>
        <w:t>ředitel kontaktního</w:t>
      </w:r>
      <w:r w:rsidR="001A323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Dobrovského 1278</w:t>
      </w:r>
      <w:r w:rsidR="001A323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Květná č</w:t>
      </w:r>
      <w:r w:rsidR="001A323E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A323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VLIVA Krnov</w:t>
      </w:r>
      <w:r w:rsidR="001A323E">
        <w:t xml:space="preserve"> s.r.o.</w:t>
      </w:r>
      <w:r w:rsidR="001A323E" w:rsidRPr="001A323E">
        <w:rPr>
          <w:rFonts w:cs="Arial"/>
          <w:vanish/>
          <w:szCs w:val="20"/>
        </w:rPr>
        <w:t>0</w:t>
      </w:r>
    </w:p>
    <w:p w:rsidR="00B066F7" w:rsidRPr="0033691D" w:rsidRDefault="001A323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A323E">
        <w:rPr>
          <w:rFonts w:cs="Arial"/>
          <w:noProof/>
          <w:szCs w:val="20"/>
        </w:rPr>
        <w:t>Vladimír Valášek</w:t>
      </w:r>
      <w:r>
        <w:rPr>
          <w:noProof/>
        </w:rPr>
        <w:t>, jednatel</w:t>
      </w:r>
    </w:p>
    <w:p w:rsidR="00B066F7" w:rsidRPr="0033691D" w:rsidRDefault="001A323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A323E">
        <w:rPr>
          <w:rFonts w:cs="Arial"/>
          <w:szCs w:val="20"/>
        </w:rPr>
        <w:t>Chářovská č</w:t>
      </w:r>
      <w:r>
        <w:t>.p. 1124/119, Pod Cvilínem,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47679743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A323E">
        <w:t>CZ.03.1.48/0.0/0.0/15_121/0000058</w:t>
      </w:r>
      <w:r w:rsidR="00282982">
        <w:rPr>
          <w:i/>
          <w:iCs/>
        </w:rPr>
        <w:t xml:space="preserve"> </w:t>
      </w:r>
      <w:r w:rsidR="001A323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A323E">
        <w:rPr>
          <w:noProof/>
        </w:rPr>
        <w:t>montér plynovodu-svářeč,potrubář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A323E">
        <w:t>Chářovská č.p. 1124/119, Pod Cvilínem,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343E3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343E3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343E3">
        <w:rPr>
          <w:noProof/>
        </w:rPr>
        <w:t>xxxxxx</w:t>
      </w:r>
      <w:r w:rsidR="001A323E">
        <w:rPr>
          <w:noProof/>
        </w:rPr>
        <w:t xml:space="preserve">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A323E">
        <w:t>1.12.2016</w:t>
      </w:r>
      <w:r>
        <w:t xml:space="preserve"> na dobu </w:t>
      </w:r>
      <w:r w:rsidR="001A323E">
        <w:rPr>
          <w:noProof/>
        </w:rPr>
        <w:t>neurčitou</w:t>
      </w:r>
      <w:r w:rsidR="00DA5E4C">
        <w:t xml:space="preserve">, s týdenní pracovní dobou </w:t>
      </w:r>
      <w:r w:rsidR="001A323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A323E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A323E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A323E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A323E">
        <w:rPr>
          <w:noProof/>
        </w:rPr>
        <w:t>1.12.2016</w:t>
      </w:r>
      <w:r w:rsidR="00781CAC">
        <w:t xml:space="preserve"> do</w:t>
      </w:r>
      <w:r w:rsidRPr="0058691B">
        <w:t> </w:t>
      </w:r>
      <w:r w:rsidR="001A323E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343E3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1A323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D6F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A323E" w:rsidP="009B751F">
      <w:pPr>
        <w:keepNext/>
        <w:keepLines/>
        <w:jc w:val="center"/>
        <w:rPr>
          <w:rFonts w:cs="Arial"/>
          <w:szCs w:val="20"/>
        </w:rPr>
      </w:pPr>
      <w:r w:rsidRPr="001A323E">
        <w:rPr>
          <w:rFonts w:cs="Arial"/>
          <w:szCs w:val="20"/>
        </w:rPr>
        <w:t>Vladimír Valášek</w:t>
      </w:r>
      <w:r>
        <w:tab/>
      </w:r>
      <w:r>
        <w:br/>
      </w:r>
      <w:r>
        <w:rPr>
          <w:rFonts w:cs="Arial"/>
          <w:szCs w:val="20"/>
        </w:rPr>
        <w:t xml:space="preserve">   jednatel</w:t>
      </w:r>
      <w:r w:rsidR="0007184F" w:rsidRPr="003F2F6D"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A323E" w:rsidP="009B751F">
      <w:pPr>
        <w:keepNext/>
        <w:keepLines/>
        <w:jc w:val="center"/>
        <w:rPr>
          <w:rFonts w:cs="Arial"/>
          <w:szCs w:val="20"/>
        </w:rPr>
      </w:pPr>
      <w:r w:rsidRPr="001A323E">
        <w:rPr>
          <w:rFonts w:cs="Arial"/>
          <w:szCs w:val="20"/>
        </w:rPr>
        <w:t xml:space="preserve">Mgr. </w:t>
      </w:r>
      <w:r>
        <w:t>Milan Horna</w:t>
      </w:r>
    </w:p>
    <w:p w:rsidR="008269B6" w:rsidRDefault="001A323E" w:rsidP="008269B6">
      <w:pPr>
        <w:keepNext/>
        <w:keepLines/>
        <w:jc w:val="center"/>
        <w:rPr>
          <w:rFonts w:cs="Arial"/>
          <w:szCs w:val="20"/>
        </w:rPr>
      </w:pPr>
      <w:r w:rsidRPr="001A323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D6F7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A323E" w:rsidRPr="001A323E">
        <w:rPr>
          <w:rFonts w:cs="Arial"/>
          <w:szCs w:val="20"/>
        </w:rPr>
        <w:t>950 106</w:t>
      </w:r>
      <w:r w:rsidR="001A323E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D6F7D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92" w:rsidRDefault="00356B92">
      <w:r>
        <w:separator/>
      </w:r>
    </w:p>
  </w:endnote>
  <w:endnote w:type="continuationSeparator" w:id="0">
    <w:p w:rsidR="00356B92" w:rsidRDefault="003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E" w:rsidRDefault="001A32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343E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343E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92" w:rsidRDefault="00356B92">
      <w:r>
        <w:separator/>
      </w:r>
    </w:p>
  </w:footnote>
  <w:footnote w:type="continuationSeparator" w:id="0">
    <w:p w:rsidR="00356B92" w:rsidRDefault="0035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E" w:rsidRDefault="001A32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E" w:rsidRDefault="001A32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343E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257E3"/>
    <w:rsid w:val="0013298C"/>
    <w:rsid w:val="0014757A"/>
    <w:rsid w:val="001671CD"/>
    <w:rsid w:val="00180F62"/>
    <w:rsid w:val="00190DD0"/>
    <w:rsid w:val="001915EE"/>
    <w:rsid w:val="001950B9"/>
    <w:rsid w:val="001A304B"/>
    <w:rsid w:val="001A323E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162F2"/>
    <w:rsid w:val="0032015F"/>
    <w:rsid w:val="0032193A"/>
    <w:rsid w:val="00336059"/>
    <w:rsid w:val="0033691D"/>
    <w:rsid w:val="003432DE"/>
    <w:rsid w:val="003464FF"/>
    <w:rsid w:val="00356B92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0495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16A9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D6F7D"/>
    <w:rsid w:val="006E306A"/>
    <w:rsid w:val="006E3386"/>
    <w:rsid w:val="006E390F"/>
    <w:rsid w:val="006E6314"/>
    <w:rsid w:val="006F4F4C"/>
    <w:rsid w:val="00705F06"/>
    <w:rsid w:val="00706B35"/>
    <w:rsid w:val="00712446"/>
    <w:rsid w:val="007168FE"/>
    <w:rsid w:val="00721B1B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290E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B2592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2C1B"/>
    <w:rsid w:val="00E139A6"/>
    <w:rsid w:val="00E14C7C"/>
    <w:rsid w:val="00E15614"/>
    <w:rsid w:val="00E309FE"/>
    <w:rsid w:val="00E31DE5"/>
    <w:rsid w:val="00E3284C"/>
    <w:rsid w:val="00E343E3"/>
    <w:rsid w:val="00E41862"/>
    <w:rsid w:val="00E456CA"/>
    <w:rsid w:val="00E61612"/>
    <w:rsid w:val="00E65806"/>
    <w:rsid w:val="00E67A87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485_2016%20VLIVA%20Krnov%20s.r.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4A8F-EF32-4E3D-B3F7-85767A2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BRA-SZ-485_2016 VLIVA Krnov s.r.o</Template>
  <TotalTime>0</TotalTime>
  <Pages>5</Pages>
  <Words>1994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2016-12-09T07:40:00Z</dcterms:created>
  <dcterms:modified xsi:type="dcterms:W3CDTF">2016-12-09T07:40:00Z</dcterms:modified>
</cp:coreProperties>
</file>