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47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47C3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47C3F">
        <w:t>18. 12. 2018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47C3F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Berger Karel</w:t>
            </w:r>
          </w:p>
          <w:p w:rsidR="001F0477" w:rsidRDefault="00D47C3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Stavbařů 210</w:t>
            </w:r>
          </w:p>
          <w:p w:rsidR="001F0477" w:rsidRDefault="00D47C3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D47C3F">
              <w:rPr>
                <w:bCs/>
                <w:noProof/>
              </w:rPr>
              <w:t>72125543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D47C3F">
              <w:rPr>
                <w:bCs/>
                <w:noProof/>
              </w:rPr>
              <w:t>CZ530113315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47C3F">
        <w:rPr>
          <w:rFonts w:ascii="Arial" w:hAnsi="Arial" w:cs="Arial"/>
          <w:noProof/>
          <w:sz w:val="28"/>
        </w:rPr>
        <w:t>230/18/7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D47C3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Výměna regulačních ventilů a servopohonu VS KD MěKS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E17A9B" w:rsidP="00E17A9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98 000,- 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D47C3F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D47C3F">
        <w:rPr>
          <w:noProof/>
        </w:rPr>
        <w:t>30</w:t>
      </w:r>
      <w:proofErr w:type="gramEnd"/>
      <w:r w:rsidR="00D47C3F">
        <w:rPr>
          <w:noProof/>
        </w:rPr>
        <w:t>. 12.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47C3F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47C3F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D47C3F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47C3F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D47C3F">
        <w:rPr>
          <w:noProof/>
        </w:rPr>
        <w:t>vedoucí odboru</w:t>
      </w:r>
    </w:p>
    <w:p w:rsidR="001F0477" w:rsidRDefault="001F0477"/>
    <w:p w:rsidR="001F0477" w:rsidRDefault="001F0477"/>
    <w:p w:rsidR="00E17A9B" w:rsidRPr="00E17A9B" w:rsidRDefault="00E17A9B" w:rsidP="00E17A9B">
      <w:pPr>
        <w:ind w:left="142"/>
        <w:rPr>
          <w:b/>
        </w:rPr>
      </w:pPr>
      <w:r>
        <w:t xml:space="preserve">Prováděcí firma </w:t>
      </w:r>
      <w:r>
        <w:rPr>
          <w:b/>
          <w:noProof/>
        </w:rPr>
        <w:t>Berger Karel</w:t>
      </w:r>
      <w:r>
        <w:rPr>
          <w:b/>
        </w:rPr>
        <w:t xml:space="preserve"> </w:t>
      </w:r>
      <w:r>
        <w:t xml:space="preserve">akceptuje tuto objednávku  </w:t>
      </w:r>
      <w:proofErr w:type="gramStart"/>
      <w:r>
        <w:t>20.12.2018</w:t>
      </w:r>
      <w:bookmarkStart w:id="0" w:name="_GoBack"/>
      <w:bookmarkEnd w:id="0"/>
      <w:proofErr w:type="gramEnd"/>
    </w:p>
    <w:sectPr w:rsidR="00E17A9B" w:rsidRPr="00E17A9B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EE" w:rsidRDefault="00775CEE">
      <w:r>
        <w:separator/>
      </w:r>
    </w:p>
  </w:endnote>
  <w:endnote w:type="continuationSeparator" w:id="0">
    <w:p w:rsidR="00775CEE" w:rsidRDefault="007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EE" w:rsidRDefault="00775CEE">
      <w:r>
        <w:separator/>
      </w:r>
    </w:p>
  </w:footnote>
  <w:footnote w:type="continuationSeparator" w:id="0">
    <w:p w:rsidR="00775CEE" w:rsidRDefault="0077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3F"/>
    <w:rsid w:val="001F0477"/>
    <w:rsid w:val="00351E8F"/>
    <w:rsid w:val="00447743"/>
    <w:rsid w:val="00775CEE"/>
    <w:rsid w:val="008B64A3"/>
    <w:rsid w:val="009A5745"/>
    <w:rsid w:val="00B42472"/>
    <w:rsid w:val="00D0576D"/>
    <w:rsid w:val="00D47C3F"/>
    <w:rsid w:val="00E1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E40C3"/>
  <w15:chartTrackingRefBased/>
  <w15:docId w15:val="{666A1FF0-5A53-4150-9201-694D2DFF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759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2</cp:revision>
  <dcterms:created xsi:type="dcterms:W3CDTF">2019-04-03T07:36:00Z</dcterms:created>
  <dcterms:modified xsi:type="dcterms:W3CDTF">2019-04-03T07:40:00Z</dcterms:modified>
</cp:coreProperties>
</file>