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B6" w:rsidRDefault="0049634D">
      <w:pPr>
        <w:pStyle w:val="Datum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286500" cy="1270635"/>
                <wp:effectExtent l="0" t="0" r="0" b="8255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17"/>
                              <w:gridCol w:w="2473"/>
                            </w:tblGrid>
                            <w:tr w:rsidR="00130BAF">
                              <w:tc>
                                <w:tcPr>
                                  <w:tcW w:w="3750" w:type="pct"/>
                                </w:tcPr>
                                <w:p w:rsidR="008E51B6" w:rsidRPr="00130BAF" w:rsidRDefault="005F152B">
                                  <w:pPr>
                                    <w:pStyle w:val="Zhlav1"/>
                                    <w:rPr>
                                      <w:color w:val="002060"/>
                                    </w:rPr>
                                  </w:pPr>
                                  <w:r w:rsidRPr="00130BAF">
                                    <w:rPr>
                                      <w:color w:val="002060"/>
                                    </w:rPr>
                                    <w:t>Základní umělecká škola, Vimperk, Nerudova 267</w:t>
                                  </w:r>
                                </w:p>
                                <w:p w:rsidR="008E51B6" w:rsidRPr="00130BAF" w:rsidRDefault="005F152B">
                                  <w:pPr>
                                    <w:pStyle w:val="Zhlav1"/>
                                    <w:rPr>
                                      <w:color w:val="002060"/>
                                    </w:rPr>
                                  </w:pPr>
                                  <w:r w:rsidRPr="00130BAF">
                                    <w:rPr>
                                      <w:color w:val="002060"/>
                                    </w:rPr>
                                    <w:t>Nerudova 267, Vimperk 385 01</w:t>
                                  </w:r>
                                </w:p>
                                <w:p w:rsidR="008E51B6" w:rsidRPr="00130BAF" w:rsidRDefault="005F152B">
                                  <w:pPr>
                                    <w:pStyle w:val="Zhlav1"/>
                                    <w:rPr>
                                      <w:color w:val="002060"/>
                                    </w:rPr>
                                  </w:pPr>
                                  <w:r w:rsidRPr="00130BAF">
                                    <w:rPr>
                                      <w:color w:val="002060"/>
                                    </w:rPr>
                                    <w:t>IČ: 708 410 80</w:t>
                                  </w:r>
                                </w:p>
                                <w:p w:rsidR="008E51B6" w:rsidRPr="00130BAF" w:rsidRDefault="005F152B">
                                  <w:pPr>
                                    <w:pStyle w:val="Zhlav1"/>
                                    <w:rPr>
                                      <w:color w:val="002060"/>
                                    </w:rPr>
                                  </w:pPr>
                                  <w:r w:rsidRPr="00130BAF">
                                    <w:rPr>
                                      <w:color w:val="002060"/>
                                    </w:rPr>
                                    <w:t>info@zusvimperk.cz</w:t>
                                  </w:r>
                                </w:p>
                                <w:p w:rsidR="00585510" w:rsidRDefault="007E7BE9" w:rsidP="005F152B">
                                  <w:pPr>
                                    <w:pStyle w:val="Zhlav1"/>
                                  </w:pPr>
                                  <w:hyperlink r:id="rId8" w:history="1">
                                    <w:r w:rsidR="00585510" w:rsidRPr="00130BAF">
                                      <w:rPr>
                                        <w:rStyle w:val="Hypertextovodkaz"/>
                                        <w:color w:val="002060"/>
                                        <w:u w:val="none"/>
                                      </w:rPr>
                                      <w:t>www.zusvimperk.cz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8E51B6" w:rsidRDefault="00130BAF">
                                  <w:pPr>
                                    <w:pStyle w:val="Zhlav1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19379" cy="842968"/>
                                        <wp:effectExtent l="0" t="0" r="0" b="0"/>
                                        <wp:docPr id="3" name="Obráze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-modré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0800000" flipH="1" flipV="1">
                                                  <a:off x="0" y="0"/>
                                                  <a:ext cx="581882" cy="9444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E51B6" w:rsidRDefault="008E51B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85510" w:rsidRDefault="009E56C8">
                            <w:r>
                              <w:t>Vyřizuje: Mgr. Pavel Vališ</w:t>
                            </w:r>
                            <w:r w:rsidR="00585510">
                              <w:t xml:space="preserve">, DiS., </w:t>
                            </w:r>
                            <w:hyperlink r:id="rId10" w:history="1">
                              <w:r w:rsidR="00585510" w:rsidRPr="00585510">
                                <w:rPr>
                                  <w:rStyle w:val="Hypertextovodkaz"/>
                                  <w:u w:val="none"/>
                                </w:rPr>
                                <w:t>reditel@zusvimperk.cz</w:t>
                              </w:r>
                            </w:hyperlink>
                            <w:r w:rsidR="00585510" w:rsidRPr="00585510">
                              <w:t>,</w:t>
                            </w:r>
                            <w:r w:rsidR="00585510">
                              <w:t xml:space="preserve"> tel: 388 411 193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42pt;width:49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17"/>
                        <w:gridCol w:w="2473"/>
                      </w:tblGrid>
                      <w:tr w:rsidR="00130BAF">
                        <w:tc>
                          <w:tcPr>
                            <w:tcW w:w="3750" w:type="pct"/>
                          </w:tcPr>
                          <w:p w:rsidR="008E51B6" w:rsidRPr="00130BAF" w:rsidRDefault="005F152B">
                            <w:pPr>
                              <w:pStyle w:val="Zhlav1"/>
                              <w:rPr>
                                <w:color w:val="002060"/>
                              </w:rPr>
                            </w:pPr>
                            <w:r w:rsidRPr="00130BAF">
                              <w:rPr>
                                <w:color w:val="002060"/>
                              </w:rPr>
                              <w:t>Základní umělecká škola, Vimperk, Nerudova 267</w:t>
                            </w:r>
                          </w:p>
                          <w:p w:rsidR="008E51B6" w:rsidRPr="00130BAF" w:rsidRDefault="005F152B">
                            <w:pPr>
                              <w:pStyle w:val="Zhlav1"/>
                              <w:rPr>
                                <w:color w:val="002060"/>
                              </w:rPr>
                            </w:pPr>
                            <w:r w:rsidRPr="00130BAF">
                              <w:rPr>
                                <w:color w:val="002060"/>
                              </w:rPr>
                              <w:t>Nerudova 267, Vimperk 385 01</w:t>
                            </w:r>
                          </w:p>
                          <w:p w:rsidR="008E51B6" w:rsidRPr="00130BAF" w:rsidRDefault="005F152B">
                            <w:pPr>
                              <w:pStyle w:val="Zhlav1"/>
                              <w:rPr>
                                <w:color w:val="002060"/>
                              </w:rPr>
                            </w:pPr>
                            <w:r w:rsidRPr="00130BAF">
                              <w:rPr>
                                <w:color w:val="002060"/>
                              </w:rPr>
                              <w:t>IČ: 708 410 80</w:t>
                            </w:r>
                          </w:p>
                          <w:p w:rsidR="008E51B6" w:rsidRPr="00130BAF" w:rsidRDefault="005F152B">
                            <w:pPr>
                              <w:pStyle w:val="Zhlav1"/>
                              <w:rPr>
                                <w:color w:val="002060"/>
                              </w:rPr>
                            </w:pPr>
                            <w:r w:rsidRPr="00130BAF">
                              <w:rPr>
                                <w:color w:val="002060"/>
                              </w:rPr>
                              <w:t>info@zusvimperk.cz</w:t>
                            </w:r>
                          </w:p>
                          <w:p w:rsidR="00585510" w:rsidRDefault="007E7BE9" w:rsidP="005F152B">
                            <w:pPr>
                              <w:pStyle w:val="Zhlav1"/>
                            </w:pPr>
                            <w:hyperlink r:id="rId11" w:history="1">
                              <w:r w:rsidR="00585510" w:rsidRPr="00130BAF">
                                <w:rPr>
                                  <w:rStyle w:val="Hypertextovodkaz"/>
                                  <w:color w:val="002060"/>
                                  <w:u w:val="none"/>
                                </w:rPr>
                                <w:t>www.zusvimperk.cz</w:t>
                              </w:r>
                            </w:hyperlink>
                          </w:p>
                        </w:tc>
                        <w:tc>
                          <w:tcPr>
                            <w:tcW w:w="1250" w:type="pct"/>
                          </w:tcPr>
                          <w:p w:rsidR="008E51B6" w:rsidRDefault="00130BAF">
                            <w:pPr>
                              <w:pStyle w:val="Zhlav1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9379" cy="842968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-modr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H="1" flipV="1">
                                            <a:off x="0" y="0"/>
                                            <a:ext cx="581882" cy="9444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E51B6" w:rsidRDefault="008E51B6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585510" w:rsidRDefault="009E56C8">
                      <w:r>
                        <w:t>Vyřizuje: Mgr. Pavel Vališ</w:t>
                      </w:r>
                      <w:r w:rsidR="00585510">
                        <w:t xml:space="preserve">, DiS., </w:t>
                      </w:r>
                      <w:hyperlink r:id="rId12" w:history="1">
                        <w:r w:rsidR="00585510" w:rsidRPr="00585510">
                          <w:rPr>
                            <w:rStyle w:val="Hypertextovodkaz"/>
                            <w:u w:val="none"/>
                          </w:rPr>
                          <w:t>reditel@zusvimperk.cz</w:t>
                        </w:r>
                      </w:hyperlink>
                      <w:r w:rsidR="00585510" w:rsidRPr="00585510">
                        <w:t>,</w:t>
                      </w:r>
                      <w:r w:rsidR="00585510">
                        <w:t xml:space="preserve"> tel: 388 411 193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id w:val="1090121960"/>
          <w:placeholder>
            <w:docPart w:val="049F35C4FFD34ACD93CFB843B21C5684"/>
          </w:placeholder>
          <w:date w:fullDate="2019-02-01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AB701D">
            <w:t>1. února 2019</w:t>
          </w:r>
        </w:sdtContent>
      </w:sdt>
    </w:p>
    <w:p w:rsidR="00AB701D" w:rsidRDefault="00AB701D" w:rsidP="0068658D">
      <w:r>
        <w:t>Bedřich Kubálek</w:t>
      </w:r>
      <w:r>
        <w:br/>
        <w:t>Čkyně 331</w:t>
      </w:r>
      <w:r w:rsidR="0068658D" w:rsidRPr="0068658D">
        <w:br/>
        <w:t>384 81 Čkyně</w:t>
      </w:r>
    </w:p>
    <w:p w:rsidR="001715A2" w:rsidRPr="0068658D" w:rsidRDefault="00AB701D" w:rsidP="0068658D">
      <w:r>
        <w:t>IČ: 458304428</w:t>
      </w:r>
      <w:r w:rsidR="0068658D" w:rsidRPr="0068658D">
        <w:br/>
      </w:r>
    </w:p>
    <w:p w:rsidR="008E51B6" w:rsidRPr="001715A2" w:rsidRDefault="001715A2" w:rsidP="00C740EB">
      <w:pPr>
        <w:jc w:val="both"/>
        <w:rPr>
          <w:b/>
          <w:color w:val="auto"/>
          <w:sz w:val="24"/>
        </w:rPr>
      </w:pPr>
      <w:r w:rsidRPr="001715A2">
        <w:rPr>
          <w:b/>
          <w:color w:val="auto"/>
          <w:sz w:val="24"/>
        </w:rPr>
        <w:t>Věc: Objednávka</w:t>
      </w:r>
    </w:p>
    <w:p w:rsidR="0068658D" w:rsidRPr="001715A2" w:rsidRDefault="001715A2" w:rsidP="00AB701D">
      <w:pPr>
        <w:jc w:val="both"/>
        <w:rPr>
          <w:color w:val="auto"/>
          <w:sz w:val="24"/>
        </w:rPr>
      </w:pPr>
      <w:r w:rsidRPr="001715A2">
        <w:rPr>
          <w:color w:val="auto"/>
          <w:sz w:val="24"/>
        </w:rPr>
        <w:t xml:space="preserve">Objednávám tímto u Vaší firmy </w:t>
      </w:r>
      <w:r w:rsidR="00AB701D">
        <w:rPr>
          <w:color w:val="auto"/>
          <w:sz w:val="24"/>
        </w:rPr>
        <w:t>50 kusů židlí z bukového dřeva včetně čalounění dle osobního výběru v ceně max. 2.000 Kč včetně DPH za 1 ks židle, tj. max. 100.000 Kč včetně DPH</w:t>
      </w:r>
      <w:bookmarkStart w:id="0" w:name="_GoBack"/>
      <w:bookmarkEnd w:id="0"/>
      <w:r w:rsidR="00AB701D">
        <w:rPr>
          <w:color w:val="auto"/>
          <w:sz w:val="24"/>
        </w:rPr>
        <w:t xml:space="preserve"> celkem.</w:t>
      </w:r>
    </w:p>
    <w:p w:rsidR="001715A2" w:rsidRPr="001715A2" w:rsidRDefault="00AB701D" w:rsidP="00C740EB">
      <w:pPr>
        <w:jc w:val="both"/>
        <w:rPr>
          <w:color w:val="auto"/>
          <w:sz w:val="24"/>
        </w:rPr>
      </w:pPr>
      <w:r>
        <w:rPr>
          <w:color w:val="auto"/>
          <w:sz w:val="24"/>
        </w:rPr>
        <w:t>F</w:t>
      </w:r>
      <w:r w:rsidR="001715A2">
        <w:rPr>
          <w:color w:val="auto"/>
          <w:sz w:val="24"/>
        </w:rPr>
        <w:t>akturujte na výše uvedenou adresu.</w:t>
      </w:r>
    </w:p>
    <w:p w:rsidR="008E51B6" w:rsidRPr="00585510" w:rsidRDefault="00C740EB">
      <w:pPr>
        <w:pStyle w:val="Zavrn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0A32B652" wp14:editId="56892993">
            <wp:simplePos x="0" y="0"/>
            <wp:positionH relativeFrom="column">
              <wp:posOffset>1666799</wp:posOffset>
            </wp:positionH>
            <wp:positionV relativeFrom="paragraph">
              <wp:posOffset>520294</wp:posOffset>
            </wp:positionV>
            <wp:extent cx="1827580" cy="748800"/>
            <wp:effectExtent l="0" t="0" r="127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zítko zuš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8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11FAC26C" wp14:editId="5C016C38">
            <wp:simplePos x="0" y="0"/>
            <wp:positionH relativeFrom="column">
              <wp:posOffset>152552</wp:posOffset>
            </wp:positionH>
            <wp:positionV relativeFrom="paragraph">
              <wp:posOffset>205952</wp:posOffset>
            </wp:positionV>
            <wp:extent cx="961200" cy="673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Vališ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34D" w:rsidRPr="00585510">
        <w:rPr>
          <w:color w:val="auto"/>
        </w:rPr>
        <w:t>Se srdečným pozdravem,</w:t>
      </w:r>
    </w:p>
    <w:sdt>
      <w:sdtPr>
        <w:alias w:val="Vaše jméno"/>
        <w:tag w:val=""/>
        <w:id w:val="1197042864"/>
        <w:placeholder>
          <w:docPart w:val="6BCFB2B92F0B4F9ABC8E4CC17729DB5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8E51B6" w:rsidRDefault="00AA0CFC">
          <w:pPr>
            <w:pStyle w:val="Podpis1"/>
          </w:pPr>
          <w:r>
            <w:t>Mgr</w:t>
          </w:r>
          <w:r w:rsidR="005F152B">
            <w:t>. Pavel Vališ</w:t>
          </w:r>
          <w:r w:rsidR="00585510">
            <w:t>, DiS.</w:t>
          </w:r>
        </w:p>
      </w:sdtContent>
    </w:sdt>
    <w:p w:rsidR="008E51B6" w:rsidRDefault="005F152B">
      <w:pPr>
        <w:pStyle w:val="Titul"/>
      </w:pPr>
      <w:r>
        <w:t>ředitel zuš vimperk</w:t>
      </w:r>
    </w:p>
    <w:sectPr w:rsidR="008E51B6" w:rsidSect="00112275">
      <w:footerReference w:type="default" r:id="rId15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E9" w:rsidRDefault="007E7BE9">
      <w:pPr>
        <w:spacing w:before="0" w:after="0" w:line="240" w:lineRule="auto"/>
      </w:pPr>
      <w:r>
        <w:separator/>
      </w:r>
    </w:p>
  </w:endnote>
  <w:endnote w:type="continuationSeparator" w:id="0">
    <w:p w:rsidR="007E7BE9" w:rsidRDefault="007E7B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B6" w:rsidRDefault="0049634D">
    <w:pPr>
      <w:pStyle w:val="Zpat1"/>
    </w:pP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130BA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E9" w:rsidRDefault="007E7BE9">
      <w:pPr>
        <w:spacing w:before="0" w:after="0" w:line="240" w:lineRule="auto"/>
      </w:pPr>
      <w:r>
        <w:separator/>
      </w:r>
    </w:p>
  </w:footnote>
  <w:footnote w:type="continuationSeparator" w:id="0">
    <w:p w:rsidR="007E7BE9" w:rsidRDefault="007E7BE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2B"/>
    <w:rsid w:val="00056AC5"/>
    <w:rsid w:val="00112275"/>
    <w:rsid w:val="00130BAF"/>
    <w:rsid w:val="001715A2"/>
    <w:rsid w:val="002A1AB9"/>
    <w:rsid w:val="00434C7A"/>
    <w:rsid w:val="00452E18"/>
    <w:rsid w:val="0049634D"/>
    <w:rsid w:val="00585510"/>
    <w:rsid w:val="005F152B"/>
    <w:rsid w:val="00657A31"/>
    <w:rsid w:val="0068658D"/>
    <w:rsid w:val="00796416"/>
    <w:rsid w:val="007E7BE9"/>
    <w:rsid w:val="008E51B6"/>
    <w:rsid w:val="009D12BD"/>
    <w:rsid w:val="009E56C8"/>
    <w:rsid w:val="00A76B40"/>
    <w:rsid w:val="00AA0CFC"/>
    <w:rsid w:val="00AB25D3"/>
    <w:rsid w:val="00AB701D"/>
    <w:rsid w:val="00AD0991"/>
    <w:rsid w:val="00C740EB"/>
    <w:rsid w:val="00E04323"/>
    <w:rsid w:val="00E05400"/>
    <w:rsid w:val="00F9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2F1795-9252-4AAE-9EDF-456E8E61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dpis31">
    <w:name w:val="Nadpis 31"/>
    <w:basedOn w:val="Normln"/>
    <w:next w:val="Normln"/>
    <w:link w:val="Znaknadpisu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1">
    <w:name w:val="Nadpis 41"/>
    <w:basedOn w:val="Normln"/>
    <w:next w:val="Normln"/>
    <w:link w:val="Znaknadpisu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dpis51">
    <w:name w:val="Nadpis 51"/>
    <w:basedOn w:val="Normln"/>
    <w:next w:val="Normln"/>
    <w:link w:val="Znaknadpisu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dpis61">
    <w:name w:val="Nadpis 61"/>
    <w:basedOn w:val="Normln"/>
    <w:next w:val="Normln"/>
    <w:link w:val="Znaknadpisu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dpis71">
    <w:name w:val="Nadpis 71"/>
    <w:basedOn w:val="Normln"/>
    <w:next w:val="Normln"/>
    <w:link w:val="Znaknadpisu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dpis81">
    <w:name w:val="Nadpis 81"/>
    <w:basedOn w:val="Normln"/>
    <w:next w:val="Normln"/>
    <w:link w:val="Znaknadpisu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dpis91">
    <w:name w:val="Nadpis 91"/>
    <w:basedOn w:val="Normln"/>
    <w:next w:val="Normln"/>
    <w:link w:val="Znaknadpisu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hlav1">
    <w:name w:val="Záhlaví1"/>
    <w:basedOn w:val="Normln"/>
    <w:link w:val="Znakzhlav"/>
    <w:uiPriority w:val="99"/>
    <w:unhideWhenUsed/>
    <w:qFormat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kern w:val="20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zpat">
    <w:name w:val="Znak zápatí"/>
    <w:basedOn w:val="Standardnpsmoodstavce"/>
    <w:link w:val="Zpat1"/>
    <w:uiPriority w:val="99"/>
    <w:rPr>
      <w:kern w:val="2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table" w:customStyle="1" w:styleId="Mkatabulky1">
    <w:name w:val="Mřížka tabulky1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nadpisu2">
    <w:name w:val="Znak nadpisu 2"/>
    <w:basedOn w:val="Standardnpsmoodstavce"/>
    <w:link w:val="Nadpis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nadpisu3">
    <w:name w:val="Znak nadpisu 3"/>
    <w:basedOn w:val="Standardnpsmoodstavce"/>
    <w:link w:val="Nadpis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dpisu4">
    <w:name w:val="Znak nadpisu 4"/>
    <w:basedOn w:val="Standardnpsmoodstavce"/>
    <w:link w:val="Nadpis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dpisu5">
    <w:name w:val="Znak nadpisu 5"/>
    <w:basedOn w:val="Standardnpsmoodstavce"/>
    <w:link w:val="Nadpis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dpisu6">
    <w:name w:val="Znak nadpisu 6"/>
    <w:basedOn w:val="Standardnpsmoodstavce"/>
    <w:link w:val="Nadpis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dpisu7">
    <w:name w:val="Znak nadpisu 7"/>
    <w:basedOn w:val="Standardnpsmoodstavce"/>
    <w:link w:val="Nadpis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dpisu8">
    <w:name w:val="Znak nadpisu 8"/>
    <w:basedOn w:val="Standardnpsmoodstavce"/>
    <w:link w:val="Nadpis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dpisu9">
    <w:name w:val="Znak nadpisu 9"/>
    <w:basedOn w:val="Standardnpsmoodstavce"/>
    <w:link w:val="Nadpis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lkaprohlavikudopisu">
    <w:name w:val="Tabulka pro hlavičku dopisu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lka">
    <w:name w:val="Finanční tabulka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ln"/>
    <w:next w:val="Normln"/>
    <w:link w:val="Znak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ata">
    <w:name w:val="Znak data"/>
    <w:basedOn w:val="Standardnpsmoodstavce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jemce">
    <w:name w:val="Příjemce"/>
    <w:basedOn w:val="Normln"/>
    <w:qFormat/>
    <w:pPr>
      <w:spacing w:after="40"/>
    </w:pPr>
    <w:rPr>
      <w:b/>
      <w:bCs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pPr>
      <w:spacing w:before="720"/>
    </w:pPr>
  </w:style>
  <w:style w:type="character" w:customStyle="1" w:styleId="Znakosloven">
    <w:name w:val="Znak oslovení"/>
    <w:basedOn w:val="Standardnpsmoodstavce"/>
    <w:link w:val="Osloven1"/>
    <w:uiPriority w:val="1"/>
    <w:rPr>
      <w:kern w:val="20"/>
    </w:rPr>
  </w:style>
  <w:style w:type="paragraph" w:customStyle="1" w:styleId="Zavrn">
    <w:name w:val="Zavírání"/>
    <w:basedOn w:val="Normln"/>
    <w:link w:val="Znakzavrn"/>
    <w:uiPriority w:val="1"/>
    <w:unhideWhenUsed/>
    <w:qFormat/>
    <w:pPr>
      <w:spacing w:before="480" w:after="960" w:line="240" w:lineRule="auto"/>
    </w:pPr>
  </w:style>
  <w:style w:type="character" w:customStyle="1" w:styleId="Znakzavrn">
    <w:name w:val="Znak zavírání"/>
    <w:basedOn w:val="Standardnpsmoodstavce"/>
    <w:link w:val="Zavrn"/>
    <w:uiPriority w:val="1"/>
    <w:rPr>
      <w:kern w:val="20"/>
    </w:rPr>
  </w:style>
  <w:style w:type="paragraph" w:customStyle="1" w:styleId="Podpis1">
    <w:name w:val="Podpis1"/>
    <w:basedOn w:val="Normln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Standardnpsmoodstavce"/>
    <w:link w:val="Podpis1"/>
    <w:uiPriority w:val="1"/>
    <w:rPr>
      <w:b/>
      <w:bCs/>
      <w:kern w:val="20"/>
    </w:rPr>
  </w:style>
  <w:style w:type="paragraph" w:customStyle="1" w:styleId="Titul">
    <w:name w:val="Titul"/>
    <w:basedOn w:val="Normln"/>
    <w:next w:val="Normln"/>
    <w:link w:val="Znaktitul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titulu">
    <w:name w:val="Znak titulu"/>
    <w:basedOn w:val="Standardnpsmoodstavce"/>
    <w:link w:val="Titul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Standardnpsmoodstavce"/>
    <w:uiPriority w:val="99"/>
    <w:semiHidden/>
    <w:rsid w:val="00434C7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585510"/>
    <w:rPr>
      <w:color w:val="646464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BA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BAF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vimperk.cz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ditel@zusvimperk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svimper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ditel@zusvimper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AppData\Roaming\Microsoft\Templates\Hlavi&#269;ka%20dopisu%20(nad&#269;asov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9F35C4FFD34ACD93CFB843B21C5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357AA2-05CC-432F-AF6A-515227E43812}"/>
      </w:docPartPr>
      <w:docPartBody>
        <w:p w:rsidR="000114EB" w:rsidRDefault="008247DA">
          <w:pPr>
            <w:pStyle w:val="049F35C4FFD34ACD93CFB843B21C5684"/>
          </w:pPr>
          <w:r>
            <w:t>Klikněte sem a vyberte datum.</w:t>
          </w:r>
        </w:p>
      </w:docPartBody>
    </w:docPart>
    <w:docPart>
      <w:docPartPr>
        <w:name w:val="6BCFB2B92F0B4F9ABC8E4CC17729DB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A75AE9-870E-41D7-A86F-1773A2414A79}"/>
      </w:docPartPr>
      <w:docPartBody>
        <w:p w:rsidR="000114EB" w:rsidRDefault="008247DA">
          <w:pPr>
            <w:pStyle w:val="6BCFB2B92F0B4F9ABC8E4CC17729DB5B"/>
          </w:pPr>
          <w:r>
            <w:t>[Vaše jméno]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DA"/>
    <w:rsid w:val="000114EB"/>
    <w:rsid w:val="001967D5"/>
    <w:rsid w:val="005C66F1"/>
    <w:rsid w:val="00605FFF"/>
    <w:rsid w:val="006D2022"/>
    <w:rsid w:val="008247DA"/>
    <w:rsid w:val="00854DAF"/>
    <w:rsid w:val="008B0EAF"/>
    <w:rsid w:val="00BC7AD5"/>
    <w:rsid w:val="00F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49F35C4FFD34ACD93CFB843B21C5684">
    <w:name w:val="049F35C4FFD34ACD93CFB843B21C5684"/>
  </w:style>
  <w:style w:type="paragraph" w:customStyle="1" w:styleId="34FE38968C0C4FEBB64A653CF317EC22">
    <w:name w:val="34FE38968C0C4FEBB64A653CF317EC22"/>
  </w:style>
  <w:style w:type="paragraph" w:customStyle="1" w:styleId="E3F094D931FA4C22B0AC31DF31F761AD">
    <w:name w:val="E3F094D931FA4C22B0AC31DF31F761AD"/>
  </w:style>
  <w:style w:type="paragraph" w:customStyle="1" w:styleId="A162A96B720D4344AB3263FAFF0FC0F3">
    <w:name w:val="A162A96B720D4344AB3263FAFF0FC0F3"/>
  </w:style>
  <w:style w:type="paragraph" w:customStyle="1" w:styleId="C70E8072894C44C99EBF7FF426D02C66">
    <w:name w:val="C70E8072894C44C99EBF7FF426D02C66"/>
  </w:style>
  <w:style w:type="paragraph" w:customStyle="1" w:styleId="6BCFB2B92F0B4F9ABC8E4CC17729DB5B">
    <w:name w:val="6BCFB2B92F0B4F9ABC8E4CC17729DB5B"/>
  </w:style>
  <w:style w:type="paragraph" w:customStyle="1" w:styleId="A24DA8C384C44D5B9BB70AB67260DF7B">
    <w:name w:val="A24DA8C384C44D5B9BB70AB67260DF7B"/>
  </w:style>
  <w:style w:type="paragraph" w:customStyle="1" w:styleId="2BD1BE2847C94F22B2471BBA556857BA">
    <w:name w:val="2BD1BE2847C94F22B2471BBA556857BA"/>
  </w:style>
  <w:style w:type="paragraph" w:customStyle="1" w:styleId="3E018031AE124D9581BFB7F9B9538F47">
    <w:name w:val="3E018031AE124D9581BFB7F9B9538F47"/>
  </w:style>
  <w:style w:type="paragraph" w:customStyle="1" w:styleId="7E2F22B68956486DAEFB690D818180FF">
    <w:name w:val="7E2F22B68956486DAEFB690D818180FF"/>
  </w:style>
  <w:style w:type="paragraph" w:customStyle="1" w:styleId="ED1E052BA2BF4C09806299128456E2A8">
    <w:name w:val="ED1E052BA2BF4C09806299128456E2A8"/>
  </w:style>
  <w:style w:type="paragraph" w:customStyle="1" w:styleId="A3D9C4121972488FB5DF6B6BCDE1CD53">
    <w:name w:val="A3D9C4121972488FB5DF6B6BCDE1CD53"/>
  </w:style>
  <w:style w:type="paragraph" w:customStyle="1" w:styleId="E6F0AEB71C5E43C681D967DE4F5D8D0A">
    <w:name w:val="E6F0AEB71C5E43C681D967DE4F5D8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 (nadčasový návrh)</Template>
  <TotalTime>7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Vališ, DiS.</dc:creator>
  <cp:keywords/>
  <cp:lastModifiedBy>Pavel</cp:lastModifiedBy>
  <cp:revision>4</cp:revision>
  <cp:lastPrinted>2014-11-20T09:30:00Z</cp:lastPrinted>
  <dcterms:created xsi:type="dcterms:W3CDTF">2018-06-25T11:24:00Z</dcterms:created>
  <dcterms:modified xsi:type="dcterms:W3CDTF">2019-04-02T13:23:00Z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