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0DA546B0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E02868" w:rsidRPr="00E72B1A">
        <w:rPr>
          <w:b/>
        </w:rPr>
        <w:t>Vývoj Kulového kohoutu TOP ENTRY – KK8TE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8958F6D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E02868">
        <w:t>FV30058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86D177A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E02868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3AD3A746" w14:textId="53F48554" w:rsidR="00BB4FBA" w:rsidRPr="00AE4DFB" w:rsidRDefault="00E02868" w:rsidP="000F60DF">
            <w:pPr>
              <w:jc w:val="center"/>
              <w:rPr>
                <w:bCs/>
              </w:rPr>
            </w:pPr>
            <w:r w:rsidRPr="00AE4DFB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6A2CEADF" w:rsidR="00BB4FBA" w:rsidRPr="00AE4DFB" w:rsidRDefault="00E02868" w:rsidP="000F60DF">
            <w:pPr>
              <w:rPr>
                <w:bCs/>
              </w:rPr>
            </w:pPr>
            <w:r w:rsidRPr="00AE4DFB">
              <w:rPr>
                <w:bCs/>
              </w:rPr>
              <w:t>Přípravné práce, studium podkladů</w:t>
            </w:r>
          </w:p>
        </w:tc>
        <w:tc>
          <w:tcPr>
            <w:tcW w:w="2410" w:type="dxa"/>
            <w:vAlign w:val="center"/>
          </w:tcPr>
          <w:p w14:paraId="72D59B2E" w14:textId="583B60ED" w:rsidR="00BB4FBA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07AF18B8" w14:textId="79023DDC" w:rsidR="00BB4FBA" w:rsidRDefault="00E0286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2/2018</w:t>
            </w:r>
          </w:p>
        </w:tc>
      </w:tr>
      <w:tr w:rsidR="000F60DF" w14:paraId="3042C208" w14:textId="77777777" w:rsidTr="00E02868">
        <w:trPr>
          <w:trHeight w:hRule="exact" w:val="638"/>
        </w:trPr>
        <w:tc>
          <w:tcPr>
            <w:tcW w:w="1135" w:type="dxa"/>
            <w:vAlign w:val="center"/>
          </w:tcPr>
          <w:p w14:paraId="2775EB4B" w14:textId="660C11FD" w:rsidR="000F60DF" w:rsidRPr="00BB4FBA" w:rsidRDefault="00E02868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1D05590" w14:textId="6DE37AB7" w:rsidR="000F60DF" w:rsidRPr="00BB4FBA" w:rsidRDefault="00E02868" w:rsidP="000F60DF">
            <w:pPr>
              <w:rPr>
                <w:bCs/>
              </w:rPr>
            </w:pPr>
            <w:r>
              <w:rPr>
                <w:bCs/>
              </w:rPr>
              <w:t>Návrh 1. prototypu NPS 6“Class 600, bez použití nástřiků koule a sedlo</w:t>
            </w:r>
          </w:p>
        </w:tc>
        <w:tc>
          <w:tcPr>
            <w:tcW w:w="2410" w:type="dxa"/>
            <w:vAlign w:val="center"/>
          </w:tcPr>
          <w:p w14:paraId="606F73CA" w14:textId="4E6ED8BE" w:rsidR="000F60DF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2EB9FD9A" w14:textId="0D7DDE46" w:rsidR="000F60DF" w:rsidRDefault="00E0286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3/2018</w:t>
            </w:r>
          </w:p>
        </w:tc>
      </w:tr>
      <w:tr w:rsidR="00066081" w14:paraId="4FF2E3DF" w14:textId="77777777" w:rsidTr="00E02868">
        <w:trPr>
          <w:trHeight w:hRule="exact" w:val="719"/>
        </w:trPr>
        <w:tc>
          <w:tcPr>
            <w:tcW w:w="1135" w:type="dxa"/>
            <w:vAlign w:val="center"/>
          </w:tcPr>
          <w:p w14:paraId="0C1A7285" w14:textId="30C4D076" w:rsidR="00066081" w:rsidRDefault="00E02868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6DA801F9" w14:textId="402F33D0" w:rsidR="00066081" w:rsidRDefault="00E02868" w:rsidP="000F60DF">
            <w:pPr>
              <w:rPr>
                <w:bCs/>
              </w:rPr>
            </w:pPr>
            <w:r>
              <w:rPr>
                <w:bCs/>
              </w:rPr>
              <w:t>Zpracování výrobní dokumentace 1. prototypu NPS 6“Class 600</w:t>
            </w:r>
          </w:p>
        </w:tc>
        <w:tc>
          <w:tcPr>
            <w:tcW w:w="2410" w:type="dxa"/>
            <w:vAlign w:val="center"/>
          </w:tcPr>
          <w:p w14:paraId="6160AD5C" w14:textId="4AE7BB9C" w:rsidR="00066081" w:rsidRDefault="00E02868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54E77EA8" w14:textId="371536B3" w:rsidR="00066081" w:rsidRDefault="00E0286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4/2018</w:t>
            </w:r>
          </w:p>
        </w:tc>
      </w:tr>
      <w:tr w:rsidR="00066081" w14:paraId="60CB9FBB" w14:textId="77777777" w:rsidTr="001C64D4">
        <w:trPr>
          <w:trHeight w:hRule="exact" w:val="701"/>
        </w:trPr>
        <w:tc>
          <w:tcPr>
            <w:tcW w:w="1135" w:type="dxa"/>
            <w:vAlign w:val="center"/>
          </w:tcPr>
          <w:p w14:paraId="341CD0FB" w14:textId="19CEAAEB" w:rsidR="00066081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508A0766" w14:textId="32B19F26" w:rsidR="00066081" w:rsidRDefault="001C64D4" w:rsidP="000F60DF">
            <w:pPr>
              <w:rPr>
                <w:bCs/>
              </w:rPr>
            </w:pPr>
            <w:r>
              <w:rPr>
                <w:bCs/>
              </w:rPr>
              <w:t xml:space="preserve">Zajištění polotovarů a nakupovaných dílců pro 1. prototyp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5A4AA234" w14:textId="2E4843D8" w:rsidR="00066081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</w:t>
            </w:r>
          </w:p>
        </w:tc>
        <w:tc>
          <w:tcPr>
            <w:tcW w:w="2126" w:type="dxa"/>
            <w:vAlign w:val="center"/>
          </w:tcPr>
          <w:p w14:paraId="7C3D9009" w14:textId="4D0F1D35" w:rsidR="00066081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6/2018</w:t>
            </w:r>
          </w:p>
        </w:tc>
      </w:tr>
      <w:tr w:rsidR="00E02868" w14:paraId="60D8223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34B4279" w14:textId="57E056A4" w:rsidR="00E02868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09421100" w14:textId="50AB38D6" w:rsidR="00E02868" w:rsidRDefault="001C64D4" w:rsidP="000F60DF">
            <w:pPr>
              <w:rPr>
                <w:bCs/>
              </w:rPr>
            </w:pPr>
            <w:r>
              <w:rPr>
                <w:bCs/>
              </w:rPr>
              <w:t xml:space="preserve">Výroba 1. prototypu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4692D5D6" w14:textId="53B0520B" w:rsidR="00E02868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AK</w:t>
            </w:r>
          </w:p>
        </w:tc>
        <w:tc>
          <w:tcPr>
            <w:tcW w:w="2126" w:type="dxa"/>
            <w:vAlign w:val="center"/>
          </w:tcPr>
          <w:p w14:paraId="0A224C5C" w14:textId="255F72C3" w:rsidR="00E02868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9/2018</w:t>
            </w:r>
          </w:p>
        </w:tc>
      </w:tr>
      <w:tr w:rsidR="00E02868" w14:paraId="6116F550" w14:textId="77777777" w:rsidTr="001C64D4">
        <w:trPr>
          <w:trHeight w:hRule="exact" w:val="675"/>
        </w:trPr>
        <w:tc>
          <w:tcPr>
            <w:tcW w:w="1135" w:type="dxa"/>
            <w:vAlign w:val="center"/>
          </w:tcPr>
          <w:p w14:paraId="26C796D1" w14:textId="59C26CA5" w:rsidR="00E02868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51F1A139" w14:textId="21A6CF66" w:rsidR="00E02868" w:rsidRDefault="00AE4DFB" w:rsidP="000F60DF">
            <w:pPr>
              <w:rPr>
                <w:bCs/>
              </w:rPr>
            </w:pPr>
            <w:r>
              <w:rPr>
                <w:bCs/>
              </w:rPr>
              <w:t>Funkční zkoušky</w:t>
            </w:r>
            <w:r w:rsidR="001C64D4">
              <w:rPr>
                <w:bCs/>
              </w:rPr>
              <w:t xml:space="preserve"> 1. prototypu NPS 6“ </w:t>
            </w:r>
            <w:proofErr w:type="spellStart"/>
            <w:r w:rsidR="001C64D4">
              <w:rPr>
                <w:bCs/>
              </w:rPr>
              <w:t>Class</w:t>
            </w:r>
            <w:proofErr w:type="spellEnd"/>
            <w:r w:rsidR="001C64D4"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3DC2E49E" w14:textId="195F1454" w:rsidR="00E02868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AK, IBC, ARPO</w:t>
            </w:r>
          </w:p>
        </w:tc>
        <w:tc>
          <w:tcPr>
            <w:tcW w:w="2126" w:type="dxa"/>
            <w:vAlign w:val="center"/>
          </w:tcPr>
          <w:p w14:paraId="78C9643A" w14:textId="6F9BAC1C" w:rsidR="00E02868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1C64D4" w14:paraId="7EF290D0" w14:textId="77777777" w:rsidTr="001C64D4">
        <w:trPr>
          <w:trHeight w:hRule="exact" w:val="675"/>
        </w:trPr>
        <w:tc>
          <w:tcPr>
            <w:tcW w:w="1135" w:type="dxa"/>
            <w:vAlign w:val="center"/>
          </w:tcPr>
          <w:p w14:paraId="1DDE018B" w14:textId="3AAA667C" w:rsidR="001C64D4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14:paraId="68EE0424" w14:textId="362A84AE" w:rsidR="001C64D4" w:rsidRDefault="001C64D4" w:rsidP="000F60DF">
            <w:pPr>
              <w:rPr>
                <w:bCs/>
              </w:rPr>
            </w:pPr>
            <w:r>
              <w:rPr>
                <w:bCs/>
              </w:rPr>
              <w:t>Zpracování Dílčí zprávy za projekt</w:t>
            </w:r>
          </w:p>
        </w:tc>
        <w:tc>
          <w:tcPr>
            <w:tcW w:w="2410" w:type="dxa"/>
            <w:vAlign w:val="center"/>
          </w:tcPr>
          <w:p w14:paraId="0E21C055" w14:textId="1830D4B1" w:rsidR="001C64D4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3FDC3BE5" w14:textId="245C36BC" w:rsidR="001C64D4" w:rsidRDefault="001C64D4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787B1765" w:rsidR="000F60DF" w:rsidRDefault="001C64D4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023CBC">
        <w:trPr>
          <w:trHeight w:hRule="exact" w:val="744"/>
        </w:trPr>
        <w:tc>
          <w:tcPr>
            <w:tcW w:w="1135" w:type="dxa"/>
            <w:vAlign w:val="center"/>
          </w:tcPr>
          <w:p w14:paraId="72CEC27E" w14:textId="253D756E" w:rsidR="000F60DF" w:rsidRPr="00BB4FBA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14:paraId="01084BB9" w14:textId="7B38682E" w:rsidR="000F60DF" w:rsidRPr="00BB4FBA" w:rsidRDefault="001C64D4" w:rsidP="00066081">
            <w:pPr>
              <w:rPr>
                <w:bCs/>
              </w:rPr>
            </w:pPr>
            <w:r>
              <w:rPr>
                <w:bCs/>
              </w:rPr>
              <w:t xml:space="preserve">Speciální zkoušky 1. prototypu NPS 6“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</w:t>
            </w:r>
          </w:p>
        </w:tc>
        <w:tc>
          <w:tcPr>
            <w:tcW w:w="2410" w:type="dxa"/>
            <w:vAlign w:val="center"/>
          </w:tcPr>
          <w:p w14:paraId="364DA1F1" w14:textId="19B1644C" w:rsidR="000F60DF" w:rsidRDefault="001C64D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5B4A7B0F" w14:textId="45617846" w:rsidR="000F60DF" w:rsidRDefault="001C64D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2/2019</w:t>
            </w:r>
          </w:p>
        </w:tc>
      </w:tr>
      <w:tr w:rsidR="00BB4FBA" w14:paraId="4BF55051" w14:textId="77777777" w:rsidTr="00023CBC">
        <w:trPr>
          <w:trHeight w:hRule="exact" w:val="1549"/>
        </w:trPr>
        <w:tc>
          <w:tcPr>
            <w:tcW w:w="1135" w:type="dxa"/>
            <w:vAlign w:val="center"/>
          </w:tcPr>
          <w:p w14:paraId="1E065FE0" w14:textId="474FE5E7" w:rsidR="00BB4FBA" w:rsidRPr="00BB4FBA" w:rsidRDefault="001C64D4" w:rsidP="000F60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14:paraId="7598CCDE" w14:textId="02202233" w:rsidR="00BB4FBA" w:rsidRPr="00BB4FBA" w:rsidRDefault="001C64D4" w:rsidP="00066081">
            <w:pPr>
              <w:rPr>
                <w:bCs/>
              </w:rPr>
            </w:pPr>
            <w:r>
              <w:rPr>
                <w:bCs/>
              </w:rPr>
              <w:t xml:space="preserve">Zpracování výrobní dokumentace 2. prototypu NPS 4“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 s použitím nástřiku</w:t>
            </w:r>
            <w:r w:rsidR="00023CBC">
              <w:rPr>
                <w:bCs/>
              </w:rPr>
              <w:t xml:space="preserve"> sedla a koule, 3. prototypu NPS6“ </w:t>
            </w:r>
            <w:proofErr w:type="spellStart"/>
            <w:r w:rsidR="00023CBC">
              <w:rPr>
                <w:bCs/>
              </w:rPr>
              <w:t>Class</w:t>
            </w:r>
            <w:proofErr w:type="spellEnd"/>
            <w:r w:rsidR="00023CBC">
              <w:rPr>
                <w:bCs/>
              </w:rPr>
              <w:t xml:space="preserve"> 1500 a 4. prototypu NPS 12“ </w:t>
            </w:r>
            <w:proofErr w:type="spellStart"/>
            <w:r w:rsidR="00023CBC">
              <w:rPr>
                <w:bCs/>
              </w:rPr>
              <w:t>Class</w:t>
            </w:r>
            <w:proofErr w:type="spellEnd"/>
            <w:r w:rsidR="00023CBC"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01F85F35" w14:textId="0A77BB7D" w:rsidR="00BB4FBA" w:rsidRDefault="00023CBC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30691FCA" w14:textId="2E605353" w:rsidR="00BB4FBA" w:rsidRDefault="00023CB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4/2019</w:t>
            </w:r>
          </w:p>
        </w:tc>
      </w:tr>
      <w:tr w:rsidR="00BB4FBA" w14:paraId="7AD18F6A" w14:textId="77777777" w:rsidTr="00023CBC">
        <w:trPr>
          <w:trHeight w:hRule="exact" w:val="1565"/>
        </w:trPr>
        <w:tc>
          <w:tcPr>
            <w:tcW w:w="1135" w:type="dxa"/>
            <w:vAlign w:val="center"/>
          </w:tcPr>
          <w:p w14:paraId="1D170C4B" w14:textId="4069515F" w:rsidR="00BB4FBA" w:rsidRDefault="00023CBC" w:rsidP="000F60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14:paraId="183F5D0F" w14:textId="39A7DDC2" w:rsidR="00BB4FBA" w:rsidRDefault="00023CBC" w:rsidP="00066081">
            <w:pPr>
              <w:rPr>
                <w:bCs/>
              </w:rPr>
            </w:pPr>
            <w:r>
              <w:rPr>
                <w:bCs/>
              </w:rPr>
              <w:t>Zajištění polotovarů a nak</w:t>
            </w:r>
            <w:r w:rsidR="00AE4DFB">
              <w:rPr>
                <w:bCs/>
              </w:rPr>
              <w:t>upovaných dílců pro 2. prototyp</w:t>
            </w:r>
            <w:r>
              <w:rPr>
                <w:bCs/>
              </w:rPr>
              <w:t xml:space="preserve"> NPS 4“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 s použitím nást</w:t>
            </w:r>
            <w:r w:rsidR="00AE4DFB">
              <w:rPr>
                <w:bCs/>
              </w:rPr>
              <w:t>řiku sedla a koule, 3. prototyp</w:t>
            </w:r>
            <w:r>
              <w:rPr>
                <w:bCs/>
              </w:rPr>
              <w:t xml:space="preserve"> NPS6“</w:t>
            </w:r>
            <w:r w:rsidR="00AE4DFB">
              <w:rPr>
                <w:bCs/>
              </w:rPr>
              <w:t xml:space="preserve"> </w:t>
            </w:r>
            <w:proofErr w:type="spellStart"/>
            <w:r w:rsidR="00AE4DFB">
              <w:rPr>
                <w:bCs/>
              </w:rPr>
              <w:t>Class</w:t>
            </w:r>
            <w:proofErr w:type="spellEnd"/>
            <w:r w:rsidR="00AE4DFB">
              <w:rPr>
                <w:bCs/>
              </w:rPr>
              <w:t xml:space="preserve"> 1500 a 4. prototyp</w:t>
            </w:r>
            <w:r>
              <w:rPr>
                <w:bCs/>
              </w:rPr>
              <w:t xml:space="preserve"> NPS 12“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51E1CAAF" w14:textId="3832A7D6" w:rsidR="00BB4FBA" w:rsidRDefault="00023CBC">
            <w:pPr>
              <w:jc w:val="center"/>
              <w:rPr>
                <w:bCs/>
              </w:rPr>
            </w:pPr>
            <w:r>
              <w:rPr>
                <w:bCs/>
              </w:rPr>
              <w:t>IBC</w:t>
            </w:r>
          </w:p>
        </w:tc>
        <w:tc>
          <w:tcPr>
            <w:tcW w:w="2126" w:type="dxa"/>
            <w:vAlign w:val="center"/>
          </w:tcPr>
          <w:p w14:paraId="5E298B4A" w14:textId="0A5D9683" w:rsidR="00BB4FBA" w:rsidRDefault="00023CB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6/2019</w:t>
            </w:r>
          </w:p>
        </w:tc>
      </w:tr>
      <w:tr w:rsidR="00BB4FBA" w14:paraId="6C4F1CE6" w14:textId="77777777" w:rsidTr="00023CBC">
        <w:trPr>
          <w:trHeight w:hRule="exact" w:val="1280"/>
        </w:trPr>
        <w:tc>
          <w:tcPr>
            <w:tcW w:w="1135" w:type="dxa"/>
            <w:vAlign w:val="center"/>
          </w:tcPr>
          <w:p w14:paraId="5477C72C" w14:textId="1675860B" w:rsidR="00BB4FBA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14:paraId="1220D1F5" w14:textId="2A3153B6" w:rsidR="00BB4FBA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Výroba 2. prototypu NPS 4“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 s použitím </w:t>
            </w:r>
            <w:r w:rsidR="00AE4DFB">
              <w:rPr>
                <w:bCs/>
              </w:rPr>
              <w:t>nástřiku sed</w:t>
            </w:r>
            <w:r w:rsidRPr="00023CBC">
              <w:rPr>
                <w:bCs/>
              </w:rPr>
              <w:t>l</w:t>
            </w:r>
            <w:r w:rsidR="00AE4DFB">
              <w:rPr>
                <w:bCs/>
              </w:rPr>
              <w:t>a</w:t>
            </w:r>
            <w:r w:rsidRPr="00023CBC">
              <w:rPr>
                <w:bCs/>
              </w:rPr>
              <w:t xml:space="preserve"> a koule, 3. prototypu NPS6“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1500 a 4. prototypu NPS 12“ Class900</w:t>
            </w:r>
          </w:p>
        </w:tc>
        <w:tc>
          <w:tcPr>
            <w:tcW w:w="2410" w:type="dxa"/>
            <w:vAlign w:val="center"/>
          </w:tcPr>
          <w:p w14:paraId="102357DC" w14:textId="4602498B" w:rsidR="00BB4FBA" w:rsidRDefault="004F558D" w:rsidP="00BB4FBA">
            <w:pPr>
              <w:jc w:val="center"/>
              <w:rPr>
                <w:bCs/>
              </w:rPr>
            </w:pPr>
            <w:r>
              <w:rPr>
                <w:bCs/>
              </w:rPr>
              <w:t>IBC</w:t>
            </w:r>
            <w:bookmarkStart w:id="0" w:name="_GoBack"/>
            <w:bookmarkEnd w:id="0"/>
            <w:r w:rsidR="00023CBC">
              <w:rPr>
                <w:bCs/>
              </w:rPr>
              <w:t>, UFP</w:t>
            </w:r>
          </w:p>
        </w:tc>
        <w:tc>
          <w:tcPr>
            <w:tcW w:w="2126" w:type="dxa"/>
            <w:vAlign w:val="center"/>
          </w:tcPr>
          <w:p w14:paraId="36EE3AB6" w14:textId="79B4AFBA" w:rsidR="00BB4FBA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8/2019</w:t>
            </w:r>
          </w:p>
        </w:tc>
      </w:tr>
      <w:tr w:rsidR="00023CBC" w14:paraId="402ABF0C" w14:textId="77777777" w:rsidTr="00023CBC">
        <w:trPr>
          <w:trHeight w:hRule="exact" w:val="1284"/>
        </w:trPr>
        <w:tc>
          <w:tcPr>
            <w:tcW w:w="1135" w:type="dxa"/>
            <w:vAlign w:val="center"/>
          </w:tcPr>
          <w:p w14:paraId="77DEB7E0" w14:textId="1D8D7CEB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12</w:t>
            </w:r>
          </w:p>
        </w:tc>
        <w:tc>
          <w:tcPr>
            <w:tcW w:w="4394" w:type="dxa"/>
            <w:vAlign w:val="center"/>
          </w:tcPr>
          <w:p w14:paraId="3640FC78" w14:textId="2E9BC0EF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Funkční zkoušky 2. prototypu NPS 4“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 s použitím nástřiku sedla a koule, 3. prototypu NPS6“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1500 a 4. prototypu NPS 12“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900</w:t>
            </w:r>
          </w:p>
        </w:tc>
        <w:tc>
          <w:tcPr>
            <w:tcW w:w="2410" w:type="dxa"/>
            <w:vAlign w:val="center"/>
          </w:tcPr>
          <w:p w14:paraId="7622573D" w14:textId="28456771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ARPO, IBC</w:t>
            </w:r>
          </w:p>
        </w:tc>
        <w:tc>
          <w:tcPr>
            <w:tcW w:w="2126" w:type="dxa"/>
            <w:vAlign w:val="center"/>
          </w:tcPr>
          <w:p w14:paraId="1E79C296" w14:textId="099E32FF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10/2019</w:t>
            </w:r>
          </w:p>
        </w:tc>
      </w:tr>
      <w:tr w:rsidR="00023CBC" w14:paraId="1BCBEA6A" w14:textId="77777777" w:rsidTr="00023CBC">
        <w:trPr>
          <w:trHeight w:hRule="exact" w:val="834"/>
        </w:trPr>
        <w:tc>
          <w:tcPr>
            <w:tcW w:w="1135" w:type="dxa"/>
            <w:vAlign w:val="center"/>
          </w:tcPr>
          <w:p w14:paraId="4F44703C" w14:textId="1517050E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13</w:t>
            </w:r>
          </w:p>
        </w:tc>
        <w:tc>
          <w:tcPr>
            <w:tcW w:w="4394" w:type="dxa"/>
            <w:vAlign w:val="center"/>
          </w:tcPr>
          <w:p w14:paraId="0F928DC9" w14:textId="7B875171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 xml:space="preserve">Zpracování výkresové dokumentace na NPS 4“-20“ </w:t>
            </w:r>
            <w:proofErr w:type="spellStart"/>
            <w:r w:rsidRPr="00023CBC">
              <w:rPr>
                <w:bCs/>
              </w:rPr>
              <w:t>Class</w:t>
            </w:r>
            <w:proofErr w:type="spellEnd"/>
            <w:r w:rsidRPr="00023CBC">
              <w:rPr>
                <w:bCs/>
              </w:rPr>
              <w:t xml:space="preserve"> 300</w:t>
            </w:r>
          </w:p>
        </w:tc>
        <w:tc>
          <w:tcPr>
            <w:tcW w:w="2410" w:type="dxa"/>
            <w:vAlign w:val="center"/>
          </w:tcPr>
          <w:p w14:paraId="0455FF49" w14:textId="114C4CAC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722F4DE3" w14:textId="37261643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11/2019</w:t>
            </w:r>
          </w:p>
        </w:tc>
      </w:tr>
      <w:tr w:rsidR="00023CBC" w14:paraId="78424FB1" w14:textId="77777777" w:rsidTr="00023CBC">
        <w:trPr>
          <w:trHeight w:hRule="exact" w:val="562"/>
        </w:trPr>
        <w:tc>
          <w:tcPr>
            <w:tcW w:w="1135" w:type="dxa"/>
            <w:vAlign w:val="center"/>
          </w:tcPr>
          <w:p w14:paraId="688BFD5F" w14:textId="22F832C3" w:rsidR="00023CBC" w:rsidRPr="00023CBC" w:rsidRDefault="00023CBC" w:rsidP="00BB4FBA">
            <w:pPr>
              <w:jc w:val="center"/>
              <w:rPr>
                <w:bCs/>
              </w:rPr>
            </w:pPr>
            <w:r w:rsidRPr="00023CBC">
              <w:rPr>
                <w:bCs/>
              </w:rPr>
              <w:t>14</w:t>
            </w:r>
          </w:p>
        </w:tc>
        <w:tc>
          <w:tcPr>
            <w:tcW w:w="4394" w:type="dxa"/>
            <w:vAlign w:val="center"/>
          </w:tcPr>
          <w:p w14:paraId="5D840DE3" w14:textId="26C02740" w:rsidR="00023CBC" w:rsidRPr="00023CBC" w:rsidRDefault="00023CBC" w:rsidP="00BB4FBA">
            <w:pPr>
              <w:rPr>
                <w:bCs/>
              </w:rPr>
            </w:pPr>
            <w:r w:rsidRPr="00023CBC">
              <w:rPr>
                <w:bCs/>
              </w:rPr>
              <w:t>Zpracování Dílčí zprávy za projekt</w:t>
            </w:r>
          </w:p>
        </w:tc>
        <w:tc>
          <w:tcPr>
            <w:tcW w:w="2410" w:type="dxa"/>
            <w:vAlign w:val="center"/>
          </w:tcPr>
          <w:p w14:paraId="2E159848" w14:textId="34AE95DF" w:rsidR="00023CBC" w:rsidRDefault="00023CBC" w:rsidP="00BB4FBA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0D7FBB54" w14:textId="28B85AC3" w:rsidR="00023CBC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A9D2D45" w:rsidR="00BB4FBA" w:rsidRDefault="00023CB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023CBC">
        <w:trPr>
          <w:trHeight w:hRule="exact" w:val="1145"/>
        </w:trPr>
        <w:tc>
          <w:tcPr>
            <w:tcW w:w="1135" w:type="dxa"/>
            <w:vAlign w:val="center"/>
          </w:tcPr>
          <w:p w14:paraId="5CEE7447" w14:textId="2ADEB058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4" w:type="dxa"/>
            <w:vAlign w:val="center"/>
          </w:tcPr>
          <w:p w14:paraId="42EFADEC" w14:textId="680C0A50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 xml:space="preserve">Zpracování výkresové dokumentace na NPS 4“-20“ </w:t>
            </w:r>
            <w:proofErr w:type="spellStart"/>
            <w:r>
              <w:rPr>
                <w:bCs/>
              </w:rPr>
              <w:t>Class</w:t>
            </w:r>
            <w:proofErr w:type="spellEnd"/>
            <w:r>
              <w:rPr>
                <w:bCs/>
              </w:rPr>
              <w:t xml:space="preserve"> 600, 900 a NPS 4“-12“ </w:t>
            </w:r>
            <w:proofErr w:type="spellStart"/>
            <w:r>
              <w:rPr>
                <w:bCs/>
              </w:rPr>
              <w:t>Clas</w:t>
            </w:r>
            <w:proofErr w:type="spellEnd"/>
            <w:r>
              <w:rPr>
                <w:bCs/>
              </w:rPr>
              <w:t xml:space="preserve"> 1500</w:t>
            </w:r>
          </w:p>
        </w:tc>
        <w:tc>
          <w:tcPr>
            <w:tcW w:w="2410" w:type="dxa"/>
            <w:vAlign w:val="center"/>
          </w:tcPr>
          <w:p w14:paraId="7FF0004F" w14:textId="30F48378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APRO</w:t>
            </w:r>
          </w:p>
        </w:tc>
        <w:tc>
          <w:tcPr>
            <w:tcW w:w="2126" w:type="dxa"/>
            <w:vAlign w:val="center"/>
          </w:tcPr>
          <w:p w14:paraId="3548E524" w14:textId="2F64555B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4/2020</w:t>
            </w:r>
          </w:p>
        </w:tc>
      </w:tr>
      <w:tr w:rsidR="00EF4504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372B57D4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4" w:type="dxa"/>
            <w:vAlign w:val="center"/>
          </w:tcPr>
          <w:p w14:paraId="1DCCD688" w14:textId="14D53CB4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>Certifikace KK TOP ENTRY</w:t>
            </w:r>
          </w:p>
        </w:tc>
        <w:tc>
          <w:tcPr>
            <w:tcW w:w="2410" w:type="dxa"/>
            <w:vAlign w:val="center"/>
          </w:tcPr>
          <w:p w14:paraId="564EDA99" w14:textId="53869351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2A250C74" w14:textId="6CCE60AA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5/2020</w:t>
            </w:r>
          </w:p>
        </w:tc>
      </w:tr>
      <w:tr w:rsidR="00EF4504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445F5C95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394" w:type="dxa"/>
            <w:vAlign w:val="center"/>
          </w:tcPr>
          <w:p w14:paraId="757E0E36" w14:textId="196F9FAA" w:rsidR="00EF4504" w:rsidRDefault="00023CBC" w:rsidP="00EF4504">
            <w:pPr>
              <w:rPr>
                <w:bCs/>
              </w:rPr>
            </w:pPr>
            <w:r>
              <w:rPr>
                <w:bCs/>
              </w:rPr>
              <w:t>Zpracování Závěrečných zpráv za projekt</w:t>
            </w:r>
          </w:p>
        </w:tc>
        <w:tc>
          <w:tcPr>
            <w:tcW w:w="2410" w:type="dxa"/>
            <w:vAlign w:val="center"/>
          </w:tcPr>
          <w:p w14:paraId="7FF41397" w14:textId="6A4D06EF" w:rsidR="00EF4504" w:rsidRDefault="00023CBC" w:rsidP="00EF4504">
            <w:pPr>
              <w:jc w:val="center"/>
              <w:rPr>
                <w:bCs/>
              </w:rPr>
            </w:pPr>
            <w:r>
              <w:rPr>
                <w:bCs/>
              </w:rPr>
              <w:t>IBC, ARPO</w:t>
            </w:r>
          </w:p>
        </w:tc>
        <w:tc>
          <w:tcPr>
            <w:tcW w:w="2126" w:type="dxa"/>
            <w:vAlign w:val="center"/>
          </w:tcPr>
          <w:p w14:paraId="51A0904D" w14:textId="280FF849" w:rsidR="00EF4504" w:rsidRDefault="00023CB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58D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23CBC"/>
    <w:rsid w:val="00066081"/>
    <w:rsid w:val="000F60DF"/>
    <w:rsid w:val="001C64D4"/>
    <w:rsid w:val="004F558D"/>
    <w:rsid w:val="00571D58"/>
    <w:rsid w:val="00641E1E"/>
    <w:rsid w:val="0076616C"/>
    <w:rsid w:val="007A37CB"/>
    <w:rsid w:val="007C0BD6"/>
    <w:rsid w:val="008531FC"/>
    <w:rsid w:val="009807A5"/>
    <w:rsid w:val="00AE4DFB"/>
    <w:rsid w:val="00B04925"/>
    <w:rsid w:val="00BB4FBA"/>
    <w:rsid w:val="00BC06DB"/>
    <w:rsid w:val="00CC3275"/>
    <w:rsid w:val="00D92F5D"/>
    <w:rsid w:val="00E02868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2AC089E2</Template>
  <TotalTime>0</TotalTime>
  <Pages>2</Pages>
  <Words>315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2019-02-14T14:18:00Z</dcterms:created>
  <dcterms:modified xsi:type="dcterms:W3CDTF">2019-02-14T14:18:00Z</dcterms:modified>
</cp:coreProperties>
</file>