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211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211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211D">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211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211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211D">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0211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0211D">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11D"/>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9D34-0783-440A-B589-76A3CEE5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2019-04-02T07:04:00Z</dcterms:created>
  <dcterms:modified xsi:type="dcterms:W3CDTF">2019-04-02T07:04:00Z</dcterms:modified>
</cp:coreProperties>
</file>