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222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222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222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222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222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222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222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222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220"/>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7970-A823-45A1-B0C2-9CF525D5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2019-04-01T12:16:00Z</dcterms:created>
  <dcterms:modified xsi:type="dcterms:W3CDTF">2019-04-01T12:16:00Z</dcterms:modified>
</cp:coreProperties>
</file>