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21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21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21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21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21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21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C521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C521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521B"/>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DE6E-EBD7-4D2D-ADE0-53B2E1A6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2019-04-01T11:21:00Z</dcterms:created>
  <dcterms:modified xsi:type="dcterms:W3CDTF">2019-04-01T11:21:00Z</dcterms:modified>
</cp:coreProperties>
</file>