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27" w:rsidRDefault="00386327" w:rsidP="00E67EBA">
      <w:pPr>
        <w:pStyle w:val="Nadpis1"/>
      </w:pPr>
      <w:bookmarkStart w:id="0" w:name="_GoBack"/>
      <w:bookmarkEnd w:id="0"/>
    </w:p>
    <w:p w:rsidR="00815EE8" w:rsidRPr="00C40CB4" w:rsidRDefault="00376BA8" w:rsidP="00E67EBA">
      <w:pPr>
        <w:pStyle w:val="Nadpis1"/>
        <w:rPr>
          <w:spacing w:val="20"/>
          <w:sz w:val="36"/>
          <w:szCs w:val="36"/>
          <w:lang w:val="cs-CZ"/>
        </w:rPr>
      </w:pPr>
      <w:r w:rsidRPr="00CF1CDE">
        <w:rPr>
          <w:spacing w:val="20"/>
          <w:sz w:val="36"/>
          <w:szCs w:val="36"/>
        </w:rPr>
        <w:t xml:space="preserve">Dodatek č. </w:t>
      </w:r>
      <w:r w:rsidR="00C40CB4">
        <w:rPr>
          <w:spacing w:val="20"/>
          <w:sz w:val="36"/>
          <w:szCs w:val="36"/>
          <w:lang w:val="cs-CZ"/>
        </w:rPr>
        <w:t>2</w:t>
      </w:r>
    </w:p>
    <w:p w:rsidR="00CF1CDE" w:rsidRDefault="00376BA8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ke smlouvě o dílo č. </w:t>
      </w:r>
      <w:r w:rsidR="00116D0B">
        <w:rPr>
          <w:rFonts w:cs="Arial"/>
          <w:spacing w:val="16"/>
          <w:kern w:val="28"/>
          <w:szCs w:val="22"/>
          <w:lang w:val="cs-CZ" w:eastAsia="cs-CZ"/>
        </w:rPr>
        <w:t>10390</w:t>
      </w:r>
      <w:r w:rsidR="006E4C3F" w:rsidRPr="00CF1CDE">
        <w:rPr>
          <w:rFonts w:cs="Arial"/>
          <w:spacing w:val="16"/>
          <w:kern w:val="28"/>
          <w:szCs w:val="22"/>
          <w:lang w:val="cs-CZ" w:eastAsia="cs-CZ"/>
        </w:rPr>
        <w:t>/SOPK/1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8</w:t>
      </w: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 ze dne </w:t>
      </w:r>
      <w:r w:rsidR="00116D0B">
        <w:rPr>
          <w:rFonts w:cs="Arial"/>
          <w:spacing w:val="16"/>
          <w:kern w:val="28"/>
          <w:szCs w:val="22"/>
          <w:lang w:val="cs-CZ" w:eastAsia="cs-CZ"/>
        </w:rPr>
        <w:t>3</w:t>
      </w:r>
      <w:r w:rsidR="00685620" w:rsidRPr="00CF1CDE">
        <w:rPr>
          <w:rFonts w:cs="Arial"/>
          <w:spacing w:val="16"/>
          <w:kern w:val="28"/>
          <w:szCs w:val="22"/>
          <w:lang w:val="cs-CZ" w:eastAsia="cs-CZ"/>
        </w:rPr>
        <w:t>. 8. 2018</w:t>
      </w:r>
      <w:r w:rsidR="00307539" w:rsidRPr="00CF1CDE">
        <w:rPr>
          <w:rFonts w:cs="Arial"/>
          <w:spacing w:val="16"/>
          <w:kern w:val="28"/>
          <w:szCs w:val="22"/>
          <w:lang w:val="cs-CZ" w:eastAsia="cs-CZ"/>
        </w:rPr>
        <w:t xml:space="preserve"> </w:t>
      </w:r>
    </w:p>
    <w:p w:rsidR="00815EE8" w:rsidRPr="00CF1CDE" w:rsidRDefault="00307539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>(dále jen „Smlouva o dílo“)</w:t>
      </w:r>
    </w:p>
    <w:p w:rsidR="007910A1" w:rsidRPr="00CF1CDE" w:rsidRDefault="007910A1" w:rsidP="007910A1">
      <w:pPr>
        <w:pStyle w:val="nadpismj"/>
        <w:keepLines/>
        <w:numPr>
          <w:ilvl w:val="0"/>
          <w:numId w:val="0"/>
        </w:numPr>
        <w:rPr>
          <w:sz w:val="24"/>
          <w:szCs w:val="24"/>
        </w:rPr>
      </w:pPr>
      <w:bookmarkStart w:id="1" w:name="_Ref429476336"/>
      <w:r w:rsidRPr="00CF1CDE">
        <w:rPr>
          <w:sz w:val="24"/>
          <w:szCs w:val="24"/>
          <w:lang w:eastAsia="cs-CZ"/>
        </w:rPr>
        <w:t>Smluvní strany</w:t>
      </w:r>
      <w:bookmarkEnd w:id="1"/>
    </w:p>
    <w:p w:rsidR="00116D0B" w:rsidRPr="008F1846" w:rsidRDefault="00116D0B" w:rsidP="00116D0B">
      <w:pPr>
        <w:pStyle w:val="nadpismj"/>
        <w:keepNext w:val="0"/>
        <w:keepLines/>
        <w:spacing w:before="120" w:after="120"/>
        <w:jc w:val="both"/>
        <w:outlineLvl w:val="2"/>
        <w:rPr>
          <w:b w:val="0"/>
          <w:spacing w:val="0"/>
          <w:sz w:val="22"/>
        </w:rPr>
      </w:pPr>
      <w:r w:rsidRPr="008F1846">
        <w:rPr>
          <w:b w:val="0"/>
          <w:spacing w:val="0"/>
          <w:sz w:val="22"/>
        </w:rPr>
        <w:t>OBJEDNATEL: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2"/>
      </w:tblGrid>
      <w:tr w:rsidR="00116D0B" w:rsidRPr="00375365" w:rsidTr="00BB10BC">
        <w:tc>
          <w:tcPr>
            <w:tcW w:w="9212" w:type="dxa"/>
            <w:shd w:val="clear" w:color="auto" w:fill="F2F2F2"/>
          </w:tcPr>
          <w:p w:rsidR="00116D0B" w:rsidRPr="00375365" w:rsidRDefault="00116D0B" w:rsidP="00BB10BC">
            <w:pPr>
              <w:spacing w:before="240" w:after="240"/>
              <w:rPr>
                <w:b/>
                <w:bCs/>
                <w:color w:val="000000"/>
                <w:sz w:val="22"/>
              </w:rPr>
            </w:pPr>
            <w:r w:rsidRPr="00375365">
              <w:rPr>
                <w:b/>
                <w:bCs/>
                <w:color w:val="000000"/>
                <w:sz w:val="22"/>
              </w:rPr>
              <w:t xml:space="preserve">Česká republika -  Agentura ochrany přírody a krajiny České republiky </w:t>
            </w:r>
          </w:p>
        </w:tc>
      </w:tr>
      <w:tr w:rsidR="00116D0B" w:rsidRPr="00375365" w:rsidTr="00BB10BC">
        <w:tc>
          <w:tcPr>
            <w:tcW w:w="9212" w:type="dxa"/>
          </w:tcPr>
          <w:p w:rsidR="00116D0B" w:rsidRPr="00375365" w:rsidRDefault="00116D0B" w:rsidP="00BB10BC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Se sídlem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>Kaplanova 1931/1, 148 00 Praha 11 - Chodov</w:t>
            </w:r>
          </w:p>
          <w:p w:rsidR="00116D0B" w:rsidRPr="00375365" w:rsidRDefault="00116D0B" w:rsidP="00BB10BC">
            <w:pPr>
              <w:autoSpaceDE w:val="0"/>
              <w:autoSpaceDN w:val="0"/>
              <w:adjustRightInd w:val="0"/>
              <w:spacing w:before="40" w:after="240"/>
              <w:rPr>
                <w:b/>
                <w:bCs/>
                <w:color w:val="000000"/>
                <w:sz w:val="22"/>
              </w:rPr>
            </w:pPr>
            <w:r w:rsidRPr="00A565A6">
              <w:rPr>
                <w:color w:val="000000"/>
                <w:sz w:val="22"/>
              </w:rPr>
              <w:t>Zastoupená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>RNDr. Františkem Pelcem, ředitelem</w:t>
            </w:r>
          </w:p>
        </w:tc>
      </w:tr>
      <w:tr w:rsidR="00116D0B" w:rsidRPr="00375365" w:rsidTr="00BB10BC">
        <w:tc>
          <w:tcPr>
            <w:tcW w:w="9212" w:type="dxa"/>
          </w:tcPr>
          <w:p w:rsidR="00116D0B" w:rsidRPr="00375365" w:rsidRDefault="00116D0B" w:rsidP="00BB10BC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Bankovní spojení:</w:t>
            </w:r>
            <w:r w:rsidR="00CD6AB5">
              <w:rPr>
                <w:color w:val="000000"/>
                <w:sz w:val="22"/>
              </w:rPr>
              <w:t>xxxx</w:t>
            </w:r>
            <w:r w:rsidRPr="00375365">
              <w:rPr>
                <w:color w:val="000000"/>
                <w:sz w:val="22"/>
              </w:rPr>
              <w:tab/>
              <w:t>IČ</w:t>
            </w:r>
            <w:r>
              <w:rPr>
                <w:color w:val="000000"/>
                <w:sz w:val="22"/>
              </w:rPr>
              <w:t>O</w:t>
            </w:r>
            <w:r w:rsidRPr="00375365">
              <w:rPr>
                <w:color w:val="000000"/>
                <w:sz w:val="22"/>
              </w:rPr>
              <w:t xml:space="preserve">: 62933591  </w:t>
            </w:r>
            <w:r w:rsidRPr="00375365">
              <w:rPr>
                <w:color w:val="000000"/>
                <w:sz w:val="22"/>
              </w:rPr>
              <w:tab/>
              <w:t xml:space="preserve"> telefon:  283 069 242</w:t>
            </w:r>
          </w:p>
          <w:p w:rsidR="00116D0B" w:rsidRPr="00375365" w:rsidRDefault="00116D0B" w:rsidP="00CD6AB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24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č</w:t>
            </w:r>
            <w:r>
              <w:rPr>
                <w:color w:val="000000"/>
                <w:sz w:val="22"/>
              </w:rPr>
              <w:t>. ú.:</w:t>
            </w:r>
            <w:r w:rsidR="0051610E">
              <w:rPr>
                <w:color w:val="000000"/>
                <w:sz w:val="22"/>
              </w:rPr>
              <w:t xml:space="preserve"> xxxxx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 xml:space="preserve"> e-mail: </w:t>
            </w:r>
            <w:r w:rsidRPr="00375365">
              <w:rPr>
                <w:color w:val="000000"/>
                <w:sz w:val="22"/>
              </w:rPr>
              <w:t>aopkcr@nature.cz</w:t>
            </w:r>
          </w:p>
        </w:tc>
      </w:tr>
    </w:tbl>
    <w:p w:rsidR="00116D0B" w:rsidRPr="005E661D" w:rsidRDefault="0033269D" w:rsidP="00116D0B">
      <w:pPr>
        <w:spacing w:after="0"/>
        <w:rPr>
          <w:color w:val="000000"/>
          <w:sz w:val="22"/>
        </w:rPr>
      </w:pPr>
      <w:r w:rsidRPr="00266DD5" w:rsidDel="0033269D">
        <w:rPr>
          <w:color w:val="000000"/>
          <w:sz w:val="22"/>
        </w:rPr>
        <w:t xml:space="preserve"> </w:t>
      </w:r>
      <w:r w:rsidR="00116D0B" w:rsidRPr="005E661D">
        <w:rPr>
          <w:color w:val="000000"/>
          <w:sz w:val="22"/>
        </w:rPr>
        <w:t>(dále jen „objednatel“)</w:t>
      </w:r>
    </w:p>
    <w:p w:rsidR="00116D0B" w:rsidRDefault="00116D0B" w:rsidP="00116D0B">
      <w:pPr>
        <w:spacing w:after="0"/>
        <w:rPr>
          <w:b/>
        </w:rPr>
      </w:pPr>
      <w:r w:rsidRPr="00375365">
        <w:rPr>
          <w:b/>
          <w:sz w:val="22"/>
        </w:rPr>
        <w:tab/>
      </w:r>
    </w:p>
    <w:p w:rsidR="00116D0B" w:rsidRPr="008F1846" w:rsidRDefault="00116D0B" w:rsidP="00116D0B">
      <w:pPr>
        <w:pStyle w:val="nadpismj"/>
        <w:keepNext w:val="0"/>
        <w:keepLines/>
        <w:spacing w:before="120" w:after="120"/>
        <w:jc w:val="both"/>
        <w:outlineLvl w:val="2"/>
        <w:rPr>
          <w:b w:val="0"/>
          <w:spacing w:val="0"/>
          <w:sz w:val="22"/>
        </w:rPr>
      </w:pPr>
      <w:r w:rsidRPr="008F1846">
        <w:rPr>
          <w:b w:val="0"/>
          <w:spacing w:val="0"/>
          <w:sz w:val="22"/>
        </w:rPr>
        <w:t xml:space="preserve">ZHOTOVITEL: 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9"/>
      </w:tblGrid>
      <w:tr w:rsidR="00116D0B" w:rsidRPr="007B5CC4" w:rsidTr="00BB10BC">
        <w:trPr>
          <w:trHeight w:val="799"/>
        </w:trPr>
        <w:tc>
          <w:tcPr>
            <w:tcW w:w="9219" w:type="dxa"/>
            <w:shd w:val="clear" w:color="auto" w:fill="F2F2F2"/>
          </w:tcPr>
          <w:p w:rsidR="00116D0B" w:rsidRPr="007B5CC4" w:rsidRDefault="00116D0B" w:rsidP="00BB10BC">
            <w:pPr>
              <w:spacing w:before="240"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ZVÁNOVEC a.s.</w:t>
            </w:r>
          </w:p>
        </w:tc>
      </w:tr>
      <w:tr w:rsidR="00116D0B" w:rsidRPr="007B5CC4" w:rsidTr="00BB10BC">
        <w:trPr>
          <w:trHeight w:val="1049"/>
        </w:trPr>
        <w:tc>
          <w:tcPr>
            <w:tcW w:w="9219" w:type="dxa"/>
          </w:tcPr>
          <w:p w:rsidR="00116D0B" w:rsidRPr="00375365" w:rsidRDefault="00116D0B" w:rsidP="00BB10BC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Se sídlem</w:t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Rudolfovská tř. 597, 370 01 České Budějovice</w:t>
            </w:r>
          </w:p>
          <w:p w:rsidR="00116D0B" w:rsidRPr="00C26252" w:rsidRDefault="00116D0B" w:rsidP="00BB10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Zastoupený:</w:t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="0033269D">
              <w:rPr>
                <w:color w:val="000000"/>
                <w:sz w:val="22"/>
              </w:rPr>
              <w:t xml:space="preserve">          </w:t>
            </w:r>
            <w:r>
              <w:rPr>
                <w:color w:val="000000"/>
                <w:sz w:val="22"/>
              </w:rPr>
              <w:t>Ing. Jaroslavem Zvánovcem, statutárním ředitelem</w:t>
            </w:r>
          </w:p>
        </w:tc>
      </w:tr>
      <w:tr w:rsidR="00116D0B" w:rsidRPr="007B5CC4" w:rsidTr="00BB10BC">
        <w:trPr>
          <w:trHeight w:val="80"/>
        </w:trPr>
        <w:tc>
          <w:tcPr>
            <w:tcW w:w="9219" w:type="dxa"/>
          </w:tcPr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after="0"/>
              <w:rPr>
                <w:b/>
                <w:bCs/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 xml:space="preserve">Bankovní spojení: </w:t>
            </w:r>
            <w:r w:rsidR="00CD6AB5">
              <w:rPr>
                <w:color w:val="000000"/>
                <w:sz w:val="22"/>
              </w:rPr>
              <w:t xml:space="preserve">xxxx               </w:t>
            </w:r>
            <w:r w:rsidRPr="00786DE6">
              <w:rPr>
                <w:color w:val="000000"/>
                <w:sz w:val="22"/>
              </w:rPr>
              <w:t xml:space="preserve"> IČO:260 26 279</w:t>
            </w:r>
            <w:r w:rsidRPr="00786DE6">
              <w:rPr>
                <w:color w:val="000000"/>
                <w:sz w:val="22"/>
              </w:rPr>
              <w:tab/>
              <w:t xml:space="preserve"> telefon: </w:t>
            </w:r>
            <w:r w:rsidR="00CD6AB5">
              <w:rPr>
                <w:color w:val="000000"/>
                <w:sz w:val="22"/>
              </w:rPr>
              <w:t>xxxx</w:t>
            </w:r>
          </w:p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 xml:space="preserve">č. ú.: </w:t>
            </w:r>
            <w:r w:rsidR="00CD6AB5">
              <w:rPr>
                <w:color w:val="000000"/>
                <w:sz w:val="22"/>
              </w:rPr>
              <w:t>xxxx</w:t>
            </w:r>
            <w:r w:rsidRPr="00786DE6">
              <w:rPr>
                <w:color w:val="000000"/>
                <w:sz w:val="22"/>
              </w:rPr>
              <w:tab/>
            </w:r>
            <w:r w:rsidRPr="00786DE6">
              <w:rPr>
                <w:color w:val="000000"/>
                <w:sz w:val="22"/>
              </w:rPr>
              <w:tab/>
              <w:t xml:space="preserve"> </w:t>
            </w:r>
          </w:p>
          <w:p w:rsidR="00116D0B" w:rsidRPr="00786DE6" w:rsidRDefault="00116D0B" w:rsidP="00BB10BC">
            <w:pPr>
              <w:spacing w:before="0" w:after="0"/>
              <w:rPr>
                <w:i/>
              </w:rPr>
            </w:pPr>
            <w:r w:rsidRPr="00786DE6">
              <w:rPr>
                <w:i/>
              </w:rPr>
              <w:t>zapsaný v obchodním rejstříku vedeném Krajským soudem v Českých Budějovicích, sp.zn. B 1109</w:t>
            </w:r>
          </w:p>
          <w:p w:rsidR="00116D0B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</w:p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b/>
                <w:bCs/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>(dále jen „zhotovitel“)</w:t>
            </w:r>
          </w:p>
        </w:tc>
      </w:tr>
    </w:tbl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154D4E" w:rsidRPr="00154D4E" w:rsidRDefault="00950597" w:rsidP="00FA45CA">
      <w:pPr>
        <w:pStyle w:val="nadpismj"/>
        <w:numPr>
          <w:ilvl w:val="0"/>
          <w:numId w:val="0"/>
        </w:numPr>
        <w:spacing w:before="120" w:after="120"/>
        <w:ind w:left="284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3.1 </w:t>
      </w:r>
      <w:r w:rsidR="00F07E4C" w:rsidRPr="00950597">
        <w:rPr>
          <w:b w:val="0"/>
          <w:spacing w:val="0"/>
          <w:sz w:val="22"/>
          <w:szCs w:val="22"/>
        </w:rPr>
        <w:t xml:space="preserve">Vzhledem </w:t>
      </w:r>
      <w:r w:rsidR="00B363CE">
        <w:rPr>
          <w:b w:val="0"/>
          <w:spacing w:val="0"/>
          <w:sz w:val="22"/>
          <w:szCs w:val="22"/>
          <w:lang w:val="cs-CZ"/>
        </w:rPr>
        <w:t>k pozd</w:t>
      </w:r>
      <w:r w:rsidR="003937B5">
        <w:rPr>
          <w:b w:val="0"/>
          <w:spacing w:val="0"/>
          <w:sz w:val="22"/>
          <w:szCs w:val="22"/>
          <w:lang w:val="cs-CZ"/>
        </w:rPr>
        <w:t>ějš</w:t>
      </w:r>
      <w:r w:rsidR="00B363CE">
        <w:rPr>
          <w:b w:val="0"/>
          <w:spacing w:val="0"/>
          <w:sz w:val="22"/>
          <w:szCs w:val="22"/>
          <w:lang w:val="cs-CZ"/>
        </w:rPr>
        <w:t xml:space="preserve">ímu přidělení prostředků a tím </w:t>
      </w:r>
      <w:r w:rsidR="003937B5">
        <w:rPr>
          <w:b w:val="0"/>
          <w:spacing w:val="0"/>
          <w:sz w:val="22"/>
          <w:szCs w:val="22"/>
          <w:lang w:val="cs-CZ"/>
        </w:rPr>
        <w:t xml:space="preserve">i pozdějšímu </w:t>
      </w:r>
      <w:r w:rsidRPr="00154D4E">
        <w:rPr>
          <w:b w:val="0"/>
          <w:spacing w:val="0"/>
          <w:sz w:val="22"/>
          <w:szCs w:val="22"/>
          <w:lang w:val="cs-CZ"/>
        </w:rPr>
        <w:t xml:space="preserve">nabytí účinnosti smlouvy než </w:t>
      </w:r>
      <w:r w:rsidR="00154D4E">
        <w:rPr>
          <w:b w:val="0"/>
          <w:spacing w:val="0"/>
          <w:sz w:val="22"/>
          <w:szCs w:val="22"/>
          <w:lang w:val="cs-CZ"/>
        </w:rPr>
        <w:t>byl</w:t>
      </w:r>
      <w:r w:rsidRPr="00154D4E">
        <w:rPr>
          <w:b w:val="0"/>
          <w:spacing w:val="0"/>
          <w:sz w:val="22"/>
          <w:szCs w:val="22"/>
          <w:lang w:val="cs-CZ"/>
        </w:rPr>
        <w:t xml:space="preserve"> předpokládaný termín zahájení prací na díle, </w:t>
      </w:r>
      <w:r w:rsidR="003A65CE" w:rsidRPr="00154D4E">
        <w:rPr>
          <w:b w:val="0"/>
          <w:spacing w:val="0"/>
          <w:sz w:val="22"/>
          <w:szCs w:val="22"/>
          <w:lang w:val="cs-CZ"/>
        </w:rPr>
        <w:t xml:space="preserve">byly </w:t>
      </w:r>
      <w:r w:rsidR="00EE40F8" w:rsidRPr="00154D4E">
        <w:rPr>
          <w:b w:val="0"/>
          <w:spacing w:val="0"/>
          <w:sz w:val="22"/>
          <w:szCs w:val="22"/>
          <w:lang w:val="cs-CZ"/>
        </w:rPr>
        <w:t xml:space="preserve">práce </w:t>
      </w:r>
      <w:r w:rsidR="003A65CE" w:rsidRPr="00154D4E">
        <w:rPr>
          <w:b w:val="0"/>
          <w:spacing w:val="0"/>
          <w:sz w:val="22"/>
          <w:szCs w:val="22"/>
          <w:lang w:val="cs-CZ"/>
        </w:rPr>
        <w:t>zahájeny v zimním období (prosinec 2018)</w:t>
      </w:r>
      <w:r w:rsidR="00154D4E">
        <w:rPr>
          <w:b w:val="0"/>
          <w:spacing w:val="0"/>
          <w:sz w:val="22"/>
          <w:szCs w:val="22"/>
          <w:lang w:val="cs-CZ"/>
        </w:rPr>
        <w:t>. V</w:t>
      </w:r>
      <w:r w:rsidR="00154D4E" w:rsidRPr="00154D4E">
        <w:rPr>
          <w:b w:val="0"/>
          <w:spacing w:val="0"/>
          <w:sz w:val="22"/>
          <w:szCs w:val="22"/>
          <w:lang w:val="cs-CZ"/>
        </w:rPr>
        <w:t xml:space="preserve"> důsledku toho </w:t>
      </w:r>
      <w:r w:rsidR="003A65CE" w:rsidRPr="00154D4E">
        <w:rPr>
          <w:b w:val="0"/>
          <w:spacing w:val="0"/>
          <w:sz w:val="22"/>
          <w:szCs w:val="22"/>
          <w:lang w:val="cs-CZ"/>
        </w:rPr>
        <w:t xml:space="preserve">nemohl být proveden záchranný transfer živočichů zhotovitelem dle uzavřené </w:t>
      </w:r>
      <w:r w:rsidR="00154D4E">
        <w:rPr>
          <w:b w:val="0"/>
          <w:spacing w:val="0"/>
          <w:sz w:val="22"/>
          <w:szCs w:val="22"/>
          <w:lang w:val="cs-CZ"/>
        </w:rPr>
        <w:t>S</w:t>
      </w:r>
      <w:r w:rsidR="003A65CE" w:rsidRPr="00154D4E">
        <w:rPr>
          <w:b w:val="0"/>
          <w:spacing w:val="0"/>
          <w:sz w:val="22"/>
          <w:szCs w:val="22"/>
          <w:lang w:val="cs-CZ"/>
        </w:rPr>
        <w:t>mlouvy</w:t>
      </w:r>
      <w:r w:rsidR="00154D4E">
        <w:rPr>
          <w:b w:val="0"/>
          <w:spacing w:val="0"/>
          <w:sz w:val="22"/>
          <w:szCs w:val="22"/>
          <w:lang w:val="cs-CZ"/>
        </w:rPr>
        <w:t xml:space="preserve"> o dílo</w:t>
      </w:r>
      <w:r w:rsidR="003A65CE" w:rsidRPr="00154D4E">
        <w:rPr>
          <w:b w:val="0"/>
          <w:spacing w:val="0"/>
          <w:sz w:val="22"/>
          <w:szCs w:val="22"/>
          <w:lang w:val="cs-CZ"/>
        </w:rPr>
        <w:t xml:space="preserve"> a jejího rozpočtu v příloze č. 4. </w:t>
      </w:r>
    </w:p>
    <w:p w:rsidR="00F07E4C" w:rsidRPr="00950597" w:rsidRDefault="00154D4E" w:rsidP="00FA45CA">
      <w:pPr>
        <w:pStyle w:val="nadpismj"/>
        <w:numPr>
          <w:ilvl w:val="0"/>
          <w:numId w:val="0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S</w:t>
      </w:r>
      <w:r w:rsidR="00307539" w:rsidRPr="00950597">
        <w:rPr>
          <w:b w:val="0"/>
          <w:spacing w:val="0"/>
          <w:sz w:val="22"/>
          <w:szCs w:val="22"/>
        </w:rPr>
        <w:t xml:space="preserve">mluvní strany </w:t>
      </w:r>
      <w:r w:rsidR="003A65CE" w:rsidRPr="00950597">
        <w:rPr>
          <w:b w:val="0"/>
          <w:spacing w:val="0"/>
          <w:sz w:val="22"/>
          <w:szCs w:val="22"/>
          <w:lang w:val="cs-CZ"/>
        </w:rPr>
        <w:t xml:space="preserve">se </w:t>
      </w:r>
      <w:r w:rsidR="00307539" w:rsidRPr="00950597">
        <w:rPr>
          <w:b w:val="0"/>
          <w:spacing w:val="0"/>
          <w:sz w:val="22"/>
          <w:szCs w:val="22"/>
        </w:rPr>
        <w:t xml:space="preserve">dohodly na </w:t>
      </w:r>
      <w:r w:rsidR="00F07E4C" w:rsidRPr="00950597">
        <w:rPr>
          <w:b w:val="0"/>
          <w:spacing w:val="0"/>
          <w:sz w:val="22"/>
          <w:szCs w:val="22"/>
        </w:rPr>
        <w:t>uzav</w:t>
      </w:r>
      <w:r w:rsidR="00307539" w:rsidRPr="00950597">
        <w:rPr>
          <w:b w:val="0"/>
          <w:spacing w:val="0"/>
          <w:sz w:val="22"/>
          <w:szCs w:val="22"/>
        </w:rPr>
        <w:t xml:space="preserve">ření tohoto dodatku č. </w:t>
      </w:r>
      <w:r w:rsidR="003A65CE" w:rsidRPr="00950597">
        <w:rPr>
          <w:b w:val="0"/>
          <w:spacing w:val="0"/>
          <w:sz w:val="22"/>
          <w:szCs w:val="22"/>
          <w:lang w:val="cs-CZ"/>
        </w:rPr>
        <w:t>2</w:t>
      </w:r>
      <w:r w:rsidR="00307539" w:rsidRPr="00950597">
        <w:rPr>
          <w:b w:val="0"/>
          <w:spacing w:val="0"/>
          <w:sz w:val="22"/>
          <w:szCs w:val="22"/>
        </w:rPr>
        <w:t xml:space="preserve"> ke Smlouvě o dílo (dále jen „Dodatek“)</w:t>
      </w:r>
      <w:r w:rsidR="00EE40F8" w:rsidRPr="00950597">
        <w:rPr>
          <w:b w:val="0"/>
          <w:spacing w:val="0"/>
          <w:sz w:val="22"/>
          <w:szCs w:val="22"/>
          <w:lang w:val="cs-CZ"/>
        </w:rPr>
        <w:t>, který vyjímá položku č.</w:t>
      </w:r>
      <w:r w:rsidR="00B15E0C">
        <w:rPr>
          <w:b w:val="0"/>
          <w:spacing w:val="0"/>
          <w:sz w:val="22"/>
          <w:szCs w:val="22"/>
          <w:lang w:val="cs-CZ"/>
        </w:rPr>
        <w:t xml:space="preserve"> </w:t>
      </w:r>
      <w:r w:rsidR="00EE40F8" w:rsidRPr="00950597">
        <w:rPr>
          <w:b w:val="0"/>
          <w:spacing w:val="0"/>
          <w:sz w:val="22"/>
          <w:szCs w:val="22"/>
          <w:lang w:val="cs-CZ"/>
        </w:rPr>
        <w:t xml:space="preserve">12 Záchranný transfer živočichů ze stavebního objektu </w:t>
      </w:r>
      <w:r w:rsidR="00EE40F8" w:rsidRPr="00950597">
        <w:rPr>
          <w:b w:val="0"/>
          <w:spacing w:val="0"/>
          <w:sz w:val="22"/>
          <w:szCs w:val="22"/>
          <w:lang w:val="cs-CZ"/>
        </w:rPr>
        <w:lastRenderedPageBreak/>
        <w:t xml:space="preserve">01 Odbahnění, </w:t>
      </w:r>
      <w:r w:rsidR="00B15E0C">
        <w:rPr>
          <w:b w:val="0"/>
          <w:spacing w:val="0"/>
          <w:sz w:val="22"/>
          <w:szCs w:val="22"/>
          <w:lang w:val="cs-CZ"/>
        </w:rPr>
        <w:t xml:space="preserve">oceněného </w:t>
      </w:r>
      <w:r w:rsidR="00EE40F8" w:rsidRPr="00950597">
        <w:rPr>
          <w:b w:val="0"/>
          <w:spacing w:val="0"/>
          <w:sz w:val="22"/>
          <w:szCs w:val="22"/>
          <w:lang w:val="cs-CZ"/>
        </w:rPr>
        <w:t>soupisu prací (rozpočtu) Smlouvy</w:t>
      </w:r>
      <w:r w:rsidR="00B15E0C">
        <w:rPr>
          <w:b w:val="0"/>
          <w:spacing w:val="0"/>
          <w:sz w:val="22"/>
          <w:szCs w:val="22"/>
          <w:lang w:val="cs-CZ"/>
        </w:rPr>
        <w:t xml:space="preserve"> o dílo</w:t>
      </w:r>
      <w:r w:rsidR="009D16E7">
        <w:rPr>
          <w:b w:val="0"/>
          <w:spacing w:val="0"/>
          <w:sz w:val="22"/>
          <w:szCs w:val="22"/>
          <w:lang w:val="cs-CZ"/>
        </w:rPr>
        <w:t>,</w:t>
      </w:r>
      <w:r w:rsidR="00A1002E">
        <w:rPr>
          <w:b w:val="0"/>
          <w:spacing w:val="0"/>
          <w:sz w:val="22"/>
          <w:szCs w:val="22"/>
          <w:lang w:val="cs-CZ"/>
        </w:rPr>
        <w:t xml:space="preserve"> a </w:t>
      </w:r>
      <w:r w:rsidR="009D16E7">
        <w:rPr>
          <w:b w:val="0"/>
          <w:spacing w:val="0"/>
          <w:sz w:val="22"/>
          <w:szCs w:val="22"/>
          <w:lang w:val="cs-CZ"/>
        </w:rPr>
        <w:t xml:space="preserve">který </w:t>
      </w:r>
      <w:r w:rsidR="00A1002E">
        <w:rPr>
          <w:b w:val="0"/>
          <w:spacing w:val="0"/>
          <w:sz w:val="22"/>
          <w:szCs w:val="22"/>
          <w:lang w:val="cs-CZ"/>
        </w:rPr>
        <w:t>mění cenu díla.</w:t>
      </w:r>
    </w:p>
    <w:p w:rsidR="00AF5ED0" w:rsidRPr="00E25709" w:rsidRDefault="00AF5ED0" w:rsidP="0048367A">
      <w:pPr>
        <w:pStyle w:val="nadpismj"/>
        <w:rPr>
          <w:sz w:val="22"/>
          <w:szCs w:val="22"/>
        </w:rPr>
      </w:pPr>
    </w:p>
    <w:p w:rsidR="00A1002E" w:rsidRPr="00A1002E" w:rsidRDefault="00A1002E" w:rsidP="00A1002E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</w:rPr>
      </w:pPr>
      <w:r>
        <w:rPr>
          <w:b w:val="0"/>
          <w:spacing w:val="0"/>
          <w:sz w:val="22"/>
          <w:lang w:val="cs-CZ"/>
        </w:rPr>
        <w:t>Článek číslo 3.1 Smlouvy o dílo se nahrazuje takto: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tabs>
          <w:tab w:val="num" w:pos="2160"/>
        </w:tabs>
        <w:spacing w:before="120" w:after="120"/>
        <w:ind w:left="340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>Cena díla je stanovena výsledkem řízení o veřejné zakázce: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>Cena bez DPH:</w:t>
      </w:r>
      <w:r w:rsidRPr="008B7AAF"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  <w:t xml:space="preserve">  </w:t>
      </w:r>
      <w:r>
        <w:rPr>
          <w:b w:val="0"/>
          <w:spacing w:val="0"/>
          <w:sz w:val="22"/>
          <w:lang w:val="cs-CZ"/>
        </w:rPr>
        <w:t>8 362</w:t>
      </w:r>
      <w:r w:rsidR="001611C4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447</w:t>
      </w:r>
      <w:r w:rsidR="001611C4">
        <w:rPr>
          <w:b w:val="0"/>
          <w:spacing w:val="0"/>
          <w:sz w:val="22"/>
          <w:lang w:val="cs-CZ"/>
        </w:rPr>
        <w:t>,00</w:t>
      </w:r>
      <w:r>
        <w:rPr>
          <w:b w:val="0"/>
          <w:spacing w:val="0"/>
          <w:sz w:val="22"/>
        </w:rPr>
        <w:t xml:space="preserve"> Kč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>DPH 21%:</w:t>
      </w:r>
      <w:r w:rsidRPr="008B7AAF"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  <w:t xml:space="preserve">  </w:t>
      </w:r>
      <w:r>
        <w:rPr>
          <w:b w:val="0"/>
          <w:spacing w:val="0"/>
          <w:sz w:val="22"/>
          <w:lang w:val="cs-CZ"/>
        </w:rPr>
        <w:t>1 756</w:t>
      </w:r>
      <w:r w:rsidR="001611C4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11</w:t>
      </w:r>
      <w:r w:rsidR="001611C4">
        <w:rPr>
          <w:b w:val="0"/>
          <w:spacing w:val="0"/>
          <w:sz w:val="22"/>
          <w:lang w:val="cs-CZ"/>
        </w:rPr>
        <w:t>3,87</w:t>
      </w:r>
      <w:r>
        <w:rPr>
          <w:b w:val="0"/>
          <w:spacing w:val="0"/>
          <w:sz w:val="22"/>
        </w:rPr>
        <w:t xml:space="preserve"> Kč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 xml:space="preserve">Cena včetně DPH: </w:t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  <w:lang w:val="cs-CZ"/>
        </w:rPr>
        <w:t>10 118</w:t>
      </w:r>
      <w:r w:rsidR="001611C4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56</w:t>
      </w:r>
      <w:r w:rsidR="001611C4">
        <w:rPr>
          <w:b w:val="0"/>
          <w:spacing w:val="0"/>
          <w:sz w:val="22"/>
          <w:lang w:val="cs-CZ"/>
        </w:rPr>
        <w:t>0,87</w:t>
      </w:r>
      <w:r>
        <w:rPr>
          <w:b w:val="0"/>
          <w:spacing w:val="0"/>
          <w:sz w:val="22"/>
        </w:rPr>
        <w:t xml:space="preserve"> Kč</w:t>
      </w:r>
    </w:p>
    <w:p w:rsidR="00A1002E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  <w:lang w:val="cs-CZ"/>
        </w:rPr>
      </w:pPr>
      <w:r w:rsidRPr="008B7AAF">
        <w:rPr>
          <w:b w:val="0"/>
          <w:spacing w:val="0"/>
          <w:sz w:val="22"/>
        </w:rPr>
        <w:t xml:space="preserve">Zhotovitel </w:t>
      </w:r>
      <w:r w:rsidRPr="00786DE6">
        <w:rPr>
          <w:b w:val="0"/>
          <w:spacing w:val="0"/>
          <w:sz w:val="22"/>
        </w:rPr>
        <w:t>je</w:t>
      </w:r>
      <w:r w:rsidRPr="008B7AAF">
        <w:rPr>
          <w:b w:val="0"/>
          <w:spacing w:val="0"/>
          <w:sz w:val="22"/>
        </w:rPr>
        <w:t xml:space="preserve"> plátcem DPH.</w:t>
      </w:r>
      <w:r w:rsidRPr="008B7AAF">
        <w:rPr>
          <w:b w:val="0"/>
          <w:spacing w:val="0"/>
          <w:sz w:val="22"/>
        </w:rPr>
        <w:tab/>
      </w:r>
    </w:p>
    <w:p w:rsidR="000C595E" w:rsidRPr="000C595E" w:rsidRDefault="000C595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  <w:lang w:val="cs-CZ"/>
        </w:rPr>
      </w:pPr>
    </w:p>
    <w:p w:rsidR="00A1002E" w:rsidRDefault="00EE40F8" w:rsidP="00EE40F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154D4E">
        <w:rPr>
          <w:b w:val="0"/>
          <w:spacing w:val="0"/>
          <w:sz w:val="22"/>
          <w:szCs w:val="22"/>
          <w:lang w:val="cs-CZ"/>
        </w:rPr>
        <w:t xml:space="preserve">Příloha č. 4 </w:t>
      </w:r>
      <w:r w:rsidR="00154D4E" w:rsidRPr="00154D4E">
        <w:rPr>
          <w:b w:val="0"/>
          <w:spacing w:val="0"/>
          <w:sz w:val="22"/>
          <w:szCs w:val="22"/>
          <w:lang w:val="cs-CZ"/>
        </w:rPr>
        <w:t xml:space="preserve">Smlouvy o dílo - </w:t>
      </w:r>
      <w:r w:rsidRPr="00154D4E">
        <w:rPr>
          <w:b w:val="0"/>
          <w:spacing w:val="0"/>
          <w:sz w:val="22"/>
          <w:szCs w:val="22"/>
          <w:lang w:val="cs-CZ"/>
        </w:rPr>
        <w:t>oceněný soupis prací (rozpočet)</w:t>
      </w:r>
      <w:r w:rsidR="00116D0B" w:rsidRPr="00154D4E">
        <w:rPr>
          <w:b w:val="0"/>
          <w:spacing w:val="0"/>
          <w:sz w:val="22"/>
          <w:szCs w:val="22"/>
          <w:lang w:val="cs-CZ"/>
        </w:rPr>
        <w:t xml:space="preserve"> </w:t>
      </w:r>
      <w:r w:rsidR="0033269D" w:rsidRPr="00154D4E">
        <w:rPr>
          <w:b w:val="0"/>
          <w:spacing w:val="0"/>
          <w:sz w:val="22"/>
          <w:szCs w:val="22"/>
          <w:lang w:val="cs-CZ"/>
        </w:rPr>
        <w:t>S</w:t>
      </w:r>
      <w:r w:rsidR="00592384" w:rsidRPr="00154D4E">
        <w:rPr>
          <w:b w:val="0"/>
          <w:spacing w:val="0"/>
          <w:sz w:val="22"/>
          <w:szCs w:val="22"/>
          <w:lang w:val="cs-CZ"/>
        </w:rPr>
        <w:t>mlouvy o dílo</w:t>
      </w:r>
      <w:r w:rsidR="00154D4E" w:rsidRPr="00154D4E">
        <w:rPr>
          <w:b w:val="0"/>
          <w:spacing w:val="0"/>
          <w:sz w:val="22"/>
          <w:szCs w:val="22"/>
          <w:lang w:val="cs-CZ"/>
        </w:rPr>
        <w:t xml:space="preserve"> se nahrazuje přílohou č. 1 tohoto Dodatku.</w:t>
      </w:r>
      <w:r w:rsidR="00592384" w:rsidRPr="00154D4E">
        <w:rPr>
          <w:b w:val="0"/>
          <w:spacing w:val="0"/>
          <w:sz w:val="22"/>
          <w:szCs w:val="22"/>
          <w:lang w:val="cs-CZ"/>
        </w:rPr>
        <w:t xml:space="preserve"> </w:t>
      </w:r>
    </w:p>
    <w:p w:rsidR="00A1002E" w:rsidRDefault="00A1002E" w:rsidP="00A1002E">
      <w:pPr>
        <w:rPr>
          <w:rFonts w:eastAsia="Calibri" w:cs="Times New Roman"/>
          <w:kern w:val="28"/>
          <w:lang w:eastAsia="x-none"/>
        </w:rPr>
      </w:pPr>
      <w:r>
        <w:br w:type="page"/>
      </w:r>
    </w:p>
    <w:p w:rsidR="00240662" w:rsidRPr="00154D4E" w:rsidRDefault="00240662" w:rsidP="00A1002E">
      <w:pPr>
        <w:pStyle w:val="nadpismj"/>
        <w:numPr>
          <w:ilvl w:val="0"/>
          <w:numId w:val="0"/>
        </w:numPr>
      </w:pPr>
    </w:p>
    <w:p w:rsidR="00F90371" w:rsidRPr="00B347FD" w:rsidRDefault="00F90371" w:rsidP="00F90371">
      <w:pPr>
        <w:pStyle w:val="nadpismj"/>
        <w:keepLines/>
        <w:rPr>
          <w:sz w:val="22"/>
          <w:szCs w:val="22"/>
        </w:rPr>
      </w:pP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:rsidR="00F90371" w:rsidRPr="00BC069A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</w:t>
      </w:r>
      <w:r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F90371" w:rsidRPr="00B15E0C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B15E0C" w:rsidRPr="00E25709" w:rsidRDefault="00B15E0C" w:rsidP="00B15E0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Přílohy: </w:t>
      </w:r>
      <w:r w:rsidRPr="00685620">
        <w:rPr>
          <w:b w:val="0"/>
          <w:spacing w:val="0"/>
          <w:sz w:val="22"/>
          <w:szCs w:val="22"/>
          <w:lang w:val="cs-CZ"/>
        </w:rPr>
        <w:t>Příloha č.</w:t>
      </w:r>
      <w:r>
        <w:rPr>
          <w:b w:val="0"/>
          <w:spacing w:val="0"/>
          <w:sz w:val="22"/>
          <w:szCs w:val="22"/>
          <w:lang w:val="cs-CZ"/>
        </w:rPr>
        <w:t xml:space="preserve"> 1</w:t>
      </w:r>
      <w:r w:rsidRPr="00685620">
        <w:rPr>
          <w:b w:val="0"/>
          <w:spacing w:val="0"/>
          <w:sz w:val="22"/>
          <w:szCs w:val="22"/>
          <w:lang w:val="cs-CZ"/>
        </w:rPr>
        <w:t xml:space="preserve"> – </w:t>
      </w:r>
      <w:r w:rsidRPr="00154D4E">
        <w:rPr>
          <w:b w:val="0"/>
          <w:spacing w:val="0"/>
          <w:sz w:val="22"/>
          <w:szCs w:val="22"/>
          <w:lang w:val="cs-CZ"/>
        </w:rPr>
        <w:t>oceněný soupis prací (rozpočet)</w:t>
      </w:r>
    </w:p>
    <w:p w:rsidR="00685620" w:rsidRDefault="00685620" w:rsidP="00685620">
      <w:pPr>
        <w:keepNext/>
        <w:keepLines/>
        <w:tabs>
          <w:tab w:val="right" w:pos="9072"/>
        </w:tabs>
      </w:pPr>
    </w:p>
    <w:p w:rsidR="00A1002E" w:rsidRDefault="00A1002E" w:rsidP="00685620">
      <w:pPr>
        <w:keepNext/>
        <w:keepLines/>
        <w:tabs>
          <w:tab w:val="right" w:pos="9072"/>
        </w:tabs>
      </w:pPr>
    </w:p>
    <w:p w:rsidR="00240662" w:rsidRPr="00240662" w:rsidRDefault="00685620" w:rsidP="00240662">
      <w:pPr>
        <w:pStyle w:val="Zkladntextodsazen"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240662">
        <w:rPr>
          <w:sz w:val="22"/>
        </w:rPr>
        <w:t> </w:t>
      </w:r>
      <w:r w:rsidR="00240662">
        <w:rPr>
          <w:sz w:val="22"/>
          <w:lang w:val="cs-CZ"/>
        </w:rPr>
        <w:t xml:space="preserve">Praze </w:t>
      </w:r>
      <w:r>
        <w:rPr>
          <w:sz w:val="22"/>
        </w:rPr>
        <w:t>dne</w:t>
      </w:r>
      <w:r w:rsidR="00CD6AB5">
        <w:rPr>
          <w:sz w:val="22"/>
          <w:lang w:val="cs-CZ"/>
        </w:rPr>
        <w:t xml:space="preserve"> 19. 3. 2019</w:t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="00240662" w:rsidRPr="00240662">
        <w:rPr>
          <w:sz w:val="22"/>
          <w:lang w:val="cs-CZ"/>
        </w:rPr>
        <w:t xml:space="preserve">V Českých Budějovicích dne </w:t>
      </w:r>
      <w:r w:rsidR="001611C4">
        <w:rPr>
          <w:sz w:val="22"/>
          <w:lang w:val="cs-CZ"/>
        </w:rPr>
        <w:t>14</w:t>
      </w:r>
      <w:r w:rsidR="00240662" w:rsidRPr="00240662">
        <w:rPr>
          <w:sz w:val="22"/>
          <w:lang w:val="cs-CZ"/>
        </w:rPr>
        <w:t>.</w:t>
      </w:r>
      <w:r w:rsidR="001611C4">
        <w:rPr>
          <w:sz w:val="22"/>
          <w:lang w:val="cs-CZ"/>
        </w:rPr>
        <w:t>3</w:t>
      </w:r>
      <w:r w:rsidR="00240662" w:rsidRPr="00240662">
        <w:rPr>
          <w:sz w:val="22"/>
          <w:lang w:val="cs-CZ"/>
        </w:rPr>
        <w:t>.2019</w:t>
      </w:r>
    </w:p>
    <w:p w:rsidR="00240662" w:rsidRPr="00240662" w:rsidRDefault="00240662" w:rsidP="00240662">
      <w:pPr>
        <w:pStyle w:val="Zkladntextodsazen"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Objednatel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Zhotovitel</w:t>
            </w: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</w:tr>
      <w:tr w:rsidR="00240662" w:rsidRPr="00240662" w:rsidTr="00BB10BC">
        <w:tc>
          <w:tcPr>
            <w:tcW w:w="3700" w:type="dxa"/>
            <w:tcBorders>
              <w:bottom w:val="single" w:sz="4" w:space="0" w:color="auto"/>
            </w:tcBorders>
          </w:tcPr>
          <w:p w:rsidR="00240662" w:rsidRPr="00240662" w:rsidRDefault="00CD6AB5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v.r.</w:t>
            </w:r>
          </w:p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0662" w:rsidRPr="00240662" w:rsidRDefault="00CD6AB5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v.r.</w:t>
            </w:r>
          </w:p>
        </w:tc>
      </w:tr>
      <w:tr w:rsidR="00240662" w:rsidRPr="00240662" w:rsidTr="00BB10BC">
        <w:tc>
          <w:tcPr>
            <w:tcW w:w="3700" w:type="dxa"/>
            <w:tcBorders>
              <w:top w:val="single" w:sz="4" w:space="0" w:color="auto"/>
            </w:tcBorders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RNDr. František Pelc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Ing. Jaroslav Zvánovec</w:t>
            </w: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ředitel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Statutární ředitel</w:t>
            </w:r>
          </w:p>
        </w:tc>
      </w:tr>
    </w:tbl>
    <w:p w:rsidR="00815EE8" w:rsidRPr="0033269D" w:rsidRDefault="00815EE8" w:rsidP="00240662">
      <w:pPr>
        <w:pStyle w:val="Zkladntextodsazen"/>
        <w:keepNext/>
        <w:keepLines/>
        <w:tabs>
          <w:tab w:val="left" w:pos="1276"/>
        </w:tabs>
        <w:ind w:left="0"/>
      </w:pPr>
    </w:p>
    <w:sectPr w:rsidR="00815EE8" w:rsidRPr="0033269D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AA" w:rsidRDefault="005530AA" w:rsidP="00307694">
      <w:pPr>
        <w:spacing w:before="0" w:after="0" w:line="240" w:lineRule="auto"/>
      </w:pPr>
      <w:r>
        <w:separator/>
      </w:r>
    </w:p>
  </w:endnote>
  <w:endnote w:type="continuationSeparator" w:id="0">
    <w:p w:rsidR="005530AA" w:rsidRDefault="005530AA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C1703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C1703C" w:rsidRPr="00307694">
      <w:rPr>
        <w:sz w:val="18"/>
        <w:szCs w:val="18"/>
      </w:rPr>
      <w:fldChar w:fldCharType="separate"/>
    </w:r>
    <w:r w:rsidR="002C42B7">
      <w:rPr>
        <w:noProof/>
        <w:sz w:val="18"/>
        <w:szCs w:val="18"/>
      </w:rPr>
      <w:t>3</w:t>
    </w:r>
    <w:r w:rsidR="00C1703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C1703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C1703C" w:rsidRPr="00307694">
      <w:rPr>
        <w:sz w:val="18"/>
        <w:szCs w:val="18"/>
      </w:rPr>
      <w:fldChar w:fldCharType="separate"/>
    </w:r>
    <w:r w:rsidR="002C42B7">
      <w:rPr>
        <w:noProof/>
        <w:sz w:val="18"/>
        <w:szCs w:val="18"/>
      </w:rPr>
      <w:t>3</w:t>
    </w:r>
    <w:r w:rsidR="00C1703C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AA" w:rsidRDefault="005530AA" w:rsidP="00307694">
      <w:pPr>
        <w:spacing w:before="0" w:after="0" w:line="240" w:lineRule="auto"/>
      </w:pPr>
      <w:r>
        <w:separator/>
      </w:r>
    </w:p>
  </w:footnote>
  <w:footnote w:type="continuationSeparator" w:id="0">
    <w:p w:rsidR="005530AA" w:rsidRDefault="005530AA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val="cs-CZ"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2F63736"/>
    <w:multiLevelType w:val="hybridMultilevel"/>
    <w:tmpl w:val="8F3A28C0"/>
    <w:lvl w:ilvl="0" w:tplc="30F45CEC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424002A"/>
    <w:multiLevelType w:val="multilevel"/>
    <w:tmpl w:val="F580F2E2"/>
    <w:lvl w:ilvl="0">
      <w:start w:val="1"/>
      <w:numFmt w:val="upperRoman"/>
      <w:lvlText w:val="%1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13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4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57258CE"/>
    <w:multiLevelType w:val="multilevel"/>
    <w:tmpl w:val="7D6ABFC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2C60346"/>
    <w:multiLevelType w:val="hybridMultilevel"/>
    <w:tmpl w:val="7BDC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6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7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4"/>
  </w:num>
  <w:num w:numId="5">
    <w:abstractNumId w:val="13"/>
  </w:num>
  <w:num w:numId="6">
    <w:abstractNumId w:val="23"/>
  </w:num>
  <w:num w:numId="7">
    <w:abstractNumId w:val="14"/>
  </w:num>
  <w:num w:numId="8">
    <w:abstractNumId w:val="16"/>
  </w:num>
  <w:num w:numId="9">
    <w:abstractNumId w:val="17"/>
  </w:num>
  <w:num w:numId="10">
    <w:abstractNumId w:val="19"/>
  </w:num>
  <w:num w:numId="11">
    <w:abstractNumId w:val="15"/>
  </w:num>
  <w:num w:numId="12">
    <w:abstractNumId w:val="27"/>
  </w:num>
  <w:num w:numId="13">
    <w:abstractNumId w:val="25"/>
  </w:num>
  <w:num w:numId="14">
    <w:abstractNumId w:val="20"/>
  </w:num>
  <w:num w:numId="15">
    <w:abstractNumId w:val="13"/>
    <w:lvlOverride w:ilvl="0">
      <w:startOverride w:val="4"/>
    </w:lvlOverride>
    <w:lvlOverride w:ilvl="1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151D1"/>
    <w:rsid w:val="0002602D"/>
    <w:rsid w:val="00026A7B"/>
    <w:rsid w:val="00031A0C"/>
    <w:rsid w:val="00032348"/>
    <w:rsid w:val="000464C7"/>
    <w:rsid w:val="000514FA"/>
    <w:rsid w:val="000751CD"/>
    <w:rsid w:val="000815D5"/>
    <w:rsid w:val="00094FC7"/>
    <w:rsid w:val="000A17AF"/>
    <w:rsid w:val="000A3A73"/>
    <w:rsid w:val="000C3EE7"/>
    <w:rsid w:val="000C595E"/>
    <w:rsid w:val="000C66D2"/>
    <w:rsid w:val="000C775F"/>
    <w:rsid w:val="000D5B94"/>
    <w:rsid w:val="000E184E"/>
    <w:rsid w:val="00107699"/>
    <w:rsid w:val="00116D0B"/>
    <w:rsid w:val="00122593"/>
    <w:rsid w:val="00122A19"/>
    <w:rsid w:val="00127750"/>
    <w:rsid w:val="001279E1"/>
    <w:rsid w:val="00135035"/>
    <w:rsid w:val="00140E56"/>
    <w:rsid w:val="00143B04"/>
    <w:rsid w:val="00154D4E"/>
    <w:rsid w:val="001611C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0662"/>
    <w:rsid w:val="002479AC"/>
    <w:rsid w:val="002644C3"/>
    <w:rsid w:val="002669AB"/>
    <w:rsid w:val="00267E35"/>
    <w:rsid w:val="002747DA"/>
    <w:rsid w:val="00281B9F"/>
    <w:rsid w:val="00281C58"/>
    <w:rsid w:val="002B0A76"/>
    <w:rsid w:val="002B0C4E"/>
    <w:rsid w:val="002B2FCA"/>
    <w:rsid w:val="002B3AD6"/>
    <w:rsid w:val="002C42B7"/>
    <w:rsid w:val="002C5F02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2055C"/>
    <w:rsid w:val="00331804"/>
    <w:rsid w:val="0033269D"/>
    <w:rsid w:val="003353CB"/>
    <w:rsid w:val="00341D4B"/>
    <w:rsid w:val="00350258"/>
    <w:rsid w:val="00364705"/>
    <w:rsid w:val="00365FD4"/>
    <w:rsid w:val="00366006"/>
    <w:rsid w:val="00366769"/>
    <w:rsid w:val="00373319"/>
    <w:rsid w:val="00376BA8"/>
    <w:rsid w:val="00384741"/>
    <w:rsid w:val="00386327"/>
    <w:rsid w:val="003937B5"/>
    <w:rsid w:val="00393A3E"/>
    <w:rsid w:val="00393CDE"/>
    <w:rsid w:val="003958DA"/>
    <w:rsid w:val="003A4C9F"/>
    <w:rsid w:val="003A65CE"/>
    <w:rsid w:val="003B7C23"/>
    <w:rsid w:val="003E0D6D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3F45"/>
    <w:rsid w:val="004D4B96"/>
    <w:rsid w:val="004E54FC"/>
    <w:rsid w:val="004E7C92"/>
    <w:rsid w:val="005119D6"/>
    <w:rsid w:val="0051443E"/>
    <w:rsid w:val="0051610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4755C"/>
    <w:rsid w:val="005527CE"/>
    <w:rsid w:val="005530AA"/>
    <w:rsid w:val="005537EC"/>
    <w:rsid w:val="00556CEC"/>
    <w:rsid w:val="00567E47"/>
    <w:rsid w:val="00583046"/>
    <w:rsid w:val="00592384"/>
    <w:rsid w:val="0059777D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693C"/>
    <w:rsid w:val="00656C00"/>
    <w:rsid w:val="00661391"/>
    <w:rsid w:val="006630F2"/>
    <w:rsid w:val="00680858"/>
    <w:rsid w:val="006812A3"/>
    <w:rsid w:val="00682853"/>
    <w:rsid w:val="00682D51"/>
    <w:rsid w:val="0068367F"/>
    <w:rsid w:val="00684EB8"/>
    <w:rsid w:val="00685620"/>
    <w:rsid w:val="00690045"/>
    <w:rsid w:val="00695395"/>
    <w:rsid w:val="00695B2A"/>
    <w:rsid w:val="006A1A20"/>
    <w:rsid w:val="006B3AA4"/>
    <w:rsid w:val="006C1C08"/>
    <w:rsid w:val="006D2A59"/>
    <w:rsid w:val="006D3C81"/>
    <w:rsid w:val="006E01B8"/>
    <w:rsid w:val="006E4C3F"/>
    <w:rsid w:val="006F14D2"/>
    <w:rsid w:val="006F65CD"/>
    <w:rsid w:val="007044F3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C6E30"/>
    <w:rsid w:val="007D4DFA"/>
    <w:rsid w:val="008010E1"/>
    <w:rsid w:val="00805A0F"/>
    <w:rsid w:val="00806FD7"/>
    <w:rsid w:val="00815EE8"/>
    <w:rsid w:val="00820162"/>
    <w:rsid w:val="008214B8"/>
    <w:rsid w:val="00832913"/>
    <w:rsid w:val="00835839"/>
    <w:rsid w:val="00842B82"/>
    <w:rsid w:val="00851721"/>
    <w:rsid w:val="0086764B"/>
    <w:rsid w:val="00875EF3"/>
    <w:rsid w:val="00885334"/>
    <w:rsid w:val="00897576"/>
    <w:rsid w:val="008A5724"/>
    <w:rsid w:val="008B66C0"/>
    <w:rsid w:val="008C1D08"/>
    <w:rsid w:val="008C46D2"/>
    <w:rsid w:val="008D0003"/>
    <w:rsid w:val="008D18D8"/>
    <w:rsid w:val="008D5940"/>
    <w:rsid w:val="008F113B"/>
    <w:rsid w:val="008F3D17"/>
    <w:rsid w:val="0090565A"/>
    <w:rsid w:val="009060B6"/>
    <w:rsid w:val="0092033D"/>
    <w:rsid w:val="00922DF1"/>
    <w:rsid w:val="00934900"/>
    <w:rsid w:val="009475D6"/>
    <w:rsid w:val="00950597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16E7"/>
    <w:rsid w:val="009D2B1C"/>
    <w:rsid w:val="009E563A"/>
    <w:rsid w:val="009F2E63"/>
    <w:rsid w:val="009F3EA7"/>
    <w:rsid w:val="009F58C4"/>
    <w:rsid w:val="00A02524"/>
    <w:rsid w:val="00A1002E"/>
    <w:rsid w:val="00A31327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3009"/>
    <w:rsid w:val="00AB2A0C"/>
    <w:rsid w:val="00AB51EA"/>
    <w:rsid w:val="00AC1417"/>
    <w:rsid w:val="00AC2BA6"/>
    <w:rsid w:val="00AE207E"/>
    <w:rsid w:val="00AE72C3"/>
    <w:rsid w:val="00AF33C7"/>
    <w:rsid w:val="00AF5ED0"/>
    <w:rsid w:val="00B072A6"/>
    <w:rsid w:val="00B0747E"/>
    <w:rsid w:val="00B131BF"/>
    <w:rsid w:val="00B15055"/>
    <w:rsid w:val="00B15E0C"/>
    <w:rsid w:val="00B259A5"/>
    <w:rsid w:val="00B347FD"/>
    <w:rsid w:val="00B363CE"/>
    <w:rsid w:val="00B402B7"/>
    <w:rsid w:val="00B40331"/>
    <w:rsid w:val="00B50E76"/>
    <w:rsid w:val="00B52570"/>
    <w:rsid w:val="00B5446F"/>
    <w:rsid w:val="00B55B1C"/>
    <w:rsid w:val="00B57174"/>
    <w:rsid w:val="00B61170"/>
    <w:rsid w:val="00B63278"/>
    <w:rsid w:val="00B71E3F"/>
    <w:rsid w:val="00B75209"/>
    <w:rsid w:val="00B756D4"/>
    <w:rsid w:val="00B955B7"/>
    <w:rsid w:val="00BA5A84"/>
    <w:rsid w:val="00BA5C2D"/>
    <w:rsid w:val="00BB314C"/>
    <w:rsid w:val="00BB3B33"/>
    <w:rsid w:val="00BB68EC"/>
    <w:rsid w:val="00BB6A16"/>
    <w:rsid w:val="00BC069A"/>
    <w:rsid w:val="00BD297E"/>
    <w:rsid w:val="00BE3FBA"/>
    <w:rsid w:val="00BE4366"/>
    <w:rsid w:val="00BE59E0"/>
    <w:rsid w:val="00BF09CF"/>
    <w:rsid w:val="00C1703C"/>
    <w:rsid w:val="00C3142B"/>
    <w:rsid w:val="00C32AEE"/>
    <w:rsid w:val="00C40AB3"/>
    <w:rsid w:val="00C40CB4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A1E42"/>
    <w:rsid w:val="00CB62F1"/>
    <w:rsid w:val="00CC0D7C"/>
    <w:rsid w:val="00CD47AC"/>
    <w:rsid w:val="00CD4AC7"/>
    <w:rsid w:val="00CD6AB5"/>
    <w:rsid w:val="00CE3D3F"/>
    <w:rsid w:val="00CE4C29"/>
    <w:rsid w:val="00CF1CDE"/>
    <w:rsid w:val="00D00432"/>
    <w:rsid w:val="00D10FD3"/>
    <w:rsid w:val="00D11B4B"/>
    <w:rsid w:val="00D127CD"/>
    <w:rsid w:val="00D12DE5"/>
    <w:rsid w:val="00D22021"/>
    <w:rsid w:val="00D26955"/>
    <w:rsid w:val="00D44A8F"/>
    <w:rsid w:val="00D51B9E"/>
    <w:rsid w:val="00D55EEB"/>
    <w:rsid w:val="00D624B8"/>
    <w:rsid w:val="00D63F14"/>
    <w:rsid w:val="00D64D44"/>
    <w:rsid w:val="00D65262"/>
    <w:rsid w:val="00D65DF0"/>
    <w:rsid w:val="00D70138"/>
    <w:rsid w:val="00D7180B"/>
    <w:rsid w:val="00D74C5B"/>
    <w:rsid w:val="00D80AA3"/>
    <w:rsid w:val="00D92B14"/>
    <w:rsid w:val="00D92CE1"/>
    <w:rsid w:val="00DA0CED"/>
    <w:rsid w:val="00DA2215"/>
    <w:rsid w:val="00DA39D6"/>
    <w:rsid w:val="00DA735A"/>
    <w:rsid w:val="00DB43BA"/>
    <w:rsid w:val="00DE163D"/>
    <w:rsid w:val="00DF7461"/>
    <w:rsid w:val="00E02D61"/>
    <w:rsid w:val="00E05748"/>
    <w:rsid w:val="00E10E79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0ED8"/>
    <w:rsid w:val="00E83D9C"/>
    <w:rsid w:val="00EA10E9"/>
    <w:rsid w:val="00EA4BCC"/>
    <w:rsid w:val="00ED4F7D"/>
    <w:rsid w:val="00ED5B31"/>
    <w:rsid w:val="00EE40F8"/>
    <w:rsid w:val="00EF0A77"/>
    <w:rsid w:val="00F013F4"/>
    <w:rsid w:val="00F075E0"/>
    <w:rsid w:val="00F07E4C"/>
    <w:rsid w:val="00F22F78"/>
    <w:rsid w:val="00F24E94"/>
    <w:rsid w:val="00F2501D"/>
    <w:rsid w:val="00F279BA"/>
    <w:rsid w:val="00F31064"/>
    <w:rsid w:val="00F317F0"/>
    <w:rsid w:val="00F328B4"/>
    <w:rsid w:val="00F35BBE"/>
    <w:rsid w:val="00F41A6D"/>
    <w:rsid w:val="00F54C19"/>
    <w:rsid w:val="00F57793"/>
    <w:rsid w:val="00F63A47"/>
    <w:rsid w:val="00F81CA4"/>
    <w:rsid w:val="00F87F95"/>
    <w:rsid w:val="00F90371"/>
    <w:rsid w:val="00FA0B9A"/>
    <w:rsid w:val="00FA45CA"/>
    <w:rsid w:val="00FA6037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1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Zuzana Pražáková</cp:lastModifiedBy>
  <cp:revision>2</cp:revision>
  <cp:lastPrinted>2014-09-12T09:52:00Z</cp:lastPrinted>
  <dcterms:created xsi:type="dcterms:W3CDTF">2019-04-01T12:19:00Z</dcterms:created>
  <dcterms:modified xsi:type="dcterms:W3CDTF">2019-04-01T12:19:00Z</dcterms:modified>
</cp:coreProperties>
</file>